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C2AE" w14:textId="0B4B7277" w:rsidR="00C8662E" w:rsidRPr="00C35E6C" w:rsidRDefault="00000000" w:rsidP="00C35E6C">
      <w:pPr>
        <w:pStyle w:val="Heading1"/>
        <w:numPr>
          <w:ilvl w:val="0"/>
          <w:numId w:val="0"/>
        </w:numPr>
      </w:pPr>
      <w:sdt>
        <w:sdtPr>
          <w:alias w:val="Title"/>
          <w:tag w:val=""/>
          <w:id w:val="-1926799856"/>
          <w:lock w:val="sdtContentLocked"/>
          <w:placeholder>
            <w:docPart w:val="CB832540D72B487ABB4609FBAA5C369C"/>
          </w:placeholder>
          <w:dataBinding w:prefixMappings="xmlns:ns0='http://purl.org/dc/elements/1.1/' xmlns:ns1='http://schemas.openxmlformats.org/package/2006/metadata/core-properties' " w:xpath="/ns1:coreProperties[1]/ns0:title[1]" w:storeItemID="{6C3C8BC8-F283-45AE-878A-BAB7291924A1}"/>
          <w:text/>
        </w:sdtPr>
        <w:sdtContent>
          <w:r w:rsidR="00D9245A">
            <w:t>Validation/Verification Body Project-Specific Conflict of Interest Form</w:t>
          </w:r>
        </w:sdtContent>
      </w:sdt>
    </w:p>
    <w:p w14:paraId="4FE14F5F" w14:textId="46D0E917" w:rsidR="00E16024" w:rsidRPr="00426DFD" w:rsidRDefault="00E16024" w:rsidP="00F114FF">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sdt>
        <w:sdtPr>
          <w:rPr>
            <w:rFonts w:ascii="Source Sans Pro" w:hAnsi="Source Sans Pro"/>
            <w:sz w:val="30"/>
            <w:szCs w:val="30"/>
          </w:rPr>
          <w:alias w:val="Version Number"/>
          <w:tag w:val=""/>
          <w:id w:val="-1682887319"/>
          <w:lock w:val="sdtContentLocked"/>
          <w:placeholder>
            <w:docPart w:val="536E36C813E240259BD291F6CF3B125D"/>
          </w:placeholder>
          <w:dataBinding w:prefixMappings="xmlns:ns0='http://purl.org/dc/elements/1.1/' xmlns:ns1='http://schemas.openxmlformats.org/package/2006/metadata/core-properties' " w:xpath="/ns1:coreProperties[1]/ns1:contentStatus[1]" w:storeItemID="{6C3C8BC8-F283-45AE-878A-BAB7291924A1}"/>
          <w:text/>
        </w:sdtPr>
        <w:sdtContent>
          <w:r w:rsidR="00C35E6C">
            <w:rPr>
              <w:rFonts w:ascii="Source Sans Pro" w:hAnsi="Source Sans Pro"/>
              <w:sz w:val="30"/>
              <w:szCs w:val="30"/>
            </w:rPr>
            <w:t>3.0</w:t>
          </w:r>
        </w:sdtContent>
      </w:sdt>
    </w:p>
    <w:p w14:paraId="11AED844" w14:textId="1BF2C492" w:rsidR="00351D58" w:rsidRDefault="00000000" w:rsidP="005E45AB">
      <w:pPr>
        <w:pStyle w:val="ACR2Insidecover-Date"/>
        <w:rPr>
          <w:sz w:val="30"/>
          <w:szCs w:val="30"/>
        </w:rPr>
      </w:pPr>
      <w:sdt>
        <w:sdtPr>
          <w:alias w:val="Category"/>
          <w:tag w:val=""/>
          <w:id w:val="1560754699"/>
          <w:lock w:val="sdtContentLocked"/>
          <w:placeholder>
            <w:docPart w:val="99A83179E5534EBA837146682E2D80A5"/>
          </w:placeholder>
          <w:dataBinding w:prefixMappings="xmlns:ns0='http://purl.org/dc/elements/1.1/' xmlns:ns1='http://schemas.openxmlformats.org/package/2006/metadata/core-properties' " w:xpath="/ns1:coreProperties[1]/ns1:category[1]" w:storeItemID="{6C3C8BC8-F283-45AE-878A-BAB7291924A1}"/>
          <w:text/>
        </w:sdtPr>
        <w:sdtContent>
          <w:r w:rsidR="00254953">
            <w:t>202</w:t>
          </w:r>
          <w:r w:rsidR="00C35E6C">
            <w:t>3-07-01</w:t>
          </w:r>
        </w:sdtContent>
      </w:sdt>
    </w:p>
    <w:p w14:paraId="7BAB59A1" w14:textId="77777777" w:rsidR="005E45AB" w:rsidRDefault="005E45AB" w:rsidP="005E45AB">
      <w:pPr>
        <w:pStyle w:val="ACR2Insidecover-Date"/>
      </w:pPr>
    </w:p>
    <w:p w14:paraId="779A66C7" w14:textId="77777777" w:rsidR="005E45AB" w:rsidRDefault="005E45AB" w:rsidP="005E45AB">
      <w:pPr>
        <w:pStyle w:val="ACR2Insidecover-Date"/>
      </w:pPr>
    </w:p>
    <w:p w14:paraId="4FB00EF6" w14:textId="77777777" w:rsidR="00C35E6C" w:rsidRDefault="00C35E6C" w:rsidP="00C35E6C">
      <w:pPr>
        <w:rPr>
          <w:rFonts w:cs="Arial"/>
        </w:rPr>
      </w:pPr>
      <w:r w:rsidRPr="00BB00DB">
        <w:rPr>
          <w:rFonts w:cs="Arial"/>
        </w:rPr>
        <w:t>A Validation/Verification Body (VVB) is a competent and independent person, persons, or firm responsible for performing the validation and/or verification process. To conduct validation and/or verification, VVBs shall be accredited for project-level validation and verification in the sector of the applicable methodology and shall meet the competence requirements as set out in ISO 14065 as considered current. All VVBs must be approved by ACR and be accredited under ISO 14065 by an accreditation body that is a member of the International Accreditation Forum (IAF) and with which ACR has a Memorandum of Understanding (MoU) in place, as detailed in the ACR Validation and Verification Standard.</w:t>
      </w:r>
    </w:p>
    <w:p w14:paraId="303AC8C9" w14:textId="77777777" w:rsidR="00C35E6C" w:rsidRDefault="00C35E6C" w:rsidP="00C35E6C">
      <w:pPr>
        <w:pStyle w:val="Default"/>
        <w:rPr>
          <w:rFonts w:ascii="Source Sans Pro" w:hAnsi="Source Sans Pro"/>
          <w:color w:val="142E41" w:themeColor="text1"/>
          <w:sz w:val="22"/>
          <w:szCs w:val="22"/>
        </w:rPr>
      </w:pPr>
      <w:r w:rsidRPr="008F099A">
        <w:rPr>
          <w:rFonts w:ascii="Source Sans Pro" w:hAnsi="Source Sans Pro"/>
          <w:color w:val="142E41" w:themeColor="text1"/>
          <w:sz w:val="22"/>
          <w:szCs w:val="22"/>
        </w:rPr>
        <w:t>Prior to commencing any validation or verification services for ACR GHG projects, VVBs are required to complete and submit this project-specific conflict of interest form. When complete, the form shall be submitted for ACR approval via upload to the corresponding project within the ACR Registry. A new form is required for each reporting period for which services are being provided and no validation/verification services shall be performed until the VVB receives approval from ACR. A revised conflict of interest form must be submitted for any additions of members to the validation/verification team.</w:t>
      </w:r>
    </w:p>
    <w:tbl>
      <w:tblPr>
        <w:tblStyle w:val="TableGrid"/>
        <w:tblW w:w="9331" w:type="dxa"/>
        <w:tblLayout w:type="fixed"/>
        <w:tblLook w:val="04A0" w:firstRow="1" w:lastRow="0" w:firstColumn="1" w:lastColumn="0" w:noHBand="0" w:noVBand="1"/>
      </w:tblPr>
      <w:tblGrid>
        <w:gridCol w:w="840"/>
        <w:gridCol w:w="5340"/>
        <w:gridCol w:w="3151"/>
      </w:tblGrid>
      <w:tr w:rsidR="00C35E6C" w:rsidRPr="00F108BB" w14:paraId="3A538C06" w14:textId="77777777" w:rsidTr="006059FC">
        <w:trPr>
          <w:cnfStyle w:val="100000000000" w:firstRow="1" w:lastRow="0" w:firstColumn="0" w:lastColumn="0" w:oddVBand="0" w:evenVBand="0" w:oddHBand="0" w:evenHBand="0" w:firstRowFirstColumn="0" w:firstRowLastColumn="0" w:lastRowFirstColumn="0" w:lastRowLastColumn="0"/>
          <w:cantSplit/>
          <w:trHeight w:val="482"/>
        </w:trPr>
        <w:tc>
          <w:tcPr>
            <w:tcW w:w="9331" w:type="dxa"/>
            <w:gridSpan w:val="3"/>
          </w:tcPr>
          <w:p w14:paraId="3AE690F3" w14:textId="77777777" w:rsidR="00C35E6C" w:rsidRPr="00F108BB" w:rsidRDefault="00C35E6C" w:rsidP="00284BCE">
            <w:pPr>
              <w:pStyle w:val="ACRDocument-Tableheadervertical"/>
              <w:jc w:val="left"/>
            </w:pPr>
            <w:r>
              <w:t>section I: general project details</w:t>
            </w:r>
          </w:p>
        </w:tc>
      </w:tr>
      <w:tr w:rsidR="00C35E6C" w14:paraId="760D7156" w14:textId="77777777" w:rsidTr="006059FC">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322FA28A" w14:textId="77777777" w:rsidR="00C35E6C" w:rsidRPr="00C82E2D" w:rsidRDefault="00C35E6C" w:rsidP="00C35E6C">
            <w:pPr>
              <w:pStyle w:val="ACRDocument-Tabledetail"/>
              <w:suppressAutoHyphens/>
              <w:rPr>
                <w:b/>
                <w:color w:val="FFFFFF" w:themeColor="background1"/>
                <w:lang w:eastAsia="zh-CN"/>
              </w:rPr>
            </w:pPr>
            <w:r>
              <w:rPr>
                <w:b/>
                <w:caps/>
                <w:color w:val="FFFFFF" w:themeColor="background1"/>
                <w:lang w:eastAsia="zh-CN"/>
              </w:rPr>
              <w:t>1</w:t>
            </w:r>
          </w:p>
        </w:tc>
        <w:tc>
          <w:tcPr>
            <w:tcW w:w="5340" w:type="dxa"/>
          </w:tcPr>
          <w:p w14:paraId="687B523C" w14:textId="60B3EF6A" w:rsidR="00C35E6C" w:rsidRPr="00E3559D" w:rsidRDefault="00C35E6C" w:rsidP="00C35E6C">
            <w:pPr>
              <w:pStyle w:val="ACRDocument-Tabledetail"/>
              <w:ind w:left="0"/>
              <w:rPr>
                <w:b/>
                <w:bCs/>
              </w:rPr>
            </w:pPr>
            <w:r>
              <w:rPr>
                <w:b/>
                <w:bCs/>
              </w:rPr>
              <w:t>VVB</w:t>
            </w:r>
          </w:p>
        </w:tc>
        <w:tc>
          <w:tcPr>
            <w:tcW w:w="3151" w:type="dxa"/>
          </w:tcPr>
          <w:p w14:paraId="5E0EBA49" w14:textId="4F0B1343" w:rsidR="00C35E6C" w:rsidRPr="00C35E6C" w:rsidRDefault="00C35E6C" w:rsidP="00C35E6C">
            <w:pPr>
              <w:pStyle w:val="project"/>
            </w:pPr>
            <w:r w:rsidRPr="00C35E6C">
              <w:rPr>
                <w:highlight w:val="lightGray"/>
              </w:rPr>
              <w:fldChar w:fldCharType="begin">
                <w:ffData>
                  <w:name w:val=""/>
                  <w:enabled/>
                  <w:calcOnExit/>
                  <w:textInput>
                    <w:format w:val="TITLE CASE"/>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tc>
      </w:tr>
      <w:tr w:rsidR="00C35E6C" w14:paraId="5760FCC7" w14:textId="77777777" w:rsidTr="006059FC">
        <w:trPr>
          <w:cnfStyle w:val="000000010000" w:firstRow="0" w:lastRow="0" w:firstColumn="0" w:lastColumn="0" w:oddVBand="0" w:evenVBand="0" w:oddHBand="0" w:evenHBand="1" w:firstRowFirstColumn="0" w:firstRowLastColumn="0" w:lastRowFirstColumn="0" w:lastRowLastColumn="0"/>
          <w:cantSplit/>
          <w:trHeight w:val="503"/>
        </w:trPr>
        <w:tc>
          <w:tcPr>
            <w:tcW w:w="840" w:type="dxa"/>
            <w:shd w:val="clear" w:color="auto" w:fill="004E7D" w:themeFill="text2"/>
          </w:tcPr>
          <w:p w14:paraId="7CC1E2E1" w14:textId="77777777" w:rsidR="00C35E6C" w:rsidRPr="000A262D" w:rsidRDefault="00C35E6C" w:rsidP="00C35E6C">
            <w:pPr>
              <w:pStyle w:val="ACRDocument-Tabledetail"/>
              <w:suppressAutoHyphens/>
              <w:rPr>
                <w:b/>
                <w:caps/>
                <w:color w:val="FFFFFF" w:themeColor="background1"/>
                <w:lang w:eastAsia="zh-CN"/>
              </w:rPr>
            </w:pPr>
            <w:r>
              <w:rPr>
                <w:b/>
                <w:caps/>
                <w:color w:val="FFFFFF" w:themeColor="background1"/>
                <w:lang w:eastAsia="zh-CN"/>
              </w:rPr>
              <w:t>2</w:t>
            </w:r>
          </w:p>
        </w:tc>
        <w:tc>
          <w:tcPr>
            <w:tcW w:w="5340" w:type="dxa"/>
          </w:tcPr>
          <w:p w14:paraId="3529CEA5" w14:textId="71F4B136" w:rsidR="00C35E6C" w:rsidRPr="00E3559D" w:rsidRDefault="00C35E6C" w:rsidP="00C35E6C">
            <w:pPr>
              <w:pStyle w:val="ACRDocument-Tabledetail"/>
              <w:ind w:left="0"/>
              <w:rPr>
                <w:b/>
                <w:bCs/>
              </w:rPr>
            </w:pPr>
            <w:r>
              <w:rPr>
                <w:b/>
                <w:bCs/>
              </w:rPr>
              <w:t>Project Proponent</w:t>
            </w:r>
          </w:p>
        </w:tc>
        <w:tc>
          <w:tcPr>
            <w:tcW w:w="3151" w:type="dxa"/>
          </w:tcPr>
          <w:p w14:paraId="1FE961FD" w14:textId="76DAED7C" w:rsidR="00C35E6C" w:rsidRPr="00C35E6C" w:rsidRDefault="00C35E6C" w:rsidP="00C35E6C">
            <w:pPr>
              <w:pStyle w:val="ACRDocument-Tabledetail"/>
            </w:pPr>
            <w:r w:rsidRPr="00C35E6C">
              <w:rPr>
                <w:highlight w:val="lightGray"/>
              </w:rPr>
              <w:fldChar w:fldCharType="begin">
                <w:ffData>
                  <w:name w:val=""/>
                  <w:enabled/>
                  <w:calcOnExit/>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tc>
      </w:tr>
      <w:tr w:rsidR="00C35E6C" w14:paraId="75EACBB9" w14:textId="77777777" w:rsidTr="006059FC">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2F9E4534" w14:textId="62EB314A" w:rsidR="00C35E6C" w:rsidRDefault="00C35E6C" w:rsidP="00C35E6C">
            <w:pPr>
              <w:pStyle w:val="ACRDocument-Tabledetail"/>
              <w:suppressAutoHyphens/>
              <w:rPr>
                <w:b/>
                <w:caps/>
                <w:color w:val="FFFFFF" w:themeColor="background1"/>
                <w:lang w:eastAsia="zh-CN"/>
              </w:rPr>
            </w:pPr>
            <w:r>
              <w:rPr>
                <w:b/>
                <w:caps/>
                <w:color w:val="FFFFFF" w:themeColor="background1"/>
                <w:lang w:eastAsia="zh-CN"/>
              </w:rPr>
              <w:t>3</w:t>
            </w:r>
          </w:p>
        </w:tc>
        <w:tc>
          <w:tcPr>
            <w:tcW w:w="5340" w:type="dxa"/>
          </w:tcPr>
          <w:p w14:paraId="65D1AD7C" w14:textId="4167C57C" w:rsidR="00C35E6C" w:rsidRPr="00E3559D" w:rsidRDefault="00C35E6C" w:rsidP="00C35E6C">
            <w:pPr>
              <w:pStyle w:val="ACRDocument-Tabledetail"/>
              <w:ind w:left="0"/>
              <w:rPr>
                <w:b/>
                <w:bCs/>
              </w:rPr>
            </w:pPr>
            <w:r>
              <w:rPr>
                <w:b/>
                <w:bCs/>
              </w:rPr>
              <w:t>Project Developer (ACR Account Holder), if different from the Project Proponent</w:t>
            </w:r>
          </w:p>
        </w:tc>
        <w:tc>
          <w:tcPr>
            <w:tcW w:w="3151" w:type="dxa"/>
          </w:tcPr>
          <w:p w14:paraId="4F0080B1" w14:textId="77777777" w:rsidR="00C35E6C" w:rsidRPr="00C35E6C" w:rsidRDefault="00C35E6C" w:rsidP="00C35E6C">
            <w:pPr>
              <w:pStyle w:val="ACRDocument-Tabledetail"/>
            </w:pPr>
            <w:r w:rsidRPr="00C35E6C">
              <w:rPr>
                <w:highlight w:val="lightGray"/>
              </w:rPr>
              <w:fldChar w:fldCharType="begin">
                <w:ffData>
                  <w:name w:val=""/>
                  <w:enabled/>
                  <w:calcOnExit/>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p w14:paraId="37F966D5" w14:textId="6155E6A8" w:rsidR="00C35E6C" w:rsidRPr="00C35E6C" w:rsidRDefault="00000000" w:rsidP="00C35E6C">
            <w:pPr>
              <w:pStyle w:val="ACRDocument-Tabledetail"/>
            </w:pPr>
            <w:sdt>
              <w:sdtPr>
                <w:id w:val="633445854"/>
                <w14:checkbox>
                  <w14:checked w14:val="0"/>
                  <w14:checkedState w14:val="2612" w14:font="MS Gothic"/>
                  <w14:uncheckedState w14:val="2610" w14:font="MS Gothic"/>
                </w14:checkbox>
              </w:sdtPr>
              <w:sdtContent>
                <w:r w:rsidR="00C35E6C" w:rsidRPr="00C35E6C">
                  <w:rPr>
                    <w:rFonts w:eastAsia="MS Gothic"/>
                  </w:rPr>
                  <w:t>☐</w:t>
                </w:r>
              </w:sdtContent>
            </w:sdt>
            <w:r w:rsidR="00C35E6C" w:rsidRPr="00C35E6C">
              <w:t xml:space="preserve"> N/A</w:t>
            </w:r>
          </w:p>
        </w:tc>
      </w:tr>
      <w:tr w:rsidR="00C35E6C" w14:paraId="500EC281" w14:textId="77777777" w:rsidTr="006059FC">
        <w:trPr>
          <w:cnfStyle w:val="000000010000" w:firstRow="0" w:lastRow="0" w:firstColumn="0" w:lastColumn="0" w:oddVBand="0" w:evenVBand="0" w:oddHBand="0" w:evenHBand="1" w:firstRowFirstColumn="0" w:firstRowLastColumn="0" w:lastRowFirstColumn="0" w:lastRowLastColumn="0"/>
          <w:cantSplit/>
          <w:trHeight w:val="503"/>
        </w:trPr>
        <w:tc>
          <w:tcPr>
            <w:tcW w:w="840" w:type="dxa"/>
            <w:shd w:val="clear" w:color="auto" w:fill="004E7D" w:themeFill="text2"/>
          </w:tcPr>
          <w:p w14:paraId="68BEFA4C" w14:textId="5E87A5E9" w:rsidR="00C35E6C" w:rsidRDefault="00C35E6C" w:rsidP="00C35E6C">
            <w:pPr>
              <w:pStyle w:val="ACRDocument-Tabledetail"/>
              <w:suppressAutoHyphens/>
              <w:rPr>
                <w:b/>
                <w:caps/>
                <w:color w:val="FFFFFF" w:themeColor="background1"/>
                <w:lang w:eastAsia="zh-CN"/>
              </w:rPr>
            </w:pPr>
            <w:r>
              <w:rPr>
                <w:b/>
                <w:caps/>
                <w:color w:val="FFFFFF" w:themeColor="background1"/>
                <w:lang w:eastAsia="zh-CN"/>
              </w:rPr>
              <w:t>4</w:t>
            </w:r>
          </w:p>
        </w:tc>
        <w:tc>
          <w:tcPr>
            <w:tcW w:w="5340" w:type="dxa"/>
          </w:tcPr>
          <w:p w14:paraId="01951D9D" w14:textId="118619A1" w:rsidR="00C35E6C" w:rsidRPr="00E3559D" w:rsidRDefault="00C35E6C" w:rsidP="00C35E6C">
            <w:pPr>
              <w:pStyle w:val="ACRDocument-Tabledetail"/>
              <w:ind w:left="0"/>
              <w:rPr>
                <w:b/>
                <w:bCs/>
              </w:rPr>
            </w:pPr>
            <w:r>
              <w:rPr>
                <w:b/>
                <w:bCs/>
              </w:rPr>
              <w:t>Project Title:</w:t>
            </w:r>
          </w:p>
        </w:tc>
        <w:tc>
          <w:tcPr>
            <w:tcW w:w="3151" w:type="dxa"/>
          </w:tcPr>
          <w:p w14:paraId="509DC802" w14:textId="6091FDF1" w:rsidR="00C35E6C" w:rsidRPr="00C35E6C" w:rsidRDefault="00C35E6C" w:rsidP="00C35E6C">
            <w:pPr>
              <w:pStyle w:val="ACRDocument-Tabledetail"/>
            </w:pPr>
            <w:r w:rsidRPr="00C35E6C">
              <w:rPr>
                <w:highlight w:val="lightGray"/>
              </w:rPr>
              <w:fldChar w:fldCharType="begin">
                <w:ffData>
                  <w:name w:val=""/>
                  <w:enabled/>
                  <w:calcOnExit/>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tc>
      </w:tr>
      <w:tr w:rsidR="00C35E6C" w14:paraId="719BC6B0" w14:textId="77777777" w:rsidTr="006059FC">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6148A2A2" w14:textId="0D220DDB" w:rsidR="00C35E6C" w:rsidRDefault="00C35E6C" w:rsidP="00C35E6C">
            <w:pPr>
              <w:pStyle w:val="ACRDocument-Tabledetail"/>
              <w:suppressAutoHyphens/>
              <w:rPr>
                <w:b/>
                <w:caps/>
                <w:color w:val="FFFFFF" w:themeColor="background1"/>
                <w:lang w:eastAsia="zh-CN"/>
              </w:rPr>
            </w:pPr>
            <w:r>
              <w:rPr>
                <w:b/>
                <w:caps/>
                <w:color w:val="FFFFFF" w:themeColor="background1"/>
                <w:lang w:eastAsia="zh-CN"/>
              </w:rPr>
              <w:lastRenderedPageBreak/>
              <w:t>5</w:t>
            </w:r>
          </w:p>
        </w:tc>
        <w:tc>
          <w:tcPr>
            <w:tcW w:w="5340" w:type="dxa"/>
          </w:tcPr>
          <w:p w14:paraId="3A93FD8A" w14:textId="5BC7F931" w:rsidR="00C35E6C" w:rsidRPr="00E3559D" w:rsidRDefault="00C35E6C" w:rsidP="00C35E6C">
            <w:pPr>
              <w:pStyle w:val="ACRDocument-Tabledetail"/>
              <w:ind w:left="0"/>
              <w:rPr>
                <w:b/>
                <w:bCs/>
              </w:rPr>
            </w:pPr>
            <w:r>
              <w:rPr>
                <w:b/>
                <w:bCs/>
              </w:rPr>
              <w:t>ACR Project ID:</w:t>
            </w:r>
          </w:p>
        </w:tc>
        <w:tc>
          <w:tcPr>
            <w:tcW w:w="3151" w:type="dxa"/>
          </w:tcPr>
          <w:p w14:paraId="5A72650F" w14:textId="21AFA332" w:rsidR="00C35E6C" w:rsidRPr="00C35E6C" w:rsidRDefault="00C35E6C" w:rsidP="00C35E6C">
            <w:pPr>
              <w:pStyle w:val="ACRDocument-Tabledetail"/>
            </w:pPr>
            <w:r w:rsidRPr="00C35E6C">
              <w:rPr>
                <w:highlight w:val="lightGray"/>
              </w:rPr>
              <w:fldChar w:fldCharType="begin">
                <w:ffData>
                  <w:name w:val=""/>
                  <w:enabled/>
                  <w:calcOnExit/>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tc>
      </w:tr>
      <w:tr w:rsidR="00C35E6C" w14:paraId="14ACA955" w14:textId="77777777" w:rsidTr="006059FC">
        <w:trPr>
          <w:cnfStyle w:val="000000010000" w:firstRow="0" w:lastRow="0" w:firstColumn="0" w:lastColumn="0" w:oddVBand="0" w:evenVBand="0" w:oddHBand="0" w:evenHBand="1" w:firstRowFirstColumn="0" w:firstRowLastColumn="0" w:lastRowFirstColumn="0" w:lastRowLastColumn="0"/>
          <w:cantSplit/>
          <w:trHeight w:val="503"/>
        </w:trPr>
        <w:tc>
          <w:tcPr>
            <w:tcW w:w="840" w:type="dxa"/>
            <w:shd w:val="clear" w:color="auto" w:fill="004E7D" w:themeFill="text2"/>
          </w:tcPr>
          <w:p w14:paraId="202306B5" w14:textId="65904F93" w:rsidR="00C35E6C" w:rsidRDefault="00C35E6C" w:rsidP="00C35E6C">
            <w:pPr>
              <w:pStyle w:val="ACRDocument-Tabledetail"/>
              <w:suppressAutoHyphens/>
              <w:rPr>
                <w:b/>
                <w:caps/>
                <w:color w:val="FFFFFF" w:themeColor="background1"/>
                <w:lang w:eastAsia="zh-CN"/>
              </w:rPr>
            </w:pPr>
            <w:r>
              <w:rPr>
                <w:b/>
                <w:caps/>
                <w:color w:val="FFFFFF" w:themeColor="background1"/>
                <w:lang w:eastAsia="zh-CN"/>
              </w:rPr>
              <w:t>6</w:t>
            </w:r>
          </w:p>
        </w:tc>
        <w:tc>
          <w:tcPr>
            <w:tcW w:w="5340" w:type="dxa"/>
          </w:tcPr>
          <w:p w14:paraId="7AC511A3" w14:textId="6A147932" w:rsidR="00C35E6C" w:rsidRPr="00E3559D" w:rsidRDefault="00C35E6C" w:rsidP="00C35E6C">
            <w:pPr>
              <w:pStyle w:val="ACRDocument-Tabledetail"/>
              <w:ind w:left="0"/>
              <w:rPr>
                <w:b/>
                <w:bCs/>
              </w:rPr>
            </w:pPr>
            <w:r w:rsidRPr="005C4E13">
              <w:rPr>
                <w:b/>
                <w:bCs/>
              </w:rPr>
              <w:t>Reporting Period (MM/DD/YYYY-MM/DD/YYYY):</w:t>
            </w:r>
          </w:p>
        </w:tc>
        <w:tc>
          <w:tcPr>
            <w:tcW w:w="3151" w:type="dxa"/>
          </w:tcPr>
          <w:p w14:paraId="754289C8" w14:textId="2E7A70AC" w:rsidR="00C35E6C" w:rsidRPr="00C35E6C" w:rsidRDefault="00C35E6C" w:rsidP="00C35E6C">
            <w:pPr>
              <w:pStyle w:val="ACRDocument-Tabledetail"/>
            </w:pPr>
            <w:r w:rsidRPr="00C35E6C">
              <w:rPr>
                <w:highlight w:val="lightGray"/>
              </w:rPr>
              <w:fldChar w:fldCharType="begin">
                <w:ffData>
                  <w:name w:val=""/>
                  <w:enabled/>
                  <w:calcOnExit/>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tc>
      </w:tr>
      <w:tr w:rsidR="00C35E6C" w14:paraId="3664A068" w14:textId="77777777" w:rsidTr="006059FC">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3EE8D61B" w14:textId="5F5B4E17" w:rsidR="00C35E6C" w:rsidRDefault="00C35E6C" w:rsidP="00C35E6C">
            <w:pPr>
              <w:pStyle w:val="ACRDocument-Tabledetail"/>
              <w:suppressAutoHyphens/>
              <w:rPr>
                <w:b/>
                <w:caps/>
                <w:color w:val="FFFFFF" w:themeColor="background1"/>
                <w:lang w:eastAsia="zh-CN"/>
              </w:rPr>
            </w:pPr>
            <w:r>
              <w:rPr>
                <w:b/>
                <w:caps/>
                <w:color w:val="FFFFFF" w:themeColor="background1"/>
                <w:lang w:eastAsia="zh-CN"/>
              </w:rPr>
              <w:t>7</w:t>
            </w:r>
          </w:p>
        </w:tc>
        <w:tc>
          <w:tcPr>
            <w:tcW w:w="5340" w:type="dxa"/>
          </w:tcPr>
          <w:p w14:paraId="056A9471" w14:textId="2A41337A" w:rsidR="00C35E6C" w:rsidRPr="00E3559D" w:rsidRDefault="00C35E6C" w:rsidP="00C35E6C">
            <w:pPr>
              <w:pStyle w:val="ACRDocument-Tabledetail"/>
              <w:ind w:left="0"/>
              <w:rPr>
                <w:b/>
                <w:bCs/>
              </w:rPr>
            </w:pPr>
            <w:r w:rsidRPr="008E7E82">
              <w:rPr>
                <w:b/>
                <w:bCs/>
              </w:rPr>
              <w:t>Expected date of upcoming site visit, if applicable (MM/DD/YYYY):</w:t>
            </w:r>
          </w:p>
        </w:tc>
        <w:tc>
          <w:tcPr>
            <w:tcW w:w="3151" w:type="dxa"/>
          </w:tcPr>
          <w:p w14:paraId="52D90728" w14:textId="77777777" w:rsidR="00C35E6C" w:rsidRPr="00C35E6C" w:rsidRDefault="00C35E6C" w:rsidP="00C35E6C">
            <w:pPr>
              <w:pStyle w:val="ACRDocument-Tabledetail"/>
            </w:pPr>
            <w:r w:rsidRPr="00C35E6C">
              <w:rPr>
                <w:highlight w:val="lightGray"/>
              </w:rPr>
              <w:fldChar w:fldCharType="begin">
                <w:ffData>
                  <w:name w:val=""/>
                  <w:enabled/>
                  <w:calcOnExit/>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p w14:paraId="64CD633A" w14:textId="6AF46278" w:rsidR="00C35E6C" w:rsidRPr="00C35E6C" w:rsidRDefault="00000000" w:rsidP="00C35E6C">
            <w:pPr>
              <w:pStyle w:val="ACRDocument-Tabledetail"/>
            </w:pPr>
            <w:sdt>
              <w:sdtPr>
                <w:id w:val="1153556706"/>
                <w14:checkbox>
                  <w14:checked w14:val="0"/>
                  <w14:checkedState w14:val="2612" w14:font="MS Gothic"/>
                  <w14:uncheckedState w14:val="2610" w14:font="MS Gothic"/>
                </w14:checkbox>
              </w:sdtPr>
              <w:sdtContent>
                <w:r w:rsidR="00C35E6C" w:rsidRPr="00C35E6C">
                  <w:rPr>
                    <w:rFonts w:eastAsia="MS Gothic"/>
                  </w:rPr>
                  <w:t>☐</w:t>
                </w:r>
              </w:sdtContent>
            </w:sdt>
            <w:r w:rsidR="00C35E6C" w:rsidRPr="00C35E6C">
              <w:t xml:space="preserve"> N/A</w:t>
            </w:r>
          </w:p>
        </w:tc>
      </w:tr>
      <w:tr w:rsidR="00C35E6C" w14:paraId="6FB1A838" w14:textId="77777777" w:rsidTr="006059FC">
        <w:trPr>
          <w:cnfStyle w:val="000000010000" w:firstRow="0" w:lastRow="0" w:firstColumn="0" w:lastColumn="0" w:oddVBand="0" w:evenVBand="0" w:oddHBand="0" w:evenHBand="1" w:firstRowFirstColumn="0" w:firstRowLastColumn="0" w:lastRowFirstColumn="0" w:lastRowLastColumn="0"/>
          <w:cantSplit/>
          <w:trHeight w:val="503"/>
        </w:trPr>
        <w:tc>
          <w:tcPr>
            <w:tcW w:w="840" w:type="dxa"/>
            <w:shd w:val="clear" w:color="auto" w:fill="004E7D" w:themeFill="text2"/>
          </w:tcPr>
          <w:p w14:paraId="0BFD841B" w14:textId="4500F1B6" w:rsidR="00C35E6C" w:rsidRDefault="00C35E6C" w:rsidP="00C35E6C">
            <w:pPr>
              <w:pStyle w:val="ACRDocument-Tabledetail"/>
              <w:suppressAutoHyphens/>
              <w:rPr>
                <w:b/>
                <w:caps/>
                <w:color w:val="FFFFFF" w:themeColor="background1"/>
                <w:lang w:eastAsia="zh-CN"/>
              </w:rPr>
            </w:pPr>
            <w:r>
              <w:rPr>
                <w:b/>
                <w:caps/>
                <w:color w:val="FFFFFF" w:themeColor="background1"/>
                <w:lang w:eastAsia="zh-CN"/>
              </w:rPr>
              <w:t>8</w:t>
            </w:r>
          </w:p>
        </w:tc>
        <w:tc>
          <w:tcPr>
            <w:tcW w:w="5340" w:type="dxa"/>
          </w:tcPr>
          <w:p w14:paraId="17C1B4A3" w14:textId="3C7286BC" w:rsidR="00C35E6C" w:rsidRPr="00E3559D" w:rsidRDefault="00C35E6C" w:rsidP="00C35E6C">
            <w:pPr>
              <w:pStyle w:val="ACRDocument-Tabledetail"/>
              <w:ind w:left="0"/>
              <w:rPr>
                <w:b/>
                <w:bCs/>
              </w:rPr>
            </w:pPr>
            <w:r w:rsidRPr="00D450A3">
              <w:rPr>
                <w:b/>
                <w:bCs/>
              </w:rPr>
              <w:t>Location of expected upcoming site visit, if applicable:</w:t>
            </w:r>
          </w:p>
        </w:tc>
        <w:tc>
          <w:tcPr>
            <w:tcW w:w="3151" w:type="dxa"/>
          </w:tcPr>
          <w:p w14:paraId="5637639C" w14:textId="77777777" w:rsidR="00C35E6C" w:rsidRPr="00C35E6C" w:rsidRDefault="00C35E6C" w:rsidP="00C35E6C">
            <w:pPr>
              <w:pStyle w:val="ACRDocument-Tabledetail"/>
            </w:pPr>
            <w:r w:rsidRPr="00C35E6C">
              <w:rPr>
                <w:highlight w:val="lightGray"/>
              </w:rPr>
              <w:fldChar w:fldCharType="begin">
                <w:ffData>
                  <w:name w:val=""/>
                  <w:enabled/>
                  <w:calcOnExit/>
                  <w:textInput/>
                </w:ffData>
              </w:fldChar>
            </w:r>
            <w:r w:rsidRPr="00C35E6C">
              <w:rPr>
                <w:highlight w:val="lightGray"/>
              </w:rPr>
              <w:instrText xml:space="preserve"> FORMTEXT </w:instrText>
            </w:r>
            <w:r w:rsidRPr="00C35E6C">
              <w:rPr>
                <w:highlight w:val="lightGray"/>
              </w:rPr>
            </w:r>
            <w:r w:rsidRPr="00C35E6C">
              <w:rPr>
                <w:highlight w:val="lightGray"/>
              </w:rPr>
              <w:fldChar w:fldCharType="separate"/>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noProof/>
                <w:highlight w:val="lightGray"/>
              </w:rPr>
              <w:t> </w:t>
            </w:r>
            <w:r w:rsidRPr="00C35E6C">
              <w:rPr>
                <w:highlight w:val="lightGray"/>
              </w:rPr>
              <w:fldChar w:fldCharType="end"/>
            </w:r>
          </w:p>
          <w:p w14:paraId="7D3B86DC" w14:textId="25F5357C" w:rsidR="00C35E6C" w:rsidRPr="00C35E6C" w:rsidRDefault="00000000" w:rsidP="00C35E6C">
            <w:pPr>
              <w:pStyle w:val="ACRDocument-Tabledetail"/>
            </w:pPr>
            <w:sdt>
              <w:sdtPr>
                <w:id w:val="558832808"/>
                <w14:checkbox>
                  <w14:checked w14:val="0"/>
                  <w14:checkedState w14:val="2612" w14:font="MS Gothic"/>
                  <w14:uncheckedState w14:val="2610" w14:font="MS Gothic"/>
                </w14:checkbox>
              </w:sdtPr>
              <w:sdtContent>
                <w:r w:rsidR="00C35E6C" w:rsidRPr="00C35E6C">
                  <w:rPr>
                    <w:rFonts w:eastAsia="MS Gothic"/>
                  </w:rPr>
                  <w:t>☐</w:t>
                </w:r>
              </w:sdtContent>
            </w:sdt>
            <w:r w:rsidR="00C35E6C" w:rsidRPr="00C35E6C">
              <w:t xml:space="preserve"> N/A</w:t>
            </w:r>
          </w:p>
        </w:tc>
      </w:tr>
      <w:tr w:rsidR="00C35E6C" w14:paraId="495E173F" w14:textId="77777777" w:rsidTr="006059FC">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0D8F67C1" w14:textId="1B178F8B" w:rsidR="00C35E6C" w:rsidRDefault="00C35E6C" w:rsidP="00C35E6C">
            <w:pPr>
              <w:pStyle w:val="ACRDocument-Tabledetail"/>
              <w:suppressAutoHyphens/>
              <w:rPr>
                <w:b/>
                <w:caps/>
                <w:color w:val="FFFFFF" w:themeColor="background1"/>
                <w:lang w:eastAsia="zh-CN"/>
              </w:rPr>
            </w:pPr>
            <w:r>
              <w:rPr>
                <w:b/>
                <w:caps/>
                <w:color w:val="FFFFFF" w:themeColor="background1"/>
                <w:lang w:eastAsia="zh-CN"/>
              </w:rPr>
              <w:t>9</w:t>
            </w:r>
          </w:p>
        </w:tc>
        <w:tc>
          <w:tcPr>
            <w:tcW w:w="5340" w:type="dxa"/>
          </w:tcPr>
          <w:p w14:paraId="518C10E2" w14:textId="4B119968" w:rsidR="00C35E6C" w:rsidRPr="00E3559D" w:rsidRDefault="00C35E6C" w:rsidP="00C35E6C">
            <w:pPr>
              <w:pStyle w:val="ACRDocument-Tabledetail"/>
              <w:ind w:left="0"/>
              <w:rPr>
                <w:b/>
                <w:bCs/>
              </w:rPr>
            </w:pPr>
            <w:r w:rsidRPr="00FE1D8A">
              <w:rPr>
                <w:b/>
                <w:bCs/>
              </w:rPr>
              <w:t>Date form completed:</w:t>
            </w:r>
          </w:p>
        </w:tc>
        <w:tc>
          <w:tcPr>
            <w:tcW w:w="3151" w:type="dxa"/>
          </w:tcPr>
          <w:p w14:paraId="057089AB" w14:textId="5D9A0647" w:rsidR="00C35E6C" w:rsidRPr="00C35E6C" w:rsidRDefault="00000000" w:rsidP="00C35E6C">
            <w:pPr>
              <w:pStyle w:val="ACRDocument-Tabledetail"/>
            </w:pPr>
            <w:sdt>
              <w:sdtPr>
                <w:rPr>
                  <w:highlight w:val="lightGray"/>
                </w:rPr>
                <w:id w:val="-93484843"/>
                <w:placeholder>
                  <w:docPart w:val="2527BEA966294229A38CA66EB7F9119A"/>
                </w:placeholder>
                <w:showingPlcHdr/>
                <w:date w:fullDate="2023-03-12T00:00:00Z">
                  <w:dateFormat w:val="MMMM d, yyyy"/>
                  <w:lid w:val="en-US"/>
                  <w:storeMappedDataAs w:val="dateTime"/>
                  <w:calendar w:val="gregorian"/>
                </w:date>
              </w:sdtPr>
              <w:sdtContent>
                <w:r w:rsidR="00C35E6C" w:rsidRPr="00C35E6C">
                  <w:rPr>
                    <w:rStyle w:val="PlaceholderText"/>
                    <w:color w:val="142E41" w:themeColor="text1"/>
                    <w:highlight w:val="lightGray"/>
                  </w:rPr>
                  <w:t>Click or tap to enter a date.</w:t>
                </w:r>
              </w:sdtContent>
            </w:sdt>
          </w:p>
        </w:tc>
      </w:tr>
      <w:tr w:rsidR="00C35E6C" w14:paraId="63844AA3" w14:textId="77777777" w:rsidTr="006059FC">
        <w:trPr>
          <w:cnfStyle w:val="000000010000" w:firstRow="0" w:lastRow="0" w:firstColumn="0" w:lastColumn="0" w:oddVBand="0" w:evenVBand="0" w:oddHBand="0" w:evenHBand="1" w:firstRowFirstColumn="0" w:firstRowLastColumn="0" w:lastRowFirstColumn="0" w:lastRowLastColumn="0"/>
          <w:cantSplit/>
          <w:trHeight w:val="503"/>
        </w:trPr>
        <w:tc>
          <w:tcPr>
            <w:tcW w:w="9331" w:type="dxa"/>
            <w:gridSpan w:val="3"/>
            <w:shd w:val="clear" w:color="auto" w:fill="208A3C" w:themeFill="accent1"/>
          </w:tcPr>
          <w:p w14:paraId="3296F00F" w14:textId="74795B51" w:rsidR="00C35E6C" w:rsidRDefault="00C35E6C" w:rsidP="00C35E6C">
            <w:pPr>
              <w:pStyle w:val="ACRDocument-Tableheadervertical"/>
              <w:jc w:val="left"/>
            </w:pPr>
            <w:r w:rsidRPr="00C35E6C">
              <w:t>SECTION I</w:t>
            </w:r>
            <w:r>
              <w:t>I:</w:t>
            </w:r>
            <w:r w:rsidRPr="00C35E6C">
              <w:t xml:space="preserve"> </w:t>
            </w:r>
            <w:r>
              <w:t>Conflict of interest</w:t>
            </w:r>
          </w:p>
        </w:tc>
      </w:tr>
      <w:tr w:rsidR="00C35E6C" w14:paraId="4E600EC1" w14:textId="77777777" w:rsidTr="006059FC">
        <w:trPr>
          <w:cnfStyle w:val="000000100000" w:firstRow="0" w:lastRow="0" w:firstColumn="0" w:lastColumn="0" w:oddVBand="0" w:evenVBand="0" w:oddHBand="1" w:evenHBand="0" w:firstRowFirstColumn="0" w:firstRowLastColumn="0" w:lastRowFirstColumn="0" w:lastRowLastColumn="0"/>
          <w:cantSplit/>
          <w:trHeight w:val="503"/>
        </w:trPr>
        <w:tc>
          <w:tcPr>
            <w:tcW w:w="9331" w:type="dxa"/>
            <w:gridSpan w:val="3"/>
          </w:tcPr>
          <w:p w14:paraId="41D93976" w14:textId="77777777" w:rsidR="00C35E6C" w:rsidRPr="00C35E6C" w:rsidRDefault="00C35E6C" w:rsidP="00C35E6C">
            <w:pPr>
              <w:rPr>
                <w:b/>
              </w:rPr>
            </w:pPr>
            <w:r w:rsidRPr="00C35E6C">
              <w:rPr>
                <w:b/>
              </w:rPr>
              <w:t xml:space="preserve">As </w:t>
            </w:r>
            <w:proofErr w:type="gramStart"/>
            <w:r w:rsidRPr="00C35E6C">
              <w:rPr>
                <w:b/>
              </w:rPr>
              <w:t>agreed</w:t>
            </w:r>
            <w:proofErr w:type="gramEnd"/>
            <w:r w:rsidRPr="00C35E6C">
              <w:rPr>
                <w:b/>
              </w:rPr>
              <w:t xml:space="preserve"> to in the “Attestation of Validation/Verification Body”:</w:t>
            </w:r>
          </w:p>
          <w:p w14:paraId="457E3C35" w14:textId="77777777" w:rsidR="00C35E6C" w:rsidRPr="0015573B" w:rsidRDefault="00C35E6C" w:rsidP="00C35E6C">
            <w:pPr>
              <w:pStyle w:val="ACRDocument-Bulletlevel1"/>
              <w:numPr>
                <w:ilvl w:val="0"/>
                <w:numId w:val="0"/>
              </w:numPr>
              <w:rPr>
                <w:rFonts w:cstheme="minorBidi"/>
                <w:bCs/>
                <w:noProof w:val="0"/>
              </w:rPr>
            </w:pPr>
            <w:r w:rsidRPr="0015573B">
              <w:rPr>
                <w:rFonts w:cstheme="minorBidi"/>
                <w:bCs/>
                <w:noProof w:val="0"/>
              </w:rPr>
              <w:t>In connection with any ACR GHG Project Validation/Verification, the ACR-approved</w:t>
            </w:r>
            <w:r>
              <w:rPr>
                <w:rFonts w:cstheme="minorBidi"/>
                <w:bCs/>
                <w:noProof w:val="0"/>
              </w:rPr>
              <w:t xml:space="preserve"> </w:t>
            </w:r>
            <w:r w:rsidRPr="0015573B">
              <w:rPr>
                <w:rFonts w:cstheme="minorBidi"/>
                <w:bCs/>
                <w:noProof w:val="0"/>
              </w:rPr>
              <w:t xml:space="preserve">Validation/Verification Body (VVB) will not conduct validation/verification with respect to any project where the VVB or any member of the validation/verification team has a financial interest in the project or corporation, has played a role in developing the project or has any other conflict of interest. (Absent unusual circumstances, validating a monitoring or verification protocol and/or serving as a member of a scientific peer review process does not constitute having a role in developing a project.) </w:t>
            </w:r>
          </w:p>
          <w:p w14:paraId="3C601DB2" w14:textId="2B197BB7" w:rsidR="00C35E6C" w:rsidRPr="00C35E6C" w:rsidRDefault="00C35E6C" w:rsidP="00C35E6C">
            <w:pPr>
              <w:pStyle w:val="ACRDocument-Bulletlevel1"/>
              <w:numPr>
                <w:ilvl w:val="0"/>
                <w:numId w:val="0"/>
              </w:numPr>
              <w:rPr>
                <w:rFonts w:cstheme="minorBidi"/>
                <w:bCs/>
                <w:noProof w:val="0"/>
              </w:rPr>
            </w:pPr>
            <w:r w:rsidRPr="0015573B">
              <w:rPr>
                <w:rFonts w:cstheme="minorBidi"/>
                <w:bCs/>
                <w:noProof w:val="0"/>
              </w:rPr>
              <w:t>Without limiting the foregoing, VVB will not conduct validation/verification with respect to a project if an independent observer could reasonably conclude that current or prior personal or business relationships between the VVB and/or validation/verification team member(s) and the GHG Project, Project Proponent, and the Project Developer (ACR Account Holder), if different from Project Proponent, present a conflict of interest.</w:t>
            </w:r>
          </w:p>
        </w:tc>
      </w:tr>
      <w:tr w:rsidR="006059FC" w14:paraId="677D80D4" w14:textId="77777777" w:rsidTr="006059FC">
        <w:trPr>
          <w:cnfStyle w:val="000000010000" w:firstRow="0" w:lastRow="0" w:firstColumn="0" w:lastColumn="0" w:oddVBand="0" w:evenVBand="0" w:oddHBand="0" w:evenHBand="1" w:firstRowFirstColumn="0" w:firstRowLastColumn="0" w:lastRowFirstColumn="0" w:lastRowLastColumn="0"/>
          <w:cantSplit/>
          <w:trHeight w:val="503"/>
        </w:trPr>
        <w:tc>
          <w:tcPr>
            <w:tcW w:w="840" w:type="dxa"/>
            <w:shd w:val="clear" w:color="auto" w:fill="004E7D" w:themeFill="text2"/>
          </w:tcPr>
          <w:p w14:paraId="49557453" w14:textId="56E8585A" w:rsidR="006059FC" w:rsidRDefault="006059FC" w:rsidP="00C35E6C">
            <w:pPr>
              <w:pStyle w:val="ACRDocument-Tabledetail"/>
              <w:suppressAutoHyphens/>
              <w:rPr>
                <w:b/>
                <w:caps/>
                <w:color w:val="FFFFFF" w:themeColor="background1"/>
                <w:lang w:eastAsia="zh-CN"/>
              </w:rPr>
            </w:pPr>
            <w:r>
              <w:rPr>
                <w:b/>
                <w:caps/>
                <w:color w:val="FFFFFF" w:themeColor="background1"/>
                <w:lang w:eastAsia="zh-CN"/>
              </w:rPr>
              <w:t>1</w:t>
            </w:r>
          </w:p>
        </w:tc>
        <w:tc>
          <w:tcPr>
            <w:tcW w:w="8491" w:type="dxa"/>
            <w:gridSpan w:val="2"/>
          </w:tcPr>
          <w:p w14:paraId="6B02DA4C" w14:textId="172DB65E" w:rsidR="006059FC" w:rsidRPr="006059FC" w:rsidRDefault="006059FC" w:rsidP="006059FC">
            <w:pPr>
              <w:ind w:left="0"/>
              <w:rPr>
                <w:bCs/>
              </w:rPr>
            </w:pPr>
            <w:r w:rsidRPr="006059FC">
              <w:rPr>
                <w:b/>
              </w:rPr>
              <w:t>Describe all relationships in the last three years between the VVB (and its affiliate organization(s), if applicable) and validation/verification team members, on the one hand, and the GHG Project being validated/verified, the corresponding Project Proponent and Project Developer (ACR Account Holder) (and eithers affiliate organization(s), if applicable) on the other. If any of these past or current relationships involve affiliate organization(s) please describe the connection.</w:t>
            </w:r>
            <w:r w:rsidRPr="006059FC">
              <w:rPr>
                <w:b/>
              </w:rPr>
              <w:br/>
            </w:r>
            <w:r w:rsidRPr="006059FC">
              <w:rPr>
                <w:bCs/>
              </w:rPr>
              <w:fldChar w:fldCharType="begin">
                <w:ffData>
                  <w:name w:val="Text1"/>
                  <w:enabled/>
                  <w:calcOnExit w:val="0"/>
                  <w:textInput/>
                </w:ffData>
              </w:fldChar>
            </w:r>
            <w:bookmarkStart w:id="0" w:name="Text1"/>
            <w:r w:rsidRPr="006059FC">
              <w:rPr>
                <w:bCs/>
              </w:rPr>
              <w:instrText xml:space="preserve"> FORMTEXT </w:instrText>
            </w:r>
            <w:r w:rsidRPr="006059FC">
              <w:rPr>
                <w:bCs/>
              </w:rPr>
            </w:r>
            <w:r w:rsidRPr="006059FC">
              <w:rPr>
                <w:bCs/>
              </w:rPr>
              <w:fldChar w:fldCharType="separate"/>
            </w:r>
            <w:r w:rsidRPr="006059FC">
              <w:rPr>
                <w:bCs/>
              </w:rPr>
              <w:t> </w:t>
            </w:r>
            <w:r w:rsidRPr="006059FC">
              <w:rPr>
                <w:bCs/>
              </w:rPr>
              <w:t> </w:t>
            </w:r>
            <w:r w:rsidRPr="006059FC">
              <w:rPr>
                <w:bCs/>
              </w:rPr>
              <w:t> </w:t>
            </w:r>
            <w:r w:rsidRPr="006059FC">
              <w:rPr>
                <w:bCs/>
              </w:rPr>
              <w:t> </w:t>
            </w:r>
            <w:r w:rsidRPr="006059FC">
              <w:rPr>
                <w:bCs/>
              </w:rPr>
              <w:t> </w:t>
            </w:r>
            <w:r w:rsidRPr="006059FC">
              <w:rPr>
                <w:bCs/>
              </w:rPr>
              <w:fldChar w:fldCharType="end"/>
            </w:r>
            <w:bookmarkEnd w:id="0"/>
          </w:p>
        </w:tc>
      </w:tr>
      <w:tr w:rsidR="006059FC" w14:paraId="0A830E66" w14:textId="77777777" w:rsidTr="006059FC">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54C44285" w14:textId="2A925EDF" w:rsidR="006059FC" w:rsidRDefault="006059FC" w:rsidP="00C35E6C">
            <w:pPr>
              <w:pStyle w:val="ACRDocument-Tabledetail"/>
              <w:suppressAutoHyphens/>
              <w:rPr>
                <w:b/>
                <w:caps/>
                <w:color w:val="FFFFFF" w:themeColor="background1"/>
                <w:lang w:eastAsia="zh-CN"/>
              </w:rPr>
            </w:pPr>
            <w:r>
              <w:rPr>
                <w:b/>
                <w:caps/>
                <w:color w:val="FFFFFF" w:themeColor="background1"/>
                <w:lang w:eastAsia="zh-CN"/>
              </w:rPr>
              <w:lastRenderedPageBreak/>
              <w:t>2</w:t>
            </w:r>
          </w:p>
        </w:tc>
        <w:tc>
          <w:tcPr>
            <w:tcW w:w="8491" w:type="dxa"/>
            <w:gridSpan w:val="2"/>
          </w:tcPr>
          <w:p w14:paraId="05EA59C8" w14:textId="1AF7E074" w:rsidR="006059FC" w:rsidRPr="006059FC" w:rsidRDefault="006059FC" w:rsidP="006059FC">
            <w:pPr>
              <w:ind w:left="0"/>
              <w:rPr>
                <w:bCs/>
              </w:rPr>
            </w:pPr>
            <w:r w:rsidRPr="006059FC">
              <w:rPr>
                <w:b/>
              </w:rPr>
              <w:t>List any other parties supporting or assisting the project development (such as technical consultants or funding sources) and describe all relationships they have had in the last three years with the VVB (and its affiliate organization(s), if applicable) and validation/verification team members.</w:t>
            </w:r>
            <w:r>
              <w:rPr>
                <w:bCs/>
              </w:rPr>
              <w:br/>
            </w:r>
            <w:r w:rsidRPr="006059FC">
              <w:rPr>
                <w:bCs/>
              </w:rPr>
              <w:fldChar w:fldCharType="begin">
                <w:ffData>
                  <w:name w:val="Text1"/>
                  <w:enabled/>
                  <w:calcOnExit w:val="0"/>
                  <w:textInput/>
                </w:ffData>
              </w:fldChar>
            </w:r>
            <w:r w:rsidRPr="006059FC">
              <w:rPr>
                <w:bCs/>
              </w:rPr>
              <w:instrText xml:space="preserve"> FORMTEXT </w:instrText>
            </w:r>
            <w:r w:rsidRPr="006059FC">
              <w:rPr>
                <w:bCs/>
              </w:rPr>
            </w:r>
            <w:r w:rsidRPr="006059FC">
              <w:rPr>
                <w:bCs/>
              </w:rPr>
              <w:fldChar w:fldCharType="separate"/>
            </w:r>
            <w:r w:rsidRPr="00B40560">
              <w:t> </w:t>
            </w:r>
            <w:r w:rsidRPr="00B40560">
              <w:t> </w:t>
            </w:r>
            <w:r w:rsidRPr="00B40560">
              <w:t> </w:t>
            </w:r>
            <w:r w:rsidRPr="00B40560">
              <w:t> </w:t>
            </w:r>
            <w:r w:rsidRPr="00B40560">
              <w:t> </w:t>
            </w:r>
            <w:r w:rsidRPr="006059FC">
              <w:rPr>
                <w:bCs/>
              </w:rPr>
              <w:fldChar w:fldCharType="end"/>
            </w:r>
          </w:p>
        </w:tc>
      </w:tr>
      <w:tr w:rsidR="006059FC" w14:paraId="0CDF5296" w14:textId="77777777" w:rsidTr="006059FC">
        <w:trPr>
          <w:cnfStyle w:val="000000010000" w:firstRow="0" w:lastRow="0" w:firstColumn="0" w:lastColumn="0" w:oddVBand="0" w:evenVBand="0" w:oddHBand="0" w:evenHBand="1" w:firstRowFirstColumn="0" w:firstRowLastColumn="0" w:lastRowFirstColumn="0" w:lastRowLastColumn="0"/>
          <w:cantSplit/>
          <w:trHeight w:val="503"/>
        </w:trPr>
        <w:tc>
          <w:tcPr>
            <w:tcW w:w="840" w:type="dxa"/>
            <w:shd w:val="clear" w:color="auto" w:fill="004E7D" w:themeFill="text2"/>
          </w:tcPr>
          <w:p w14:paraId="6531D1C4" w14:textId="4C4E533F" w:rsidR="006059FC" w:rsidRDefault="006059FC" w:rsidP="00C35E6C">
            <w:pPr>
              <w:pStyle w:val="ACRDocument-Tabledetail"/>
              <w:suppressAutoHyphens/>
              <w:rPr>
                <w:b/>
                <w:caps/>
                <w:color w:val="FFFFFF" w:themeColor="background1"/>
                <w:lang w:eastAsia="zh-CN"/>
              </w:rPr>
            </w:pPr>
            <w:r>
              <w:rPr>
                <w:b/>
                <w:caps/>
                <w:color w:val="FFFFFF" w:themeColor="background1"/>
                <w:lang w:eastAsia="zh-CN"/>
              </w:rPr>
              <w:t>3</w:t>
            </w:r>
          </w:p>
        </w:tc>
        <w:tc>
          <w:tcPr>
            <w:tcW w:w="8491" w:type="dxa"/>
            <w:gridSpan w:val="2"/>
          </w:tcPr>
          <w:p w14:paraId="6B8C9FE7" w14:textId="7281B0E7" w:rsidR="006059FC" w:rsidRPr="006059FC" w:rsidRDefault="006059FC" w:rsidP="006059FC">
            <w:pPr>
              <w:ind w:left="0"/>
              <w:rPr>
                <w:bCs/>
              </w:rPr>
            </w:pPr>
            <w:r w:rsidRPr="006059FC">
              <w:rPr>
                <w:b/>
              </w:rPr>
              <w:t>Describe the procedures and structures in place within the ACR-approved VVB to identify and prevent/mitigate any potential or actual conflicts of interest.</w:t>
            </w:r>
            <w:r w:rsidRPr="006059FC">
              <w:rPr>
                <w:bCs/>
              </w:rPr>
              <w:t xml:space="preserve"> </w:t>
            </w:r>
            <w:r>
              <w:rPr>
                <w:bCs/>
              </w:rPr>
              <w:br/>
            </w:r>
            <w:r w:rsidRPr="006059FC">
              <w:rPr>
                <w:bCs/>
              </w:rPr>
              <w:fldChar w:fldCharType="begin">
                <w:ffData>
                  <w:name w:val="Text1"/>
                  <w:enabled/>
                  <w:calcOnExit w:val="0"/>
                  <w:textInput/>
                </w:ffData>
              </w:fldChar>
            </w:r>
            <w:r w:rsidRPr="006059FC">
              <w:rPr>
                <w:bCs/>
              </w:rPr>
              <w:instrText xml:space="preserve"> FORMTEXT </w:instrText>
            </w:r>
            <w:r w:rsidRPr="006059FC">
              <w:rPr>
                <w:bCs/>
              </w:rPr>
            </w:r>
            <w:r w:rsidRPr="006059FC">
              <w:rPr>
                <w:bCs/>
              </w:rPr>
              <w:fldChar w:fldCharType="separate"/>
            </w:r>
            <w:r w:rsidRPr="00D555D3">
              <w:t> </w:t>
            </w:r>
            <w:r w:rsidRPr="00D555D3">
              <w:t> </w:t>
            </w:r>
            <w:r w:rsidRPr="00D555D3">
              <w:t> </w:t>
            </w:r>
            <w:r w:rsidRPr="00D555D3">
              <w:t> </w:t>
            </w:r>
            <w:r w:rsidRPr="00D555D3">
              <w:t> </w:t>
            </w:r>
            <w:r w:rsidRPr="006059FC">
              <w:rPr>
                <w:bCs/>
              </w:rPr>
              <w:fldChar w:fldCharType="end"/>
            </w:r>
          </w:p>
        </w:tc>
      </w:tr>
      <w:tr w:rsidR="006059FC" w14:paraId="1B8F2CA0" w14:textId="77777777" w:rsidTr="00B5744B">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6E700D18" w14:textId="73DC879A" w:rsidR="006059FC" w:rsidRDefault="006059FC" w:rsidP="00C35E6C">
            <w:pPr>
              <w:pStyle w:val="ACRDocument-Tabledetail"/>
              <w:suppressAutoHyphens/>
              <w:rPr>
                <w:b/>
                <w:caps/>
                <w:color w:val="FFFFFF" w:themeColor="background1"/>
                <w:lang w:eastAsia="zh-CN"/>
              </w:rPr>
            </w:pPr>
            <w:r>
              <w:rPr>
                <w:b/>
                <w:caps/>
                <w:color w:val="FFFFFF" w:themeColor="background1"/>
                <w:lang w:eastAsia="zh-CN"/>
              </w:rPr>
              <w:t>4</w:t>
            </w:r>
          </w:p>
        </w:tc>
        <w:tc>
          <w:tcPr>
            <w:tcW w:w="8491" w:type="dxa"/>
            <w:gridSpan w:val="2"/>
          </w:tcPr>
          <w:p w14:paraId="2E921812" w14:textId="77777777" w:rsidR="006059FC" w:rsidRPr="006059FC" w:rsidRDefault="006059FC" w:rsidP="006059FC">
            <w:pPr>
              <w:ind w:left="0"/>
              <w:rPr>
                <w:b/>
              </w:rPr>
            </w:pPr>
            <w:r w:rsidRPr="006059FC">
              <w:rPr>
                <w:b/>
              </w:rPr>
              <w:t xml:space="preserve">Describe all potential conflicts of interest that may impact the VVB providing validation/verification services for the GHG Project. </w:t>
            </w:r>
          </w:p>
          <w:p w14:paraId="0968FBC3" w14:textId="05F7BFF2" w:rsidR="006059FC" w:rsidRPr="006059FC" w:rsidRDefault="006059FC" w:rsidP="006059FC">
            <w:pPr>
              <w:ind w:left="0"/>
              <w:rPr>
                <w:bCs/>
              </w:rPr>
            </w:pPr>
            <w:r w:rsidRPr="006059FC">
              <w:rPr>
                <w:bCs/>
              </w:rPr>
              <w:fldChar w:fldCharType="begin">
                <w:ffData>
                  <w:name w:val="Text1"/>
                  <w:enabled/>
                  <w:calcOnExit w:val="0"/>
                  <w:textInput/>
                </w:ffData>
              </w:fldChar>
            </w:r>
            <w:r w:rsidRPr="006059FC">
              <w:rPr>
                <w:bCs/>
              </w:rPr>
              <w:instrText xml:space="preserve"> FORMTEXT </w:instrText>
            </w:r>
            <w:r w:rsidRPr="006059FC">
              <w:rPr>
                <w:bCs/>
              </w:rPr>
            </w:r>
            <w:r w:rsidRPr="006059FC">
              <w:rPr>
                <w:bCs/>
              </w:rPr>
              <w:fldChar w:fldCharType="separate"/>
            </w:r>
            <w:r w:rsidRPr="00B0749C">
              <w:t> </w:t>
            </w:r>
            <w:r w:rsidRPr="00B0749C">
              <w:t> </w:t>
            </w:r>
            <w:r w:rsidRPr="00B0749C">
              <w:t> </w:t>
            </w:r>
            <w:r w:rsidRPr="00B0749C">
              <w:t> </w:t>
            </w:r>
            <w:r w:rsidRPr="00B0749C">
              <w:t> </w:t>
            </w:r>
            <w:r w:rsidRPr="006059FC">
              <w:rPr>
                <w:bCs/>
              </w:rPr>
              <w:fldChar w:fldCharType="end"/>
            </w:r>
          </w:p>
        </w:tc>
      </w:tr>
      <w:tr w:rsidR="006059FC" w14:paraId="0995ACE1" w14:textId="77777777" w:rsidTr="0040792B">
        <w:trPr>
          <w:cnfStyle w:val="000000010000" w:firstRow="0" w:lastRow="0" w:firstColumn="0" w:lastColumn="0" w:oddVBand="0" w:evenVBand="0" w:oddHBand="0" w:evenHBand="1" w:firstRowFirstColumn="0" w:firstRowLastColumn="0" w:lastRowFirstColumn="0" w:lastRowLastColumn="0"/>
          <w:cantSplit/>
          <w:trHeight w:val="503"/>
        </w:trPr>
        <w:tc>
          <w:tcPr>
            <w:tcW w:w="840" w:type="dxa"/>
            <w:shd w:val="clear" w:color="auto" w:fill="004E7D" w:themeFill="text2"/>
          </w:tcPr>
          <w:p w14:paraId="5291B30D" w14:textId="66F9532A" w:rsidR="006059FC" w:rsidRDefault="006059FC" w:rsidP="00C35E6C">
            <w:pPr>
              <w:pStyle w:val="ACRDocument-Tabledetail"/>
              <w:suppressAutoHyphens/>
              <w:rPr>
                <w:b/>
                <w:caps/>
                <w:color w:val="FFFFFF" w:themeColor="background1"/>
                <w:lang w:eastAsia="zh-CN"/>
              </w:rPr>
            </w:pPr>
            <w:r>
              <w:rPr>
                <w:b/>
                <w:caps/>
                <w:color w:val="FFFFFF" w:themeColor="background1"/>
                <w:lang w:eastAsia="zh-CN"/>
              </w:rPr>
              <w:t>5</w:t>
            </w:r>
          </w:p>
        </w:tc>
        <w:tc>
          <w:tcPr>
            <w:tcW w:w="8491" w:type="dxa"/>
            <w:gridSpan w:val="2"/>
          </w:tcPr>
          <w:p w14:paraId="2BFD3224" w14:textId="77777777" w:rsidR="006059FC" w:rsidRPr="006059FC" w:rsidRDefault="006059FC" w:rsidP="006059FC">
            <w:pPr>
              <w:ind w:left="0"/>
              <w:rPr>
                <w:b/>
              </w:rPr>
            </w:pPr>
            <w:r w:rsidRPr="006059FC">
              <w:rPr>
                <w:b/>
              </w:rPr>
              <w:t>List all staff and/or contractors of the ACR-approved VVB who are expected to provide validation/verification services for this GHG Project for the relevant reporting period.</w:t>
            </w:r>
          </w:p>
          <w:p w14:paraId="683439A6" w14:textId="3BFD711D" w:rsidR="006059FC" w:rsidRPr="00B40560" w:rsidRDefault="006059FC" w:rsidP="006059FC">
            <w:pPr>
              <w:spacing w:line="360" w:lineRule="auto"/>
              <w:ind w:left="432" w:firstLine="288"/>
              <w:contextualSpacing/>
              <w:rPr>
                <w:bCs/>
              </w:rPr>
            </w:pPr>
            <w:r w:rsidRPr="006059FC">
              <w:rPr>
                <w:b/>
              </w:rPr>
              <w:t>Lead Validation/ Verifier:</w:t>
            </w:r>
            <w:r>
              <w:rPr>
                <w:bCs/>
              </w:rPr>
              <w:t xml:space="preserve"> </w:t>
            </w:r>
            <w:r w:rsidRPr="00B40560">
              <w:rPr>
                <w:bCs/>
              </w:rPr>
              <w:fldChar w:fldCharType="begin">
                <w:ffData>
                  <w:name w:val="Text1"/>
                  <w:enabled/>
                  <w:calcOnExit w:val="0"/>
                  <w:textInput/>
                </w:ffData>
              </w:fldChar>
            </w:r>
            <w:r w:rsidRPr="00B40560">
              <w:rPr>
                <w:bCs/>
              </w:rPr>
              <w:instrText xml:space="preserve"> FORMTEXT </w:instrText>
            </w:r>
            <w:r w:rsidRPr="00B40560">
              <w:rPr>
                <w:bCs/>
              </w:rPr>
            </w:r>
            <w:r w:rsidRPr="00B40560">
              <w:rPr>
                <w:bCs/>
              </w:rPr>
              <w:fldChar w:fldCharType="separate"/>
            </w:r>
            <w:r w:rsidRPr="00D946C3">
              <w:rPr>
                <w:bCs/>
              </w:rPr>
              <w:t> </w:t>
            </w:r>
            <w:r w:rsidRPr="00D946C3">
              <w:rPr>
                <w:bCs/>
              </w:rPr>
              <w:t> </w:t>
            </w:r>
            <w:r w:rsidRPr="00D946C3">
              <w:rPr>
                <w:bCs/>
              </w:rPr>
              <w:t> </w:t>
            </w:r>
            <w:r w:rsidRPr="00D946C3">
              <w:rPr>
                <w:bCs/>
              </w:rPr>
              <w:t> </w:t>
            </w:r>
            <w:r w:rsidRPr="00D946C3">
              <w:rPr>
                <w:bCs/>
              </w:rPr>
              <w:t> </w:t>
            </w:r>
            <w:r w:rsidRPr="00B40560">
              <w:rPr>
                <w:bCs/>
              </w:rPr>
              <w:fldChar w:fldCharType="end"/>
            </w:r>
          </w:p>
          <w:p w14:paraId="7B9A8085" w14:textId="02484207" w:rsidR="006059FC" w:rsidRDefault="006059FC" w:rsidP="006059FC">
            <w:pPr>
              <w:spacing w:line="360" w:lineRule="auto"/>
              <w:ind w:left="432" w:firstLine="288"/>
              <w:contextualSpacing/>
              <w:rPr>
                <w:bCs/>
              </w:rPr>
            </w:pPr>
            <w:r w:rsidRPr="006059FC">
              <w:rPr>
                <w:b/>
              </w:rPr>
              <w:t>Validator(s)/ Verifier(s):</w:t>
            </w:r>
            <w:r>
              <w:rPr>
                <w:bCs/>
              </w:rPr>
              <w:t xml:space="preserve"> </w:t>
            </w:r>
            <w:r w:rsidRPr="00097D16">
              <w:rPr>
                <w:bCs/>
              </w:rPr>
              <w:fldChar w:fldCharType="begin">
                <w:ffData>
                  <w:name w:val="Text1"/>
                  <w:enabled/>
                  <w:calcOnExit w:val="0"/>
                  <w:textInput/>
                </w:ffData>
              </w:fldChar>
            </w:r>
            <w:r w:rsidRPr="00097D16">
              <w:rPr>
                <w:bCs/>
              </w:rPr>
              <w:instrText xml:space="preserve"> FORMTEXT </w:instrText>
            </w:r>
            <w:r w:rsidRPr="00097D16">
              <w:rPr>
                <w:bCs/>
              </w:rPr>
            </w:r>
            <w:r w:rsidRPr="00097D16">
              <w:rPr>
                <w:bCs/>
              </w:rPr>
              <w:fldChar w:fldCharType="separate"/>
            </w:r>
            <w:r>
              <w:rPr>
                <w:noProof/>
              </w:rPr>
              <w:t> </w:t>
            </w:r>
            <w:r>
              <w:rPr>
                <w:noProof/>
              </w:rPr>
              <w:t> </w:t>
            </w:r>
            <w:r>
              <w:rPr>
                <w:noProof/>
              </w:rPr>
              <w:t> </w:t>
            </w:r>
            <w:r>
              <w:rPr>
                <w:noProof/>
              </w:rPr>
              <w:t> </w:t>
            </w:r>
            <w:r>
              <w:rPr>
                <w:noProof/>
              </w:rPr>
              <w:t> </w:t>
            </w:r>
            <w:r w:rsidRPr="00097D16">
              <w:rPr>
                <w:bCs/>
              </w:rPr>
              <w:fldChar w:fldCharType="end"/>
            </w:r>
          </w:p>
          <w:p w14:paraId="731A9A03" w14:textId="5939180D" w:rsidR="006059FC" w:rsidRDefault="006059FC" w:rsidP="006059FC">
            <w:pPr>
              <w:spacing w:line="360" w:lineRule="auto"/>
              <w:ind w:left="432" w:firstLine="288"/>
              <w:contextualSpacing/>
              <w:rPr>
                <w:bCs/>
              </w:rPr>
            </w:pPr>
            <w:r w:rsidRPr="006059FC">
              <w:rPr>
                <w:b/>
              </w:rPr>
              <w:t>Technical Expert(s):</w:t>
            </w:r>
            <w:r>
              <w:rPr>
                <w:bCs/>
              </w:rPr>
              <w:t xml:space="preserve"> </w:t>
            </w:r>
            <w:r w:rsidRPr="00097D16">
              <w:rPr>
                <w:bCs/>
              </w:rPr>
              <w:fldChar w:fldCharType="begin">
                <w:ffData>
                  <w:name w:val="Text1"/>
                  <w:enabled/>
                  <w:calcOnExit w:val="0"/>
                  <w:textInput/>
                </w:ffData>
              </w:fldChar>
            </w:r>
            <w:r w:rsidRPr="00097D16">
              <w:rPr>
                <w:bCs/>
              </w:rPr>
              <w:instrText xml:space="preserve"> FORMTEXT </w:instrText>
            </w:r>
            <w:r w:rsidRPr="00097D16">
              <w:rPr>
                <w:bCs/>
              </w:rPr>
            </w:r>
            <w:r w:rsidRPr="00097D16">
              <w:rPr>
                <w:bCs/>
              </w:rPr>
              <w:fldChar w:fldCharType="separate"/>
            </w:r>
            <w:r>
              <w:rPr>
                <w:noProof/>
              </w:rPr>
              <w:t> </w:t>
            </w:r>
            <w:r>
              <w:rPr>
                <w:noProof/>
              </w:rPr>
              <w:t> </w:t>
            </w:r>
            <w:r>
              <w:rPr>
                <w:noProof/>
              </w:rPr>
              <w:t> </w:t>
            </w:r>
            <w:r>
              <w:rPr>
                <w:noProof/>
              </w:rPr>
              <w:t> </w:t>
            </w:r>
            <w:r>
              <w:rPr>
                <w:noProof/>
              </w:rPr>
              <w:t> </w:t>
            </w:r>
            <w:r w:rsidRPr="00097D16">
              <w:rPr>
                <w:bCs/>
              </w:rPr>
              <w:fldChar w:fldCharType="end"/>
            </w:r>
          </w:p>
          <w:p w14:paraId="57D57DAA" w14:textId="422D6DC1" w:rsidR="006059FC" w:rsidRDefault="006059FC" w:rsidP="006059FC">
            <w:pPr>
              <w:spacing w:line="360" w:lineRule="auto"/>
              <w:ind w:left="432" w:firstLine="288"/>
              <w:contextualSpacing/>
              <w:rPr>
                <w:bCs/>
              </w:rPr>
            </w:pPr>
            <w:r w:rsidRPr="006059FC">
              <w:rPr>
                <w:b/>
              </w:rPr>
              <w:t>Independent Reviewer:</w:t>
            </w:r>
            <w:r>
              <w:rPr>
                <w:bCs/>
              </w:rPr>
              <w:t xml:space="preserve"> </w:t>
            </w:r>
            <w:r w:rsidRPr="00097D16">
              <w:rPr>
                <w:bCs/>
              </w:rPr>
              <w:fldChar w:fldCharType="begin">
                <w:ffData>
                  <w:name w:val="Text1"/>
                  <w:enabled/>
                  <w:calcOnExit w:val="0"/>
                  <w:textInput/>
                </w:ffData>
              </w:fldChar>
            </w:r>
            <w:r w:rsidRPr="00097D16">
              <w:rPr>
                <w:bCs/>
              </w:rPr>
              <w:instrText xml:space="preserve"> FORMTEXT </w:instrText>
            </w:r>
            <w:r w:rsidRPr="00097D16">
              <w:rPr>
                <w:bCs/>
              </w:rPr>
            </w:r>
            <w:r w:rsidRPr="00097D16">
              <w:rPr>
                <w:bCs/>
              </w:rPr>
              <w:fldChar w:fldCharType="separate"/>
            </w:r>
            <w:r>
              <w:rPr>
                <w:noProof/>
              </w:rPr>
              <w:t> </w:t>
            </w:r>
            <w:r>
              <w:rPr>
                <w:noProof/>
              </w:rPr>
              <w:t> </w:t>
            </w:r>
            <w:r>
              <w:rPr>
                <w:noProof/>
              </w:rPr>
              <w:t> </w:t>
            </w:r>
            <w:r>
              <w:rPr>
                <w:noProof/>
              </w:rPr>
              <w:t> </w:t>
            </w:r>
            <w:r>
              <w:rPr>
                <w:noProof/>
              </w:rPr>
              <w:t> </w:t>
            </w:r>
            <w:r w:rsidRPr="00097D16">
              <w:rPr>
                <w:bCs/>
              </w:rPr>
              <w:fldChar w:fldCharType="end"/>
            </w:r>
          </w:p>
          <w:p w14:paraId="1785F85C" w14:textId="002F77C3" w:rsidR="006059FC" w:rsidRPr="006059FC" w:rsidRDefault="006059FC" w:rsidP="006059FC">
            <w:pPr>
              <w:spacing w:line="360" w:lineRule="auto"/>
              <w:ind w:left="432" w:firstLine="288"/>
              <w:contextualSpacing/>
              <w:rPr>
                <w:bCs/>
              </w:rPr>
            </w:pPr>
            <w:r w:rsidRPr="006059FC">
              <w:rPr>
                <w:b/>
              </w:rPr>
              <w:t>Other(s):</w:t>
            </w:r>
            <w:r>
              <w:rPr>
                <w:bCs/>
              </w:rPr>
              <w:t xml:space="preserve"> </w:t>
            </w:r>
            <w:r w:rsidRPr="00097D16">
              <w:rPr>
                <w:bCs/>
              </w:rPr>
              <w:fldChar w:fldCharType="begin">
                <w:ffData>
                  <w:name w:val="Text1"/>
                  <w:enabled/>
                  <w:calcOnExit w:val="0"/>
                  <w:textInput/>
                </w:ffData>
              </w:fldChar>
            </w:r>
            <w:r w:rsidRPr="00097D16">
              <w:rPr>
                <w:bCs/>
              </w:rPr>
              <w:instrText xml:space="preserve"> FORMTEXT </w:instrText>
            </w:r>
            <w:r w:rsidRPr="00097D16">
              <w:rPr>
                <w:bCs/>
              </w:rPr>
            </w:r>
            <w:r w:rsidRPr="00097D16">
              <w:rPr>
                <w:bCs/>
              </w:rPr>
              <w:fldChar w:fldCharType="separate"/>
            </w:r>
            <w:r>
              <w:rPr>
                <w:noProof/>
              </w:rPr>
              <w:t> </w:t>
            </w:r>
            <w:r>
              <w:rPr>
                <w:noProof/>
              </w:rPr>
              <w:t> </w:t>
            </w:r>
            <w:r>
              <w:rPr>
                <w:noProof/>
              </w:rPr>
              <w:t> </w:t>
            </w:r>
            <w:r>
              <w:rPr>
                <w:noProof/>
              </w:rPr>
              <w:t> </w:t>
            </w:r>
            <w:r>
              <w:rPr>
                <w:noProof/>
              </w:rPr>
              <w:t> </w:t>
            </w:r>
            <w:r w:rsidRPr="00097D16">
              <w:rPr>
                <w:bCs/>
              </w:rPr>
              <w:fldChar w:fldCharType="end"/>
            </w:r>
          </w:p>
        </w:tc>
      </w:tr>
    </w:tbl>
    <w:p w14:paraId="57519501" w14:textId="77777777" w:rsidR="006059FC" w:rsidRDefault="006059FC"/>
    <w:p w14:paraId="6D6E8788" w14:textId="77777777" w:rsidR="006059FC" w:rsidRDefault="006059FC">
      <w:pPr>
        <w:rPr>
          <w:i/>
          <w:iCs/>
        </w:rPr>
        <w:sectPr w:rsidR="006059FC" w:rsidSect="00C06368">
          <w:headerReference w:type="default" r:id="rId12"/>
          <w:footerReference w:type="default" r:id="rId13"/>
          <w:headerReference w:type="first" r:id="rId14"/>
          <w:footerReference w:type="first" r:id="rId15"/>
          <w:pgSz w:w="12240" w:h="15840"/>
          <w:pgMar w:top="360" w:right="1440" w:bottom="360" w:left="1440" w:header="720" w:footer="389" w:gutter="0"/>
          <w:cols w:space="720"/>
          <w:docGrid w:linePitch="360"/>
        </w:sectPr>
      </w:pPr>
      <w:r w:rsidRPr="006059FC">
        <w:rPr>
          <w:i/>
          <w:iCs/>
        </w:rPr>
        <w:t>Proceed to attestation on next page</w:t>
      </w:r>
    </w:p>
    <w:p w14:paraId="56350783" w14:textId="7A84F8B7" w:rsidR="006059FC" w:rsidRPr="006059FC" w:rsidRDefault="006059FC">
      <w:pPr>
        <w:rPr>
          <w:i/>
          <w:iCs/>
        </w:rPr>
      </w:pPr>
    </w:p>
    <w:tbl>
      <w:tblPr>
        <w:tblStyle w:val="TableGrid"/>
        <w:tblW w:w="9331" w:type="dxa"/>
        <w:tblLayout w:type="fixed"/>
        <w:tblLook w:val="04A0" w:firstRow="1" w:lastRow="0" w:firstColumn="1" w:lastColumn="0" w:noHBand="0" w:noVBand="1"/>
      </w:tblPr>
      <w:tblGrid>
        <w:gridCol w:w="840"/>
        <w:gridCol w:w="8491"/>
      </w:tblGrid>
      <w:tr w:rsidR="006059FC" w14:paraId="68C085AA" w14:textId="77777777" w:rsidTr="006059FC">
        <w:trPr>
          <w:cnfStyle w:val="100000000000" w:firstRow="1" w:lastRow="0" w:firstColumn="0" w:lastColumn="0" w:oddVBand="0" w:evenVBand="0" w:oddHBand="0" w:evenHBand="0" w:firstRowFirstColumn="0" w:firstRowLastColumn="0" w:lastRowFirstColumn="0" w:lastRowLastColumn="0"/>
          <w:cantSplit/>
          <w:trHeight w:val="503"/>
        </w:trPr>
        <w:tc>
          <w:tcPr>
            <w:tcW w:w="9331" w:type="dxa"/>
            <w:gridSpan w:val="2"/>
          </w:tcPr>
          <w:p w14:paraId="21D7A423" w14:textId="6BE489E5" w:rsidR="006059FC" w:rsidRDefault="006059FC" w:rsidP="00B5506D">
            <w:pPr>
              <w:pStyle w:val="ACRDocument-Tableheadervertical"/>
              <w:keepNext/>
              <w:keepLines/>
              <w:jc w:val="left"/>
            </w:pPr>
            <w:r>
              <w:t>section III: Attestation</w:t>
            </w:r>
          </w:p>
        </w:tc>
      </w:tr>
      <w:tr w:rsidR="006059FC" w14:paraId="63B9B01E" w14:textId="77777777" w:rsidTr="001A5E6D">
        <w:trPr>
          <w:cnfStyle w:val="000000100000" w:firstRow="0" w:lastRow="0" w:firstColumn="0" w:lastColumn="0" w:oddVBand="0" w:evenVBand="0" w:oddHBand="1" w:evenHBand="0" w:firstRowFirstColumn="0" w:firstRowLastColumn="0" w:lastRowFirstColumn="0" w:lastRowLastColumn="0"/>
          <w:cantSplit/>
          <w:trHeight w:val="503"/>
        </w:trPr>
        <w:tc>
          <w:tcPr>
            <w:tcW w:w="840" w:type="dxa"/>
            <w:shd w:val="clear" w:color="auto" w:fill="004E7D" w:themeFill="text2"/>
          </w:tcPr>
          <w:p w14:paraId="3CD4B861" w14:textId="455E546F" w:rsidR="006059FC" w:rsidRDefault="006059FC" w:rsidP="00B5506D">
            <w:pPr>
              <w:pStyle w:val="ACRDocument-Tabledetail"/>
              <w:keepNext/>
              <w:keepLines/>
              <w:suppressAutoHyphens/>
              <w:rPr>
                <w:b/>
                <w:caps/>
                <w:color w:val="FFFFFF" w:themeColor="background1"/>
                <w:lang w:eastAsia="zh-CN"/>
              </w:rPr>
            </w:pPr>
            <w:r>
              <w:rPr>
                <w:b/>
                <w:caps/>
                <w:color w:val="FFFFFF" w:themeColor="background1"/>
                <w:lang w:eastAsia="zh-CN"/>
              </w:rPr>
              <w:t>1</w:t>
            </w:r>
          </w:p>
        </w:tc>
        <w:tc>
          <w:tcPr>
            <w:tcW w:w="8491" w:type="dxa"/>
          </w:tcPr>
          <w:p w14:paraId="43721400" w14:textId="77777777" w:rsidR="006059FC" w:rsidRPr="00FF1D3F" w:rsidRDefault="006059FC" w:rsidP="00B5506D">
            <w:pPr>
              <w:keepNext/>
              <w:keepLines/>
              <w:rPr>
                <w:bCs/>
              </w:rPr>
            </w:pPr>
            <w:r w:rsidRPr="00FF1D3F">
              <w:rPr>
                <w:bCs/>
              </w:rPr>
              <w:t>The VVB hereby attests that:</w:t>
            </w:r>
          </w:p>
          <w:p w14:paraId="0A76238A" w14:textId="77777777" w:rsidR="006059FC" w:rsidRDefault="006059FC" w:rsidP="00B5506D">
            <w:pPr>
              <w:pStyle w:val="ListParagraph"/>
              <w:keepNext/>
              <w:keepLines/>
              <w:numPr>
                <w:ilvl w:val="0"/>
                <w:numId w:val="52"/>
              </w:numPr>
              <w:rPr>
                <w:rFonts w:ascii="Source Sans Pro" w:eastAsiaTheme="minorHAnsi" w:hAnsi="Source Sans Pro" w:cstheme="minorBidi"/>
                <w:bCs/>
                <w:color w:val="142E41" w:themeColor="text1"/>
                <w:szCs w:val="22"/>
              </w:rPr>
            </w:pPr>
            <w:r w:rsidRPr="0075695D">
              <w:rPr>
                <w:rFonts w:ascii="Source Sans Pro" w:eastAsiaTheme="minorHAnsi" w:hAnsi="Source Sans Pro" w:cstheme="minorBidi"/>
                <w:bCs/>
                <w:color w:val="142E41" w:themeColor="text1"/>
                <w:szCs w:val="22"/>
              </w:rPr>
              <w:t xml:space="preserve">Neither the ACR-approved VVB nor any member of the validation/verification team has a known conflict of interest with respect to the proposed </w:t>
            </w:r>
            <w:proofErr w:type="gramStart"/>
            <w:r w:rsidRPr="0075695D">
              <w:rPr>
                <w:rFonts w:ascii="Source Sans Pro" w:eastAsiaTheme="minorHAnsi" w:hAnsi="Source Sans Pro" w:cstheme="minorBidi"/>
                <w:bCs/>
                <w:color w:val="142E41" w:themeColor="text1"/>
                <w:szCs w:val="22"/>
              </w:rPr>
              <w:t>work;</w:t>
            </w:r>
            <w:proofErr w:type="gramEnd"/>
            <w:r w:rsidRPr="0075695D">
              <w:rPr>
                <w:rFonts w:ascii="Source Sans Pro" w:eastAsiaTheme="minorHAnsi" w:hAnsi="Source Sans Pro" w:cstheme="minorBidi"/>
                <w:bCs/>
                <w:color w:val="142E41" w:themeColor="text1"/>
                <w:szCs w:val="22"/>
              </w:rPr>
              <w:t xml:space="preserve"> </w:t>
            </w:r>
          </w:p>
          <w:p w14:paraId="713E08F2" w14:textId="77777777" w:rsidR="006059FC" w:rsidRPr="0075695D" w:rsidRDefault="006059FC" w:rsidP="00B5506D">
            <w:pPr>
              <w:pStyle w:val="ListParagraph"/>
              <w:keepNext/>
              <w:keepLines/>
              <w:numPr>
                <w:ilvl w:val="0"/>
                <w:numId w:val="52"/>
              </w:numPr>
              <w:rPr>
                <w:rFonts w:ascii="Source Sans Pro" w:eastAsiaTheme="minorHAnsi" w:hAnsi="Source Sans Pro" w:cstheme="minorBidi"/>
                <w:bCs/>
                <w:color w:val="142E41" w:themeColor="text1"/>
                <w:szCs w:val="22"/>
              </w:rPr>
            </w:pPr>
            <w:r w:rsidRPr="0075695D">
              <w:rPr>
                <w:rFonts w:ascii="Source Sans Pro" w:eastAsiaTheme="minorHAnsi" w:hAnsi="Source Sans Pro" w:cstheme="minorBidi"/>
                <w:bCs/>
                <w:color w:val="142E41" w:themeColor="text1"/>
                <w:szCs w:val="22"/>
              </w:rPr>
              <w:t xml:space="preserve">All potential conflicts of interest have been identified and there are structures and processes in place to successfully avoid or mitigate </w:t>
            </w:r>
            <w:proofErr w:type="gramStart"/>
            <w:r w:rsidRPr="0075695D">
              <w:rPr>
                <w:rFonts w:ascii="Source Sans Pro" w:eastAsiaTheme="minorHAnsi" w:hAnsi="Source Sans Pro" w:cstheme="minorBidi"/>
                <w:bCs/>
                <w:color w:val="142E41" w:themeColor="text1"/>
                <w:szCs w:val="22"/>
              </w:rPr>
              <w:t>them;</w:t>
            </w:r>
            <w:proofErr w:type="gramEnd"/>
          </w:p>
          <w:p w14:paraId="73EA255F" w14:textId="77777777" w:rsidR="006059FC" w:rsidRPr="0075695D" w:rsidRDefault="006059FC" w:rsidP="00B5506D">
            <w:pPr>
              <w:pStyle w:val="ListParagraph"/>
              <w:keepNext/>
              <w:keepLines/>
              <w:numPr>
                <w:ilvl w:val="0"/>
                <w:numId w:val="52"/>
              </w:numPr>
              <w:rPr>
                <w:rFonts w:ascii="Source Sans Pro" w:eastAsiaTheme="minorHAnsi" w:hAnsi="Source Sans Pro" w:cstheme="minorBidi"/>
                <w:bCs/>
                <w:color w:val="142E41" w:themeColor="text1"/>
                <w:szCs w:val="22"/>
              </w:rPr>
            </w:pPr>
            <w:r w:rsidRPr="0075695D">
              <w:rPr>
                <w:rFonts w:ascii="Source Sans Pro" w:eastAsiaTheme="minorHAnsi" w:hAnsi="Source Sans Pro" w:cstheme="minorBidi"/>
                <w:bCs/>
                <w:color w:val="142E41" w:themeColor="text1"/>
                <w:szCs w:val="22"/>
              </w:rPr>
              <w:t>All information provided in this form is true, correct, and complete to the best of their knowledge; and</w:t>
            </w:r>
          </w:p>
          <w:p w14:paraId="1A12F124" w14:textId="163C7977" w:rsidR="006059FC" w:rsidRPr="006059FC" w:rsidRDefault="006059FC" w:rsidP="00B5506D">
            <w:pPr>
              <w:pStyle w:val="ListParagraph"/>
              <w:keepNext/>
              <w:keepLines/>
              <w:numPr>
                <w:ilvl w:val="0"/>
                <w:numId w:val="52"/>
              </w:numPr>
              <w:rPr>
                <w:rFonts w:ascii="Source Sans Pro" w:eastAsiaTheme="minorHAnsi" w:hAnsi="Source Sans Pro" w:cstheme="minorBidi"/>
                <w:bCs/>
                <w:color w:val="142E41" w:themeColor="text1"/>
                <w:szCs w:val="22"/>
              </w:rPr>
            </w:pPr>
            <w:r w:rsidRPr="0075695D">
              <w:rPr>
                <w:rFonts w:ascii="Source Sans Pro" w:eastAsiaTheme="minorHAnsi" w:hAnsi="Source Sans Pro" w:cstheme="minorBidi"/>
                <w:bCs/>
                <w:color w:val="142E41" w:themeColor="text1"/>
                <w:szCs w:val="22"/>
              </w:rPr>
              <w:t xml:space="preserve">The VVB will maintain the accuracy and completeness of the information contained herein by notifying ACR in writing at </w:t>
            </w:r>
            <w:hyperlink r:id="rId16" w:history="1">
              <w:r w:rsidRPr="00C60A82">
                <w:rPr>
                  <w:rStyle w:val="Hyperlink"/>
                  <w:rFonts w:eastAsiaTheme="minorHAnsi" w:cstheme="minorBidi"/>
                  <w:bCs/>
                  <w:szCs w:val="22"/>
                </w:rPr>
                <w:t>ACR@winrock.org</w:t>
              </w:r>
            </w:hyperlink>
            <w:r>
              <w:rPr>
                <w:rFonts w:ascii="Source Sans Pro" w:eastAsiaTheme="minorHAnsi" w:hAnsi="Source Sans Pro" w:cstheme="minorBidi"/>
                <w:bCs/>
                <w:color w:val="142E41" w:themeColor="text1"/>
                <w:szCs w:val="22"/>
              </w:rPr>
              <w:t xml:space="preserve"> </w:t>
            </w:r>
            <w:r w:rsidRPr="0075695D">
              <w:rPr>
                <w:rFonts w:ascii="Source Sans Pro" w:eastAsiaTheme="minorHAnsi" w:hAnsi="Source Sans Pro" w:cstheme="minorBidi"/>
                <w:bCs/>
                <w:color w:val="142E41" w:themeColor="text1"/>
                <w:szCs w:val="22"/>
              </w:rPr>
              <w:t xml:space="preserve">with cc to </w:t>
            </w:r>
            <w:hyperlink r:id="rId17" w:history="1">
              <w:r w:rsidRPr="00C60A82">
                <w:rPr>
                  <w:rStyle w:val="Hyperlink"/>
                  <w:rFonts w:eastAsiaTheme="minorHAnsi" w:cstheme="minorBidi"/>
                  <w:bCs/>
                  <w:szCs w:val="22"/>
                </w:rPr>
                <w:t>ACRForestry@winrock.org</w:t>
              </w:r>
            </w:hyperlink>
            <w:r>
              <w:rPr>
                <w:rFonts w:ascii="Source Sans Pro" w:eastAsiaTheme="minorHAnsi" w:hAnsi="Source Sans Pro" w:cstheme="minorBidi"/>
                <w:bCs/>
                <w:color w:val="142E41" w:themeColor="text1"/>
                <w:szCs w:val="22"/>
              </w:rPr>
              <w:t xml:space="preserve"> </w:t>
            </w:r>
            <w:r w:rsidRPr="0075695D">
              <w:rPr>
                <w:rFonts w:ascii="Source Sans Pro" w:eastAsiaTheme="minorHAnsi" w:hAnsi="Source Sans Pro" w:cstheme="minorBidi"/>
                <w:bCs/>
                <w:color w:val="142E41" w:themeColor="text1"/>
                <w:szCs w:val="22"/>
              </w:rPr>
              <w:t xml:space="preserve">(for Forestry projects) or </w:t>
            </w:r>
            <w:hyperlink r:id="rId18" w:history="1">
              <w:r w:rsidRPr="00C60A82">
                <w:rPr>
                  <w:rStyle w:val="Hyperlink"/>
                  <w:rFonts w:eastAsiaTheme="minorHAnsi" w:cstheme="minorBidi"/>
                  <w:bCs/>
                  <w:szCs w:val="22"/>
                </w:rPr>
                <w:t>ACRIndustrial@wnrock.org</w:t>
              </w:r>
            </w:hyperlink>
            <w:r>
              <w:rPr>
                <w:rFonts w:ascii="Source Sans Pro" w:eastAsiaTheme="minorHAnsi" w:hAnsi="Source Sans Pro" w:cstheme="minorBidi"/>
                <w:bCs/>
                <w:color w:val="142E41" w:themeColor="text1"/>
                <w:szCs w:val="22"/>
              </w:rPr>
              <w:t xml:space="preserve"> </w:t>
            </w:r>
            <w:r w:rsidRPr="0075695D">
              <w:rPr>
                <w:rFonts w:ascii="Source Sans Pro" w:eastAsiaTheme="minorHAnsi" w:hAnsi="Source Sans Pro" w:cstheme="minorBidi"/>
                <w:bCs/>
                <w:color w:val="142E41" w:themeColor="text1"/>
                <w:szCs w:val="22"/>
              </w:rPr>
              <w:t>(for Industrial projects), within 5 business days of any material change.</w:t>
            </w:r>
          </w:p>
        </w:tc>
      </w:tr>
    </w:tbl>
    <w:p w14:paraId="398B096F" w14:textId="77777777" w:rsidR="006059FC" w:rsidRPr="00B5506D" w:rsidRDefault="006059FC" w:rsidP="00B5506D">
      <w:pPr>
        <w:pStyle w:val="ACRDocument-Tabledetail"/>
        <w:keepNext/>
        <w:keepLines/>
        <w:suppressAutoHyphens/>
        <w:spacing w:before="0" w:after="0"/>
        <w:rPr>
          <w:b/>
          <w:caps/>
          <w:color w:val="FFFFFF" w:themeColor="background1"/>
          <w:sz w:val="2"/>
          <w:szCs w:val="2"/>
          <w:lang w:eastAsia="zh-CN"/>
        </w:rPr>
        <w:sectPr w:rsidR="006059FC" w:rsidRPr="00B5506D" w:rsidSect="00C06368">
          <w:pgSz w:w="12240" w:h="15840"/>
          <w:pgMar w:top="360" w:right="1440" w:bottom="360" w:left="1440" w:header="720" w:footer="389" w:gutter="0"/>
          <w:cols w:space="720"/>
          <w:docGrid w:linePitch="360"/>
        </w:sectPr>
      </w:pPr>
    </w:p>
    <w:tbl>
      <w:tblPr>
        <w:tblStyle w:val="TableGrid"/>
        <w:tblW w:w="9331" w:type="dxa"/>
        <w:tblLayout w:type="fixed"/>
        <w:tblLook w:val="04A0" w:firstRow="1" w:lastRow="0" w:firstColumn="1" w:lastColumn="0" w:noHBand="0" w:noVBand="1"/>
      </w:tblPr>
      <w:tblGrid>
        <w:gridCol w:w="2760"/>
        <w:gridCol w:w="6571"/>
      </w:tblGrid>
      <w:tr w:rsidR="006059FC" w14:paraId="2EE3D25D" w14:textId="77777777" w:rsidTr="00D1739F">
        <w:trPr>
          <w:cnfStyle w:val="100000000000" w:firstRow="1" w:lastRow="0" w:firstColumn="0" w:lastColumn="0" w:oddVBand="0" w:evenVBand="0" w:oddHBand="0" w:evenHBand="0" w:firstRowFirstColumn="0" w:firstRowLastColumn="0" w:lastRowFirstColumn="0" w:lastRowLastColumn="0"/>
          <w:cantSplit/>
          <w:trHeight w:val="503"/>
        </w:trPr>
        <w:tc>
          <w:tcPr>
            <w:tcW w:w="2760" w:type="dxa"/>
            <w:shd w:val="clear" w:color="auto" w:fill="F0EDED" w:themeFill="background2"/>
          </w:tcPr>
          <w:p w14:paraId="2BD738A8" w14:textId="60B68836" w:rsidR="006059FC" w:rsidRDefault="006059FC" w:rsidP="00B5506D">
            <w:pPr>
              <w:keepNext/>
              <w:keepLines/>
              <w:jc w:val="left"/>
              <w:rPr>
                <w:b/>
                <w:caps/>
                <w:color w:val="FFFFFF" w:themeColor="background1"/>
                <w:lang w:eastAsia="zh-CN"/>
              </w:rPr>
            </w:pPr>
            <w:r w:rsidRPr="006059FC">
              <w:rPr>
                <w:b/>
              </w:rPr>
              <w:t xml:space="preserve">In witness whereof, the </w:t>
            </w:r>
            <w:proofErr w:type="spellStart"/>
            <w:r w:rsidRPr="006059FC">
              <w:rPr>
                <w:b/>
              </w:rPr>
              <w:t>VVB</w:t>
            </w:r>
            <w:proofErr w:type="spellEnd"/>
            <w:r w:rsidRPr="006059FC">
              <w:rPr>
                <w:b/>
              </w:rPr>
              <w:t xml:space="preserve"> has caused this Attestation to be executed by a duly authorized representative as of the date set forth below</w:t>
            </w:r>
          </w:p>
        </w:tc>
        <w:tc>
          <w:tcPr>
            <w:tcW w:w="6571" w:type="dxa"/>
            <w:shd w:val="clear" w:color="auto" w:fill="F0EDED" w:themeFill="background2"/>
          </w:tcPr>
          <w:p w14:paraId="34AB68E4" w14:textId="50167FE0" w:rsidR="006059FC" w:rsidRDefault="00000000" w:rsidP="00B5506D">
            <w:pPr>
              <w:pStyle w:val="ACRDocument-Tabledetail"/>
              <w:keepNext/>
              <w:keepLines/>
              <w:jc w:val="left"/>
            </w:pPr>
            <w:r>
              <w:pict w14:anchorId="0324D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0.75pt;height:105pt">
                  <v:imagedata r:id="rId19" o:title=""/>
                  <o:lock v:ext="edit" ungrouping="t" rotation="t" cropping="t" verticies="t" text="t" grouping="t"/>
                  <o:signatureline v:ext="edit" id="{F0B11C2B-7D42-46E6-8EDB-793F9585E91C}" provid="{00000000-0000-0000-0000-000000000000}" issignatureline="t"/>
                </v:shape>
              </w:pict>
            </w:r>
          </w:p>
        </w:tc>
      </w:tr>
    </w:tbl>
    <w:p w14:paraId="6730126D" w14:textId="77777777" w:rsidR="00B5506D" w:rsidRPr="00B5506D" w:rsidRDefault="00B5506D" w:rsidP="00B5506D">
      <w:pPr>
        <w:pStyle w:val="ACRDocument-Tabledetail"/>
        <w:keepNext/>
        <w:keepLines/>
        <w:suppressAutoHyphens/>
        <w:spacing w:before="0" w:after="0"/>
        <w:rPr>
          <w:b/>
          <w:caps/>
          <w:color w:val="FFFFFF" w:themeColor="background1"/>
          <w:sz w:val="2"/>
          <w:szCs w:val="2"/>
          <w:lang w:eastAsia="zh-CN"/>
        </w:rPr>
        <w:sectPr w:rsidR="00B5506D" w:rsidRPr="00B5506D" w:rsidSect="006059FC">
          <w:type w:val="continuous"/>
          <w:pgSz w:w="12240" w:h="15840"/>
          <w:pgMar w:top="360" w:right="1440" w:bottom="360" w:left="1440" w:header="720" w:footer="389" w:gutter="0"/>
          <w:cols w:space="720"/>
          <w:formProt w:val="0"/>
          <w:docGrid w:linePitch="360"/>
        </w:sectPr>
      </w:pPr>
    </w:p>
    <w:tbl>
      <w:tblPr>
        <w:tblStyle w:val="TableGrid"/>
        <w:tblW w:w="9331" w:type="dxa"/>
        <w:tblLayout w:type="fixed"/>
        <w:tblLook w:val="04A0" w:firstRow="1" w:lastRow="0" w:firstColumn="1" w:lastColumn="0" w:noHBand="0" w:noVBand="1"/>
      </w:tblPr>
      <w:tblGrid>
        <w:gridCol w:w="2760"/>
        <w:gridCol w:w="6571"/>
      </w:tblGrid>
      <w:tr w:rsidR="00B5506D" w14:paraId="7A4A0337" w14:textId="77777777" w:rsidTr="00B5506D">
        <w:trPr>
          <w:cnfStyle w:val="100000000000" w:firstRow="1" w:lastRow="0" w:firstColumn="0" w:lastColumn="0" w:oddVBand="0" w:evenVBand="0" w:oddHBand="0" w:evenHBand="0" w:firstRowFirstColumn="0" w:firstRowLastColumn="0" w:lastRowFirstColumn="0" w:lastRowLastColumn="0"/>
          <w:cantSplit/>
          <w:trHeight w:val="503"/>
        </w:trPr>
        <w:tc>
          <w:tcPr>
            <w:tcW w:w="2760" w:type="dxa"/>
            <w:shd w:val="clear" w:color="auto" w:fill="004E7D" w:themeFill="text2"/>
          </w:tcPr>
          <w:p w14:paraId="750A03F6" w14:textId="4941790D" w:rsidR="00B5506D" w:rsidRDefault="00B5506D" w:rsidP="00B5506D">
            <w:pPr>
              <w:pStyle w:val="ACRDocument-Tabledetail"/>
              <w:keepNext/>
              <w:keepLines/>
              <w:suppressAutoHyphens/>
              <w:jc w:val="left"/>
              <w:rPr>
                <w:b/>
                <w:caps/>
                <w:color w:val="FFFFFF" w:themeColor="background1"/>
                <w:lang w:eastAsia="zh-CN"/>
              </w:rPr>
            </w:pPr>
            <w:r>
              <w:rPr>
                <w:b/>
                <w:caps/>
                <w:color w:val="FFFFFF" w:themeColor="background1"/>
                <w:lang w:eastAsia="zh-CN"/>
              </w:rPr>
              <w:t>Name</w:t>
            </w:r>
          </w:p>
        </w:tc>
        <w:tc>
          <w:tcPr>
            <w:tcW w:w="6571" w:type="dxa"/>
            <w:shd w:val="clear" w:color="auto" w:fill="F0EDED" w:themeFill="background2"/>
          </w:tcPr>
          <w:p w14:paraId="681EA26C" w14:textId="0233F6D7" w:rsidR="00B5506D" w:rsidRPr="00B5506D" w:rsidRDefault="00B5506D" w:rsidP="00B5506D">
            <w:pPr>
              <w:pStyle w:val="ACRDocument-Tabledetail"/>
              <w:keepNext/>
              <w:keepLines/>
              <w:jc w:val="left"/>
              <w:rPr>
                <w:szCs w:val="22"/>
              </w:rPr>
            </w:pPr>
            <w:r w:rsidRPr="00B5506D">
              <w:rPr>
                <w:szCs w:val="22"/>
              </w:rPr>
              <w:fldChar w:fldCharType="begin">
                <w:ffData>
                  <w:name w:val="Text32"/>
                  <w:enabled/>
                  <w:calcOnExit w:val="0"/>
                  <w:textInput/>
                </w:ffData>
              </w:fldChar>
            </w:r>
            <w:r w:rsidRPr="00B5506D">
              <w:rPr>
                <w:szCs w:val="22"/>
              </w:rPr>
              <w:instrText xml:space="preserve"> FORMTEXT </w:instrText>
            </w:r>
            <w:r w:rsidRPr="00B5506D">
              <w:rPr>
                <w:szCs w:val="22"/>
              </w:rPr>
            </w:r>
            <w:r w:rsidRPr="00B5506D">
              <w:rPr>
                <w:szCs w:val="22"/>
              </w:rPr>
              <w:fldChar w:fldCharType="separate"/>
            </w:r>
            <w:r w:rsidRPr="00B5506D">
              <w:rPr>
                <w:szCs w:val="22"/>
              </w:rPr>
              <w:t> </w:t>
            </w:r>
            <w:r w:rsidRPr="00B5506D">
              <w:rPr>
                <w:szCs w:val="22"/>
              </w:rPr>
              <w:t> </w:t>
            </w:r>
            <w:r w:rsidRPr="00B5506D">
              <w:rPr>
                <w:szCs w:val="22"/>
              </w:rPr>
              <w:t> </w:t>
            </w:r>
            <w:r w:rsidRPr="00B5506D">
              <w:rPr>
                <w:szCs w:val="22"/>
              </w:rPr>
              <w:t> </w:t>
            </w:r>
            <w:r w:rsidRPr="00B5506D">
              <w:rPr>
                <w:szCs w:val="22"/>
              </w:rPr>
              <w:t> </w:t>
            </w:r>
            <w:r w:rsidRPr="00B5506D">
              <w:rPr>
                <w:szCs w:val="22"/>
              </w:rPr>
              <w:fldChar w:fldCharType="end"/>
            </w:r>
          </w:p>
        </w:tc>
      </w:tr>
      <w:tr w:rsidR="00B5506D" w14:paraId="5BDC1607" w14:textId="77777777" w:rsidTr="00467B23">
        <w:trPr>
          <w:cnfStyle w:val="000000100000" w:firstRow="0" w:lastRow="0" w:firstColumn="0" w:lastColumn="0" w:oddVBand="0" w:evenVBand="0" w:oddHBand="1" w:evenHBand="0" w:firstRowFirstColumn="0" w:firstRowLastColumn="0" w:lastRowFirstColumn="0" w:lastRowLastColumn="0"/>
          <w:cantSplit/>
          <w:trHeight w:val="503"/>
        </w:trPr>
        <w:tc>
          <w:tcPr>
            <w:tcW w:w="2760" w:type="dxa"/>
            <w:shd w:val="clear" w:color="auto" w:fill="004E7D" w:themeFill="text2"/>
          </w:tcPr>
          <w:p w14:paraId="6EB2A98C" w14:textId="64DB4269" w:rsidR="00B5506D" w:rsidRDefault="00B5506D" w:rsidP="00B5506D">
            <w:pPr>
              <w:pStyle w:val="ACRDocument-Tabledetail"/>
              <w:keepNext/>
              <w:keepLines/>
              <w:suppressAutoHyphens/>
              <w:rPr>
                <w:b/>
                <w:caps/>
                <w:color w:val="FFFFFF" w:themeColor="background1"/>
                <w:lang w:eastAsia="zh-CN"/>
              </w:rPr>
            </w:pPr>
            <w:r>
              <w:rPr>
                <w:b/>
                <w:caps/>
                <w:color w:val="FFFFFF" w:themeColor="background1"/>
                <w:lang w:eastAsia="zh-CN"/>
              </w:rPr>
              <w:t>Title</w:t>
            </w:r>
          </w:p>
        </w:tc>
        <w:tc>
          <w:tcPr>
            <w:tcW w:w="6571" w:type="dxa"/>
          </w:tcPr>
          <w:p w14:paraId="675C52A9" w14:textId="1E9148D6" w:rsidR="00B5506D" w:rsidRPr="00B5506D" w:rsidRDefault="00B5506D" w:rsidP="00B5506D">
            <w:pPr>
              <w:pStyle w:val="ACRDocument-Tabledetail"/>
              <w:keepNext/>
              <w:keepLines/>
              <w:rPr>
                <w:szCs w:val="22"/>
              </w:rPr>
            </w:pPr>
            <w:r w:rsidRPr="00B5506D">
              <w:rPr>
                <w:szCs w:val="22"/>
              </w:rPr>
              <w:fldChar w:fldCharType="begin">
                <w:ffData>
                  <w:name w:val="Text32"/>
                  <w:enabled/>
                  <w:calcOnExit w:val="0"/>
                  <w:textInput/>
                </w:ffData>
              </w:fldChar>
            </w:r>
            <w:r w:rsidRPr="00B5506D">
              <w:rPr>
                <w:szCs w:val="22"/>
              </w:rPr>
              <w:instrText xml:space="preserve"> FORMTEXT </w:instrText>
            </w:r>
            <w:r w:rsidRPr="00B5506D">
              <w:rPr>
                <w:szCs w:val="22"/>
              </w:rPr>
            </w:r>
            <w:r w:rsidRPr="00B5506D">
              <w:rPr>
                <w:szCs w:val="22"/>
              </w:rPr>
              <w:fldChar w:fldCharType="separate"/>
            </w:r>
            <w:r w:rsidRPr="00B5506D">
              <w:rPr>
                <w:szCs w:val="22"/>
              </w:rPr>
              <w:t> </w:t>
            </w:r>
            <w:r w:rsidRPr="00B5506D">
              <w:rPr>
                <w:szCs w:val="22"/>
              </w:rPr>
              <w:t> </w:t>
            </w:r>
            <w:r w:rsidRPr="00B5506D">
              <w:rPr>
                <w:szCs w:val="22"/>
              </w:rPr>
              <w:t> </w:t>
            </w:r>
            <w:r w:rsidRPr="00B5506D">
              <w:rPr>
                <w:szCs w:val="22"/>
              </w:rPr>
              <w:t> </w:t>
            </w:r>
            <w:r w:rsidRPr="00B5506D">
              <w:rPr>
                <w:szCs w:val="22"/>
              </w:rPr>
              <w:t> </w:t>
            </w:r>
            <w:r w:rsidRPr="00B5506D">
              <w:rPr>
                <w:szCs w:val="22"/>
              </w:rPr>
              <w:fldChar w:fldCharType="end"/>
            </w:r>
          </w:p>
        </w:tc>
      </w:tr>
      <w:tr w:rsidR="00B5506D" w14:paraId="691C0F56" w14:textId="77777777" w:rsidTr="00CA778E">
        <w:trPr>
          <w:cnfStyle w:val="000000010000" w:firstRow="0" w:lastRow="0" w:firstColumn="0" w:lastColumn="0" w:oddVBand="0" w:evenVBand="0" w:oddHBand="0" w:evenHBand="1" w:firstRowFirstColumn="0" w:firstRowLastColumn="0" w:lastRowFirstColumn="0" w:lastRowLastColumn="0"/>
          <w:cantSplit/>
          <w:trHeight w:val="503"/>
        </w:trPr>
        <w:tc>
          <w:tcPr>
            <w:tcW w:w="2760" w:type="dxa"/>
            <w:shd w:val="clear" w:color="auto" w:fill="004E7D" w:themeFill="text2"/>
          </w:tcPr>
          <w:p w14:paraId="2545F551" w14:textId="4AA9A0B9" w:rsidR="00B5506D" w:rsidRDefault="00B5506D" w:rsidP="00B5506D">
            <w:pPr>
              <w:pStyle w:val="ACRDocument-Tabledetail"/>
              <w:keepNext/>
              <w:keepLines/>
              <w:suppressAutoHyphens/>
              <w:rPr>
                <w:b/>
                <w:caps/>
                <w:color w:val="FFFFFF" w:themeColor="background1"/>
                <w:lang w:eastAsia="zh-CN"/>
              </w:rPr>
            </w:pPr>
            <w:r>
              <w:rPr>
                <w:b/>
                <w:caps/>
                <w:color w:val="FFFFFF" w:themeColor="background1"/>
                <w:lang w:eastAsia="zh-CN"/>
              </w:rPr>
              <w:t>Organization</w:t>
            </w:r>
          </w:p>
        </w:tc>
        <w:tc>
          <w:tcPr>
            <w:tcW w:w="6571" w:type="dxa"/>
          </w:tcPr>
          <w:p w14:paraId="5C98B31C" w14:textId="46A3EC19" w:rsidR="00B5506D" w:rsidRPr="00B5506D" w:rsidRDefault="00B5506D" w:rsidP="00B5506D">
            <w:pPr>
              <w:pStyle w:val="ACRDocument-Tabledetail"/>
              <w:keepNext/>
              <w:keepLines/>
              <w:rPr>
                <w:szCs w:val="22"/>
              </w:rPr>
            </w:pPr>
            <w:r w:rsidRPr="00B5506D">
              <w:rPr>
                <w:szCs w:val="22"/>
              </w:rPr>
              <w:fldChar w:fldCharType="begin">
                <w:ffData>
                  <w:name w:val="Text32"/>
                  <w:enabled/>
                  <w:calcOnExit w:val="0"/>
                  <w:textInput/>
                </w:ffData>
              </w:fldChar>
            </w:r>
            <w:r w:rsidRPr="00B5506D">
              <w:rPr>
                <w:szCs w:val="22"/>
              </w:rPr>
              <w:instrText xml:space="preserve"> FORMTEXT </w:instrText>
            </w:r>
            <w:r w:rsidRPr="00B5506D">
              <w:rPr>
                <w:szCs w:val="22"/>
              </w:rPr>
            </w:r>
            <w:r w:rsidRPr="00B5506D">
              <w:rPr>
                <w:szCs w:val="22"/>
              </w:rPr>
              <w:fldChar w:fldCharType="separate"/>
            </w:r>
            <w:r w:rsidRPr="00B5506D">
              <w:rPr>
                <w:szCs w:val="22"/>
              </w:rPr>
              <w:t> </w:t>
            </w:r>
            <w:r w:rsidRPr="00B5506D">
              <w:rPr>
                <w:szCs w:val="22"/>
              </w:rPr>
              <w:t> </w:t>
            </w:r>
            <w:r w:rsidRPr="00B5506D">
              <w:rPr>
                <w:szCs w:val="22"/>
              </w:rPr>
              <w:t> </w:t>
            </w:r>
            <w:r w:rsidRPr="00B5506D">
              <w:rPr>
                <w:szCs w:val="22"/>
              </w:rPr>
              <w:t> </w:t>
            </w:r>
            <w:r w:rsidRPr="00B5506D">
              <w:rPr>
                <w:szCs w:val="22"/>
              </w:rPr>
              <w:t> </w:t>
            </w:r>
            <w:r w:rsidRPr="00B5506D">
              <w:rPr>
                <w:szCs w:val="22"/>
              </w:rPr>
              <w:fldChar w:fldCharType="end"/>
            </w:r>
          </w:p>
        </w:tc>
      </w:tr>
      <w:tr w:rsidR="00B5506D" w14:paraId="31171835" w14:textId="77777777" w:rsidTr="00CA778E">
        <w:trPr>
          <w:cnfStyle w:val="000000100000" w:firstRow="0" w:lastRow="0" w:firstColumn="0" w:lastColumn="0" w:oddVBand="0" w:evenVBand="0" w:oddHBand="1" w:evenHBand="0" w:firstRowFirstColumn="0" w:firstRowLastColumn="0" w:lastRowFirstColumn="0" w:lastRowLastColumn="0"/>
          <w:cantSplit/>
          <w:trHeight w:val="503"/>
        </w:trPr>
        <w:tc>
          <w:tcPr>
            <w:tcW w:w="2760" w:type="dxa"/>
            <w:shd w:val="clear" w:color="auto" w:fill="004E7D" w:themeFill="text2"/>
          </w:tcPr>
          <w:p w14:paraId="7B208ED0" w14:textId="19F75393" w:rsidR="00B5506D" w:rsidRDefault="00B5506D" w:rsidP="00B5506D">
            <w:pPr>
              <w:pStyle w:val="ACRDocument-Tabledetail"/>
              <w:keepNext/>
              <w:keepLines/>
              <w:suppressAutoHyphens/>
              <w:rPr>
                <w:b/>
                <w:caps/>
                <w:color w:val="FFFFFF" w:themeColor="background1"/>
                <w:lang w:eastAsia="zh-CN"/>
              </w:rPr>
            </w:pPr>
            <w:r>
              <w:rPr>
                <w:b/>
                <w:caps/>
                <w:color w:val="FFFFFF" w:themeColor="background1"/>
                <w:lang w:eastAsia="zh-CN"/>
              </w:rPr>
              <w:t>Date</w:t>
            </w:r>
          </w:p>
        </w:tc>
        <w:sdt>
          <w:sdtPr>
            <w:rPr>
              <w:szCs w:val="22"/>
            </w:rPr>
            <w:id w:val="-367147029"/>
            <w:placeholder>
              <w:docPart w:val="3A054842AF0A4A45A2BFE006D9D3AF74"/>
            </w:placeholder>
            <w:showingPlcHdr/>
            <w:date>
              <w:dateFormat w:val="M/d/yyyy"/>
              <w:lid w:val="en-US"/>
              <w:storeMappedDataAs w:val="dateTime"/>
              <w:calendar w:val="gregorian"/>
            </w:date>
          </w:sdtPr>
          <w:sdtContent>
            <w:tc>
              <w:tcPr>
                <w:tcW w:w="6571" w:type="dxa"/>
              </w:tcPr>
              <w:p w14:paraId="2B13C91D" w14:textId="19A547F6" w:rsidR="00B5506D" w:rsidRPr="00B5506D" w:rsidRDefault="00B5506D" w:rsidP="00B5506D">
                <w:pPr>
                  <w:pStyle w:val="ACRDocument-Tabledetail"/>
                  <w:keepNext/>
                  <w:keepLines/>
                  <w:rPr>
                    <w:szCs w:val="22"/>
                  </w:rPr>
                </w:pPr>
                <w:r w:rsidRPr="00B5506D">
                  <w:rPr>
                    <w:rStyle w:val="PlaceholderText"/>
                    <w:color w:val="142E41" w:themeColor="text1"/>
                    <w:szCs w:val="22"/>
                  </w:rPr>
                  <w:t>Click or tap to enter a date.</w:t>
                </w:r>
              </w:p>
            </w:tc>
          </w:sdtContent>
        </w:sdt>
      </w:tr>
    </w:tbl>
    <w:p w14:paraId="3D0494FF" w14:textId="77777777" w:rsidR="00C35E6C" w:rsidRPr="00677EFD" w:rsidRDefault="00C35E6C" w:rsidP="005E45AB">
      <w:pPr>
        <w:rPr>
          <w:b/>
          <w:sz w:val="26"/>
          <w:szCs w:val="26"/>
        </w:rPr>
      </w:pPr>
    </w:p>
    <w:sectPr w:rsidR="00C35E6C" w:rsidRPr="00677EFD" w:rsidSect="006059FC">
      <w:type w:val="continuous"/>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140B" w14:textId="77777777" w:rsidR="008F0D30" w:rsidRDefault="008F0D30" w:rsidP="0061178C">
      <w:pPr>
        <w:spacing w:after="0" w:line="240" w:lineRule="auto"/>
      </w:pPr>
      <w:r>
        <w:separator/>
      </w:r>
    </w:p>
  </w:endnote>
  <w:endnote w:type="continuationSeparator" w:id="0">
    <w:p w14:paraId="5D915C3A" w14:textId="77777777" w:rsidR="008F0D30" w:rsidRDefault="008F0D30"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3BB9" w14:textId="77777777" w:rsidR="00EA2807" w:rsidRDefault="00EA2807" w:rsidP="00FB0BA7">
    <w:pPr>
      <w:pStyle w:val="ACR3Footer-DatePage"/>
    </w:pPr>
  </w:p>
  <w:p w14:paraId="59C92590" w14:textId="607DA858" w:rsidR="00EA2807" w:rsidRPr="00745A04" w:rsidRDefault="00000000" w:rsidP="00FB0BA7">
    <w:pPr>
      <w:pStyle w:val="ACR3Footer-DatePage"/>
    </w:pPr>
    <w:sdt>
      <w:sdtPr>
        <w:alias w:val="Category"/>
        <w:tag w:val=""/>
        <w:id w:val="-743026818"/>
        <w:placeholder>
          <w:docPart w:val="6169FA4AC7534E0CA4BA5CA5CFABFA4F"/>
        </w:placeholder>
        <w:dataBinding w:prefixMappings="xmlns:ns0='http://purl.org/dc/elements/1.1/' xmlns:ns1='http://schemas.openxmlformats.org/package/2006/metadata/core-properties' " w:xpath="/ns1:coreProperties[1]/ns1:category[1]" w:storeItemID="{6C3C8BC8-F283-45AE-878A-BAB7291924A1}"/>
        <w:text/>
      </w:sdtPr>
      <w:sdtContent>
        <w:r w:rsidR="00C35E6C">
          <w:t>2023-07-01</w:t>
        </w:r>
      </w:sdtContent>
    </w:sdt>
    <w:r w:rsidR="00EA2807" w:rsidRPr="005A12EC">
      <w:rPr>
        <w:color w:val="76797C"/>
      </w:rPr>
      <w:ptab w:relativeTo="margin" w:alignment="center" w:leader="none"/>
    </w:r>
    <w:bookmarkStart w:id="1"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1"/>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F1F" w14:textId="77777777" w:rsidR="00EA2807" w:rsidRDefault="00EA2807" w:rsidP="00125CA6">
    <w:pPr>
      <w:rPr>
        <w:rFonts w:ascii="Arial" w:hAnsi="Arial" w:cs="Arial"/>
        <w:color w:val="76797C"/>
        <w:sz w:val="18"/>
        <w:szCs w:val="18"/>
      </w:rPr>
    </w:pPr>
  </w:p>
  <w:p w14:paraId="167F3086" w14:textId="52D765C1"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D9245A">
      <w:rPr>
        <w:rFonts w:ascii="Arial" w:hAnsi="Arial" w:cs="Arial"/>
        <w:noProof/>
        <w:color w:val="76797C"/>
        <w:sz w:val="18"/>
        <w:szCs w:val="18"/>
      </w:rPr>
      <w:t>October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AC27E66585CD408D8BAB7460B9E25E79"/>
        </w:placeholder>
        <w:temporary/>
        <w:showingPlcHdr/>
        <w15:appearance w15:val="hidden"/>
      </w:sdt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28754CB0" w14:textId="77777777" w:rsidR="00EA2807" w:rsidRDefault="00EA2807"/>
  <w:p w14:paraId="370BC4C5" w14:textId="77777777" w:rsidR="00EA2807" w:rsidRDefault="00EA2807"/>
  <w:p w14:paraId="59888252" w14:textId="77777777" w:rsidR="00EA2807" w:rsidRDefault="00EA2807"/>
  <w:p w14:paraId="64FC6BF0" w14:textId="77777777" w:rsidR="00EA2807" w:rsidRDefault="00EA2807"/>
  <w:p w14:paraId="42C5C276"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5321" w14:textId="77777777" w:rsidR="008F0D30" w:rsidRDefault="008F0D30" w:rsidP="0061178C">
      <w:pPr>
        <w:spacing w:after="0" w:line="240" w:lineRule="auto"/>
      </w:pPr>
      <w:r>
        <w:separator/>
      </w:r>
    </w:p>
  </w:footnote>
  <w:footnote w:type="continuationSeparator" w:id="0">
    <w:p w14:paraId="40A0EE87" w14:textId="77777777" w:rsidR="008F0D30" w:rsidRDefault="008F0D30"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0A63" w14:textId="1F42BF7E" w:rsidR="005E45AB" w:rsidRPr="00D3777C" w:rsidRDefault="005E45AB" w:rsidP="005E45AB">
    <w:pPr>
      <w:pStyle w:val="ACR3Header-Secondarytitle"/>
    </w:pPr>
    <w:r>
      <w:rPr>
        <w:noProof/>
      </w:rPr>
      <w:drawing>
        <wp:anchor distT="0" distB="0" distL="114300" distR="114300" simplePos="0" relativeHeight="251659264" behindDoc="0" locked="0" layoutInCell="1" allowOverlap="1" wp14:anchorId="2AA9359E" wp14:editId="387ACA30">
          <wp:simplePos x="0" y="0"/>
          <wp:positionH relativeFrom="margin">
            <wp:align>right</wp:align>
          </wp:positionH>
          <wp:positionV relativeFrom="page">
            <wp:posOffset>494030</wp:posOffset>
          </wp:positionV>
          <wp:extent cx="921385" cy="447675"/>
          <wp:effectExtent l="0" t="0" r="5715" b="0"/>
          <wp:wrapNone/>
          <wp:docPr id="1515145671" name="Picture 151514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Content>
        <w:r w:rsidR="00D9245A">
          <w:t>Validation/Verification Body Project-Specific Conflict of Interest Form</w:t>
        </w:r>
      </w:sdtContent>
    </w:sdt>
  </w:p>
  <w:p w14:paraId="5277177D" w14:textId="093CB25D" w:rsidR="005E45AB" w:rsidRPr="00A61A88" w:rsidRDefault="00012609" w:rsidP="005E45AB">
    <w:pPr>
      <w:pStyle w:val="ACR3Header-Version"/>
      <w:rPr>
        <w:rFonts w:ascii="Source Sans Pro" w:hAnsi="Source Sans Pro"/>
      </w:rPr>
    </w:pPr>
    <w:r w:rsidRPr="00A61A88">
      <w:rPr>
        <w:rFonts w:ascii="Source Sans Pro" w:hAnsi="Source Sans Pro"/>
      </w:rPr>
      <w:t xml:space="preserve">Version </w:t>
    </w:r>
    <w:sdt>
      <w:sdtPr>
        <w:rPr>
          <w:rFonts w:ascii="Source Sans Pro" w:hAnsi="Source Sans Pro"/>
        </w:rPr>
        <w:alias w:val="Version Number"/>
        <w:tag w:val=""/>
        <w:id w:val="275535455"/>
        <w:dataBinding w:prefixMappings="xmlns:ns0='http://purl.org/dc/elements/1.1/' xmlns:ns1='http://schemas.openxmlformats.org/package/2006/metadata/core-properties' " w:xpath="/ns1:coreProperties[1]/ns1:contentStatus[1]" w:storeItemID="{6C3C8BC8-F283-45AE-878A-BAB7291924A1}"/>
        <w:text/>
      </w:sdtPr>
      <w:sdtContent>
        <w:r w:rsidR="00C35E6C">
          <w:rPr>
            <w:rFonts w:ascii="Source Sans Pro" w:hAnsi="Source Sans Pro"/>
          </w:rPr>
          <w:t>3.0</w:t>
        </w:r>
      </w:sdtContent>
    </w:sdt>
  </w:p>
  <w:p w14:paraId="3DCCEE3A" w14:textId="77777777" w:rsidR="00844F9B" w:rsidRDefault="00844F9B" w:rsidP="005E45AB">
    <w:pPr>
      <w:pStyle w:val="ACR3Header-Version"/>
    </w:pPr>
  </w:p>
  <w:p w14:paraId="79DBFC69" w14:textId="77777777" w:rsidR="003E622B" w:rsidRDefault="003E622B" w:rsidP="005E45AB">
    <w:pPr>
      <w:pStyle w:val="ACR3Header-Version"/>
    </w:pPr>
  </w:p>
  <w:p w14:paraId="076F4414"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F458"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CB832540D72B487ABB4609FBAA5C369C"/>
      </w:placeholder>
      <w:dataBinding w:prefixMappings="xmlns:ns0='http://purl.org/dc/elements/1.1/' xmlns:ns1='http://schemas.openxmlformats.org/package/2006/metadata/core-properties' " w:xpath="/ns1:coreProperties[1]/ns0:title[1]" w:storeItemID="{6C3C8BC8-F283-45AE-878A-BAB7291924A1}"/>
      <w:text/>
    </w:sdtPr>
    <w:sdtContent>
      <w:p w14:paraId="6A2A8FD6" w14:textId="7D9C0CEE" w:rsidR="00EA2807" w:rsidRPr="00D3777C" w:rsidRDefault="00D9245A" w:rsidP="00125CA6">
        <w:pPr>
          <w:spacing w:after="0" w:line="240" w:lineRule="auto"/>
          <w:rPr>
            <w:rFonts w:ascii="Arial" w:hAnsi="Arial" w:cs="Arial"/>
            <w:color w:val="3C8A2E"/>
            <w:sz w:val="26"/>
            <w:szCs w:val="26"/>
          </w:rPr>
        </w:pPr>
        <w:r>
          <w:rPr>
            <w:rFonts w:ascii="Arial" w:hAnsi="Arial" w:cs="Arial"/>
            <w:color w:val="3C8A2E"/>
            <w:sz w:val="26"/>
            <w:szCs w:val="26"/>
          </w:rPr>
          <w:t>Validation/Verification Body Project-Specific Conflict of Interest Form</w:t>
        </w:r>
      </w:p>
    </w:sdtContent>
  </w:sdt>
  <w:sdt>
    <w:sdtPr>
      <w:rPr>
        <w:rFonts w:ascii="Arial" w:hAnsi="Arial" w:cs="Arial"/>
        <w:sz w:val="20"/>
        <w:szCs w:val="20"/>
      </w:rPr>
      <w:alias w:val="Subject"/>
      <w:tag w:val=""/>
      <w:id w:val="-414864839"/>
      <w:placeholder>
        <w:docPart w:val="536E36C813E240259BD291F6CF3B125D"/>
      </w:placeholder>
      <w:dataBinding w:prefixMappings="xmlns:ns0='http://purl.org/dc/elements/1.1/' xmlns:ns1='http://schemas.openxmlformats.org/package/2006/metadata/core-properties' " w:xpath="/ns1:coreProperties[1]/ns0:subject[1]" w:storeItemID="{6C3C8BC8-F283-45AE-878A-BAB7291924A1}"/>
      <w:text/>
    </w:sdtPr>
    <w:sdtContent>
      <w:p w14:paraId="7DDCE399"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99A83179E5534EBA837146682E2D80A5"/>
      </w:placeholder>
      <w:dataBinding w:prefixMappings="xmlns:ns0='http://purl.org/dc/elements/1.1/' xmlns:ns1='http://schemas.openxmlformats.org/package/2006/metadata/core-properties' " w:xpath="/ns1:coreProperties[1]/ns1:contentStatus[1]" w:storeItemID="{6C3C8BC8-F283-45AE-878A-BAB7291924A1}"/>
      <w:text/>
    </w:sdtPr>
    <w:sdtContent>
      <w:p w14:paraId="1E146323" w14:textId="47AE6200" w:rsidR="00EA2807" w:rsidRPr="0063552A" w:rsidRDefault="00C35E6C" w:rsidP="00125CA6">
        <w:pPr>
          <w:spacing w:after="0" w:line="240" w:lineRule="auto"/>
          <w:rPr>
            <w:rFonts w:ascii="Arial" w:hAnsi="Arial" w:cs="Arial"/>
            <w:sz w:val="20"/>
            <w:szCs w:val="20"/>
          </w:rPr>
        </w:pPr>
        <w:r>
          <w:rPr>
            <w:rFonts w:ascii="Arial" w:hAnsi="Arial" w:cs="Arial"/>
            <w:sz w:val="20"/>
            <w:szCs w:val="20"/>
          </w:rPr>
          <w:t>3.0</w:t>
        </w:r>
      </w:p>
    </w:sdtContent>
  </w:sdt>
  <w:p w14:paraId="0F2C079D" w14:textId="77777777" w:rsidR="00EA2807" w:rsidRDefault="00EA2807" w:rsidP="00125CA6">
    <w:pPr>
      <w:rPr>
        <w:rFonts w:ascii="Arial" w:hAnsi="Arial" w:cs="Arial"/>
      </w:rPr>
    </w:pPr>
  </w:p>
  <w:p w14:paraId="272CD9F8" w14:textId="77777777" w:rsidR="00EA2807" w:rsidRDefault="00EA2807" w:rsidP="00125CA6">
    <w:pPr>
      <w:rPr>
        <w:rFonts w:ascii="Arial" w:hAnsi="Arial" w:cs="Arial"/>
      </w:rPr>
    </w:pPr>
  </w:p>
  <w:p w14:paraId="7EB2C0F4" w14:textId="77777777" w:rsidR="00EA2807" w:rsidRPr="0061178C" w:rsidRDefault="00EA2807" w:rsidP="00125CA6">
    <w:pPr>
      <w:rPr>
        <w:rFonts w:ascii="Arial" w:hAnsi="Arial" w:cs="Arial"/>
      </w:rPr>
    </w:pPr>
  </w:p>
  <w:p w14:paraId="2AA143E2"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BCA"/>
    <w:multiLevelType w:val="hybridMultilevel"/>
    <w:tmpl w:val="31ACD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 w15:restartNumberingAfterBreak="0">
    <w:nsid w:val="03E87DA3"/>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07AE5B6A"/>
    <w:multiLevelType w:val="hybridMultilevel"/>
    <w:tmpl w:val="804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0CD16569"/>
    <w:multiLevelType w:val="multilevel"/>
    <w:tmpl w:val="BC1C1B6A"/>
    <w:lvl w:ilvl="0">
      <w:start w:val="1"/>
      <w:numFmt w:val="bullet"/>
      <w:lvlText w:val=""/>
      <w:lvlJc w:val="left"/>
      <w:pPr>
        <w:ind w:left="360" w:hanging="360"/>
      </w:pPr>
      <w:rPr>
        <w:rFonts w:ascii="Symbol" w:hAnsi="Symbol"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22F3C1F"/>
    <w:multiLevelType w:val="multilevel"/>
    <w:tmpl w:val="DD105FE4"/>
    <w:numStyleLink w:val="Headings"/>
  </w:abstractNum>
  <w:abstractNum w:abstractNumId="9"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14E141CF"/>
    <w:multiLevelType w:val="multilevel"/>
    <w:tmpl w:val="295C3A18"/>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62F35"/>
    <w:multiLevelType w:val="hybridMultilevel"/>
    <w:tmpl w:val="650847BA"/>
    <w:lvl w:ilvl="0" w:tplc="F00CB066">
      <w:start w:val="1"/>
      <w:numFmt w:val="decimal"/>
      <w:lvlText w:val="%1."/>
      <w:lvlJc w:val="left"/>
      <w:pPr>
        <w:ind w:left="720" w:hanging="360"/>
      </w:pPr>
      <w:rPr>
        <w:rFonts w:hint="default"/>
        <w:color w:val="142E4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2955503"/>
    <w:multiLevelType w:val="hybridMultilevel"/>
    <w:tmpl w:val="E4D0B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7"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9"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20" w15:restartNumberingAfterBreak="0">
    <w:nsid w:val="31414258"/>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1" w15:restartNumberingAfterBreak="0">
    <w:nsid w:val="37660458"/>
    <w:multiLevelType w:val="multilevel"/>
    <w:tmpl w:val="DD105FE4"/>
    <w:numStyleLink w:val="Headings"/>
  </w:abstractNum>
  <w:abstractNum w:abstractNumId="22"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3" w15:restartNumberingAfterBreak="0">
    <w:nsid w:val="3A591D1C"/>
    <w:multiLevelType w:val="hybridMultilevel"/>
    <w:tmpl w:val="DA38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53E98"/>
    <w:multiLevelType w:val="multilevel"/>
    <w:tmpl w:val="F402ABAC"/>
    <w:numStyleLink w:val="ChapterHeadings"/>
  </w:abstractNum>
  <w:abstractNum w:abstractNumId="26" w15:restartNumberingAfterBreak="0">
    <w:nsid w:val="456B6C0D"/>
    <w:multiLevelType w:val="hybridMultilevel"/>
    <w:tmpl w:val="085858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2" w15:restartNumberingAfterBreak="0">
    <w:nsid w:val="4BCD406E"/>
    <w:multiLevelType w:val="hybridMultilevel"/>
    <w:tmpl w:val="C2085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4"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5"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6"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37"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8"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9"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0" w15:restartNumberingAfterBreak="0">
    <w:nsid w:val="652461FF"/>
    <w:multiLevelType w:val="multilevel"/>
    <w:tmpl w:val="DD105FE4"/>
    <w:numStyleLink w:val="Headings"/>
  </w:abstractNum>
  <w:abstractNum w:abstractNumId="41"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2"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43"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4"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6"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8" w15:restartNumberingAfterBreak="0">
    <w:nsid w:val="73B77D10"/>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9"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50"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9C256F7"/>
    <w:multiLevelType w:val="multilevel"/>
    <w:tmpl w:val="DD105FE4"/>
    <w:numStyleLink w:val="Headings"/>
  </w:abstractNum>
  <w:num w:numId="1" w16cid:durableId="1437629998">
    <w:abstractNumId w:val="42"/>
  </w:num>
  <w:num w:numId="2" w16cid:durableId="1580751281">
    <w:abstractNumId w:val="13"/>
  </w:num>
  <w:num w:numId="3" w16cid:durableId="248857781">
    <w:abstractNumId w:val="19"/>
  </w:num>
  <w:num w:numId="4" w16cid:durableId="470176563">
    <w:abstractNumId w:val="36"/>
  </w:num>
  <w:num w:numId="5" w16cid:durableId="1856531208">
    <w:abstractNumId w:val="49"/>
  </w:num>
  <w:num w:numId="6" w16cid:durableId="2136409991">
    <w:abstractNumId w:val="8"/>
  </w:num>
  <w:num w:numId="7" w16cid:durableId="980622018">
    <w:abstractNumId w:val="16"/>
  </w:num>
  <w:num w:numId="8" w16cid:durableId="1866867808">
    <w:abstractNumId w:val="48"/>
  </w:num>
  <w:num w:numId="9" w16cid:durableId="16126650">
    <w:abstractNumId w:val="10"/>
  </w:num>
  <w:num w:numId="10" w16cid:durableId="1100301513">
    <w:abstractNumId w:val="25"/>
  </w:num>
  <w:num w:numId="11" w16cid:durableId="370426679">
    <w:abstractNumId w:val="2"/>
  </w:num>
  <w:num w:numId="12" w16cid:durableId="745146080">
    <w:abstractNumId w:val="20"/>
  </w:num>
  <w:num w:numId="13" w16cid:durableId="1935480404">
    <w:abstractNumId w:val="39"/>
  </w:num>
  <w:num w:numId="14" w16cid:durableId="943226196">
    <w:abstractNumId w:val="1"/>
  </w:num>
  <w:num w:numId="15" w16cid:durableId="1475219550">
    <w:abstractNumId w:val="34"/>
  </w:num>
  <w:num w:numId="16" w16cid:durableId="804396240">
    <w:abstractNumId w:val="45"/>
  </w:num>
  <w:num w:numId="17" w16cid:durableId="150753707">
    <w:abstractNumId w:val="40"/>
    <w:lvlOverride w:ilvl="0">
      <w:lvl w:ilvl="0">
        <w:start w:val="1"/>
        <w:numFmt w:val="decimal"/>
        <w:lvlText w:val="%1"/>
        <w:lvlJc w:val="left"/>
        <w:pPr>
          <w:tabs>
            <w:tab w:val="num" w:pos="288"/>
          </w:tabs>
          <w:ind w:left="576" w:hanging="576"/>
        </w:pPr>
        <w:rPr>
          <w:rFonts w:hint="default"/>
        </w:rPr>
      </w:lvl>
    </w:lvlOverride>
  </w:num>
  <w:num w:numId="18" w16cid:durableId="1846246118">
    <w:abstractNumId w:val="4"/>
  </w:num>
  <w:num w:numId="19" w16cid:durableId="1539506481">
    <w:abstractNumId w:val="18"/>
  </w:num>
  <w:num w:numId="20" w16cid:durableId="1455635030">
    <w:abstractNumId w:val="31"/>
  </w:num>
  <w:num w:numId="21" w16cid:durableId="1404572432">
    <w:abstractNumId w:val="9"/>
  </w:num>
  <w:num w:numId="22" w16cid:durableId="1851093576">
    <w:abstractNumId w:val="33"/>
  </w:num>
  <w:num w:numId="23" w16cid:durableId="1002320781">
    <w:abstractNumId w:val="15"/>
  </w:num>
  <w:num w:numId="24" w16cid:durableId="1343238720">
    <w:abstractNumId w:val="38"/>
  </w:num>
  <w:num w:numId="25" w16cid:durableId="315452481">
    <w:abstractNumId w:val="6"/>
  </w:num>
  <w:num w:numId="26" w16cid:durableId="773718719">
    <w:abstractNumId w:val="43"/>
  </w:num>
  <w:num w:numId="27" w16cid:durableId="2076930542">
    <w:abstractNumId w:val="37"/>
  </w:num>
  <w:num w:numId="28" w16cid:durableId="933124786">
    <w:abstractNumId w:val="12"/>
  </w:num>
  <w:num w:numId="29" w16cid:durableId="1687248336">
    <w:abstractNumId w:val="22"/>
  </w:num>
  <w:num w:numId="30" w16cid:durableId="1697920818">
    <w:abstractNumId w:val="35"/>
  </w:num>
  <w:num w:numId="31" w16cid:durableId="2037542441">
    <w:abstractNumId w:val="51"/>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32" w16cid:durableId="1261715394">
    <w:abstractNumId w:val="17"/>
  </w:num>
  <w:num w:numId="33" w16cid:durableId="159589297">
    <w:abstractNumId w:val="50"/>
  </w:num>
  <w:num w:numId="34" w16cid:durableId="1151219526">
    <w:abstractNumId w:val="28"/>
  </w:num>
  <w:num w:numId="35" w16cid:durableId="1905987549">
    <w:abstractNumId w:val="27"/>
  </w:num>
  <w:num w:numId="36" w16cid:durableId="1752507382">
    <w:abstractNumId w:val="41"/>
  </w:num>
  <w:num w:numId="37" w16cid:durableId="1986347281">
    <w:abstractNumId w:val="44"/>
  </w:num>
  <w:num w:numId="38" w16cid:durableId="1408187647">
    <w:abstractNumId w:val="24"/>
  </w:num>
  <w:num w:numId="39" w16cid:durableId="609161594">
    <w:abstractNumId w:val="3"/>
  </w:num>
  <w:num w:numId="40" w16cid:durableId="159153111">
    <w:abstractNumId w:val="29"/>
  </w:num>
  <w:num w:numId="41" w16cid:durableId="2072650109">
    <w:abstractNumId w:val="46"/>
  </w:num>
  <w:num w:numId="42" w16cid:durableId="1224870394">
    <w:abstractNumId w:val="47"/>
  </w:num>
  <w:num w:numId="43" w16cid:durableId="1472870892">
    <w:abstractNumId w:val="21"/>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44" w16cid:durableId="1294023192">
    <w:abstractNumId w:val="30"/>
  </w:num>
  <w:num w:numId="45" w16cid:durableId="1027488984">
    <w:abstractNumId w:val="7"/>
  </w:num>
  <w:num w:numId="46" w16cid:durableId="1838423084">
    <w:abstractNumId w:val="5"/>
  </w:num>
  <w:num w:numId="47" w16cid:durableId="789010427">
    <w:abstractNumId w:val="0"/>
  </w:num>
  <w:num w:numId="48" w16cid:durableId="978343092">
    <w:abstractNumId w:val="26"/>
  </w:num>
  <w:num w:numId="49" w16cid:durableId="1580216103">
    <w:abstractNumId w:val="11"/>
  </w:num>
  <w:num w:numId="50" w16cid:durableId="752047914">
    <w:abstractNumId w:val="23"/>
  </w:num>
  <w:num w:numId="51" w16cid:durableId="815027840">
    <w:abstractNumId w:val="32"/>
  </w:num>
  <w:num w:numId="52" w16cid:durableId="416287582">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nE0F1Nzmj3/ljilZSYWb9PfJ+ODcGZ6crAZdbQ+TvLsKi7FaBss7ZVNi7nwflfBzuhuLOxiw7MHLNeTNgXDw==" w:salt="0nJm4A2GinGIbaTIPpzfBA=="/>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53"/>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52C9E"/>
    <w:rsid w:val="000536BA"/>
    <w:rsid w:val="00055783"/>
    <w:rsid w:val="00056CAA"/>
    <w:rsid w:val="00057095"/>
    <w:rsid w:val="00067B9A"/>
    <w:rsid w:val="00070479"/>
    <w:rsid w:val="0007062E"/>
    <w:rsid w:val="00070CE4"/>
    <w:rsid w:val="000710CA"/>
    <w:rsid w:val="00074587"/>
    <w:rsid w:val="00074ADD"/>
    <w:rsid w:val="00075106"/>
    <w:rsid w:val="0007550A"/>
    <w:rsid w:val="000759C4"/>
    <w:rsid w:val="000762EE"/>
    <w:rsid w:val="0008131C"/>
    <w:rsid w:val="00084909"/>
    <w:rsid w:val="00085772"/>
    <w:rsid w:val="00085802"/>
    <w:rsid w:val="00086A28"/>
    <w:rsid w:val="00086B1E"/>
    <w:rsid w:val="00086C4C"/>
    <w:rsid w:val="00090965"/>
    <w:rsid w:val="0009191E"/>
    <w:rsid w:val="000933F2"/>
    <w:rsid w:val="00093DDC"/>
    <w:rsid w:val="00095984"/>
    <w:rsid w:val="000A0FE4"/>
    <w:rsid w:val="000A171F"/>
    <w:rsid w:val="000A262D"/>
    <w:rsid w:val="000A36B7"/>
    <w:rsid w:val="000A3939"/>
    <w:rsid w:val="000A3F5B"/>
    <w:rsid w:val="000A5347"/>
    <w:rsid w:val="000A5910"/>
    <w:rsid w:val="000A76BA"/>
    <w:rsid w:val="000B20E8"/>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42A6"/>
    <w:rsid w:val="000D77D5"/>
    <w:rsid w:val="000E243D"/>
    <w:rsid w:val="000E41EB"/>
    <w:rsid w:val="000E43BB"/>
    <w:rsid w:val="000E4841"/>
    <w:rsid w:val="000E631B"/>
    <w:rsid w:val="000F1606"/>
    <w:rsid w:val="000F1DFC"/>
    <w:rsid w:val="000F7D59"/>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4143"/>
    <w:rsid w:val="00114F4C"/>
    <w:rsid w:val="00116C5C"/>
    <w:rsid w:val="00125900"/>
    <w:rsid w:val="00125CA6"/>
    <w:rsid w:val="00126467"/>
    <w:rsid w:val="00130B2C"/>
    <w:rsid w:val="00131BDF"/>
    <w:rsid w:val="0013272A"/>
    <w:rsid w:val="00134EF3"/>
    <w:rsid w:val="0013515B"/>
    <w:rsid w:val="001354CD"/>
    <w:rsid w:val="00135642"/>
    <w:rsid w:val="00135734"/>
    <w:rsid w:val="00137E7F"/>
    <w:rsid w:val="00137F1D"/>
    <w:rsid w:val="00140344"/>
    <w:rsid w:val="00140E9C"/>
    <w:rsid w:val="001424FA"/>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6170"/>
    <w:rsid w:val="00186EDA"/>
    <w:rsid w:val="001963FC"/>
    <w:rsid w:val="001973FB"/>
    <w:rsid w:val="001A2D23"/>
    <w:rsid w:val="001A3761"/>
    <w:rsid w:val="001A574C"/>
    <w:rsid w:val="001A6BBC"/>
    <w:rsid w:val="001B0C8E"/>
    <w:rsid w:val="001B0F70"/>
    <w:rsid w:val="001B1671"/>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1490"/>
    <w:rsid w:val="001D4A9B"/>
    <w:rsid w:val="001D5554"/>
    <w:rsid w:val="001D5C77"/>
    <w:rsid w:val="001D7945"/>
    <w:rsid w:val="001E03FD"/>
    <w:rsid w:val="001E3C8F"/>
    <w:rsid w:val="001E47A6"/>
    <w:rsid w:val="001E4C44"/>
    <w:rsid w:val="001E6FB7"/>
    <w:rsid w:val="001E7A79"/>
    <w:rsid w:val="001F05B1"/>
    <w:rsid w:val="001F1D43"/>
    <w:rsid w:val="001F2474"/>
    <w:rsid w:val="001F3B81"/>
    <w:rsid w:val="001F52BE"/>
    <w:rsid w:val="001F6F0A"/>
    <w:rsid w:val="001F7A4A"/>
    <w:rsid w:val="00200C5E"/>
    <w:rsid w:val="00200DDE"/>
    <w:rsid w:val="00201D6A"/>
    <w:rsid w:val="00202DE0"/>
    <w:rsid w:val="00203627"/>
    <w:rsid w:val="002036C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5AAA"/>
    <w:rsid w:val="002371FA"/>
    <w:rsid w:val="00240728"/>
    <w:rsid w:val="00240842"/>
    <w:rsid w:val="00241634"/>
    <w:rsid w:val="00241FE9"/>
    <w:rsid w:val="0024409D"/>
    <w:rsid w:val="002443C4"/>
    <w:rsid w:val="00244A78"/>
    <w:rsid w:val="0024532C"/>
    <w:rsid w:val="00252932"/>
    <w:rsid w:val="0025467B"/>
    <w:rsid w:val="00254953"/>
    <w:rsid w:val="00254A60"/>
    <w:rsid w:val="002557F1"/>
    <w:rsid w:val="0026131D"/>
    <w:rsid w:val="002626B2"/>
    <w:rsid w:val="00263108"/>
    <w:rsid w:val="002635A0"/>
    <w:rsid w:val="002646C5"/>
    <w:rsid w:val="00265B8F"/>
    <w:rsid w:val="00267F87"/>
    <w:rsid w:val="00270387"/>
    <w:rsid w:val="0027104C"/>
    <w:rsid w:val="002720F6"/>
    <w:rsid w:val="002727D5"/>
    <w:rsid w:val="00272F3A"/>
    <w:rsid w:val="002734BF"/>
    <w:rsid w:val="0027355C"/>
    <w:rsid w:val="00273F9E"/>
    <w:rsid w:val="002745C7"/>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5B56"/>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563C"/>
    <w:rsid w:val="002E60AB"/>
    <w:rsid w:val="002E6D4E"/>
    <w:rsid w:val="002E6D52"/>
    <w:rsid w:val="002E77D2"/>
    <w:rsid w:val="002F147B"/>
    <w:rsid w:val="002F1806"/>
    <w:rsid w:val="002F3545"/>
    <w:rsid w:val="002F4F78"/>
    <w:rsid w:val="002F5255"/>
    <w:rsid w:val="002F5AF4"/>
    <w:rsid w:val="002F694C"/>
    <w:rsid w:val="002F76E9"/>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20D6"/>
    <w:rsid w:val="00362DCA"/>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A7F"/>
    <w:rsid w:val="003905E8"/>
    <w:rsid w:val="00390A68"/>
    <w:rsid w:val="00390DCF"/>
    <w:rsid w:val="003917E5"/>
    <w:rsid w:val="00392422"/>
    <w:rsid w:val="00393AB9"/>
    <w:rsid w:val="0039490A"/>
    <w:rsid w:val="003962CB"/>
    <w:rsid w:val="003978C4"/>
    <w:rsid w:val="003A337C"/>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FC8"/>
    <w:rsid w:val="003D40AC"/>
    <w:rsid w:val="003D4671"/>
    <w:rsid w:val="003D46FB"/>
    <w:rsid w:val="003D4C1A"/>
    <w:rsid w:val="003D53B6"/>
    <w:rsid w:val="003E320F"/>
    <w:rsid w:val="003E5B6B"/>
    <w:rsid w:val="003E622B"/>
    <w:rsid w:val="003E65C3"/>
    <w:rsid w:val="003E6B6A"/>
    <w:rsid w:val="003E7186"/>
    <w:rsid w:val="003E7F48"/>
    <w:rsid w:val="003F30E8"/>
    <w:rsid w:val="003F4183"/>
    <w:rsid w:val="003F4DD1"/>
    <w:rsid w:val="003F5CD7"/>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35D3"/>
    <w:rsid w:val="00474819"/>
    <w:rsid w:val="00476B1D"/>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C0BF5"/>
    <w:rsid w:val="004C3D33"/>
    <w:rsid w:val="004C44A4"/>
    <w:rsid w:val="004C471C"/>
    <w:rsid w:val="004C5A83"/>
    <w:rsid w:val="004D1049"/>
    <w:rsid w:val="004D1489"/>
    <w:rsid w:val="004D1894"/>
    <w:rsid w:val="004D1C88"/>
    <w:rsid w:val="004D3061"/>
    <w:rsid w:val="004D3282"/>
    <w:rsid w:val="004D3D78"/>
    <w:rsid w:val="004D3F00"/>
    <w:rsid w:val="004D757D"/>
    <w:rsid w:val="004E10D8"/>
    <w:rsid w:val="004E1103"/>
    <w:rsid w:val="004E1639"/>
    <w:rsid w:val="004E384A"/>
    <w:rsid w:val="004E46BC"/>
    <w:rsid w:val="004E4F60"/>
    <w:rsid w:val="004E699B"/>
    <w:rsid w:val="004F19C8"/>
    <w:rsid w:val="004F3FDE"/>
    <w:rsid w:val="004F460C"/>
    <w:rsid w:val="004F69AD"/>
    <w:rsid w:val="00502327"/>
    <w:rsid w:val="00502D7B"/>
    <w:rsid w:val="00504853"/>
    <w:rsid w:val="00504F21"/>
    <w:rsid w:val="005054C6"/>
    <w:rsid w:val="005061FC"/>
    <w:rsid w:val="0050622F"/>
    <w:rsid w:val="00507288"/>
    <w:rsid w:val="00507369"/>
    <w:rsid w:val="00510DC7"/>
    <w:rsid w:val="00510E33"/>
    <w:rsid w:val="0051448D"/>
    <w:rsid w:val="005148F1"/>
    <w:rsid w:val="00514D83"/>
    <w:rsid w:val="00514D91"/>
    <w:rsid w:val="00517093"/>
    <w:rsid w:val="00520C77"/>
    <w:rsid w:val="005210D1"/>
    <w:rsid w:val="00521E52"/>
    <w:rsid w:val="005237E2"/>
    <w:rsid w:val="00524245"/>
    <w:rsid w:val="00526186"/>
    <w:rsid w:val="00526B97"/>
    <w:rsid w:val="00526D89"/>
    <w:rsid w:val="005277F0"/>
    <w:rsid w:val="00533538"/>
    <w:rsid w:val="005346D3"/>
    <w:rsid w:val="00535F15"/>
    <w:rsid w:val="005409C0"/>
    <w:rsid w:val="0054166E"/>
    <w:rsid w:val="0054297D"/>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72C52"/>
    <w:rsid w:val="00573A95"/>
    <w:rsid w:val="00574234"/>
    <w:rsid w:val="005771D6"/>
    <w:rsid w:val="005773B7"/>
    <w:rsid w:val="00580720"/>
    <w:rsid w:val="00580726"/>
    <w:rsid w:val="00580E98"/>
    <w:rsid w:val="00580F61"/>
    <w:rsid w:val="0058647B"/>
    <w:rsid w:val="0058724D"/>
    <w:rsid w:val="00590229"/>
    <w:rsid w:val="00590D3E"/>
    <w:rsid w:val="00590EE1"/>
    <w:rsid w:val="00591147"/>
    <w:rsid w:val="0059180F"/>
    <w:rsid w:val="00592ADA"/>
    <w:rsid w:val="005936A3"/>
    <w:rsid w:val="005946AC"/>
    <w:rsid w:val="005962CD"/>
    <w:rsid w:val="005A12EC"/>
    <w:rsid w:val="005A13FE"/>
    <w:rsid w:val="005A54E1"/>
    <w:rsid w:val="005A5828"/>
    <w:rsid w:val="005B0E65"/>
    <w:rsid w:val="005B226A"/>
    <w:rsid w:val="005B45BF"/>
    <w:rsid w:val="005B5B45"/>
    <w:rsid w:val="005B6CBA"/>
    <w:rsid w:val="005C1912"/>
    <w:rsid w:val="005C336E"/>
    <w:rsid w:val="005C3421"/>
    <w:rsid w:val="005C471D"/>
    <w:rsid w:val="005C6B90"/>
    <w:rsid w:val="005D3248"/>
    <w:rsid w:val="005D473A"/>
    <w:rsid w:val="005D4BC7"/>
    <w:rsid w:val="005D4FFB"/>
    <w:rsid w:val="005D51F9"/>
    <w:rsid w:val="005D64A4"/>
    <w:rsid w:val="005E0824"/>
    <w:rsid w:val="005E20ED"/>
    <w:rsid w:val="005E24BB"/>
    <w:rsid w:val="005E360B"/>
    <w:rsid w:val="005E424E"/>
    <w:rsid w:val="005E45AB"/>
    <w:rsid w:val="005E4656"/>
    <w:rsid w:val="005E51EB"/>
    <w:rsid w:val="005E571D"/>
    <w:rsid w:val="005E660E"/>
    <w:rsid w:val="005F0570"/>
    <w:rsid w:val="005F44C9"/>
    <w:rsid w:val="005F5416"/>
    <w:rsid w:val="005F55C0"/>
    <w:rsid w:val="005F67D7"/>
    <w:rsid w:val="005F67EF"/>
    <w:rsid w:val="005F7BE4"/>
    <w:rsid w:val="00601FEA"/>
    <w:rsid w:val="00602812"/>
    <w:rsid w:val="00603AF1"/>
    <w:rsid w:val="006059FC"/>
    <w:rsid w:val="006069AC"/>
    <w:rsid w:val="006076B2"/>
    <w:rsid w:val="00607BB9"/>
    <w:rsid w:val="0061178C"/>
    <w:rsid w:val="0061208B"/>
    <w:rsid w:val="0061460B"/>
    <w:rsid w:val="00614C71"/>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609CC"/>
    <w:rsid w:val="006653A6"/>
    <w:rsid w:val="00667FE4"/>
    <w:rsid w:val="006745F2"/>
    <w:rsid w:val="0067510F"/>
    <w:rsid w:val="00675B96"/>
    <w:rsid w:val="0067721D"/>
    <w:rsid w:val="00677EFD"/>
    <w:rsid w:val="00681E45"/>
    <w:rsid w:val="0068231E"/>
    <w:rsid w:val="006842F2"/>
    <w:rsid w:val="0068459A"/>
    <w:rsid w:val="006864B4"/>
    <w:rsid w:val="00686EC5"/>
    <w:rsid w:val="006871D3"/>
    <w:rsid w:val="006900F4"/>
    <w:rsid w:val="00690284"/>
    <w:rsid w:val="00690773"/>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4EB"/>
    <w:rsid w:val="00700001"/>
    <w:rsid w:val="00701C78"/>
    <w:rsid w:val="00703D4C"/>
    <w:rsid w:val="007055BC"/>
    <w:rsid w:val="00705DDB"/>
    <w:rsid w:val="00707962"/>
    <w:rsid w:val="00707A70"/>
    <w:rsid w:val="00707FFE"/>
    <w:rsid w:val="007106AD"/>
    <w:rsid w:val="00710B5D"/>
    <w:rsid w:val="00710EF9"/>
    <w:rsid w:val="00714909"/>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3B07"/>
    <w:rsid w:val="00786C7D"/>
    <w:rsid w:val="00791560"/>
    <w:rsid w:val="00791712"/>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6998"/>
    <w:rsid w:val="0081721B"/>
    <w:rsid w:val="0081749B"/>
    <w:rsid w:val="008176A1"/>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F9B"/>
    <w:rsid w:val="00845D9D"/>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6AFF"/>
    <w:rsid w:val="008A73A1"/>
    <w:rsid w:val="008A7F1F"/>
    <w:rsid w:val="008B1196"/>
    <w:rsid w:val="008B16E2"/>
    <w:rsid w:val="008B28CE"/>
    <w:rsid w:val="008B48D8"/>
    <w:rsid w:val="008B6000"/>
    <w:rsid w:val="008B74B2"/>
    <w:rsid w:val="008C0412"/>
    <w:rsid w:val="008C0913"/>
    <w:rsid w:val="008C2E15"/>
    <w:rsid w:val="008C37FD"/>
    <w:rsid w:val="008C43AF"/>
    <w:rsid w:val="008C483A"/>
    <w:rsid w:val="008C6890"/>
    <w:rsid w:val="008C6C2B"/>
    <w:rsid w:val="008C6CDA"/>
    <w:rsid w:val="008C6E2A"/>
    <w:rsid w:val="008D512A"/>
    <w:rsid w:val="008E075D"/>
    <w:rsid w:val="008E1D2E"/>
    <w:rsid w:val="008E1E33"/>
    <w:rsid w:val="008E2883"/>
    <w:rsid w:val="008E2BED"/>
    <w:rsid w:val="008E3547"/>
    <w:rsid w:val="008E40D2"/>
    <w:rsid w:val="008E41C1"/>
    <w:rsid w:val="008E657D"/>
    <w:rsid w:val="008F0D30"/>
    <w:rsid w:val="008F0F8C"/>
    <w:rsid w:val="008F3652"/>
    <w:rsid w:val="008F54FD"/>
    <w:rsid w:val="008F5AF8"/>
    <w:rsid w:val="008F5CC5"/>
    <w:rsid w:val="008F6D6A"/>
    <w:rsid w:val="00901214"/>
    <w:rsid w:val="009062E8"/>
    <w:rsid w:val="0090672F"/>
    <w:rsid w:val="00906C8C"/>
    <w:rsid w:val="00911672"/>
    <w:rsid w:val="0091270C"/>
    <w:rsid w:val="00913A52"/>
    <w:rsid w:val="0092005C"/>
    <w:rsid w:val="00920221"/>
    <w:rsid w:val="009205AA"/>
    <w:rsid w:val="0092437A"/>
    <w:rsid w:val="00925A46"/>
    <w:rsid w:val="00931048"/>
    <w:rsid w:val="00933460"/>
    <w:rsid w:val="009342F6"/>
    <w:rsid w:val="00934C69"/>
    <w:rsid w:val="00936521"/>
    <w:rsid w:val="009378C7"/>
    <w:rsid w:val="0094059A"/>
    <w:rsid w:val="009431BD"/>
    <w:rsid w:val="00943283"/>
    <w:rsid w:val="00946968"/>
    <w:rsid w:val="009506E7"/>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70046"/>
    <w:rsid w:val="00970B97"/>
    <w:rsid w:val="00971428"/>
    <w:rsid w:val="00972C77"/>
    <w:rsid w:val="00975C85"/>
    <w:rsid w:val="00976EBC"/>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3A31"/>
    <w:rsid w:val="009E516B"/>
    <w:rsid w:val="009E6054"/>
    <w:rsid w:val="009E60F6"/>
    <w:rsid w:val="009F0459"/>
    <w:rsid w:val="009F1CDB"/>
    <w:rsid w:val="009F2D06"/>
    <w:rsid w:val="009F4451"/>
    <w:rsid w:val="009F466D"/>
    <w:rsid w:val="009F4A8B"/>
    <w:rsid w:val="009F53D5"/>
    <w:rsid w:val="00A0010C"/>
    <w:rsid w:val="00A015DC"/>
    <w:rsid w:val="00A01E78"/>
    <w:rsid w:val="00A039C3"/>
    <w:rsid w:val="00A05A77"/>
    <w:rsid w:val="00A10582"/>
    <w:rsid w:val="00A12689"/>
    <w:rsid w:val="00A13A5D"/>
    <w:rsid w:val="00A15575"/>
    <w:rsid w:val="00A15D69"/>
    <w:rsid w:val="00A16130"/>
    <w:rsid w:val="00A173DC"/>
    <w:rsid w:val="00A17B22"/>
    <w:rsid w:val="00A20285"/>
    <w:rsid w:val="00A218B1"/>
    <w:rsid w:val="00A218D3"/>
    <w:rsid w:val="00A21D31"/>
    <w:rsid w:val="00A221B2"/>
    <w:rsid w:val="00A25AD9"/>
    <w:rsid w:val="00A25C61"/>
    <w:rsid w:val="00A277D8"/>
    <w:rsid w:val="00A30ECF"/>
    <w:rsid w:val="00A31AF8"/>
    <w:rsid w:val="00A37EFA"/>
    <w:rsid w:val="00A40DCB"/>
    <w:rsid w:val="00A41C79"/>
    <w:rsid w:val="00A42637"/>
    <w:rsid w:val="00A42989"/>
    <w:rsid w:val="00A42FA4"/>
    <w:rsid w:val="00A44962"/>
    <w:rsid w:val="00A44D72"/>
    <w:rsid w:val="00A45F53"/>
    <w:rsid w:val="00A4623E"/>
    <w:rsid w:val="00A470D0"/>
    <w:rsid w:val="00A5201D"/>
    <w:rsid w:val="00A523C3"/>
    <w:rsid w:val="00A53B42"/>
    <w:rsid w:val="00A5658F"/>
    <w:rsid w:val="00A61A88"/>
    <w:rsid w:val="00A629BA"/>
    <w:rsid w:val="00A63E78"/>
    <w:rsid w:val="00A64516"/>
    <w:rsid w:val="00A64D43"/>
    <w:rsid w:val="00A65E00"/>
    <w:rsid w:val="00A6728B"/>
    <w:rsid w:val="00A70382"/>
    <w:rsid w:val="00A71D5D"/>
    <w:rsid w:val="00A75D83"/>
    <w:rsid w:val="00A75E81"/>
    <w:rsid w:val="00A76B1C"/>
    <w:rsid w:val="00A77163"/>
    <w:rsid w:val="00A77398"/>
    <w:rsid w:val="00A8037B"/>
    <w:rsid w:val="00A82B03"/>
    <w:rsid w:val="00A8370A"/>
    <w:rsid w:val="00A849C3"/>
    <w:rsid w:val="00A84FBD"/>
    <w:rsid w:val="00A85545"/>
    <w:rsid w:val="00A943CE"/>
    <w:rsid w:val="00A949E7"/>
    <w:rsid w:val="00A95B9A"/>
    <w:rsid w:val="00A95FF3"/>
    <w:rsid w:val="00A97534"/>
    <w:rsid w:val="00A97D1B"/>
    <w:rsid w:val="00AA11D2"/>
    <w:rsid w:val="00AA15B3"/>
    <w:rsid w:val="00AA1C06"/>
    <w:rsid w:val="00AA5AAA"/>
    <w:rsid w:val="00AA69FF"/>
    <w:rsid w:val="00AB08D0"/>
    <w:rsid w:val="00AB1344"/>
    <w:rsid w:val="00AB24C4"/>
    <w:rsid w:val="00AB6E78"/>
    <w:rsid w:val="00AB7E92"/>
    <w:rsid w:val="00AC0922"/>
    <w:rsid w:val="00AC211A"/>
    <w:rsid w:val="00AC32B1"/>
    <w:rsid w:val="00AC3996"/>
    <w:rsid w:val="00AC6817"/>
    <w:rsid w:val="00AC7284"/>
    <w:rsid w:val="00AD0EF1"/>
    <w:rsid w:val="00AD25C7"/>
    <w:rsid w:val="00AD295A"/>
    <w:rsid w:val="00AD2CA6"/>
    <w:rsid w:val="00AD55D7"/>
    <w:rsid w:val="00AD7408"/>
    <w:rsid w:val="00AE02D4"/>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7939"/>
    <w:rsid w:val="00AF7BE6"/>
    <w:rsid w:val="00B002DB"/>
    <w:rsid w:val="00B02B90"/>
    <w:rsid w:val="00B06617"/>
    <w:rsid w:val="00B10626"/>
    <w:rsid w:val="00B1098E"/>
    <w:rsid w:val="00B115BB"/>
    <w:rsid w:val="00B12739"/>
    <w:rsid w:val="00B16113"/>
    <w:rsid w:val="00B213F7"/>
    <w:rsid w:val="00B2177D"/>
    <w:rsid w:val="00B23D40"/>
    <w:rsid w:val="00B256E4"/>
    <w:rsid w:val="00B25F1D"/>
    <w:rsid w:val="00B27127"/>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06D"/>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64AC"/>
    <w:rsid w:val="00B8760E"/>
    <w:rsid w:val="00B913B5"/>
    <w:rsid w:val="00B93426"/>
    <w:rsid w:val="00B951B8"/>
    <w:rsid w:val="00B95941"/>
    <w:rsid w:val="00B95CAA"/>
    <w:rsid w:val="00B96FDD"/>
    <w:rsid w:val="00BA1285"/>
    <w:rsid w:val="00BA30E6"/>
    <w:rsid w:val="00BA40EA"/>
    <w:rsid w:val="00BA7962"/>
    <w:rsid w:val="00BB1124"/>
    <w:rsid w:val="00BB1F03"/>
    <w:rsid w:val="00BB5008"/>
    <w:rsid w:val="00BB5197"/>
    <w:rsid w:val="00BB53BB"/>
    <w:rsid w:val="00BB638D"/>
    <w:rsid w:val="00BB6B01"/>
    <w:rsid w:val="00BB7EA3"/>
    <w:rsid w:val="00BC13CE"/>
    <w:rsid w:val="00BC25B6"/>
    <w:rsid w:val="00BC2AE9"/>
    <w:rsid w:val="00BC3730"/>
    <w:rsid w:val="00BC6B17"/>
    <w:rsid w:val="00BC740F"/>
    <w:rsid w:val="00BD0C62"/>
    <w:rsid w:val="00BD1A63"/>
    <w:rsid w:val="00BD218E"/>
    <w:rsid w:val="00BD35E5"/>
    <w:rsid w:val="00BD4A49"/>
    <w:rsid w:val="00BD6CEF"/>
    <w:rsid w:val="00BE0484"/>
    <w:rsid w:val="00BE0C3E"/>
    <w:rsid w:val="00BE21B2"/>
    <w:rsid w:val="00BE296E"/>
    <w:rsid w:val="00BE3455"/>
    <w:rsid w:val="00BE4B4C"/>
    <w:rsid w:val="00BE5953"/>
    <w:rsid w:val="00BE6225"/>
    <w:rsid w:val="00BE689F"/>
    <w:rsid w:val="00BF0725"/>
    <w:rsid w:val="00BF1C38"/>
    <w:rsid w:val="00BF2C37"/>
    <w:rsid w:val="00BF2E45"/>
    <w:rsid w:val="00BF657C"/>
    <w:rsid w:val="00BF7E3A"/>
    <w:rsid w:val="00C00D4D"/>
    <w:rsid w:val="00C0279F"/>
    <w:rsid w:val="00C02E25"/>
    <w:rsid w:val="00C034AD"/>
    <w:rsid w:val="00C04DA7"/>
    <w:rsid w:val="00C05C03"/>
    <w:rsid w:val="00C05C61"/>
    <w:rsid w:val="00C06368"/>
    <w:rsid w:val="00C076F8"/>
    <w:rsid w:val="00C0775C"/>
    <w:rsid w:val="00C07E7A"/>
    <w:rsid w:val="00C107AB"/>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61E5"/>
    <w:rsid w:val="00C262D9"/>
    <w:rsid w:val="00C26FC2"/>
    <w:rsid w:val="00C275F7"/>
    <w:rsid w:val="00C3100B"/>
    <w:rsid w:val="00C3127B"/>
    <w:rsid w:val="00C32A75"/>
    <w:rsid w:val="00C333E2"/>
    <w:rsid w:val="00C34F1E"/>
    <w:rsid w:val="00C35E6C"/>
    <w:rsid w:val="00C3729D"/>
    <w:rsid w:val="00C37D25"/>
    <w:rsid w:val="00C4169B"/>
    <w:rsid w:val="00C41789"/>
    <w:rsid w:val="00C42963"/>
    <w:rsid w:val="00C4318C"/>
    <w:rsid w:val="00C4332C"/>
    <w:rsid w:val="00C43601"/>
    <w:rsid w:val="00C43D62"/>
    <w:rsid w:val="00C44497"/>
    <w:rsid w:val="00C46E3C"/>
    <w:rsid w:val="00C51BFE"/>
    <w:rsid w:val="00C51D88"/>
    <w:rsid w:val="00C53904"/>
    <w:rsid w:val="00C53E03"/>
    <w:rsid w:val="00C57DCC"/>
    <w:rsid w:val="00C57F12"/>
    <w:rsid w:val="00C63C83"/>
    <w:rsid w:val="00C64878"/>
    <w:rsid w:val="00C655CB"/>
    <w:rsid w:val="00C65EAC"/>
    <w:rsid w:val="00C65ECA"/>
    <w:rsid w:val="00C66384"/>
    <w:rsid w:val="00C6744D"/>
    <w:rsid w:val="00C7063F"/>
    <w:rsid w:val="00C71C05"/>
    <w:rsid w:val="00C73050"/>
    <w:rsid w:val="00C74166"/>
    <w:rsid w:val="00C7615D"/>
    <w:rsid w:val="00C76568"/>
    <w:rsid w:val="00C77537"/>
    <w:rsid w:val="00C81D87"/>
    <w:rsid w:val="00C82D48"/>
    <w:rsid w:val="00C82E13"/>
    <w:rsid w:val="00C82E2D"/>
    <w:rsid w:val="00C837B2"/>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6384"/>
    <w:rsid w:val="00CA6505"/>
    <w:rsid w:val="00CA78BE"/>
    <w:rsid w:val="00CA7AA7"/>
    <w:rsid w:val="00CA7B9D"/>
    <w:rsid w:val="00CB111F"/>
    <w:rsid w:val="00CB16BB"/>
    <w:rsid w:val="00CB304F"/>
    <w:rsid w:val="00CB45B0"/>
    <w:rsid w:val="00CB66B0"/>
    <w:rsid w:val="00CB6E4E"/>
    <w:rsid w:val="00CB735D"/>
    <w:rsid w:val="00CC11E8"/>
    <w:rsid w:val="00CC2309"/>
    <w:rsid w:val="00CC2824"/>
    <w:rsid w:val="00CC2FE5"/>
    <w:rsid w:val="00CC36AC"/>
    <w:rsid w:val="00CC3EC7"/>
    <w:rsid w:val="00CC6268"/>
    <w:rsid w:val="00CC6EEC"/>
    <w:rsid w:val="00CC7392"/>
    <w:rsid w:val="00CC73D5"/>
    <w:rsid w:val="00CD0E5A"/>
    <w:rsid w:val="00CD14C1"/>
    <w:rsid w:val="00CD3584"/>
    <w:rsid w:val="00CD3C80"/>
    <w:rsid w:val="00CD4EFA"/>
    <w:rsid w:val="00CE14D9"/>
    <w:rsid w:val="00CE2E2C"/>
    <w:rsid w:val="00CE315F"/>
    <w:rsid w:val="00CE61B7"/>
    <w:rsid w:val="00CF06E8"/>
    <w:rsid w:val="00CF1E24"/>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75E"/>
    <w:rsid w:val="00D419AC"/>
    <w:rsid w:val="00D42B31"/>
    <w:rsid w:val="00D44899"/>
    <w:rsid w:val="00D4762D"/>
    <w:rsid w:val="00D53F4D"/>
    <w:rsid w:val="00D577D6"/>
    <w:rsid w:val="00D607CD"/>
    <w:rsid w:val="00D6199D"/>
    <w:rsid w:val="00D640D9"/>
    <w:rsid w:val="00D6426D"/>
    <w:rsid w:val="00D65CC7"/>
    <w:rsid w:val="00D67CF0"/>
    <w:rsid w:val="00D70C23"/>
    <w:rsid w:val="00D71AF9"/>
    <w:rsid w:val="00D722D0"/>
    <w:rsid w:val="00D735E6"/>
    <w:rsid w:val="00D74FFE"/>
    <w:rsid w:val="00D76759"/>
    <w:rsid w:val="00D83FB7"/>
    <w:rsid w:val="00D903F0"/>
    <w:rsid w:val="00D9245A"/>
    <w:rsid w:val="00D92B9E"/>
    <w:rsid w:val="00D9434B"/>
    <w:rsid w:val="00D95FC4"/>
    <w:rsid w:val="00D96539"/>
    <w:rsid w:val="00D96CB4"/>
    <w:rsid w:val="00D96FD6"/>
    <w:rsid w:val="00DA0BA9"/>
    <w:rsid w:val="00DA2170"/>
    <w:rsid w:val="00DA3206"/>
    <w:rsid w:val="00DA40FA"/>
    <w:rsid w:val="00DA50EB"/>
    <w:rsid w:val="00DA5BAB"/>
    <w:rsid w:val="00DA7B38"/>
    <w:rsid w:val="00DB04D7"/>
    <w:rsid w:val="00DB37C2"/>
    <w:rsid w:val="00DB3E6B"/>
    <w:rsid w:val="00DB428B"/>
    <w:rsid w:val="00DB4527"/>
    <w:rsid w:val="00DB6A28"/>
    <w:rsid w:val="00DC027A"/>
    <w:rsid w:val="00DC0FC6"/>
    <w:rsid w:val="00DC16FB"/>
    <w:rsid w:val="00DC28B8"/>
    <w:rsid w:val="00DC3DF5"/>
    <w:rsid w:val="00DC45B7"/>
    <w:rsid w:val="00DC51F3"/>
    <w:rsid w:val="00DC5900"/>
    <w:rsid w:val="00DC6183"/>
    <w:rsid w:val="00DC685D"/>
    <w:rsid w:val="00DC7924"/>
    <w:rsid w:val="00DC79C0"/>
    <w:rsid w:val="00DD0A8B"/>
    <w:rsid w:val="00DE0DAC"/>
    <w:rsid w:val="00DE1186"/>
    <w:rsid w:val="00DE1798"/>
    <w:rsid w:val="00DE2455"/>
    <w:rsid w:val="00DE413B"/>
    <w:rsid w:val="00DE4C68"/>
    <w:rsid w:val="00DF21E0"/>
    <w:rsid w:val="00DF2A11"/>
    <w:rsid w:val="00DF5018"/>
    <w:rsid w:val="00DF56E2"/>
    <w:rsid w:val="00DF6E76"/>
    <w:rsid w:val="00DF6F6E"/>
    <w:rsid w:val="00DF7D0F"/>
    <w:rsid w:val="00E00A0F"/>
    <w:rsid w:val="00E04394"/>
    <w:rsid w:val="00E05853"/>
    <w:rsid w:val="00E07898"/>
    <w:rsid w:val="00E10900"/>
    <w:rsid w:val="00E10E4A"/>
    <w:rsid w:val="00E11FA0"/>
    <w:rsid w:val="00E132A8"/>
    <w:rsid w:val="00E14638"/>
    <w:rsid w:val="00E15221"/>
    <w:rsid w:val="00E16024"/>
    <w:rsid w:val="00E16E74"/>
    <w:rsid w:val="00E177D9"/>
    <w:rsid w:val="00E2092C"/>
    <w:rsid w:val="00E20CE7"/>
    <w:rsid w:val="00E21904"/>
    <w:rsid w:val="00E238C6"/>
    <w:rsid w:val="00E25CDB"/>
    <w:rsid w:val="00E34E34"/>
    <w:rsid w:val="00E35886"/>
    <w:rsid w:val="00E36B95"/>
    <w:rsid w:val="00E37057"/>
    <w:rsid w:val="00E41D83"/>
    <w:rsid w:val="00E43BB7"/>
    <w:rsid w:val="00E4478B"/>
    <w:rsid w:val="00E4488F"/>
    <w:rsid w:val="00E44F64"/>
    <w:rsid w:val="00E45D88"/>
    <w:rsid w:val="00E51BD8"/>
    <w:rsid w:val="00E5222D"/>
    <w:rsid w:val="00E53ABE"/>
    <w:rsid w:val="00E55248"/>
    <w:rsid w:val="00E55BBB"/>
    <w:rsid w:val="00E56B0D"/>
    <w:rsid w:val="00E60BAD"/>
    <w:rsid w:val="00E64E7D"/>
    <w:rsid w:val="00E65C8C"/>
    <w:rsid w:val="00E70839"/>
    <w:rsid w:val="00E72D29"/>
    <w:rsid w:val="00E7446D"/>
    <w:rsid w:val="00E772AD"/>
    <w:rsid w:val="00E77AC6"/>
    <w:rsid w:val="00E8026C"/>
    <w:rsid w:val="00E82846"/>
    <w:rsid w:val="00E839FA"/>
    <w:rsid w:val="00E83F13"/>
    <w:rsid w:val="00E84B6F"/>
    <w:rsid w:val="00E850F3"/>
    <w:rsid w:val="00E85B52"/>
    <w:rsid w:val="00E876A4"/>
    <w:rsid w:val="00E91A3E"/>
    <w:rsid w:val="00E92C20"/>
    <w:rsid w:val="00E936E1"/>
    <w:rsid w:val="00E94014"/>
    <w:rsid w:val="00E94703"/>
    <w:rsid w:val="00E961A4"/>
    <w:rsid w:val="00E967ED"/>
    <w:rsid w:val="00E97353"/>
    <w:rsid w:val="00EA2807"/>
    <w:rsid w:val="00EA3A0C"/>
    <w:rsid w:val="00EA4895"/>
    <w:rsid w:val="00EA5325"/>
    <w:rsid w:val="00EA6D84"/>
    <w:rsid w:val="00EA728B"/>
    <w:rsid w:val="00EA785D"/>
    <w:rsid w:val="00EB1C85"/>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7FB8"/>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DE0"/>
    <w:rsid w:val="00F148F9"/>
    <w:rsid w:val="00F2165B"/>
    <w:rsid w:val="00F25446"/>
    <w:rsid w:val="00F2599F"/>
    <w:rsid w:val="00F265EB"/>
    <w:rsid w:val="00F331E7"/>
    <w:rsid w:val="00F34976"/>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F7D"/>
    <w:rsid w:val="00F57D23"/>
    <w:rsid w:val="00F61D46"/>
    <w:rsid w:val="00F62839"/>
    <w:rsid w:val="00F62BA6"/>
    <w:rsid w:val="00F630AC"/>
    <w:rsid w:val="00F64331"/>
    <w:rsid w:val="00F645F6"/>
    <w:rsid w:val="00F65518"/>
    <w:rsid w:val="00F65B6C"/>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FCE"/>
    <w:rsid w:val="00F9409F"/>
    <w:rsid w:val="00F9520A"/>
    <w:rsid w:val="00F96173"/>
    <w:rsid w:val="00F96BCD"/>
    <w:rsid w:val="00FA011B"/>
    <w:rsid w:val="00FA0CAB"/>
    <w:rsid w:val="00FA135E"/>
    <w:rsid w:val="00FA2ACE"/>
    <w:rsid w:val="00FA37DA"/>
    <w:rsid w:val="00FA3936"/>
    <w:rsid w:val="00FB072C"/>
    <w:rsid w:val="00FB0BA7"/>
    <w:rsid w:val="00FB1FCF"/>
    <w:rsid w:val="00FB3612"/>
    <w:rsid w:val="00FB3962"/>
    <w:rsid w:val="00FB3A42"/>
    <w:rsid w:val="00FB3E65"/>
    <w:rsid w:val="00FB5A47"/>
    <w:rsid w:val="00FB6F65"/>
    <w:rsid w:val="00FB7434"/>
    <w:rsid w:val="00FC3AC0"/>
    <w:rsid w:val="00FC4405"/>
    <w:rsid w:val="00FC57AF"/>
    <w:rsid w:val="00FC7C26"/>
    <w:rsid w:val="00FD09C4"/>
    <w:rsid w:val="00FD1963"/>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A8EEE"/>
  <w15:chartTrackingRefBased/>
  <w15:docId w15:val="{3AC55D5A-6408-4F25-9144-56E4239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362DCA"/>
    <w:pPr>
      <w:pageBreakBefore/>
      <w:numPr>
        <w:numId w:val="31"/>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43"/>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31"/>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semiHidden/>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35"/>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8"/>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42"/>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13"/>
      </w:numPr>
    </w:pPr>
  </w:style>
  <w:style w:type="numbering" w:customStyle="1" w:styleId="CurrentList3">
    <w:name w:val="Current List3"/>
    <w:uiPriority w:val="99"/>
    <w:rsid w:val="00580720"/>
    <w:pPr>
      <w:numPr>
        <w:numId w:val="15"/>
      </w:numPr>
    </w:pPr>
  </w:style>
  <w:style w:type="numbering" w:customStyle="1" w:styleId="CurrentList2">
    <w:name w:val="Current List2"/>
    <w:uiPriority w:val="99"/>
    <w:rsid w:val="00580720"/>
    <w:pPr>
      <w:numPr>
        <w:numId w:val="14"/>
      </w:numPr>
    </w:pPr>
  </w:style>
  <w:style w:type="numbering" w:customStyle="1" w:styleId="CurrentList4">
    <w:name w:val="Current List4"/>
    <w:uiPriority w:val="99"/>
    <w:rsid w:val="00580720"/>
    <w:pPr>
      <w:numPr>
        <w:numId w:val="16"/>
      </w:numPr>
    </w:pPr>
  </w:style>
  <w:style w:type="numbering" w:customStyle="1" w:styleId="CurrentList5">
    <w:name w:val="Current List5"/>
    <w:uiPriority w:val="99"/>
    <w:rsid w:val="00580720"/>
    <w:pPr>
      <w:numPr>
        <w:numId w:val="18"/>
      </w:numPr>
    </w:pPr>
  </w:style>
  <w:style w:type="numbering" w:customStyle="1" w:styleId="CurrentList6">
    <w:name w:val="Current List6"/>
    <w:uiPriority w:val="99"/>
    <w:rsid w:val="0017394E"/>
    <w:pPr>
      <w:numPr>
        <w:numId w:val="19"/>
      </w:numPr>
    </w:pPr>
  </w:style>
  <w:style w:type="numbering" w:customStyle="1" w:styleId="CurrentList7">
    <w:name w:val="Current List7"/>
    <w:uiPriority w:val="99"/>
    <w:rsid w:val="0017394E"/>
    <w:pPr>
      <w:numPr>
        <w:numId w:val="20"/>
      </w:numPr>
    </w:pPr>
  </w:style>
  <w:style w:type="numbering" w:customStyle="1" w:styleId="CurrentList8">
    <w:name w:val="Current List8"/>
    <w:uiPriority w:val="99"/>
    <w:rsid w:val="0017394E"/>
    <w:pPr>
      <w:numPr>
        <w:numId w:val="21"/>
      </w:numPr>
    </w:pPr>
  </w:style>
  <w:style w:type="numbering" w:customStyle="1" w:styleId="CurrentList9">
    <w:name w:val="Current List9"/>
    <w:uiPriority w:val="99"/>
    <w:rsid w:val="0017394E"/>
    <w:pPr>
      <w:numPr>
        <w:numId w:val="22"/>
      </w:numPr>
    </w:pPr>
  </w:style>
  <w:style w:type="numbering" w:customStyle="1" w:styleId="CurrentList10">
    <w:name w:val="Current List10"/>
    <w:uiPriority w:val="99"/>
    <w:rsid w:val="0017394E"/>
    <w:pPr>
      <w:numPr>
        <w:numId w:val="23"/>
      </w:numPr>
    </w:pPr>
  </w:style>
  <w:style w:type="numbering" w:customStyle="1" w:styleId="CurrentList11">
    <w:name w:val="Current List11"/>
    <w:uiPriority w:val="99"/>
    <w:rsid w:val="0017394E"/>
    <w:pPr>
      <w:numPr>
        <w:numId w:val="24"/>
      </w:numPr>
    </w:pPr>
  </w:style>
  <w:style w:type="numbering" w:customStyle="1" w:styleId="CurrentList12">
    <w:name w:val="Current List12"/>
    <w:uiPriority w:val="99"/>
    <w:rsid w:val="0017394E"/>
    <w:pPr>
      <w:numPr>
        <w:numId w:val="25"/>
      </w:numPr>
    </w:pPr>
  </w:style>
  <w:style w:type="numbering" w:customStyle="1" w:styleId="CurrentList13">
    <w:name w:val="Current List13"/>
    <w:uiPriority w:val="99"/>
    <w:rsid w:val="0017394E"/>
    <w:pPr>
      <w:numPr>
        <w:numId w:val="26"/>
      </w:numPr>
    </w:pPr>
  </w:style>
  <w:style w:type="numbering" w:customStyle="1" w:styleId="CurrentList14">
    <w:name w:val="Current List14"/>
    <w:uiPriority w:val="99"/>
    <w:rsid w:val="0017394E"/>
    <w:pPr>
      <w:numPr>
        <w:numId w:val="27"/>
      </w:numPr>
    </w:pPr>
  </w:style>
  <w:style w:type="numbering" w:customStyle="1" w:styleId="CurrentList15">
    <w:name w:val="Current List15"/>
    <w:uiPriority w:val="99"/>
    <w:rsid w:val="0017394E"/>
    <w:pPr>
      <w:numPr>
        <w:numId w:val="28"/>
      </w:numPr>
    </w:pPr>
  </w:style>
  <w:style w:type="numbering" w:customStyle="1" w:styleId="CurrentList16">
    <w:name w:val="Current List16"/>
    <w:uiPriority w:val="99"/>
    <w:rsid w:val="0017394E"/>
    <w:pPr>
      <w:numPr>
        <w:numId w:val="29"/>
      </w:numPr>
    </w:pPr>
  </w:style>
  <w:style w:type="numbering" w:customStyle="1" w:styleId="CurrentList17">
    <w:name w:val="Current List17"/>
    <w:uiPriority w:val="99"/>
    <w:rsid w:val="00510E33"/>
    <w:pPr>
      <w:numPr>
        <w:numId w:val="30"/>
      </w:numPr>
    </w:pPr>
  </w:style>
  <w:style w:type="numbering" w:customStyle="1" w:styleId="CurrentList18">
    <w:name w:val="Current List18"/>
    <w:uiPriority w:val="99"/>
    <w:rsid w:val="008655AA"/>
    <w:pPr>
      <w:numPr>
        <w:numId w:val="32"/>
      </w:numPr>
    </w:pPr>
  </w:style>
  <w:style w:type="numbering" w:customStyle="1" w:styleId="CurrentList19">
    <w:name w:val="Current List19"/>
    <w:uiPriority w:val="99"/>
    <w:rsid w:val="00D241EB"/>
    <w:pPr>
      <w:numPr>
        <w:numId w:val="33"/>
      </w:numPr>
    </w:pPr>
  </w:style>
  <w:style w:type="numbering" w:customStyle="1" w:styleId="CurrentList20">
    <w:name w:val="Current List20"/>
    <w:uiPriority w:val="99"/>
    <w:rsid w:val="00D241EB"/>
    <w:pPr>
      <w:numPr>
        <w:numId w:val="34"/>
      </w:numPr>
    </w:pPr>
  </w:style>
  <w:style w:type="numbering" w:customStyle="1" w:styleId="CurrentList21">
    <w:name w:val="Current List21"/>
    <w:uiPriority w:val="99"/>
    <w:rsid w:val="00D241EB"/>
    <w:pPr>
      <w:numPr>
        <w:numId w:val="36"/>
      </w:numPr>
    </w:pPr>
  </w:style>
  <w:style w:type="numbering" w:customStyle="1" w:styleId="CurrentList22">
    <w:name w:val="Current List22"/>
    <w:uiPriority w:val="99"/>
    <w:rsid w:val="002251FE"/>
    <w:pPr>
      <w:numPr>
        <w:numId w:val="37"/>
      </w:numPr>
    </w:pPr>
  </w:style>
  <w:style w:type="numbering" w:customStyle="1" w:styleId="CurrentList23">
    <w:name w:val="Current List23"/>
    <w:uiPriority w:val="99"/>
    <w:rsid w:val="00AF38E4"/>
    <w:pPr>
      <w:numPr>
        <w:numId w:val="39"/>
      </w:numPr>
    </w:pPr>
  </w:style>
  <w:style w:type="numbering" w:customStyle="1" w:styleId="CurrentList24">
    <w:name w:val="Current List24"/>
    <w:uiPriority w:val="99"/>
    <w:rsid w:val="00772F3F"/>
    <w:pPr>
      <w:numPr>
        <w:numId w:val="40"/>
      </w:numPr>
    </w:pPr>
  </w:style>
  <w:style w:type="numbering" w:customStyle="1" w:styleId="CurrentList25">
    <w:name w:val="Current List25"/>
    <w:uiPriority w:val="99"/>
    <w:rsid w:val="001B0F70"/>
    <w:pPr>
      <w:numPr>
        <w:numId w:val="41"/>
      </w:numPr>
    </w:pPr>
  </w:style>
  <w:style w:type="numbering" w:customStyle="1" w:styleId="CurrentList26">
    <w:name w:val="Current List26"/>
    <w:uiPriority w:val="99"/>
    <w:rsid w:val="00431C4F"/>
    <w:pPr>
      <w:numPr>
        <w:numId w:val="44"/>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99"/>
    <w:qFormat/>
    <w:rsid w:val="005E45AB"/>
    <w:pPr>
      <w:spacing w:after="120" w:line="240" w:lineRule="auto"/>
      <w:ind w:left="720"/>
      <w:contextualSpacing/>
    </w:pPr>
    <w:rPr>
      <w:rFonts w:ascii="Calibri" w:eastAsia="Calibri" w:hAnsi="Calibri" w:cs="Times New Roman"/>
      <w:color w:val="auto"/>
      <w:szCs w:val="24"/>
    </w:rPr>
  </w:style>
  <w:style w:type="paragraph" w:customStyle="1" w:styleId="project">
    <w:name w:val="project"/>
    <w:basedOn w:val="ACRDocument-Tabledetail"/>
    <w:rsid w:val="00C3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CRIndustrial@wnrock.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CRForestry@winrock.org" TargetMode="External"/><Relationship Id="rId2" Type="http://schemas.openxmlformats.org/officeDocument/2006/relationships/customXml" Target="../customXml/item2.xml"/><Relationship Id="rId16" Type="http://schemas.openxmlformats.org/officeDocument/2006/relationships/hyperlink" Target="mailto:ACR@winroc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oy\Winrock%20International\ACR%20Collaboration%20Site%20-%20General%20Operations\Marketing%20&amp;%20Communications\2023%20Rebrand\Z_Holding%20Tank\01%20MS%20Templates\M%20-%20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832540D72B487ABB4609FBAA5C369C"/>
        <w:category>
          <w:name w:val="General"/>
          <w:gallery w:val="placeholder"/>
        </w:category>
        <w:types>
          <w:type w:val="bbPlcHdr"/>
        </w:types>
        <w:behaviors>
          <w:behavior w:val="content"/>
        </w:behaviors>
        <w:guid w:val="{621EFBD1-0777-4E3B-BEF2-463E3C1355DF}"/>
      </w:docPartPr>
      <w:docPartBody>
        <w:p w:rsidR="001075CA" w:rsidRDefault="001075CA">
          <w:pPr>
            <w:pStyle w:val="CB832540D72B487ABB4609FBAA5C369C"/>
          </w:pPr>
          <w:r w:rsidRPr="004347CC">
            <w:rPr>
              <w:rStyle w:val="PlaceholderText"/>
            </w:rPr>
            <w:t>[Title]</w:t>
          </w:r>
        </w:p>
      </w:docPartBody>
    </w:docPart>
    <w:docPart>
      <w:docPartPr>
        <w:name w:val="536E36C813E240259BD291F6CF3B125D"/>
        <w:category>
          <w:name w:val="General"/>
          <w:gallery w:val="placeholder"/>
        </w:category>
        <w:types>
          <w:type w:val="bbPlcHdr"/>
        </w:types>
        <w:behaviors>
          <w:behavior w:val="content"/>
        </w:behaviors>
        <w:guid w:val="{A8D9F40C-8F23-4204-A291-F499EDC6C651}"/>
      </w:docPartPr>
      <w:docPartBody>
        <w:p w:rsidR="001075CA" w:rsidRDefault="001075CA">
          <w:pPr>
            <w:pStyle w:val="536E36C813E240259BD291F6CF3B125D"/>
          </w:pPr>
          <w:r w:rsidRPr="004347CC">
            <w:rPr>
              <w:rStyle w:val="PlaceholderText"/>
            </w:rPr>
            <w:t>[Status]</w:t>
          </w:r>
        </w:p>
      </w:docPartBody>
    </w:docPart>
    <w:docPart>
      <w:docPartPr>
        <w:name w:val="99A83179E5534EBA837146682E2D80A5"/>
        <w:category>
          <w:name w:val="General"/>
          <w:gallery w:val="placeholder"/>
        </w:category>
        <w:types>
          <w:type w:val="bbPlcHdr"/>
        </w:types>
        <w:behaviors>
          <w:behavior w:val="content"/>
        </w:behaviors>
        <w:guid w:val="{EFF89BA5-1A63-40F6-BBD6-088638B9E139}"/>
      </w:docPartPr>
      <w:docPartBody>
        <w:p w:rsidR="001075CA" w:rsidRDefault="001075CA">
          <w:pPr>
            <w:pStyle w:val="99A83179E5534EBA837146682E2D80A5"/>
          </w:pPr>
          <w:r w:rsidRPr="004347CC">
            <w:rPr>
              <w:rStyle w:val="PlaceholderText"/>
            </w:rPr>
            <w:t>[Category]</w:t>
          </w:r>
        </w:p>
      </w:docPartBody>
    </w:docPart>
    <w:docPart>
      <w:docPartPr>
        <w:name w:val="AC27E66585CD408D8BAB7460B9E25E79"/>
        <w:category>
          <w:name w:val="General"/>
          <w:gallery w:val="placeholder"/>
        </w:category>
        <w:types>
          <w:type w:val="bbPlcHdr"/>
        </w:types>
        <w:behaviors>
          <w:behavior w:val="content"/>
        </w:behaviors>
        <w:guid w:val="{1678BB66-8695-4375-9356-D4333662718A}"/>
      </w:docPartPr>
      <w:docPartBody>
        <w:p w:rsidR="001075CA" w:rsidRDefault="001075CA">
          <w:pPr>
            <w:pStyle w:val="AC27E66585CD408D8BAB7460B9E25E79"/>
          </w:pPr>
          <w:r w:rsidRPr="004347CC">
            <w:rPr>
              <w:rStyle w:val="PlaceholderText"/>
            </w:rPr>
            <w:t>[Subject]</w:t>
          </w:r>
        </w:p>
      </w:docPartBody>
    </w:docPart>
    <w:docPart>
      <w:docPartPr>
        <w:name w:val="6169FA4AC7534E0CA4BA5CA5CFABFA4F"/>
        <w:category>
          <w:name w:val="General"/>
          <w:gallery w:val="placeholder"/>
        </w:category>
        <w:types>
          <w:type w:val="bbPlcHdr"/>
        </w:types>
        <w:behaviors>
          <w:behavior w:val="content"/>
        </w:behaviors>
        <w:guid w:val="{AEE53298-F0C2-445D-B11A-618E070E94CD}"/>
      </w:docPartPr>
      <w:docPartBody>
        <w:p w:rsidR="001075CA" w:rsidRDefault="001075CA" w:rsidP="001075CA">
          <w:pPr>
            <w:pStyle w:val="6169FA4AC7534E0CA4BA5CA5CFABFA4F"/>
          </w:pPr>
          <w:r w:rsidRPr="00842928">
            <w:rPr>
              <w:rStyle w:val="PlaceholderText"/>
              <w:color w:val="auto"/>
              <w:highlight w:val="lightGray"/>
            </w:rPr>
            <w:t>Click or tap to enter a date.</w:t>
          </w:r>
        </w:p>
      </w:docPartBody>
    </w:docPart>
    <w:docPart>
      <w:docPartPr>
        <w:name w:val="2527BEA966294229A38CA66EB7F9119A"/>
        <w:category>
          <w:name w:val="General"/>
          <w:gallery w:val="placeholder"/>
        </w:category>
        <w:types>
          <w:type w:val="bbPlcHdr"/>
        </w:types>
        <w:behaviors>
          <w:behavior w:val="content"/>
        </w:behaviors>
        <w:guid w:val="{25C5C57F-8A6D-4A70-8065-5E90D1BC0534}"/>
      </w:docPartPr>
      <w:docPartBody>
        <w:p w:rsidR="001075CA" w:rsidRDefault="001075CA" w:rsidP="001075CA">
          <w:pPr>
            <w:pStyle w:val="2527BEA966294229A38CA66EB7F9119A"/>
          </w:pPr>
          <w:r w:rsidRPr="00842928">
            <w:rPr>
              <w:rStyle w:val="PlaceholderText"/>
              <w:color w:val="auto"/>
              <w:highlight w:val="lightGray"/>
            </w:rPr>
            <w:t>Click or tap to enter a date.</w:t>
          </w:r>
        </w:p>
      </w:docPartBody>
    </w:docPart>
    <w:docPart>
      <w:docPartPr>
        <w:name w:val="3A054842AF0A4A45A2BFE006D9D3AF74"/>
        <w:category>
          <w:name w:val="General"/>
          <w:gallery w:val="placeholder"/>
        </w:category>
        <w:types>
          <w:type w:val="bbPlcHdr"/>
        </w:types>
        <w:behaviors>
          <w:behavior w:val="content"/>
        </w:behaviors>
        <w:guid w:val="{9FAF3700-8D7D-4135-BB11-B6FB0C33614C}"/>
      </w:docPartPr>
      <w:docPartBody>
        <w:p w:rsidR="001075CA" w:rsidRDefault="001075CA" w:rsidP="001075CA">
          <w:pPr>
            <w:pStyle w:val="3A054842AF0A4A45A2BFE006D9D3AF74"/>
          </w:pPr>
          <w:r w:rsidRPr="00C60A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CA"/>
    <w:rsid w:val="001075CA"/>
    <w:rsid w:val="008B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5CA"/>
    <w:rPr>
      <w:color w:val="808080"/>
    </w:rPr>
  </w:style>
  <w:style w:type="paragraph" w:customStyle="1" w:styleId="CB832540D72B487ABB4609FBAA5C369C">
    <w:name w:val="CB832540D72B487ABB4609FBAA5C369C"/>
  </w:style>
  <w:style w:type="paragraph" w:customStyle="1" w:styleId="536E36C813E240259BD291F6CF3B125D">
    <w:name w:val="536E36C813E240259BD291F6CF3B125D"/>
  </w:style>
  <w:style w:type="paragraph" w:customStyle="1" w:styleId="99A83179E5534EBA837146682E2D80A5">
    <w:name w:val="99A83179E5534EBA837146682E2D80A5"/>
  </w:style>
  <w:style w:type="paragraph" w:customStyle="1" w:styleId="AC27E66585CD408D8BAB7460B9E25E79">
    <w:name w:val="AC27E66585CD408D8BAB7460B9E25E79"/>
  </w:style>
  <w:style w:type="paragraph" w:customStyle="1" w:styleId="6169FA4AC7534E0CA4BA5CA5CFABFA4F">
    <w:name w:val="6169FA4AC7534E0CA4BA5CA5CFABFA4F"/>
    <w:rsid w:val="001075CA"/>
  </w:style>
  <w:style w:type="paragraph" w:customStyle="1" w:styleId="2527BEA966294229A38CA66EB7F9119A">
    <w:name w:val="2527BEA966294229A38CA66EB7F9119A"/>
    <w:rsid w:val="001075CA"/>
  </w:style>
  <w:style w:type="paragraph" w:customStyle="1" w:styleId="3A054842AF0A4A45A2BFE006D9D3AF74">
    <w:name w:val="3A054842AF0A4A45A2BFE006D9D3AF74"/>
    <w:rsid w:val="00107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AE135EA77A49917C5790CD64CE2D" ma:contentTypeVersion="5557" ma:contentTypeDescription="Create a new document." ma:contentTypeScope="" ma:versionID="f700e7e984abae87e8293c36f6e290e6">
  <xsd:schema xmlns:xsd="http://www.w3.org/2001/XMLSchema" xmlns:xs="http://www.w3.org/2001/XMLSchema" xmlns:p="http://schemas.microsoft.com/office/2006/metadata/properties" xmlns:ns2="221da086-3b10-4a87-b314-bdbd1f9d3c7b" xmlns:ns3="57536742-d7eb-4eb0-8cdb-d69a6240b5bc" xmlns:ns4="e42c8a2f-dd3e-41c1-bb92-09c27bffbaa7" targetNamespace="http://schemas.microsoft.com/office/2006/metadata/properties" ma:root="true" ma:fieldsID="14a9a7d552cadef85226c83bd8ca067d" ns2:_="" ns3:_="" ns4:_="">
    <xsd:import namespace="221da086-3b10-4a87-b314-bdbd1f9d3c7b"/>
    <xsd:import namespace="57536742-d7eb-4eb0-8cdb-d69a6240b5bc"/>
    <xsd:import namespace="e42c8a2f-dd3e-41c1-bb92-09c27bffbaa7"/>
    <xsd:element name="properties">
      <xsd:complexType>
        <xsd:sequence>
          <xsd:element name="documentManagement">
            <xsd:complexType>
              <xsd:all>
                <xsd:element ref="ns2:Doc_x0020_Type" minOccurs="0"/>
                <xsd:element ref="ns2:GHG_x0020_Program"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da086-3b10-4a87-b314-bdbd1f9d3c7b" elementFormDefault="qualified">
    <xsd:import namespace="http://schemas.microsoft.com/office/2006/documentManagement/types"/>
    <xsd:import namespace="http://schemas.microsoft.com/office/infopath/2007/PartnerControls"/>
    <xsd:element name="Doc_x0020_Type" ma:index="4" nillable="true" ma:displayName="Doc Type" ma:default="Template" ma:format="Dropdown" ma:internalName="Doc_x0020_Type" ma:readOnly="false">
      <xsd:simpleType>
        <xsd:restriction base="dms:Choice">
          <xsd:enumeration value="Template"/>
          <xsd:enumeration value="Email Template"/>
          <xsd:enumeration value="ARB Form"/>
          <xsd:enumeration value="OPR Form"/>
          <xsd:enumeration value="ACR Form"/>
        </xsd:restriction>
      </xsd:simpleType>
    </xsd:element>
    <xsd:element name="GHG_x0020_Program" ma:index="5" nillable="true" ma:displayName="Template Category" ma:format="Dropdown" ma:internalName="GHG_x0020_Program">
      <xsd:simpleType>
        <xsd:restriction base="dms:Choice">
          <xsd:enumeration value="Projects ARB"/>
          <xsd:enumeration value="Projects ACR"/>
          <xsd:enumeration value="Methodology"/>
          <xsd:enumeration value="Genera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57536742-d7eb-4eb0-8cdb-d69a6240b5bc" xsi:nil="true"/>
    <_dlc_DocIdPersistId xmlns="57536742-d7eb-4eb0-8cdb-d69a6240b5bc" xsi:nil="true"/>
    <_dlc_DocIdUrl xmlns="57536742-d7eb-4eb0-8cdb-d69a6240b5bc">
      <Url xsi:nil="true"/>
      <Description xsi:nil="true"/>
    </_dlc_DocIdUrl>
    <SharedWithUsers xmlns="e42c8a2f-dd3e-41c1-bb92-09c27bffbaa7">
      <UserInfo>
        <DisplayName/>
        <AccountId xsi:nil="true"/>
        <AccountType/>
      </UserInfo>
    </SharedWithUsers>
    <GHG_x0020_Program xmlns="221da086-3b10-4a87-b314-bdbd1f9d3c7b">Projects ACR</GHG_x0020_Program>
    <Doc_x0020_Type xmlns="221da086-3b10-4a87-b314-bdbd1f9d3c7b">Template</Doc_x0020_Typ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28CF7-7FC2-4C22-86AB-EB4E62188C47}"/>
</file>

<file path=customXml/itemProps3.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4.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5.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6.xml><?xml version="1.0" encoding="utf-8"?>
<ds:datastoreItem xmlns:ds="http://schemas.openxmlformats.org/officeDocument/2006/customXml" ds:itemID="{42926002-B169-43C1-95B1-88B95AE5942F}"/>
</file>

<file path=docProps/app.xml><?xml version="1.0" encoding="utf-8"?>
<Properties xmlns="http://schemas.openxmlformats.org/officeDocument/2006/extended-properties" xmlns:vt="http://schemas.openxmlformats.org/officeDocument/2006/docPropsVTypes">
  <Template>M - ACR Technical Document Template</Template>
  <TotalTime>27</TotalTime>
  <Pages>4</Pages>
  <Words>860</Words>
  <Characters>5009</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Validation/Verification Body Project-Specific Conflict of Interest Form</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Validation/Verification Body Project-Specific Conflict of Interest Form</dc:title>
  <dc:subject>Methodology Name</dc:subject>
  <dc:creator/>
  <cp:keywords/>
  <dc:description/>
  <cp:lastModifiedBy>Hoy, Anna</cp:lastModifiedBy>
  <cp:revision>3</cp:revision>
  <cp:lastPrinted>2023-03-22T19:48:00Z</cp:lastPrinted>
  <dcterms:created xsi:type="dcterms:W3CDTF">2023-10-03T20:47:00Z</dcterms:created>
  <dcterms:modified xsi:type="dcterms:W3CDTF">2023-10-03T21:39:00Z</dcterms:modified>
  <cp:category>2023-07-01</cp:category>
  <cp:contentStatus>3.0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10" name="MediaServiceImageTags">
    <vt:lpwstr/>
  </property>
  <property fmtid="{D5CDD505-2E9C-101B-9397-08002B2CF9AE}" pid="11" name="ContentTypeId">
    <vt:lpwstr>0x0101006D20AE135EA77A49917C5790CD64CE2D</vt:lpwstr>
  </property>
</Properties>
</file>