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FC02" w14:textId="424D27B1" w:rsidR="001D1FFC" w:rsidRDefault="00000000" w:rsidP="000D1DD2">
      <w:pPr>
        <w:pStyle w:val="Heading1"/>
        <w:numPr>
          <w:ilvl w:val="0"/>
          <w:numId w:val="0"/>
        </w:numPr>
        <w:rPr>
          <w:rFonts w:ascii="Source Sans Pro" w:hAnsi="Source Sans Pro"/>
          <w:bCs/>
          <w:color w:val="142E41" w:themeColor="text1"/>
          <w:szCs w:val="22"/>
        </w:rPr>
      </w:pPr>
      <w:sdt>
        <w:sdtPr>
          <w:alias w:val="Title"/>
          <w:tag w:val=""/>
          <w:id w:val="-1926799856"/>
          <w:placeholder>
            <w:docPart w:val="D3E1749A552B4FE8ADCF7EE71E4C22B2"/>
          </w:placeholder>
          <w:dataBinding w:prefixMappings="xmlns:ns0='http://purl.org/dc/elements/1.1/' xmlns:ns1='http://schemas.openxmlformats.org/package/2006/metadata/core-properties' " w:xpath="/ns1:coreProperties[1]/ns0:title[1]" w:storeItemID="{6C3C8BC8-F283-45AE-878A-BAB7291924A1}"/>
          <w:text/>
        </w:sdtPr>
        <w:sdtContent>
          <w:r w:rsidR="008B7603">
            <w:t>Application for Validation/Verification Body Approval</w:t>
          </w:r>
        </w:sdtContent>
      </w:sdt>
      <w:r w:rsidR="0041384F" w:rsidRPr="001D1FFC">
        <w:rPr>
          <w:rFonts w:ascii="Source Sans Pro" w:hAnsi="Source Sans Pro"/>
          <w:bCs/>
          <w:color w:val="142E41" w:themeColor="text1"/>
          <w:szCs w:val="22"/>
        </w:rPr>
        <w:t xml:space="preserve"> </w:t>
      </w:r>
    </w:p>
    <w:p w14:paraId="71442791" w14:textId="024C2E44" w:rsidR="00FA2DF6" w:rsidRDefault="00FA2DF6" w:rsidP="00DE42C0">
      <w:pPr>
        <w:pStyle w:val="ACRDocument-Bodytext"/>
        <w:spacing w:after="0"/>
        <w:rPr>
          <w:rFonts w:ascii="Source Sans Pro" w:eastAsiaTheme="minorHAnsi" w:hAnsi="Source Sans Pro"/>
          <w:color w:val="142E41" w:themeColor="text1"/>
          <w:sz w:val="22"/>
        </w:rPr>
      </w:pPr>
      <w:r w:rsidRPr="00FA2DF6">
        <w:rPr>
          <w:rFonts w:ascii="Source Sans Pro" w:eastAsiaTheme="minorHAnsi" w:hAnsi="Source Sans Pro" w:cstheme="minorBidi"/>
          <w:b/>
          <w:bCs/>
          <w:color w:val="142E41" w:themeColor="text1"/>
          <w:sz w:val="22"/>
          <w:szCs w:val="22"/>
          <w:u w:val="single"/>
        </w:rPr>
        <w:t xml:space="preserve">Application Instructions: </w:t>
      </w:r>
      <w:r w:rsidRPr="00FA2DF6">
        <w:rPr>
          <w:rFonts w:ascii="Source Sans Pro" w:eastAsiaTheme="minorHAnsi" w:hAnsi="Source Sans Pro" w:cstheme="minorBidi"/>
          <w:color w:val="142E41" w:themeColor="text1"/>
          <w:sz w:val="22"/>
          <w:szCs w:val="22"/>
        </w:rPr>
        <w:t>Please complete all sections of this form and attach appropriate documents where required. Please do not alter this form other than to insert the requested information. Receipt of payment for the application review must be received for any application to be processed. Completed forms should be submitted to:</w:t>
      </w:r>
      <w:r w:rsidRPr="00964C42">
        <w:rPr>
          <w:rFonts w:ascii="Source Sans Pro" w:eastAsiaTheme="minorHAnsi" w:hAnsi="Source Sans Pro" w:cstheme="minorBidi"/>
          <w:color w:val="142E41" w:themeColor="text1"/>
          <w:sz w:val="22"/>
          <w:szCs w:val="22"/>
        </w:rPr>
        <w:t xml:space="preserve"> </w:t>
      </w:r>
      <w:hyperlink r:id="rId13" w:history="1">
        <w:r w:rsidRPr="004D3306">
          <w:rPr>
            <w:rStyle w:val="Hyperlink"/>
            <w:rFonts w:eastAsiaTheme="minorHAnsi"/>
            <w:sz w:val="22"/>
          </w:rPr>
          <w:t>ACR@winrock.org</w:t>
        </w:r>
      </w:hyperlink>
      <w:r w:rsidRPr="004D3306">
        <w:rPr>
          <w:rFonts w:ascii="Source Sans Pro" w:eastAsiaTheme="minorHAnsi" w:hAnsi="Source Sans Pro"/>
          <w:color w:val="142E41" w:themeColor="text1"/>
          <w:sz w:val="22"/>
        </w:rPr>
        <w:t xml:space="preserve"> </w:t>
      </w:r>
    </w:p>
    <w:p w14:paraId="65101D6D" w14:textId="77777777" w:rsidR="00DE42C0" w:rsidRPr="00FA2DF6" w:rsidRDefault="00DE42C0" w:rsidP="00DE42C0">
      <w:pPr>
        <w:pStyle w:val="ACRDocument-Bodytext"/>
        <w:spacing w:after="0"/>
        <w:rPr>
          <w:rFonts w:ascii="Source Sans Pro" w:eastAsiaTheme="minorHAnsi" w:hAnsi="Source Sans Pro"/>
          <w:color w:val="142E41" w:themeColor="text1"/>
          <w:sz w:val="16"/>
          <w:szCs w:val="18"/>
        </w:rPr>
      </w:pPr>
    </w:p>
    <w:p w14:paraId="57AD5B9E" w14:textId="43BD03BF" w:rsidR="00BA35DF" w:rsidRPr="00964C42" w:rsidRDefault="004D3306" w:rsidP="00964C42">
      <w:pPr>
        <w:pStyle w:val="BodyText"/>
      </w:pPr>
      <w:r w:rsidRPr="00DE42C0">
        <w:rPr>
          <w:rFonts w:cs="Arial"/>
          <w:szCs w:val="24"/>
        </w:rPr>
        <w:t>Date of application submittal</w:t>
      </w:r>
      <w:r w:rsidR="00226D4F" w:rsidRPr="00DE42C0">
        <w:rPr>
          <w:rFonts w:cs="Arial"/>
          <w:szCs w:val="24"/>
        </w:rPr>
        <w:t>:</w:t>
      </w:r>
      <w:r w:rsidR="00226D4F">
        <w:t xml:space="preserve"> </w:t>
      </w:r>
      <w:sdt>
        <w:sdtPr>
          <w:id w:val="-1918465296"/>
          <w:placeholder>
            <w:docPart w:val="DefaultPlaceholder_-1854013437"/>
          </w:placeholder>
          <w:showingPlcHdr/>
          <w:date>
            <w:dateFormat w:val="M/d/yyyy"/>
            <w:lid w:val="en-US"/>
            <w:storeMappedDataAs w:val="dateTime"/>
            <w:calendar w:val="gregorian"/>
          </w:date>
        </w:sdtPr>
        <w:sdtContent>
          <w:r w:rsidR="00226D4F" w:rsidRPr="003F4CD6">
            <w:rPr>
              <w:rStyle w:val="PlaceholderText"/>
            </w:rPr>
            <w:t>Click or tap to enter a date.</w:t>
          </w:r>
        </w:sdtContent>
      </w:sdt>
    </w:p>
    <w:tbl>
      <w:tblPr>
        <w:tblStyle w:val="TableGrid"/>
        <w:tblW w:w="9330" w:type="dxa"/>
        <w:tblLook w:val="04A0" w:firstRow="1" w:lastRow="0" w:firstColumn="1" w:lastColumn="0" w:noHBand="0" w:noVBand="1"/>
      </w:tblPr>
      <w:tblGrid>
        <w:gridCol w:w="4290"/>
        <w:gridCol w:w="630"/>
        <w:gridCol w:w="4410"/>
      </w:tblGrid>
      <w:tr w:rsidR="001D1FFC" w14:paraId="2DDC398F" w14:textId="77777777" w:rsidTr="00DE4310">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194CAED7" w14:textId="49A80782" w:rsidR="00BA35DF" w:rsidRPr="00BA35DF" w:rsidRDefault="00327031" w:rsidP="00D920E0">
            <w:pPr>
              <w:pStyle w:val="ACRDocument-Tableheadervertical"/>
              <w:numPr>
                <w:ilvl w:val="0"/>
                <w:numId w:val="51"/>
              </w:numPr>
              <w:spacing w:after="0" w:line="240" w:lineRule="auto"/>
              <w:jc w:val="left"/>
              <w:rPr>
                <w:rFonts w:ascii="Source Sans Pro" w:eastAsiaTheme="minorHAnsi" w:hAnsi="Source Sans Pro"/>
              </w:rPr>
            </w:pPr>
            <w:r>
              <w:rPr>
                <w:rFonts w:ascii="Source Sans Pro" w:eastAsiaTheme="minorHAnsi" w:hAnsi="Source Sans Pro"/>
              </w:rPr>
              <w:t>General information</w:t>
            </w:r>
          </w:p>
        </w:tc>
      </w:tr>
      <w:tr w:rsidR="00DE4310" w14:paraId="60BEC24A" w14:textId="77777777" w:rsidTr="00AD70C0">
        <w:trPr>
          <w:cnfStyle w:val="000000100000" w:firstRow="0" w:lastRow="0" w:firstColumn="0" w:lastColumn="0" w:oddVBand="0" w:evenVBand="0" w:oddHBand="1" w:evenHBand="0" w:firstRowFirstColumn="0" w:firstRowLastColumn="0" w:lastRowFirstColumn="0" w:lastRowLastColumn="0"/>
        </w:trPr>
        <w:tc>
          <w:tcPr>
            <w:tcW w:w="4290" w:type="dxa"/>
          </w:tcPr>
          <w:p w14:paraId="7498F96A" w14:textId="0D36C79C" w:rsidR="00DE4310" w:rsidRPr="007D5679" w:rsidRDefault="00327031" w:rsidP="00D920E0">
            <w:pPr>
              <w:pStyle w:val="ACRDocument-Tabledetail"/>
              <w:spacing w:after="0" w:line="240" w:lineRule="auto"/>
              <w:rPr>
                <w:sz w:val="20"/>
                <w:szCs w:val="22"/>
              </w:rPr>
            </w:pPr>
            <w:r>
              <w:rPr>
                <w:rFonts w:ascii="Source Sans Pro" w:eastAsiaTheme="minorHAnsi" w:hAnsi="Source Sans Pro"/>
                <w:color w:val="142E41" w:themeColor="text1"/>
                <w:sz w:val="20"/>
                <w:szCs w:val="22"/>
              </w:rPr>
              <w:t xml:space="preserve">Name </w:t>
            </w:r>
            <w:r w:rsidR="00A93E60">
              <w:rPr>
                <w:rFonts w:ascii="Source Sans Pro" w:eastAsiaTheme="minorHAnsi" w:hAnsi="Source Sans Pro"/>
                <w:color w:val="142E41" w:themeColor="text1"/>
                <w:sz w:val="20"/>
                <w:szCs w:val="22"/>
              </w:rPr>
              <w:t>of Validation and Verification</w:t>
            </w:r>
            <w:r w:rsidR="00C113BD" w:rsidRPr="00FB4768">
              <w:rPr>
                <w:rFonts w:ascii="Source Sans Pro" w:eastAsiaTheme="minorHAnsi" w:hAnsi="Source Sans Pro"/>
                <w:color w:val="142E41" w:themeColor="text1"/>
                <w:sz w:val="20"/>
                <w:szCs w:val="22"/>
              </w:rPr>
              <w:t xml:space="preserve"> Body (VVB):</w:t>
            </w:r>
          </w:p>
        </w:tc>
        <w:tc>
          <w:tcPr>
            <w:tcW w:w="5040" w:type="dxa"/>
            <w:gridSpan w:val="2"/>
          </w:tcPr>
          <w:p w14:paraId="2BA548E0" w14:textId="16A6C540" w:rsidR="00DE4310" w:rsidRPr="00471A52" w:rsidRDefault="007D5679" w:rsidP="00D920E0">
            <w:pPr>
              <w:pStyle w:val="ACRDocument-Tabledetail"/>
              <w:spacing w:after="0" w:line="240" w:lineRule="auto"/>
              <w:rPr>
                <w:rFonts w:ascii="Source Sans Pro" w:hAnsi="Source Sans Pro"/>
                <w:sz w:val="20"/>
                <w:szCs w:val="22"/>
              </w:rPr>
            </w:pPr>
            <w:r w:rsidRPr="00471A52">
              <w:rPr>
                <w:rFonts w:ascii="Source Sans Pro" w:hAnsi="Source Sans Pro"/>
                <w:sz w:val="20"/>
                <w:szCs w:val="22"/>
              </w:rPr>
              <w:fldChar w:fldCharType="begin">
                <w:ffData>
                  <w:name w:val="Text1"/>
                  <w:enabled/>
                  <w:calcOnExit w:val="0"/>
                  <w:textInput/>
                </w:ffData>
              </w:fldChar>
            </w:r>
            <w:bookmarkStart w:id="0" w:name="Text1"/>
            <w:r w:rsidRPr="00471A52">
              <w:rPr>
                <w:rFonts w:ascii="Source Sans Pro" w:hAnsi="Source Sans Pro"/>
                <w:sz w:val="20"/>
                <w:szCs w:val="22"/>
              </w:rPr>
              <w:instrText xml:space="preserve"> FORMTEXT </w:instrText>
            </w:r>
            <w:r w:rsidRPr="00471A52">
              <w:rPr>
                <w:rFonts w:ascii="Source Sans Pro" w:hAnsi="Source Sans Pro"/>
                <w:sz w:val="20"/>
                <w:szCs w:val="22"/>
              </w:rPr>
            </w:r>
            <w:r w:rsidRPr="00471A52">
              <w:rPr>
                <w:rFonts w:ascii="Source Sans Pro" w:hAnsi="Source Sans Pro"/>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sz w:val="20"/>
                <w:szCs w:val="22"/>
              </w:rPr>
              <w:fldChar w:fldCharType="end"/>
            </w:r>
            <w:bookmarkEnd w:id="0"/>
          </w:p>
        </w:tc>
      </w:tr>
      <w:tr w:rsidR="00DE4310" w14:paraId="76241D57" w14:textId="77777777" w:rsidTr="00AD70C0">
        <w:trPr>
          <w:cnfStyle w:val="000000010000" w:firstRow="0" w:lastRow="0" w:firstColumn="0" w:lastColumn="0" w:oddVBand="0" w:evenVBand="0" w:oddHBand="0" w:evenHBand="1" w:firstRowFirstColumn="0" w:firstRowLastColumn="0" w:lastRowFirstColumn="0" w:lastRowLastColumn="0"/>
        </w:trPr>
        <w:tc>
          <w:tcPr>
            <w:tcW w:w="4290" w:type="dxa"/>
          </w:tcPr>
          <w:p w14:paraId="113083E7" w14:textId="74440138" w:rsidR="00DE4310" w:rsidRPr="007D5679" w:rsidRDefault="00A2192D" w:rsidP="00D920E0">
            <w:pPr>
              <w:pStyle w:val="ACRDocument-Tabledetail"/>
              <w:spacing w:after="0" w:line="240" w:lineRule="auto"/>
              <w:rPr>
                <w:sz w:val="20"/>
                <w:szCs w:val="22"/>
              </w:rPr>
            </w:pPr>
            <w:r>
              <w:rPr>
                <w:rFonts w:ascii="Source Sans Pro" w:eastAsiaTheme="minorHAnsi" w:hAnsi="Source Sans Pro"/>
                <w:color w:val="142E41" w:themeColor="text1"/>
                <w:sz w:val="20"/>
                <w:szCs w:val="22"/>
              </w:rPr>
              <w:t>Name of parent company, if applicable</w:t>
            </w:r>
            <w:r w:rsidR="004D787B" w:rsidRPr="00FB4768">
              <w:rPr>
                <w:rFonts w:ascii="Source Sans Pro" w:eastAsiaTheme="minorHAnsi" w:hAnsi="Source Sans Pro"/>
                <w:color w:val="142E41" w:themeColor="text1"/>
                <w:sz w:val="20"/>
                <w:szCs w:val="22"/>
              </w:rPr>
              <w:t>:</w:t>
            </w:r>
          </w:p>
        </w:tc>
        <w:tc>
          <w:tcPr>
            <w:tcW w:w="5040" w:type="dxa"/>
            <w:gridSpan w:val="2"/>
          </w:tcPr>
          <w:p w14:paraId="0D40E16E" w14:textId="6D5CE058" w:rsidR="00DE4310" w:rsidRPr="001B4350" w:rsidRDefault="007D5679" w:rsidP="00D920E0">
            <w:pPr>
              <w:pStyle w:val="ACRDocument-Tabledetail"/>
              <w:spacing w:after="0" w:line="240" w:lineRule="auto"/>
              <w:rPr>
                <w:sz w:val="20"/>
                <w:szCs w:val="22"/>
              </w:rPr>
            </w:pPr>
            <w:r w:rsidRPr="00471A52">
              <w:rPr>
                <w:rFonts w:ascii="Source Sans Pro" w:hAnsi="Source Sans Pro"/>
                <w:noProof/>
                <w:sz w:val="20"/>
                <w:szCs w:val="22"/>
              </w:rPr>
              <w:fldChar w:fldCharType="begin">
                <w:ffData>
                  <w:name w:val="Text2"/>
                  <w:enabled/>
                  <w:calcOnExit w:val="0"/>
                  <w:textInput/>
                </w:ffData>
              </w:fldChar>
            </w:r>
            <w:bookmarkStart w:id="1" w:name="Text2"/>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bookmarkEnd w:id="1"/>
          </w:p>
        </w:tc>
      </w:tr>
      <w:tr w:rsidR="00DE4310" w14:paraId="243165A3" w14:textId="77777777" w:rsidTr="00AD70C0">
        <w:trPr>
          <w:cnfStyle w:val="000000100000" w:firstRow="0" w:lastRow="0" w:firstColumn="0" w:lastColumn="0" w:oddVBand="0" w:evenVBand="0" w:oddHBand="1" w:evenHBand="0" w:firstRowFirstColumn="0" w:firstRowLastColumn="0" w:lastRowFirstColumn="0" w:lastRowLastColumn="0"/>
        </w:trPr>
        <w:tc>
          <w:tcPr>
            <w:tcW w:w="4290" w:type="dxa"/>
          </w:tcPr>
          <w:p w14:paraId="62868AB7" w14:textId="5FD2CA77" w:rsidR="00DE4310" w:rsidRPr="007D5679" w:rsidRDefault="002370B5" w:rsidP="00D920E0">
            <w:pPr>
              <w:pStyle w:val="ACRDocument-Tabledetail"/>
              <w:spacing w:after="0" w:line="240" w:lineRule="auto"/>
              <w:rPr>
                <w:sz w:val="20"/>
                <w:szCs w:val="22"/>
              </w:rPr>
            </w:pPr>
            <w:r>
              <w:rPr>
                <w:rFonts w:ascii="Source Sans Pro" w:eastAsiaTheme="minorHAnsi" w:hAnsi="Source Sans Pro"/>
                <w:color w:val="142E41" w:themeColor="text1"/>
                <w:sz w:val="20"/>
                <w:szCs w:val="22"/>
              </w:rPr>
              <w:t>Primary address of VVB</w:t>
            </w:r>
            <w:r w:rsidR="00F857A4" w:rsidRPr="00FB4768">
              <w:rPr>
                <w:rFonts w:ascii="Source Sans Pro" w:eastAsiaTheme="minorHAnsi" w:hAnsi="Source Sans Pro"/>
                <w:color w:val="142E41" w:themeColor="text1"/>
                <w:sz w:val="20"/>
                <w:szCs w:val="22"/>
              </w:rPr>
              <w:t>:</w:t>
            </w:r>
          </w:p>
        </w:tc>
        <w:tc>
          <w:tcPr>
            <w:tcW w:w="5040" w:type="dxa"/>
            <w:gridSpan w:val="2"/>
          </w:tcPr>
          <w:p w14:paraId="5E846EE9" w14:textId="0DDBE6F5" w:rsidR="00DE4310" w:rsidRPr="001B4350" w:rsidRDefault="007D5679" w:rsidP="00D920E0">
            <w:pPr>
              <w:pStyle w:val="ACRDocument-Tabledetail"/>
              <w:spacing w:after="0" w:line="240" w:lineRule="auto"/>
              <w:rPr>
                <w:sz w:val="20"/>
                <w:szCs w:val="22"/>
              </w:rPr>
            </w:pPr>
            <w:r w:rsidRPr="00471A52">
              <w:rPr>
                <w:rFonts w:ascii="Source Sans Pro" w:hAnsi="Source Sans Pro"/>
                <w:noProof/>
                <w:sz w:val="20"/>
                <w:szCs w:val="22"/>
              </w:rPr>
              <w:fldChar w:fldCharType="begin">
                <w:ffData>
                  <w:name w:val="Text3"/>
                  <w:enabled/>
                  <w:calcOnExit w:val="0"/>
                  <w:textInput/>
                </w:ffData>
              </w:fldChar>
            </w:r>
            <w:bookmarkStart w:id="2" w:name="Text3"/>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bookmarkEnd w:id="2"/>
          </w:p>
        </w:tc>
      </w:tr>
      <w:tr w:rsidR="00DE4310" w14:paraId="234AE2A0" w14:textId="77777777" w:rsidTr="00AD70C0">
        <w:trPr>
          <w:cnfStyle w:val="000000010000" w:firstRow="0" w:lastRow="0" w:firstColumn="0" w:lastColumn="0" w:oddVBand="0" w:evenVBand="0" w:oddHBand="0" w:evenHBand="1" w:firstRowFirstColumn="0" w:firstRowLastColumn="0" w:lastRowFirstColumn="0" w:lastRowLastColumn="0"/>
        </w:trPr>
        <w:tc>
          <w:tcPr>
            <w:tcW w:w="4290" w:type="dxa"/>
          </w:tcPr>
          <w:p w14:paraId="7B0B633E" w14:textId="7B0FC9D8" w:rsidR="00DE4310" w:rsidRPr="007D5679" w:rsidRDefault="003016AC" w:rsidP="00D920E0">
            <w:pPr>
              <w:pStyle w:val="ACRDocument-Tabledetail"/>
              <w:spacing w:after="0" w:line="240" w:lineRule="auto"/>
              <w:rPr>
                <w:sz w:val="20"/>
                <w:szCs w:val="22"/>
              </w:rPr>
            </w:pPr>
            <w:r>
              <w:rPr>
                <w:rFonts w:ascii="Source Sans Pro" w:eastAsiaTheme="minorHAnsi" w:hAnsi="Source Sans Pro"/>
                <w:color w:val="142E41" w:themeColor="text1"/>
                <w:sz w:val="20"/>
                <w:szCs w:val="22"/>
              </w:rPr>
              <w:t>All other addresses</w:t>
            </w:r>
            <w:r w:rsidR="00AD70C0">
              <w:rPr>
                <w:rFonts w:ascii="Source Sans Pro" w:eastAsiaTheme="minorHAnsi" w:hAnsi="Source Sans Pro"/>
                <w:color w:val="142E41" w:themeColor="text1"/>
                <w:sz w:val="20"/>
                <w:szCs w:val="22"/>
              </w:rPr>
              <w:t xml:space="preserve"> where verification activities are conducted</w:t>
            </w:r>
            <w:r w:rsidR="008365DB" w:rsidRPr="00FB4768">
              <w:rPr>
                <w:rFonts w:ascii="Source Sans Pro" w:eastAsiaTheme="minorHAnsi" w:hAnsi="Source Sans Pro"/>
                <w:color w:val="142E41" w:themeColor="text1"/>
                <w:sz w:val="20"/>
                <w:szCs w:val="22"/>
              </w:rPr>
              <w:t>:</w:t>
            </w:r>
          </w:p>
        </w:tc>
        <w:tc>
          <w:tcPr>
            <w:tcW w:w="5040" w:type="dxa"/>
            <w:gridSpan w:val="2"/>
          </w:tcPr>
          <w:p w14:paraId="7EEB488A" w14:textId="35BC60EB" w:rsidR="00DE4310" w:rsidRPr="001B4350" w:rsidRDefault="007D5679" w:rsidP="00D920E0">
            <w:pPr>
              <w:pStyle w:val="ACRDocument-Tabledetail"/>
              <w:spacing w:after="0" w:line="240" w:lineRule="auto"/>
              <w:rPr>
                <w:sz w:val="20"/>
                <w:szCs w:val="22"/>
              </w:rPr>
            </w:pPr>
            <w:r w:rsidRPr="00471A52">
              <w:rPr>
                <w:rFonts w:ascii="Source Sans Pro" w:hAnsi="Source Sans Pro"/>
                <w:noProof/>
                <w:sz w:val="20"/>
                <w:szCs w:val="22"/>
              </w:rPr>
              <w:fldChar w:fldCharType="begin">
                <w:ffData>
                  <w:name w:val="Text4"/>
                  <w:enabled/>
                  <w:calcOnExit w:val="0"/>
                  <w:textInput/>
                </w:ffData>
              </w:fldChar>
            </w:r>
            <w:bookmarkStart w:id="3" w:name="Text4"/>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bookmarkEnd w:id="3"/>
          </w:p>
        </w:tc>
      </w:tr>
      <w:tr w:rsidR="005354D6" w14:paraId="553FE5D8" w14:textId="77777777" w:rsidTr="005354D6">
        <w:trPr>
          <w:cnfStyle w:val="000000100000" w:firstRow="0" w:lastRow="0" w:firstColumn="0" w:lastColumn="0" w:oddVBand="0" w:evenVBand="0" w:oddHBand="1" w:evenHBand="0" w:firstRowFirstColumn="0" w:firstRowLastColumn="0" w:lastRowFirstColumn="0" w:lastRowLastColumn="0"/>
          <w:trHeight w:val="217"/>
        </w:trPr>
        <w:tc>
          <w:tcPr>
            <w:tcW w:w="4290" w:type="dxa"/>
            <w:vMerge w:val="restart"/>
          </w:tcPr>
          <w:p w14:paraId="1F55EE7D" w14:textId="77777777" w:rsidR="005354D6" w:rsidRDefault="005354D6" w:rsidP="00D920E0">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Primary contact person:</w:t>
            </w:r>
          </w:p>
          <w:p w14:paraId="3FCAAB3A" w14:textId="77777777" w:rsidR="005354D6" w:rsidRDefault="005354D6" w:rsidP="00D920E0">
            <w:pPr>
              <w:pStyle w:val="ACRDocument-Tabledetail"/>
              <w:spacing w:after="0" w:line="240" w:lineRule="auto"/>
              <w:rPr>
                <w:sz w:val="20"/>
                <w:szCs w:val="22"/>
              </w:rPr>
            </w:pPr>
          </w:p>
          <w:p w14:paraId="71ACEC7E" w14:textId="77777777" w:rsidR="005354D6" w:rsidRDefault="005354D6" w:rsidP="00D920E0">
            <w:pPr>
              <w:pStyle w:val="ACRDocument-Tabledetail"/>
              <w:spacing w:after="0" w:line="240" w:lineRule="auto"/>
              <w:rPr>
                <w:sz w:val="20"/>
                <w:szCs w:val="22"/>
              </w:rPr>
            </w:pPr>
          </w:p>
          <w:p w14:paraId="1614E70C" w14:textId="6DE1E0C2" w:rsidR="005354D6" w:rsidRPr="007D5679" w:rsidRDefault="005354D6" w:rsidP="00D920E0">
            <w:pPr>
              <w:pStyle w:val="ACRDocument-Tabledetail"/>
              <w:spacing w:after="0" w:line="240" w:lineRule="auto"/>
              <w:rPr>
                <w:sz w:val="20"/>
                <w:szCs w:val="22"/>
              </w:rPr>
            </w:pPr>
          </w:p>
        </w:tc>
        <w:tc>
          <w:tcPr>
            <w:tcW w:w="5040" w:type="dxa"/>
            <w:gridSpan w:val="2"/>
          </w:tcPr>
          <w:p w14:paraId="3AF0801E" w14:textId="163A6A04" w:rsidR="005354D6" w:rsidRPr="001B4350" w:rsidRDefault="00494E09" w:rsidP="00D920E0">
            <w:pPr>
              <w:pStyle w:val="ACRDocument-Tabledetail"/>
              <w:spacing w:after="0" w:line="240" w:lineRule="auto"/>
              <w:rPr>
                <w:sz w:val="20"/>
                <w:szCs w:val="22"/>
              </w:rPr>
            </w:pPr>
            <w:r>
              <w:rPr>
                <w:rFonts w:ascii="Source Sans Pro" w:eastAsiaTheme="minorHAnsi" w:hAnsi="Source Sans Pro"/>
                <w:color w:val="142E41" w:themeColor="text1"/>
                <w:sz w:val="20"/>
                <w:szCs w:val="22"/>
              </w:rPr>
              <w:t>Name:</w:t>
            </w:r>
            <w:r w:rsidR="00AC1ED1">
              <w:rPr>
                <w:rFonts w:ascii="Source Sans Pro" w:hAnsi="Source Sans Pro"/>
                <w:noProof/>
                <w:sz w:val="20"/>
                <w:szCs w:val="22"/>
              </w:rPr>
              <w:t xml:space="preserve"> </w:t>
            </w:r>
            <w:r w:rsidR="005354D6" w:rsidRPr="00471A52">
              <w:rPr>
                <w:rFonts w:ascii="Source Sans Pro" w:hAnsi="Source Sans Pro"/>
                <w:noProof/>
                <w:sz w:val="20"/>
                <w:szCs w:val="22"/>
              </w:rPr>
              <w:fldChar w:fldCharType="begin">
                <w:ffData>
                  <w:name w:val="Text5"/>
                  <w:enabled/>
                  <w:calcOnExit w:val="0"/>
                  <w:textInput/>
                </w:ffData>
              </w:fldChar>
            </w:r>
            <w:bookmarkStart w:id="4" w:name="Text5"/>
            <w:r w:rsidR="005354D6" w:rsidRPr="00471A52">
              <w:rPr>
                <w:rFonts w:ascii="Source Sans Pro" w:hAnsi="Source Sans Pro"/>
                <w:noProof/>
                <w:sz w:val="20"/>
                <w:szCs w:val="22"/>
              </w:rPr>
              <w:instrText xml:space="preserve"> FORMTEXT </w:instrText>
            </w:r>
            <w:r w:rsidR="005354D6" w:rsidRPr="00471A52">
              <w:rPr>
                <w:rFonts w:ascii="Source Sans Pro" w:hAnsi="Source Sans Pro"/>
                <w:noProof/>
                <w:sz w:val="20"/>
                <w:szCs w:val="22"/>
              </w:rPr>
            </w:r>
            <w:r w:rsidR="005354D6" w:rsidRPr="00471A52">
              <w:rPr>
                <w:rFonts w:ascii="Source Sans Pro" w:hAnsi="Source Sans Pro"/>
                <w:noProof/>
                <w:sz w:val="20"/>
                <w:szCs w:val="22"/>
              </w:rPr>
              <w:fldChar w:fldCharType="separate"/>
            </w:r>
            <w:r w:rsidR="005354D6" w:rsidRPr="00471A52">
              <w:rPr>
                <w:rFonts w:ascii="Source Sans Pro" w:hAnsi="Source Sans Pro"/>
                <w:noProof/>
                <w:sz w:val="20"/>
                <w:szCs w:val="22"/>
              </w:rPr>
              <w:t> </w:t>
            </w:r>
            <w:r w:rsidR="005354D6" w:rsidRPr="00471A52">
              <w:rPr>
                <w:rFonts w:ascii="Source Sans Pro" w:hAnsi="Source Sans Pro"/>
                <w:noProof/>
                <w:sz w:val="20"/>
                <w:szCs w:val="22"/>
              </w:rPr>
              <w:t> </w:t>
            </w:r>
            <w:r w:rsidR="005354D6" w:rsidRPr="00471A52">
              <w:rPr>
                <w:rFonts w:ascii="Source Sans Pro" w:hAnsi="Source Sans Pro"/>
                <w:noProof/>
                <w:sz w:val="20"/>
                <w:szCs w:val="22"/>
              </w:rPr>
              <w:t> </w:t>
            </w:r>
            <w:r w:rsidR="005354D6" w:rsidRPr="00471A52">
              <w:rPr>
                <w:rFonts w:ascii="Source Sans Pro" w:hAnsi="Source Sans Pro"/>
                <w:noProof/>
                <w:sz w:val="20"/>
                <w:szCs w:val="22"/>
              </w:rPr>
              <w:t> </w:t>
            </w:r>
            <w:r w:rsidR="005354D6" w:rsidRPr="00471A52">
              <w:rPr>
                <w:rFonts w:ascii="Source Sans Pro" w:hAnsi="Source Sans Pro"/>
                <w:noProof/>
                <w:sz w:val="20"/>
                <w:szCs w:val="22"/>
              </w:rPr>
              <w:t> </w:t>
            </w:r>
            <w:r w:rsidR="005354D6" w:rsidRPr="00471A52">
              <w:rPr>
                <w:rFonts w:ascii="Source Sans Pro" w:hAnsi="Source Sans Pro"/>
                <w:noProof/>
                <w:sz w:val="20"/>
                <w:szCs w:val="22"/>
              </w:rPr>
              <w:fldChar w:fldCharType="end"/>
            </w:r>
            <w:bookmarkEnd w:id="4"/>
          </w:p>
        </w:tc>
      </w:tr>
      <w:tr w:rsidR="005354D6" w14:paraId="4125533F" w14:textId="77777777" w:rsidTr="00AD70C0">
        <w:trPr>
          <w:cnfStyle w:val="000000010000" w:firstRow="0" w:lastRow="0" w:firstColumn="0" w:lastColumn="0" w:oddVBand="0" w:evenVBand="0" w:oddHBand="0" w:evenHBand="1" w:firstRowFirstColumn="0" w:firstRowLastColumn="0" w:lastRowFirstColumn="0" w:lastRowLastColumn="0"/>
          <w:trHeight w:val="212"/>
        </w:trPr>
        <w:tc>
          <w:tcPr>
            <w:tcW w:w="4290" w:type="dxa"/>
            <w:vMerge/>
          </w:tcPr>
          <w:p w14:paraId="0933AFDE" w14:textId="77777777" w:rsidR="005354D6" w:rsidRDefault="005354D6"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1EEE905F" w14:textId="59D69B9A" w:rsidR="005354D6" w:rsidRPr="00471A52" w:rsidRDefault="00494E09" w:rsidP="00D920E0">
            <w:pPr>
              <w:pStyle w:val="ACRDocument-Tabledetail"/>
              <w:spacing w:after="0" w:line="240" w:lineRule="auto"/>
              <w:rPr>
                <w:rFonts w:ascii="Source Sans Pro" w:hAnsi="Source Sans Pro"/>
                <w:noProof/>
                <w:sz w:val="20"/>
                <w:szCs w:val="22"/>
              </w:rPr>
            </w:pPr>
            <w:r w:rsidRPr="00494E09">
              <w:rPr>
                <w:rFonts w:ascii="Source Sans Pro" w:eastAsiaTheme="minorHAnsi" w:hAnsi="Source Sans Pro"/>
                <w:color w:val="142E41" w:themeColor="text1"/>
                <w:sz w:val="20"/>
                <w:szCs w:val="22"/>
              </w:rPr>
              <w:t>Job Title:</w:t>
            </w:r>
            <w:r w:rsidR="00770403">
              <w:rPr>
                <w:rFonts w:ascii="Source Sans Pro" w:eastAsiaTheme="minorHAnsi" w:hAnsi="Source Sans Pro"/>
                <w:color w:val="142E41" w:themeColor="text1"/>
                <w:sz w:val="20"/>
                <w:szCs w:val="22"/>
              </w:rPr>
              <w:t xml:space="preserve"> </w:t>
            </w:r>
            <w:r w:rsidR="00770403" w:rsidRPr="00471A52">
              <w:rPr>
                <w:rFonts w:ascii="Source Sans Pro" w:hAnsi="Source Sans Pro"/>
                <w:noProof/>
                <w:sz w:val="20"/>
                <w:szCs w:val="22"/>
              </w:rPr>
              <w:fldChar w:fldCharType="begin">
                <w:ffData>
                  <w:name w:val="Text5"/>
                  <w:enabled/>
                  <w:calcOnExit w:val="0"/>
                  <w:textInput/>
                </w:ffData>
              </w:fldChar>
            </w:r>
            <w:r w:rsidR="00770403" w:rsidRPr="00471A52">
              <w:rPr>
                <w:rFonts w:ascii="Source Sans Pro" w:hAnsi="Source Sans Pro"/>
                <w:noProof/>
                <w:sz w:val="20"/>
                <w:szCs w:val="22"/>
              </w:rPr>
              <w:instrText xml:space="preserve"> FORMTEXT </w:instrText>
            </w:r>
            <w:r w:rsidR="00770403" w:rsidRPr="00471A52">
              <w:rPr>
                <w:rFonts w:ascii="Source Sans Pro" w:hAnsi="Source Sans Pro"/>
                <w:noProof/>
                <w:sz w:val="20"/>
                <w:szCs w:val="22"/>
              </w:rPr>
            </w:r>
            <w:r w:rsidR="00770403" w:rsidRPr="00471A52">
              <w:rPr>
                <w:rFonts w:ascii="Source Sans Pro" w:hAnsi="Source Sans Pro"/>
                <w:noProof/>
                <w:sz w:val="20"/>
                <w:szCs w:val="22"/>
              </w:rPr>
              <w:fldChar w:fldCharType="separate"/>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fldChar w:fldCharType="end"/>
            </w:r>
          </w:p>
        </w:tc>
      </w:tr>
      <w:tr w:rsidR="005354D6" w14:paraId="1F08A7A8" w14:textId="77777777" w:rsidTr="00AD70C0">
        <w:trPr>
          <w:cnfStyle w:val="000000100000" w:firstRow="0" w:lastRow="0" w:firstColumn="0" w:lastColumn="0" w:oddVBand="0" w:evenVBand="0" w:oddHBand="1" w:evenHBand="0" w:firstRowFirstColumn="0" w:firstRowLastColumn="0" w:lastRowFirstColumn="0" w:lastRowLastColumn="0"/>
          <w:trHeight w:val="212"/>
        </w:trPr>
        <w:tc>
          <w:tcPr>
            <w:tcW w:w="4290" w:type="dxa"/>
            <w:vMerge/>
          </w:tcPr>
          <w:p w14:paraId="4FF75D58" w14:textId="77777777" w:rsidR="005354D6" w:rsidRDefault="005354D6"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5FC4E16B" w14:textId="6A71A6E8" w:rsidR="005354D6" w:rsidRPr="00471A52" w:rsidRDefault="00494E09"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Mail</w:t>
            </w:r>
            <w:r w:rsidR="002343A0" w:rsidRPr="00770403">
              <w:rPr>
                <w:rFonts w:ascii="Source Sans Pro" w:eastAsiaTheme="minorHAnsi" w:hAnsi="Source Sans Pro"/>
                <w:color w:val="142E41" w:themeColor="text1"/>
                <w:sz w:val="20"/>
                <w:szCs w:val="22"/>
              </w:rPr>
              <w:t>ing Address:</w:t>
            </w:r>
            <w:r w:rsidR="00770403">
              <w:rPr>
                <w:rFonts w:ascii="Source Sans Pro" w:eastAsiaTheme="minorHAnsi" w:hAnsi="Source Sans Pro"/>
                <w:color w:val="142E41" w:themeColor="text1"/>
                <w:sz w:val="20"/>
                <w:szCs w:val="22"/>
              </w:rPr>
              <w:t xml:space="preserve"> </w:t>
            </w:r>
            <w:r w:rsidR="00770403" w:rsidRPr="00471A52">
              <w:rPr>
                <w:rFonts w:ascii="Source Sans Pro" w:hAnsi="Source Sans Pro"/>
                <w:noProof/>
                <w:sz w:val="20"/>
                <w:szCs w:val="22"/>
              </w:rPr>
              <w:fldChar w:fldCharType="begin">
                <w:ffData>
                  <w:name w:val="Text5"/>
                  <w:enabled/>
                  <w:calcOnExit w:val="0"/>
                  <w:textInput/>
                </w:ffData>
              </w:fldChar>
            </w:r>
            <w:r w:rsidR="00770403" w:rsidRPr="00471A52">
              <w:rPr>
                <w:rFonts w:ascii="Source Sans Pro" w:hAnsi="Source Sans Pro"/>
                <w:noProof/>
                <w:sz w:val="20"/>
                <w:szCs w:val="22"/>
              </w:rPr>
              <w:instrText xml:space="preserve"> FORMTEXT </w:instrText>
            </w:r>
            <w:r w:rsidR="00770403" w:rsidRPr="00471A52">
              <w:rPr>
                <w:rFonts w:ascii="Source Sans Pro" w:hAnsi="Source Sans Pro"/>
                <w:noProof/>
                <w:sz w:val="20"/>
                <w:szCs w:val="22"/>
              </w:rPr>
            </w:r>
            <w:r w:rsidR="00770403" w:rsidRPr="00471A52">
              <w:rPr>
                <w:rFonts w:ascii="Source Sans Pro" w:hAnsi="Source Sans Pro"/>
                <w:noProof/>
                <w:sz w:val="20"/>
                <w:szCs w:val="22"/>
              </w:rPr>
              <w:fldChar w:fldCharType="separate"/>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fldChar w:fldCharType="end"/>
            </w:r>
          </w:p>
        </w:tc>
      </w:tr>
      <w:tr w:rsidR="005354D6" w14:paraId="36B9BFA6" w14:textId="77777777" w:rsidTr="00AD70C0">
        <w:trPr>
          <w:cnfStyle w:val="000000010000" w:firstRow="0" w:lastRow="0" w:firstColumn="0" w:lastColumn="0" w:oddVBand="0" w:evenVBand="0" w:oddHBand="0" w:evenHBand="1" w:firstRowFirstColumn="0" w:firstRowLastColumn="0" w:lastRowFirstColumn="0" w:lastRowLastColumn="0"/>
          <w:trHeight w:val="212"/>
        </w:trPr>
        <w:tc>
          <w:tcPr>
            <w:tcW w:w="4290" w:type="dxa"/>
            <w:vMerge/>
          </w:tcPr>
          <w:p w14:paraId="2A148D15" w14:textId="77777777" w:rsidR="005354D6" w:rsidRDefault="005354D6" w:rsidP="009F53D5">
            <w:pPr>
              <w:pStyle w:val="ACRDocument-Tabledetail"/>
              <w:rPr>
                <w:rFonts w:ascii="Source Sans Pro" w:eastAsiaTheme="minorHAnsi" w:hAnsi="Source Sans Pro"/>
                <w:color w:val="142E41" w:themeColor="text1"/>
                <w:sz w:val="20"/>
                <w:szCs w:val="22"/>
              </w:rPr>
            </w:pPr>
          </w:p>
        </w:tc>
        <w:tc>
          <w:tcPr>
            <w:tcW w:w="5040" w:type="dxa"/>
            <w:gridSpan w:val="2"/>
          </w:tcPr>
          <w:p w14:paraId="7175292E" w14:textId="6455B381" w:rsidR="005354D6" w:rsidRPr="00471A52" w:rsidRDefault="002343A0"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Office Phone:</w:t>
            </w:r>
            <w:r w:rsidR="00770403">
              <w:rPr>
                <w:rFonts w:ascii="Source Sans Pro" w:eastAsiaTheme="minorHAnsi" w:hAnsi="Source Sans Pro"/>
                <w:color w:val="142E41" w:themeColor="text1"/>
                <w:sz w:val="20"/>
                <w:szCs w:val="22"/>
              </w:rPr>
              <w:t xml:space="preserve"> </w:t>
            </w:r>
            <w:r w:rsidR="00770403" w:rsidRPr="00471A52">
              <w:rPr>
                <w:rFonts w:ascii="Source Sans Pro" w:hAnsi="Source Sans Pro"/>
                <w:noProof/>
                <w:sz w:val="20"/>
                <w:szCs w:val="22"/>
              </w:rPr>
              <w:fldChar w:fldCharType="begin">
                <w:ffData>
                  <w:name w:val="Text5"/>
                  <w:enabled/>
                  <w:calcOnExit w:val="0"/>
                  <w:textInput/>
                </w:ffData>
              </w:fldChar>
            </w:r>
            <w:r w:rsidR="00770403" w:rsidRPr="00471A52">
              <w:rPr>
                <w:rFonts w:ascii="Source Sans Pro" w:hAnsi="Source Sans Pro"/>
                <w:noProof/>
                <w:sz w:val="20"/>
                <w:szCs w:val="22"/>
              </w:rPr>
              <w:instrText xml:space="preserve"> FORMTEXT </w:instrText>
            </w:r>
            <w:r w:rsidR="00770403" w:rsidRPr="00471A52">
              <w:rPr>
                <w:rFonts w:ascii="Source Sans Pro" w:hAnsi="Source Sans Pro"/>
                <w:noProof/>
                <w:sz w:val="20"/>
                <w:szCs w:val="22"/>
              </w:rPr>
            </w:r>
            <w:r w:rsidR="00770403" w:rsidRPr="00471A52">
              <w:rPr>
                <w:rFonts w:ascii="Source Sans Pro" w:hAnsi="Source Sans Pro"/>
                <w:noProof/>
                <w:sz w:val="20"/>
                <w:szCs w:val="22"/>
              </w:rPr>
              <w:fldChar w:fldCharType="separate"/>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t> </w:t>
            </w:r>
            <w:r w:rsidR="00770403" w:rsidRPr="00471A52">
              <w:rPr>
                <w:rFonts w:ascii="Source Sans Pro" w:hAnsi="Source Sans Pro"/>
                <w:noProof/>
                <w:sz w:val="20"/>
                <w:szCs w:val="22"/>
              </w:rPr>
              <w:fldChar w:fldCharType="end"/>
            </w:r>
          </w:p>
        </w:tc>
      </w:tr>
      <w:tr w:rsidR="005354D6" w14:paraId="0A20E52D" w14:textId="77777777" w:rsidTr="00AD70C0">
        <w:trPr>
          <w:cnfStyle w:val="000000100000" w:firstRow="0" w:lastRow="0" w:firstColumn="0" w:lastColumn="0" w:oddVBand="0" w:evenVBand="0" w:oddHBand="1" w:evenHBand="0" w:firstRowFirstColumn="0" w:firstRowLastColumn="0" w:lastRowFirstColumn="0" w:lastRowLastColumn="0"/>
          <w:trHeight w:val="212"/>
        </w:trPr>
        <w:tc>
          <w:tcPr>
            <w:tcW w:w="4290" w:type="dxa"/>
            <w:vMerge/>
          </w:tcPr>
          <w:p w14:paraId="0EFA198D" w14:textId="77777777" w:rsidR="005354D6" w:rsidRDefault="005354D6" w:rsidP="009F53D5">
            <w:pPr>
              <w:pStyle w:val="ACRDocument-Tabledetail"/>
              <w:rPr>
                <w:rFonts w:ascii="Source Sans Pro" w:eastAsiaTheme="minorHAnsi" w:hAnsi="Source Sans Pro"/>
                <w:color w:val="142E41" w:themeColor="text1"/>
                <w:sz w:val="20"/>
                <w:szCs w:val="22"/>
              </w:rPr>
            </w:pPr>
          </w:p>
        </w:tc>
        <w:tc>
          <w:tcPr>
            <w:tcW w:w="5040" w:type="dxa"/>
            <w:gridSpan w:val="2"/>
          </w:tcPr>
          <w:p w14:paraId="2BB2EC53" w14:textId="5B33317A" w:rsidR="005354D6" w:rsidRPr="00471A52" w:rsidRDefault="00770403"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Mobile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354D6" w14:paraId="094990C1" w14:textId="77777777" w:rsidTr="00AD70C0">
        <w:trPr>
          <w:cnfStyle w:val="000000010000" w:firstRow="0" w:lastRow="0" w:firstColumn="0" w:lastColumn="0" w:oddVBand="0" w:evenVBand="0" w:oddHBand="0" w:evenHBand="1" w:firstRowFirstColumn="0" w:firstRowLastColumn="0" w:lastRowFirstColumn="0" w:lastRowLastColumn="0"/>
          <w:trHeight w:val="212"/>
        </w:trPr>
        <w:tc>
          <w:tcPr>
            <w:tcW w:w="4290" w:type="dxa"/>
            <w:vMerge/>
          </w:tcPr>
          <w:p w14:paraId="2B04AB97" w14:textId="77777777" w:rsidR="005354D6" w:rsidRDefault="005354D6" w:rsidP="009F53D5">
            <w:pPr>
              <w:pStyle w:val="ACRDocument-Tabledetail"/>
              <w:rPr>
                <w:rFonts w:ascii="Source Sans Pro" w:eastAsiaTheme="minorHAnsi" w:hAnsi="Source Sans Pro"/>
                <w:color w:val="142E41" w:themeColor="text1"/>
                <w:sz w:val="20"/>
                <w:szCs w:val="22"/>
              </w:rPr>
            </w:pPr>
          </w:p>
        </w:tc>
        <w:tc>
          <w:tcPr>
            <w:tcW w:w="5040" w:type="dxa"/>
            <w:gridSpan w:val="2"/>
          </w:tcPr>
          <w:p w14:paraId="6D379B31" w14:textId="0BACD3F9" w:rsidR="005354D6" w:rsidRPr="00471A52" w:rsidRDefault="00770403"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Email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629A8" w14:paraId="63891CDD" w14:textId="77777777" w:rsidTr="008629A8">
        <w:trPr>
          <w:cnfStyle w:val="000000100000" w:firstRow="0" w:lastRow="0" w:firstColumn="0" w:lastColumn="0" w:oddVBand="0" w:evenVBand="0" w:oddHBand="1" w:evenHBand="0" w:firstRowFirstColumn="0" w:firstRowLastColumn="0" w:lastRowFirstColumn="0" w:lastRowLastColumn="0"/>
          <w:trHeight w:val="71"/>
        </w:trPr>
        <w:tc>
          <w:tcPr>
            <w:tcW w:w="4290" w:type="dxa"/>
            <w:vMerge w:val="restart"/>
          </w:tcPr>
          <w:p w14:paraId="1676BA9A" w14:textId="2847A659" w:rsidR="008629A8" w:rsidRDefault="008629A8" w:rsidP="00D920E0">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Secondary contact person:</w:t>
            </w:r>
          </w:p>
          <w:p w14:paraId="7AABE04C" w14:textId="77777777" w:rsidR="008629A8" w:rsidRPr="00FB4768" w:rsidRDefault="008629A8"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2EC8AC5C" w14:textId="1B4A7E43" w:rsidR="008629A8" w:rsidRPr="00471A52" w:rsidRDefault="00FD385F" w:rsidP="00D920E0">
            <w:pPr>
              <w:pStyle w:val="ACRDocument-Tabledetail"/>
              <w:spacing w:after="0" w:line="240" w:lineRule="auto"/>
              <w:rPr>
                <w:rFonts w:ascii="Source Sans Pro" w:hAnsi="Source Sans Pro"/>
                <w:noProof/>
                <w:sz w:val="20"/>
                <w:szCs w:val="22"/>
              </w:rPr>
            </w:pPr>
            <w:r>
              <w:rPr>
                <w:rFonts w:ascii="Source Sans Pro" w:eastAsiaTheme="minorHAnsi" w:hAnsi="Source Sans Pro"/>
                <w:color w:val="142E41" w:themeColor="text1"/>
                <w:sz w:val="20"/>
                <w:szCs w:val="22"/>
              </w:rPr>
              <w:t>Name:</w:t>
            </w:r>
            <w:r w:rsidR="00363EF6">
              <w:rPr>
                <w:rFonts w:ascii="Source Sans Pro" w:eastAsiaTheme="minorHAnsi" w:hAnsi="Source Sans Pro"/>
                <w:color w:val="142E41" w:themeColor="text1"/>
                <w:sz w:val="20"/>
                <w:szCs w:val="22"/>
              </w:rPr>
              <w:t xml:space="preserve"> </w:t>
            </w:r>
            <w:r w:rsidR="00363EF6" w:rsidRPr="00471A52">
              <w:rPr>
                <w:rFonts w:ascii="Source Sans Pro" w:hAnsi="Source Sans Pro"/>
                <w:noProof/>
                <w:sz w:val="20"/>
                <w:szCs w:val="22"/>
              </w:rPr>
              <w:fldChar w:fldCharType="begin">
                <w:ffData>
                  <w:name w:val="Text5"/>
                  <w:enabled/>
                  <w:calcOnExit w:val="0"/>
                  <w:textInput/>
                </w:ffData>
              </w:fldChar>
            </w:r>
            <w:r w:rsidR="00363EF6" w:rsidRPr="00471A52">
              <w:rPr>
                <w:rFonts w:ascii="Source Sans Pro" w:hAnsi="Source Sans Pro"/>
                <w:noProof/>
                <w:sz w:val="20"/>
                <w:szCs w:val="22"/>
              </w:rPr>
              <w:instrText xml:space="preserve"> FORMTEXT </w:instrText>
            </w:r>
            <w:r w:rsidR="00363EF6" w:rsidRPr="00471A52">
              <w:rPr>
                <w:rFonts w:ascii="Source Sans Pro" w:hAnsi="Source Sans Pro"/>
                <w:noProof/>
                <w:sz w:val="20"/>
                <w:szCs w:val="22"/>
              </w:rPr>
            </w:r>
            <w:r w:rsidR="00363EF6" w:rsidRPr="00471A52">
              <w:rPr>
                <w:rFonts w:ascii="Source Sans Pro" w:hAnsi="Source Sans Pro"/>
                <w:noProof/>
                <w:sz w:val="20"/>
                <w:szCs w:val="22"/>
              </w:rPr>
              <w:fldChar w:fldCharType="separate"/>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fldChar w:fldCharType="end"/>
            </w:r>
          </w:p>
        </w:tc>
      </w:tr>
      <w:tr w:rsidR="008629A8" w14:paraId="3C7B515A" w14:textId="77777777" w:rsidTr="00AD70C0">
        <w:trPr>
          <w:cnfStyle w:val="000000010000" w:firstRow="0" w:lastRow="0" w:firstColumn="0" w:lastColumn="0" w:oddVBand="0" w:evenVBand="0" w:oddHBand="0" w:evenHBand="1" w:firstRowFirstColumn="0" w:firstRowLastColumn="0" w:lastRowFirstColumn="0" w:lastRowLastColumn="0"/>
          <w:trHeight w:val="66"/>
        </w:trPr>
        <w:tc>
          <w:tcPr>
            <w:tcW w:w="4290" w:type="dxa"/>
            <w:vMerge/>
          </w:tcPr>
          <w:p w14:paraId="77F3894B" w14:textId="77777777" w:rsidR="008629A8" w:rsidRPr="00FB4768" w:rsidRDefault="008629A8"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54E6FCC1" w14:textId="4033A3C8" w:rsidR="008629A8" w:rsidRPr="00471A52" w:rsidRDefault="00FD385F" w:rsidP="00D920E0">
            <w:pPr>
              <w:pStyle w:val="ACRDocument-Tabledetail"/>
              <w:spacing w:after="0" w:line="240" w:lineRule="auto"/>
              <w:rPr>
                <w:rFonts w:ascii="Source Sans Pro" w:hAnsi="Source Sans Pro"/>
                <w:noProof/>
                <w:sz w:val="20"/>
                <w:szCs w:val="22"/>
              </w:rPr>
            </w:pPr>
            <w:r w:rsidRPr="00494E09">
              <w:rPr>
                <w:rFonts w:ascii="Source Sans Pro" w:eastAsiaTheme="minorHAnsi" w:hAnsi="Source Sans Pro"/>
                <w:color w:val="142E41" w:themeColor="text1"/>
                <w:sz w:val="20"/>
                <w:szCs w:val="22"/>
              </w:rPr>
              <w:t>Job Title:</w:t>
            </w:r>
            <w:r w:rsidR="00363EF6">
              <w:rPr>
                <w:rFonts w:ascii="Source Sans Pro" w:eastAsiaTheme="minorHAnsi" w:hAnsi="Source Sans Pro"/>
                <w:color w:val="142E41" w:themeColor="text1"/>
                <w:sz w:val="20"/>
                <w:szCs w:val="22"/>
              </w:rPr>
              <w:t xml:space="preserve"> </w:t>
            </w:r>
            <w:r w:rsidR="00363EF6" w:rsidRPr="00471A52">
              <w:rPr>
                <w:rFonts w:ascii="Source Sans Pro" w:hAnsi="Source Sans Pro"/>
                <w:noProof/>
                <w:sz w:val="20"/>
                <w:szCs w:val="22"/>
              </w:rPr>
              <w:fldChar w:fldCharType="begin">
                <w:ffData>
                  <w:name w:val="Text5"/>
                  <w:enabled/>
                  <w:calcOnExit w:val="0"/>
                  <w:textInput/>
                </w:ffData>
              </w:fldChar>
            </w:r>
            <w:r w:rsidR="00363EF6" w:rsidRPr="00471A52">
              <w:rPr>
                <w:rFonts w:ascii="Source Sans Pro" w:hAnsi="Source Sans Pro"/>
                <w:noProof/>
                <w:sz w:val="20"/>
                <w:szCs w:val="22"/>
              </w:rPr>
              <w:instrText xml:space="preserve"> FORMTEXT </w:instrText>
            </w:r>
            <w:r w:rsidR="00363EF6" w:rsidRPr="00471A52">
              <w:rPr>
                <w:rFonts w:ascii="Source Sans Pro" w:hAnsi="Source Sans Pro"/>
                <w:noProof/>
                <w:sz w:val="20"/>
                <w:szCs w:val="22"/>
              </w:rPr>
            </w:r>
            <w:r w:rsidR="00363EF6" w:rsidRPr="00471A52">
              <w:rPr>
                <w:rFonts w:ascii="Source Sans Pro" w:hAnsi="Source Sans Pro"/>
                <w:noProof/>
                <w:sz w:val="20"/>
                <w:szCs w:val="22"/>
              </w:rPr>
              <w:fldChar w:fldCharType="separate"/>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fldChar w:fldCharType="end"/>
            </w:r>
          </w:p>
        </w:tc>
      </w:tr>
      <w:tr w:rsidR="008629A8" w14:paraId="3E55F3BE" w14:textId="77777777" w:rsidTr="00AD70C0">
        <w:trPr>
          <w:cnfStyle w:val="000000100000" w:firstRow="0" w:lastRow="0" w:firstColumn="0" w:lastColumn="0" w:oddVBand="0" w:evenVBand="0" w:oddHBand="1" w:evenHBand="0" w:firstRowFirstColumn="0" w:firstRowLastColumn="0" w:lastRowFirstColumn="0" w:lastRowLastColumn="0"/>
          <w:trHeight w:val="66"/>
        </w:trPr>
        <w:tc>
          <w:tcPr>
            <w:tcW w:w="4290" w:type="dxa"/>
            <w:vMerge/>
          </w:tcPr>
          <w:p w14:paraId="61ECD058" w14:textId="77777777" w:rsidR="008629A8" w:rsidRPr="00FB4768" w:rsidRDefault="008629A8"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5501BA53" w14:textId="7785D848" w:rsidR="008629A8" w:rsidRPr="00471A52" w:rsidRDefault="00FD385F"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Mailing Address:</w:t>
            </w:r>
            <w:r w:rsidR="00363EF6">
              <w:rPr>
                <w:rFonts w:ascii="Source Sans Pro" w:eastAsiaTheme="minorHAnsi" w:hAnsi="Source Sans Pro"/>
                <w:color w:val="142E41" w:themeColor="text1"/>
                <w:sz w:val="20"/>
                <w:szCs w:val="22"/>
              </w:rPr>
              <w:t xml:space="preserve"> </w:t>
            </w:r>
            <w:r w:rsidR="00363EF6" w:rsidRPr="00471A52">
              <w:rPr>
                <w:rFonts w:ascii="Source Sans Pro" w:hAnsi="Source Sans Pro"/>
                <w:noProof/>
                <w:sz w:val="20"/>
                <w:szCs w:val="22"/>
              </w:rPr>
              <w:fldChar w:fldCharType="begin">
                <w:ffData>
                  <w:name w:val="Text5"/>
                  <w:enabled/>
                  <w:calcOnExit w:val="0"/>
                  <w:textInput/>
                </w:ffData>
              </w:fldChar>
            </w:r>
            <w:r w:rsidR="00363EF6" w:rsidRPr="00471A52">
              <w:rPr>
                <w:rFonts w:ascii="Source Sans Pro" w:hAnsi="Source Sans Pro"/>
                <w:noProof/>
                <w:sz w:val="20"/>
                <w:szCs w:val="22"/>
              </w:rPr>
              <w:instrText xml:space="preserve"> FORMTEXT </w:instrText>
            </w:r>
            <w:r w:rsidR="00363EF6" w:rsidRPr="00471A52">
              <w:rPr>
                <w:rFonts w:ascii="Source Sans Pro" w:hAnsi="Source Sans Pro"/>
                <w:noProof/>
                <w:sz w:val="20"/>
                <w:szCs w:val="22"/>
              </w:rPr>
            </w:r>
            <w:r w:rsidR="00363EF6" w:rsidRPr="00471A52">
              <w:rPr>
                <w:rFonts w:ascii="Source Sans Pro" w:hAnsi="Source Sans Pro"/>
                <w:noProof/>
                <w:sz w:val="20"/>
                <w:szCs w:val="22"/>
              </w:rPr>
              <w:fldChar w:fldCharType="separate"/>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fldChar w:fldCharType="end"/>
            </w:r>
          </w:p>
        </w:tc>
      </w:tr>
      <w:tr w:rsidR="008629A8" w14:paraId="719247D6" w14:textId="77777777" w:rsidTr="00AD70C0">
        <w:trPr>
          <w:cnfStyle w:val="000000010000" w:firstRow="0" w:lastRow="0" w:firstColumn="0" w:lastColumn="0" w:oddVBand="0" w:evenVBand="0" w:oddHBand="0" w:evenHBand="1" w:firstRowFirstColumn="0" w:firstRowLastColumn="0" w:lastRowFirstColumn="0" w:lastRowLastColumn="0"/>
          <w:trHeight w:val="66"/>
        </w:trPr>
        <w:tc>
          <w:tcPr>
            <w:tcW w:w="4290" w:type="dxa"/>
            <w:vMerge/>
          </w:tcPr>
          <w:p w14:paraId="0274A7F4" w14:textId="77777777" w:rsidR="008629A8" w:rsidRPr="00FB4768" w:rsidRDefault="008629A8"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505BECA5" w14:textId="4C26EB23" w:rsidR="008629A8" w:rsidRPr="00471A52" w:rsidRDefault="00FD385F"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Office Phone:</w:t>
            </w:r>
            <w:r w:rsidR="00363EF6">
              <w:rPr>
                <w:rFonts w:ascii="Source Sans Pro" w:eastAsiaTheme="minorHAnsi" w:hAnsi="Source Sans Pro"/>
                <w:color w:val="142E41" w:themeColor="text1"/>
                <w:sz w:val="20"/>
                <w:szCs w:val="22"/>
              </w:rPr>
              <w:t xml:space="preserve"> </w:t>
            </w:r>
            <w:r w:rsidR="00363EF6" w:rsidRPr="00471A52">
              <w:rPr>
                <w:rFonts w:ascii="Source Sans Pro" w:hAnsi="Source Sans Pro"/>
                <w:noProof/>
                <w:sz w:val="20"/>
                <w:szCs w:val="22"/>
              </w:rPr>
              <w:fldChar w:fldCharType="begin">
                <w:ffData>
                  <w:name w:val="Text5"/>
                  <w:enabled/>
                  <w:calcOnExit w:val="0"/>
                  <w:textInput/>
                </w:ffData>
              </w:fldChar>
            </w:r>
            <w:r w:rsidR="00363EF6" w:rsidRPr="00471A52">
              <w:rPr>
                <w:rFonts w:ascii="Source Sans Pro" w:hAnsi="Source Sans Pro"/>
                <w:noProof/>
                <w:sz w:val="20"/>
                <w:szCs w:val="22"/>
              </w:rPr>
              <w:instrText xml:space="preserve"> FORMTEXT </w:instrText>
            </w:r>
            <w:r w:rsidR="00363EF6" w:rsidRPr="00471A52">
              <w:rPr>
                <w:rFonts w:ascii="Source Sans Pro" w:hAnsi="Source Sans Pro"/>
                <w:noProof/>
                <w:sz w:val="20"/>
                <w:szCs w:val="22"/>
              </w:rPr>
            </w:r>
            <w:r w:rsidR="00363EF6" w:rsidRPr="00471A52">
              <w:rPr>
                <w:rFonts w:ascii="Source Sans Pro" w:hAnsi="Source Sans Pro"/>
                <w:noProof/>
                <w:sz w:val="20"/>
                <w:szCs w:val="22"/>
              </w:rPr>
              <w:fldChar w:fldCharType="separate"/>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fldChar w:fldCharType="end"/>
            </w:r>
          </w:p>
        </w:tc>
      </w:tr>
      <w:tr w:rsidR="008629A8" w14:paraId="5F0FB151" w14:textId="77777777" w:rsidTr="00AD70C0">
        <w:trPr>
          <w:cnfStyle w:val="000000100000" w:firstRow="0" w:lastRow="0" w:firstColumn="0" w:lastColumn="0" w:oddVBand="0" w:evenVBand="0" w:oddHBand="1" w:evenHBand="0" w:firstRowFirstColumn="0" w:firstRowLastColumn="0" w:lastRowFirstColumn="0" w:lastRowLastColumn="0"/>
          <w:trHeight w:val="66"/>
        </w:trPr>
        <w:tc>
          <w:tcPr>
            <w:tcW w:w="4290" w:type="dxa"/>
            <w:vMerge/>
          </w:tcPr>
          <w:p w14:paraId="13DAE20B" w14:textId="77777777" w:rsidR="008629A8" w:rsidRPr="00FB4768" w:rsidRDefault="008629A8"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4F1E78DE" w14:textId="79B18702" w:rsidR="008629A8" w:rsidRPr="00471A52" w:rsidRDefault="00FD385F"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Mobile Phone:</w:t>
            </w:r>
            <w:r w:rsidR="00363EF6">
              <w:rPr>
                <w:rFonts w:ascii="Source Sans Pro" w:eastAsiaTheme="minorHAnsi" w:hAnsi="Source Sans Pro"/>
                <w:color w:val="142E41" w:themeColor="text1"/>
                <w:sz w:val="20"/>
                <w:szCs w:val="22"/>
              </w:rPr>
              <w:t xml:space="preserve"> </w:t>
            </w:r>
            <w:r w:rsidR="00363EF6" w:rsidRPr="00471A52">
              <w:rPr>
                <w:rFonts w:ascii="Source Sans Pro" w:hAnsi="Source Sans Pro"/>
                <w:noProof/>
                <w:sz w:val="20"/>
                <w:szCs w:val="22"/>
              </w:rPr>
              <w:fldChar w:fldCharType="begin">
                <w:ffData>
                  <w:name w:val="Text5"/>
                  <w:enabled/>
                  <w:calcOnExit w:val="0"/>
                  <w:textInput/>
                </w:ffData>
              </w:fldChar>
            </w:r>
            <w:r w:rsidR="00363EF6" w:rsidRPr="00471A52">
              <w:rPr>
                <w:rFonts w:ascii="Source Sans Pro" w:hAnsi="Source Sans Pro"/>
                <w:noProof/>
                <w:sz w:val="20"/>
                <w:szCs w:val="22"/>
              </w:rPr>
              <w:instrText xml:space="preserve"> FORMTEXT </w:instrText>
            </w:r>
            <w:r w:rsidR="00363EF6" w:rsidRPr="00471A52">
              <w:rPr>
                <w:rFonts w:ascii="Source Sans Pro" w:hAnsi="Source Sans Pro"/>
                <w:noProof/>
                <w:sz w:val="20"/>
                <w:szCs w:val="22"/>
              </w:rPr>
            </w:r>
            <w:r w:rsidR="00363EF6" w:rsidRPr="00471A52">
              <w:rPr>
                <w:rFonts w:ascii="Source Sans Pro" w:hAnsi="Source Sans Pro"/>
                <w:noProof/>
                <w:sz w:val="20"/>
                <w:szCs w:val="22"/>
              </w:rPr>
              <w:fldChar w:fldCharType="separate"/>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fldChar w:fldCharType="end"/>
            </w:r>
          </w:p>
        </w:tc>
      </w:tr>
      <w:tr w:rsidR="008629A8" w14:paraId="5982D60D" w14:textId="77777777" w:rsidTr="00AD70C0">
        <w:trPr>
          <w:cnfStyle w:val="000000010000" w:firstRow="0" w:lastRow="0" w:firstColumn="0" w:lastColumn="0" w:oddVBand="0" w:evenVBand="0" w:oddHBand="0" w:evenHBand="1" w:firstRowFirstColumn="0" w:firstRowLastColumn="0" w:lastRowFirstColumn="0" w:lastRowLastColumn="0"/>
          <w:trHeight w:val="66"/>
        </w:trPr>
        <w:tc>
          <w:tcPr>
            <w:tcW w:w="4290" w:type="dxa"/>
            <w:vMerge/>
          </w:tcPr>
          <w:p w14:paraId="78125401" w14:textId="77777777" w:rsidR="008629A8" w:rsidRPr="00FB4768" w:rsidRDefault="008629A8" w:rsidP="00D920E0">
            <w:pPr>
              <w:pStyle w:val="ACRDocument-Tabledetail"/>
              <w:spacing w:after="0" w:line="240" w:lineRule="auto"/>
              <w:rPr>
                <w:rFonts w:ascii="Source Sans Pro" w:eastAsiaTheme="minorHAnsi" w:hAnsi="Source Sans Pro"/>
                <w:color w:val="142E41" w:themeColor="text1"/>
                <w:sz w:val="20"/>
                <w:szCs w:val="22"/>
              </w:rPr>
            </w:pPr>
          </w:p>
        </w:tc>
        <w:tc>
          <w:tcPr>
            <w:tcW w:w="5040" w:type="dxa"/>
            <w:gridSpan w:val="2"/>
          </w:tcPr>
          <w:p w14:paraId="722D938F" w14:textId="3BDA13F9" w:rsidR="008629A8" w:rsidRPr="00471A52" w:rsidRDefault="00FD385F" w:rsidP="00D920E0">
            <w:pPr>
              <w:pStyle w:val="ACRDocument-Tabledetail"/>
              <w:spacing w:after="0" w:line="240" w:lineRule="auto"/>
              <w:rPr>
                <w:rFonts w:ascii="Source Sans Pro" w:hAnsi="Source Sans Pro"/>
                <w:noProof/>
                <w:sz w:val="20"/>
                <w:szCs w:val="22"/>
              </w:rPr>
            </w:pPr>
            <w:r w:rsidRPr="00770403">
              <w:rPr>
                <w:rFonts w:ascii="Source Sans Pro" w:eastAsiaTheme="minorHAnsi" w:hAnsi="Source Sans Pro"/>
                <w:color w:val="142E41" w:themeColor="text1"/>
                <w:sz w:val="20"/>
                <w:szCs w:val="22"/>
              </w:rPr>
              <w:t>Email Address:</w:t>
            </w:r>
            <w:r w:rsidR="00363EF6">
              <w:rPr>
                <w:rFonts w:ascii="Source Sans Pro" w:eastAsiaTheme="minorHAnsi" w:hAnsi="Source Sans Pro"/>
                <w:color w:val="142E41" w:themeColor="text1"/>
                <w:sz w:val="20"/>
                <w:szCs w:val="22"/>
              </w:rPr>
              <w:t xml:space="preserve"> </w:t>
            </w:r>
            <w:r w:rsidR="00363EF6" w:rsidRPr="00471A52">
              <w:rPr>
                <w:rFonts w:ascii="Source Sans Pro" w:hAnsi="Source Sans Pro"/>
                <w:noProof/>
                <w:sz w:val="20"/>
                <w:szCs w:val="22"/>
              </w:rPr>
              <w:fldChar w:fldCharType="begin">
                <w:ffData>
                  <w:name w:val="Text5"/>
                  <w:enabled/>
                  <w:calcOnExit w:val="0"/>
                  <w:textInput/>
                </w:ffData>
              </w:fldChar>
            </w:r>
            <w:r w:rsidR="00363EF6" w:rsidRPr="00471A52">
              <w:rPr>
                <w:rFonts w:ascii="Source Sans Pro" w:hAnsi="Source Sans Pro"/>
                <w:noProof/>
                <w:sz w:val="20"/>
                <w:szCs w:val="22"/>
              </w:rPr>
              <w:instrText xml:space="preserve"> FORMTEXT </w:instrText>
            </w:r>
            <w:r w:rsidR="00363EF6" w:rsidRPr="00471A52">
              <w:rPr>
                <w:rFonts w:ascii="Source Sans Pro" w:hAnsi="Source Sans Pro"/>
                <w:noProof/>
                <w:sz w:val="20"/>
                <w:szCs w:val="22"/>
              </w:rPr>
            </w:r>
            <w:r w:rsidR="00363EF6" w:rsidRPr="00471A52">
              <w:rPr>
                <w:rFonts w:ascii="Source Sans Pro" w:hAnsi="Source Sans Pro"/>
                <w:noProof/>
                <w:sz w:val="20"/>
                <w:szCs w:val="22"/>
              </w:rPr>
              <w:fldChar w:fldCharType="separate"/>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t> </w:t>
            </w:r>
            <w:r w:rsidR="00363EF6" w:rsidRPr="00471A52">
              <w:rPr>
                <w:rFonts w:ascii="Source Sans Pro" w:hAnsi="Source Sans Pro"/>
                <w:noProof/>
                <w:sz w:val="20"/>
                <w:szCs w:val="22"/>
              </w:rPr>
              <w:fldChar w:fldCharType="end"/>
            </w:r>
          </w:p>
        </w:tc>
      </w:tr>
      <w:tr w:rsidR="00DE4310" w14:paraId="1BCE57A0" w14:textId="77777777" w:rsidTr="00E15E02">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208A3C" w:themeFill="accent1"/>
          </w:tcPr>
          <w:p w14:paraId="08436034" w14:textId="444EB821" w:rsidR="00DE4310" w:rsidRDefault="002B3452" w:rsidP="00D920E0">
            <w:pPr>
              <w:pStyle w:val="ACRDocument-Tableheadervertical"/>
              <w:numPr>
                <w:ilvl w:val="0"/>
                <w:numId w:val="51"/>
              </w:numPr>
              <w:spacing w:after="0" w:line="240" w:lineRule="auto"/>
              <w:jc w:val="left"/>
            </w:pPr>
            <w:r>
              <w:rPr>
                <w:rFonts w:ascii="Source Sans Pro" w:eastAsiaTheme="minorHAnsi" w:hAnsi="Source Sans Pro"/>
              </w:rPr>
              <w:t>qualifications</w:t>
            </w:r>
          </w:p>
        </w:tc>
      </w:tr>
      <w:tr w:rsidR="00183E2E" w14:paraId="21945130" w14:textId="77777777" w:rsidTr="00183E2E">
        <w:trPr>
          <w:cnfStyle w:val="000000010000" w:firstRow="0" w:lastRow="0" w:firstColumn="0" w:lastColumn="0" w:oddVBand="0" w:evenVBand="0" w:oddHBand="0" w:evenHBand="1" w:firstRowFirstColumn="0" w:firstRowLastColumn="0" w:lastRowFirstColumn="0" w:lastRowLastColumn="0"/>
          <w:trHeight w:val="118"/>
        </w:trPr>
        <w:tc>
          <w:tcPr>
            <w:tcW w:w="4290" w:type="dxa"/>
            <w:vMerge w:val="restart"/>
          </w:tcPr>
          <w:p w14:paraId="56045975" w14:textId="30653C3F" w:rsidR="00183E2E" w:rsidRPr="004211DF" w:rsidRDefault="00183E2E" w:rsidP="00C30CBE">
            <w:pPr>
              <w:pStyle w:val="ACRDocument-Tabledetail"/>
              <w:spacing w:after="0" w:line="240" w:lineRule="auto"/>
              <w:rPr>
                <w:sz w:val="20"/>
                <w:szCs w:val="22"/>
              </w:rPr>
            </w:pPr>
            <w:r w:rsidRPr="002D6844">
              <w:rPr>
                <w:rFonts w:ascii="Source Sans Pro" w:eastAsiaTheme="minorHAnsi" w:hAnsi="Source Sans Pro"/>
                <w:color w:val="142E41" w:themeColor="text1"/>
                <w:sz w:val="20"/>
                <w:szCs w:val="22"/>
              </w:rPr>
              <w:t>List the sectoral scope(s) for which the VVB is ANAB accredited (at the project level) and seeking ACR approval for Validation.</w:t>
            </w:r>
          </w:p>
        </w:tc>
        <w:sdt>
          <w:sdtPr>
            <w:rPr>
              <w:sz w:val="20"/>
              <w:szCs w:val="22"/>
            </w:rPr>
            <w:id w:val="-958878581"/>
            <w14:checkbox>
              <w14:checked w14:val="0"/>
              <w14:checkedState w14:val="2612" w14:font="MS Gothic"/>
              <w14:uncheckedState w14:val="2610" w14:font="MS Gothic"/>
            </w14:checkbox>
          </w:sdtPr>
          <w:sdtContent>
            <w:tc>
              <w:tcPr>
                <w:tcW w:w="630" w:type="dxa"/>
              </w:tcPr>
              <w:p w14:paraId="14BBFBCE" w14:textId="2F2A54C9" w:rsidR="00183E2E" w:rsidRPr="001B4350" w:rsidRDefault="00183E2E"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7FE8D084" w14:textId="19354D67" w:rsidR="00183E2E" w:rsidRPr="001B4350" w:rsidRDefault="0049710B" w:rsidP="00C30CBE">
            <w:pPr>
              <w:pStyle w:val="ACRDocument-Tabledetail"/>
              <w:spacing w:after="0" w:line="240" w:lineRule="auto"/>
              <w:rPr>
                <w:sz w:val="20"/>
                <w:szCs w:val="22"/>
              </w:rPr>
            </w:pPr>
            <w:r w:rsidRPr="0049710B">
              <w:rPr>
                <w:rFonts w:ascii="Source Sans Pro" w:eastAsiaTheme="minorHAnsi" w:hAnsi="Source Sans Pro"/>
                <w:color w:val="142E41" w:themeColor="text1"/>
                <w:sz w:val="20"/>
                <w:szCs w:val="22"/>
              </w:rPr>
              <w:t>2. GHG Emission Reductions from Industrial Processes</w:t>
            </w:r>
          </w:p>
        </w:tc>
      </w:tr>
      <w:tr w:rsidR="00183E2E" w14:paraId="4F3ED227" w14:textId="77777777" w:rsidTr="00183E2E">
        <w:trPr>
          <w:cnfStyle w:val="000000100000" w:firstRow="0" w:lastRow="0" w:firstColumn="0" w:lastColumn="0" w:oddVBand="0" w:evenVBand="0" w:oddHBand="1" w:evenHBand="0" w:firstRowFirstColumn="0" w:firstRowLastColumn="0" w:lastRowFirstColumn="0" w:lastRowLastColumn="0"/>
          <w:trHeight w:val="114"/>
        </w:trPr>
        <w:tc>
          <w:tcPr>
            <w:tcW w:w="4290" w:type="dxa"/>
            <w:vMerge/>
          </w:tcPr>
          <w:p w14:paraId="18646D96" w14:textId="77777777" w:rsidR="00183E2E" w:rsidRPr="002D6844" w:rsidRDefault="00183E2E"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731376192"/>
            <w14:checkbox>
              <w14:checked w14:val="0"/>
              <w14:checkedState w14:val="2612" w14:font="MS Gothic"/>
              <w14:uncheckedState w14:val="2610" w14:font="MS Gothic"/>
            </w14:checkbox>
          </w:sdtPr>
          <w:sdtContent>
            <w:tc>
              <w:tcPr>
                <w:tcW w:w="630" w:type="dxa"/>
              </w:tcPr>
              <w:p w14:paraId="10A18D72" w14:textId="20DEDB6B" w:rsidR="00183E2E" w:rsidRPr="001B4350" w:rsidRDefault="00183E2E"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5FCCCF70" w14:textId="17B55BDB" w:rsidR="00183E2E" w:rsidRPr="001B4350" w:rsidRDefault="00484224" w:rsidP="00C30CBE">
            <w:pPr>
              <w:pStyle w:val="ACRDocument-Tabledetail"/>
              <w:spacing w:after="0" w:line="240" w:lineRule="auto"/>
              <w:rPr>
                <w:sz w:val="20"/>
                <w:szCs w:val="22"/>
              </w:rPr>
            </w:pPr>
            <w:r w:rsidRPr="00BB6E06">
              <w:rPr>
                <w:rFonts w:ascii="Source Sans Pro" w:eastAsiaTheme="minorHAnsi" w:hAnsi="Source Sans Pro"/>
                <w:color w:val="142E41" w:themeColor="text1"/>
                <w:sz w:val="20"/>
                <w:szCs w:val="22"/>
              </w:rPr>
              <w:t>3. Land Use and Forestry</w:t>
            </w:r>
          </w:p>
        </w:tc>
      </w:tr>
      <w:tr w:rsidR="00183E2E" w14:paraId="3713C61D" w14:textId="77777777" w:rsidTr="00183E2E">
        <w:trPr>
          <w:cnfStyle w:val="000000010000" w:firstRow="0" w:lastRow="0" w:firstColumn="0" w:lastColumn="0" w:oddVBand="0" w:evenVBand="0" w:oddHBand="0" w:evenHBand="1" w:firstRowFirstColumn="0" w:firstRowLastColumn="0" w:lastRowFirstColumn="0" w:lastRowLastColumn="0"/>
          <w:trHeight w:val="114"/>
        </w:trPr>
        <w:tc>
          <w:tcPr>
            <w:tcW w:w="4290" w:type="dxa"/>
            <w:vMerge/>
          </w:tcPr>
          <w:p w14:paraId="38111389" w14:textId="77777777" w:rsidR="00183E2E" w:rsidRPr="002D6844" w:rsidRDefault="00183E2E"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800225325"/>
            <w14:checkbox>
              <w14:checked w14:val="0"/>
              <w14:checkedState w14:val="2612" w14:font="MS Gothic"/>
              <w14:uncheckedState w14:val="2610" w14:font="MS Gothic"/>
            </w14:checkbox>
          </w:sdtPr>
          <w:sdtContent>
            <w:tc>
              <w:tcPr>
                <w:tcW w:w="630" w:type="dxa"/>
              </w:tcPr>
              <w:p w14:paraId="117C7819" w14:textId="60490EBF" w:rsidR="00183E2E" w:rsidRPr="001B4350" w:rsidRDefault="00183E2E"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022741CB" w14:textId="0179082E" w:rsidR="00183E2E" w:rsidRPr="001B4350" w:rsidRDefault="00D75F0F" w:rsidP="00C30CBE">
            <w:pPr>
              <w:pStyle w:val="ACRDocument-Tabledetail"/>
              <w:spacing w:after="0" w:line="240" w:lineRule="auto"/>
              <w:rPr>
                <w:sz w:val="20"/>
                <w:szCs w:val="22"/>
              </w:rPr>
            </w:pPr>
            <w:r w:rsidRPr="00BB6E06">
              <w:rPr>
                <w:rFonts w:ascii="Source Sans Pro" w:eastAsiaTheme="minorHAnsi" w:hAnsi="Source Sans Pro"/>
                <w:color w:val="142E41" w:themeColor="text1"/>
                <w:sz w:val="20"/>
                <w:szCs w:val="22"/>
              </w:rPr>
              <w:t>4. Carbon Capture and Storage</w:t>
            </w:r>
          </w:p>
        </w:tc>
      </w:tr>
      <w:tr w:rsidR="00183E2E" w14:paraId="5A6343C6" w14:textId="77777777" w:rsidTr="00183E2E">
        <w:trPr>
          <w:cnfStyle w:val="000000100000" w:firstRow="0" w:lastRow="0" w:firstColumn="0" w:lastColumn="0" w:oddVBand="0" w:evenVBand="0" w:oddHBand="1" w:evenHBand="0" w:firstRowFirstColumn="0" w:firstRowLastColumn="0" w:lastRowFirstColumn="0" w:lastRowLastColumn="0"/>
          <w:trHeight w:val="114"/>
        </w:trPr>
        <w:tc>
          <w:tcPr>
            <w:tcW w:w="4290" w:type="dxa"/>
            <w:vMerge/>
          </w:tcPr>
          <w:p w14:paraId="0CA41750" w14:textId="77777777" w:rsidR="00183E2E" w:rsidRPr="002D6844" w:rsidRDefault="00183E2E"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1365173688"/>
            <w14:checkbox>
              <w14:checked w14:val="0"/>
              <w14:checkedState w14:val="2612" w14:font="MS Gothic"/>
              <w14:uncheckedState w14:val="2610" w14:font="MS Gothic"/>
            </w14:checkbox>
          </w:sdtPr>
          <w:sdtContent>
            <w:tc>
              <w:tcPr>
                <w:tcW w:w="630" w:type="dxa"/>
              </w:tcPr>
              <w:p w14:paraId="39C422CE" w14:textId="1E19D44B" w:rsidR="00183E2E" w:rsidRPr="001B4350" w:rsidRDefault="00183E2E"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0E1F1B34" w14:textId="2FD0C2B7" w:rsidR="00183E2E" w:rsidRPr="001B4350" w:rsidRDefault="00BB6E06" w:rsidP="00C30CBE">
            <w:pPr>
              <w:pStyle w:val="ACRDocument-Tabledetail"/>
              <w:spacing w:after="0" w:line="240" w:lineRule="auto"/>
              <w:rPr>
                <w:sz w:val="20"/>
                <w:szCs w:val="22"/>
              </w:rPr>
            </w:pPr>
            <w:r w:rsidRPr="00BB6E06">
              <w:rPr>
                <w:rFonts w:ascii="Source Sans Pro" w:eastAsiaTheme="minorHAnsi" w:hAnsi="Source Sans Pro"/>
                <w:color w:val="142E41" w:themeColor="text1"/>
                <w:sz w:val="20"/>
                <w:szCs w:val="22"/>
              </w:rPr>
              <w:t>6. Waste Handling and Disposal</w:t>
            </w:r>
          </w:p>
        </w:tc>
      </w:tr>
      <w:tr w:rsidR="00183E2E" w14:paraId="34E1147C" w14:textId="77777777" w:rsidTr="00183E2E">
        <w:trPr>
          <w:cnfStyle w:val="000000010000" w:firstRow="0" w:lastRow="0" w:firstColumn="0" w:lastColumn="0" w:oddVBand="0" w:evenVBand="0" w:oddHBand="0" w:evenHBand="1" w:firstRowFirstColumn="0" w:firstRowLastColumn="0" w:lastRowFirstColumn="0" w:lastRowLastColumn="0"/>
          <w:trHeight w:val="114"/>
        </w:trPr>
        <w:tc>
          <w:tcPr>
            <w:tcW w:w="4290" w:type="dxa"/>
            <w:vMerge/>
          </w:tcPr>
          <w:p w14:paraId="2D2BF160" w14:textId="77777777" w:rsidR="00183E2E" w:rsidRPr="002D6844" w:rsidRDefault="00183E2E"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1287344697"/>
            <w14:checkbox>
              <w14:checked w14:val="0"/>
              <w14:checkedState w14:val="2612" w14:font="MS Gothic"/>
              <w14:uncheckedState w14:val="2610" w14:font="MS Gothic"/>
            </w14:checkbox>
          </w:sdtPr>
          <w:sdtContent>
            <w:tc>
              <w:tcPr>
                <w:tcW w:w="630" w:type="dxa"/>
              </w:tcPr>
              <w:p w14:paraId="46387C93" w14:textId="0A02AD28" w:rsidR="00183E2E" w:rsidRPr="001B4350" w:rsidRDefault="00183E2E"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09D7BFAD" w14:textId="02CE45F8" w:rsidR="00183E2E" w:rsidRPr="001B4350" w:rsidRDefault="00BB6E06" w:rsidP="00C30CBE">
            <w:pPr>
              <w:pStyle w:val="ACRDocument-Tabledetail"/>
              <w:spacing w:after="0" w:line="240" w:lineRule="auto"/>
              <w:rPr>
                <w:sz w:val="20"/>
                <w:szCs w:val="22"/>
              </w:rPr>
            </w:pPr>
            <w:r w:rsidRPr="0093353E">
              <w:rPr>
                <w:rFonts w:ascii="Source Sans Pro" w:eastAsiaTheme="minorHAnsi" w:hAnsi="Source Sans Pro"/>
                <w:color w:val="142E41" w:themeColor="text1"/>
                <w:sz w:val="20"/>
                <w:szCs w:val="22"/>
              </w:rPr>
              <w:t>Other (please list)</w:t>
            </w:r>
            <w:r w:rsidR="0093353E">
              <w:rPr>
                <w:rFonts w:ascii="Source Sans Pro" w:eastAsiaTheme="minorHAnsi" w:hAnsi="Source Sans Pro"/>
                <w:color w:val="142E41" w:themeColor="text1"/>
                <w:sz w:val="20"/>
                <w:szCs w:val="22"/>
              </w:rPr>
              <w:t xml:space="preserve"> </w:t>
            </w:r>
            <w:r w:rsidR="0093353E" w:rsidRPr="00471A52">
              <w:rPr>
                <w:rFonts w:ascii="Source Sans Pro" w:hAnsi="Source Sans Pro"/>
                <w:noProof/>
                <w:sz w:val="20"/>
                <w:szCs w:val="22"/>
              </w:rPr>
              <w:fldChar w:fldCharType="begin">
                <w:ffData>
                  <w:name w:val="Text5"/>
                  <w:enabled/>
                  <w:calcOnExit w:val="0"/>
                  <w:textInput/>
                </w:ffData>
              </w:fldChar>
            </w:r>
            <w:r w:rsidR="0093353E" w:rsidRPr="00471A52">
              <w:rPr>
                <w:rFonts w:ascii="Source Sans Pro" w:hAnsi="Source Sans Pro"/>
                <w:noProof/>
                <w:sz w:val="20"/>
                <w:szCs w:val="22"/>
              </w:rPr>
              <w:instrText xml:space="preserve"> FORMTEXT </w:instrText>
            </w:r>
            <w:r w:rsidR="0093353E" w:rsidRPr="00471A52">
              <w:rPr>
                <w:rFonts w:ascii="Source Sans Pro" w:hAnsi="Source Sans Pro"/>
                <w:noProof/>
                <w:sz w:val="20"/>
                <w:szCs w:val="22"/>
              </w:rPr>
            </w:r>
            <w:r w:rsidR="0093353E" w:rsidRPr="00471A52">
              <w:rPr>
                <w:rFonts w:ascii="Source Sans Pro" w:hAnsi="Source Sans Pro"/>
                <w:noProof/>
                <w:sz w:val="20"/>
                <w:szCs w:val="22"/>
              </w:rPr>
              <w:fldChar w:fldCharType="separate"/>
            </w:r>
            <w:r w:rsidR="0093353E" w:rsidRPr="00471A52">
              <w:rPr>
                <w:rFonts w:ascii="Source Sans Pro" w:hAnsi="Source Sans Pro"/>
                <w:noProof/>
                <w:sz w:val="20"/>
                <w:szCs w:val="22"/>
              </w:rPr>
              <w:t> </w:t>
            </w:r>
            <w:r w:rsidR="0093353E" w:rsidRPr="00471A52">
              <w:rPr>
                <w:rFonts w:ascii="Source Sans Pro" w:hAnsi="Source Sans Pro"/>
                <w:noProof/>
                <w:sz w:val="20"/>
                <w:szCs w:val="22"/>
              </w:rPr>
              <w:t> </w:t>
            </w:r>
            <w:r w:rsidR="0093353E" w:rsidRPr="00471A52">
              <w:rPr>
                <w:rFonts w:ascii="Source Sans Pro" w:hAnsi="Source Sans Pro"/>
                <w:noProof/>
                <w:sz w:val="20"/>
                <w:szCs w:val="22"/>
              </w:rPr>
              <w:t> </w:t>
            </w:r>
            <w:r w:rsidR="0093353E" w:rsidRPr="00471A52">
              <w:rPr>
                <w:rFonts w:ascii="Source Sans Pro" w:hAnsi="Source Sans Pro"/>
                <w:noProof/>
                <w:sz w:val="20"/>
                <w:szCs w:val="22"/>
              </w:rPr>
              <w:t> </w:t>
            </w:r>
            <w:r w:rsidR="0093353E" w:rsidRPr="00471A52">
              <w:rPr>
                <w:rFonts w:ascii="Source Sans Pro" w:hAnsi="Source Sans Pro"/>
                <w:noProof/>
                <w:sz w:val="20"/>
                <w:szCs w:val="22"/>
              </w:rPr>
              <w:t> </w:t>
            </w:r>
            <w:r w:rsidR="0093353E" w:rsidRPr="00471A52">
              <w:rPr>
                <w:rFonts w:ascii="Source Sans Pro" w:hAnsi="Source Sans Pro"/>
                <w:noProof/>
                <w:sz w:val="20"/>
                <w:szCs w:val="22"/>
              </w:rPr>
              <w:fldChar w:fldCharType="end"/>
            </w:r>
          </w:p>
        </w:tc>
      </w:tr>
      <w:tr w:rsidR="00270E72" w14:paraId="15BDE54F" w14:textId="77777777" w:rsidTr="00270E72">
        <w:trPr>
          <w:cnfStyle w:val="000000100000" w:firstRow="0" w:lastRow="0" w:firstColumn="0" w:lastColumn="0" w:oddVBand="0" w:evenVBand="0" w:oddHBand="1" w:evenHBand="0" w:firstRowFirstColumn="0" w:firstRowLastColumn="0" w:lastRowFirstColumn="0" w:lastRowLastColumn="0"/>
          <w:trHeight w:val="118"/>
        </w:trPr>
        <w:tc>
          <w:tcPr>
            <w:tcW w:w="4290" w:type="dxa"/>
            <w:vMerge w:val="restart"/>
          </w:tcPr>
          <w:p w14:paraId="51FB7461" w14:textId="28F1BDE8" w:rsidR="00270E72" w:rsidRPr="004211DF" w:rsidRDefault="00270E72" w:rsidP="00C30CBE">
            <w:pPr>
              <w:pStyle w:val="ACRDocument-Tabledetail"/>
              <w:spacing w:after="0" w:line="240" w:lineRule="auto"/>
              <w:rPr>
                <w:sz w:val="20"/>
                <w:szCs w:val="22"/>
              </w:rPr>
            </w:pPr>
            <w:r w:rsidRPr="00F65D0F">
              <w:rPr>
                <w:rFonts w:ascii="Source Sans Pro" w:eastAsiaTheme="minorHAnsi" w:hAnsi="Source Sans Pro"/>
                <w:color w:val="142E41" w:themeColor="text1"/>
                <w:sz w:val="20"/>
                <w:szCs w:val="22"/>
              </w:rPr>
              <w:t>List the sectoral scope(s) for which the VVB is ANAB accredited (at the project level) and seeking ACR approval for Verification.</w:t>
            </w:r>
          </w:p>
        </w:tc>
        <w:sdt>
          <w:sdtPr>
            <w:rPr>
              <w:sz w:val="20"/>
              <w:szCs w:val="22"/>
            </w:rPr>
            <w:id w:val="936330563"/>
            <w14:checkbox>
              <w14:checked w14:val="0"/>
              <w14:checkedState w14:val="2612" w14:font="MS Gothic"/>
              <w14:uncheckedState w14:val="2610" w14:font="MS Gothic"/>
            </w14:checkbox>
          </w:sdtPr>
          <w:sdtContent>
            <w:tc>
              <w:tcPr>
                <w:tcW w:w="630" w:type="dxa"/>
              </w:tcPr>
              <w:p w14:paraId="55F846AE" w14:textId="6FA05913" w:rsidR="00270E72" w:rsidRPr="001B4350" w:rsidRDefault="00270E72"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36AC9431" w14:textId="284968DF" w:rsidR="00270E72" w:rsidRPr="001B4350" w:rsidRDefault="000C4FD3" w:rsidP="00C30CBE">
            <w:pPr>
              <w:pStyle w:val="ACRDocument-Tabledetail"/>
              <w:spacing w:after="0" w:line="240" w:lineRule="auto"/>
              <w:rPr>
                <w:sz w:val="20"/>
                <w:szCs w:val="22"/>
              </w:rPr>
            </w:pPr>
            <w:r w:rsidRPr="002D4C38">
              <w:rPr>
                <w:rFonts w:ascii="Source Sans Pro" w:eastAsiaTheme="minorHAnsi" w:hAnsi="Source Sans Pro"/>
                <w:color w:val="142E41" w:themeColor="text1"/>
                <w:sz w:val="20"/>
                <w:szCs w:val="22"/>
              </w:rPr>
              <w:t>2. GHG Emission Reductions from Industrial Processes</w:t>
            </w:r>
          </w:p>
        </w:tc>
      </w:tr>
      <w:tr w:rsidR="00270E72" w14:paraId="2C81D3DA" w14:textId="77777777" w:rsidTr="00270E72">
        <w:trPr>
          <w:cnfStyle w:val="000000010000" w:firstRow="0" w:lastRow="0" w:firstColumn="0" w:lastColumn="0" w:oddVBand="0" w:evenVBand="0" w:oddHBand="0" w:evenHBand="1" w:firstRowFirstColumn="0" w:firstRowLastColumn="0" w:lastRowFirstColumn="0" w:lastRowLastColumn="0"/>
          <w:trHeight w:val="114"/>
        </w:trPr>
        <w:tc>
          <w:tcPr>
            <w:tcW w:w="4290" w:type="dxa"/>
            <w:vMerge/>
          </w:tcPr>
          <w:p w14:paraId="54632A87" w14:textId="77777777" w:rsidR="00270E72" w:rsidRPr="00F65D0F" w:rsidRDefault="00270E72"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802775583"/>
            <w14:checkbox>
              <w14:checked w14:val="0"/>
              <w14:checkedState w14:val="2612" w14:font="MS Gothic"/>
              <w14:uncheckedState w14:val="2610" w14:font="MS Gothic"/>
            </w14:checkbox>
          </w:sdtPr>
          <w:sdtContent>
            <w:tc>
              <w:tcPr>
                <w:tcW w:w="630" w:type="dxa"/>
              </w:tcPr>
              <w:p w14:paraId="2BBF04CC" w14:textId="1A1D681D" w:rsidR="00270E72" w:rsidRPr="001B4350" w:rsidRDefault="00270E72"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7B63535B" w14:textId="4CFC603F" w:rsidR="00270E72" w:rsidRPr="001B4350" w:rsidRDefault="008B3EBB" w:rsidP="00C30CBE">
            <w:pPr>
              <w:pStyle w:val="ACRDocument-Tabledetail"/>
              <w:spacing w:after="0" w:line="240" w:lineRule="auto"/>
              <w:rPr>
                <w:sz w:val="20"/>
                <w:szCs w:val="22"/>
              </w:rPr>
            </w:pPr>
            <w:r w:rsidRPr="002D4C38">
              <w:rPr>
                <w:rFonts w:ascii="Source Sans Pro" w:eastAsiaTheme="minorHAnsi" w:hAnsi="Source Sans Pro"/>
                <w:color w:val="142E41" w:themeColor="text1"/>
                <w:sz w:val="20"/>
                <w:szCs w:val="22"/>
              </w:rPr>
              <w:t>3. Land Use and Forestry</w:t>
            </w:r>
          </w:p>
        </w:tc>
      </w:tr>
      <w:tr w:rsidR="00270E72" w14:paraId="08620AC2" w14:textId="77777777" w:rsidTr="00270E72">
        <w:trPr>
          <w:cnfStyle w:val="000000100000" w:firstRow="0" w:lastRow="0" w:firstColumn="0" w:lastColumn="0" w:oddVBand="0" w:evenVBand="0" w:oddHBand="1" w:evenHBand="0" w:firstRowFirstColumn="0" w:firstRowLastColumn="0" w:lastRowFirstColumn="0" w:lastRowLastColumn="0"/>
          <w:trHeight w:val="114"/>
        </w:trPr>
        <w:tc>
          <w:tcPr>
            <w:tcW w:w="4290" w:type="dxa"/>
            <w:vMerge/>
          </w:tcPr>
          <w:p w14:paraId="0BA92D89" w14:textId="77777777" w:rsidR="00270E72" w:rsidRPr="00F65D0F" w:rsidRDefault="00270E72"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362900605"/>
            <w14:checkbox>
              <w14:checked w14:val="0"/>
              <w14:checkedState w14:val="2612" w14:font="MS Gothic"/>
              <w14:uncheckedState w14:val="2610" w14:font="MS Gothic"/>
            </w14:checkbox>
          </w:sdtPr>
          <w:sdtContent>
            <w:tc>
              <w:tcPr>
                <w:tcW w:w="630" w:type="dxa"/>
              </w:tcPr>
              <w:p w14:paraId="65CC00A6" w14:textId="3D48B46C" w:rsidR="00270E72" w:rsidRPr="001B4350" w:rsidRDefault="00270E72"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7444A45A" w14:textId="33DEC241" w:rsidR="00270E72" w:rsidRPr="001B4350" w:rsidRDefault="000A5545" w:rsidP="00C30CBE">
            <w:pPr>
              <w:pStyle w:val="ACRDocument-Tabledetail"/>
              <w:spacing w:after="0" w:line="240" w:lineRule="auto"/>
              <w:rPr>
                <w:sz w:val="20"/>
                <w:szCs w:val="22"/>
              </w:rPr>
            </w:pPr>
            <w:r w:rsidRPr="002D4C38">
              <w:rPr>
                <w:rFonts w:ascii="Source Sans Pro" w:eastAsiaTheme="minorHAnsi" w:hAnsi="Source Sans Pro"/>
                <w:color w:val="142E41" w:themeColor="text1"/>
                <w:sz w:val="20"/>
                <w:szCs w:val="22"/>
              </w:rPr>
              <w:t>4. Carbon Capture and Storage</w:t>
            </w:r>
          </w:p>
        </w:tc>
      </w:tr>
      <w:tr w:rsidR="00270E72" w14:paraId="32B1F95B" w14:textId="77777777" w:rsidTr="00270E72">
        <w:trPr>
          <w:cnfStyle w:val="000000010000" w:firstRow="0" w:lastRow="0" w:firstColumn="0" w:lastColumn="0" w:oddVBand="0" w:evenVBand="0" w:oddHBand="0" w:evenHBand="1" w:firstRowFirstColumn="0" w:firstRowLastColumn="0" w:lastRowFirstColumn="0" w:lastRowLastColumn="0"/>
          <w:trHeight w:val="114"/>
        </w:trPr>
        <w:tc>
          <w:tcPr>
            <w:tcW w:w="4290" w:type="dxa"/>
            <w:vMerge/>
          </w:tcPr>
          <w:p w14:paraId="344363E8" w14:textId="77777777" w:rsidR="00270E72" w:rsidRPr="00F65D0F" w:rsidRDefault="00270E72"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1383905812"/>
            <w14:checkbox>
              <w14:checked w14:val="0"/>
              <w14:checkedState w14:val="2612" w14:font="MS Gothic"/>
              <w14:uncheckedState w14:val="2610" w14:font="MS Gothic"/>
            </w14:checkbox>
          </w:sdtPr>
          <w:sdtContent>
            <w:tc>
              <w:tcPr>
                <w:tcW w:w="630" w:type="dxa"/>
              </w:tcPr>
              <w:p w14:paraId="2331A738" w14:textId="78886520" w:rsidR="00270E72" w:rsidRPr="001B4350" w:rsidRDefault="00270E72"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185C944C" w14:textId="3C69E596" w:rsidR="00270E72" w:rsidRPr="001B4350" w:rsidRDefault="00BA3483" w:rsidP="00C30CBE">
            <w:pPr>
              <w:pStyle w:val="ACRDocument-Tabledetail"/>
              <w:spacing w:after="0" w:line="240" w:lineRule="auto"/>
              <w:rPr>
                <w:sz w:val="20"/>
                <w:szCs w:val="22"/>
              </w:rPr>
            </w:pPr>
            <w:r w:rsidRPr="002D4C38">
              <w:rPr>
                <w:rFonts w:ascii="Source Sans Pro" w:eastAsiaTheme="minorHAnsi" w:hAnsi="Source Sans Pro"/>
                <w:color w:val="142E41" w:themeColor="text1"/>
                <w:sz w:val="20"/>
                <w:szCs w:val="22"/>
              </w:rPr>
              <w:t>6. Waste Handling and Disposal</w:t>
            </w:r>
          </w:p>
        </w:tc>
      </w:tr>
      <w:tr w:rsidR="00270E72" w14:paraId="16604506" w14:textId="77777777" w:rsidTr="00270E72">
        <w:trPr>
          <w:cnfStyle w:val="000000100000" w:firstRow="0" w:lastRow="0" w:firstColumn="0" w:lastColumn="0" w:oddVBand="0" w:evenVBand="0" w:oddHBand="1" w:evenHBand="0" w:firstRowFirstColumn="0" w:firstRowLastColumn="0" w:lastRowFirstColumn="0" w:lastRowLastColumn="0"/>
          <w:trHeight w:val="114"/>
        </w:trPr>
        <w:tc>
          <w:tcPr>
            <w:tcW w:w="4290" w:type="dxa"/>
            <w:vMerge/>
          </w:tcPr>
          <w:p w14:paraId="70B7F86A" w14:textId="77777777" w:rsidR="00270E72" w:rsidRPr="00F65D0F" w:rsidRDefault="00270E72" w:rsidP="00C30CBE">
            <w:pPr>
              <w:pStyle w:val="ACRDocument-Tabledetail"/>
              <w:spacing w:after="0" w:line="240" w:lineRule="auto"/>
              <w:rPr>
                <w:rFonts w:ascii="Source Sans Pro" w:eastAsiaTheme="minorHAnsi" w:hAnsi="Source Sans Pro"/>
                <w:color w:val="142E41" w:themeColor="text1"/>
                <w:sz w:val="20"/>
                <w:szCs w:val="22"/>
              </w:rPr>
            </w:pPr>
          </w:p>
        </w:tc>
        <w:sdt>
          <w:sdtPr>
            <w:rPr>
              <w:sz w:val="20"/>
              <w:szCs w:val="22"/>
            </w:rPr>
            <w:id w:val="1194886553"/>
            <w14:checkbox>
              <w14:checked w14:val="0"/>
              <w14:checkedState w14:val="2612" w14:font="MS Gothic"/>
              <w14:uncheckedState w14:val="2610" w14:font="MS Gothic"/>
            </w14:checkbox>
          </w:sdtPr>
          <w:sdtContent>
            <w:tc>
              <w:tcPr>
                <w:tcW w:w="630" w:type="dxa"/>
              </w:tcPr>
              <w:p w14:paraId="67D2A993" w14:textId="4DAD28C8" w:rsidR="00270E72" w:rsidRPr="001B4350" w:rsidRDefault="00270E72" w:rsidP="00C30CBE">
                <w:pPr>
                  <w:pStyle w:val="ACRDocument-Tabledetail"/>
                  <w:spacing w:after="0" w:line="240" w:lineRule="auto"/>
                  <w:jc w:val="center"/>
                  <w:rPr>
                    <w:sz w:val="20"/>
                    <w:szCs w:val="22"/>
                  </w:rPr>
                </w:pPr>
                <w:r>
                  <w:rPr>
                    <w:rFonts w:ascii="MS Gothic" w:eastAsia="MS Gothic" w:hAnsi="MS Gothic" w:hint="eastAsia"/>
                    <w:sz w:val="20"/>
                    <w:szCs w:val="22"/>
                  </w:rPr>
                  <w:t>☐</w:t>
                </w:r>
              </w:p>
            </w:tc>
          </w:sdtContent>
        </w:sdt>
        <w:tc>
          <w:tcPr>
            <w:tcW w:w="4410" w:type="dxa"/>
          </w:tcPr>
          <w:p w14:paraId="5CC1EAF9" w14:textId="13B7B666" w:rsidR="00270E72" w:rsidRPr="001B4350" w:rsidRDefault="002D4C38" w:rsidP="00C30CBE">
            <w:pPr>
              <w:pStyle w:val="ACRDocument-Tabledetail"/>
              <w:spacing w:after="0" w:line="240" w:lineRule="auto"/>
              <w:rPr>
                <w:sz w:val="20"/>
                <w:szCs w:val="22"/>
              </w:rPr>
            </w:pPr>
            <w:r w:rsidRPr="0093353E">
              <w:rPr>
                <w:rFonts w:ascii="Source Sans Pro" w:eastAsiaTheme="minorHAnsi" w:hAnsi="Source Sans Pro"/>
                <w:color w:val="142E41" w:themeColor="text1"/>
                <w:sz w:val="20"/>
                <w:szCs w:val="22"/>
              </w:rPr>
              <w:t>Other (please list)</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DE4310" w14:paraId="01FADB9B" w14:textId="77777777" w:rsidTr="00AD70C0">
        <w:trPr>
          <w:cnfStyle w:val="000000010000" w:firstRow="0" w:lastRow="0" w:firstColumn="0" w:lastColumn="0" w:oddVBand="0" w:evenVBand="0" w:oddHBand="0" w:evenHBand="1" w:firstRowFirstColumn="0" w:firstRowLastColumn="0" w:lastRowFirstColumn="0" w:lastRowLastColumn="0"/>
        </w:trPr>
        <w:tc>
          <w:tcPr>
            <w:tcW w:w="4290" w:type="dxa"/>
          </w:tcPr>
          <w:p w14:paraId="3112C272" w14:textId="1B7F3BCA" w:rsidR="00DE4310" w:rsidRPr="004211DF" w:rsidRDefault="000352BD" w:rsidP="00A24024">
            <w:pPr>
              <w:pStyle w:val="ACRDocument-Tabledetail"/>
              <w:spacing w:after="0" w:line="240" w:lineRule="auto"/>
              <w:rPr>
                <w:sz w:val="20"/>
                <w:szCs w:val="22"/>
              </w:rPr>
            </w:pPr>
            <w:r w:rsidRPr="000352BD">
              <w:rPr>
                <w:rFonts w:ascii="Source Sans Pro" w:eastAsiaTheme="minorHAnsi" w:hAnsi="Source Sans Pro"/>
                <w:color w:val="142E41" w:themeColor="text1"/>
                <w:sz w:val="20"/>
                <w:szCs w:val="22"/>
              </w:rPr>
              <w:t>Describe how carbon offset validation and verification services fit into the VVB’s business model.</w:t>
            </w:r>
          </w:p>
        </w:tc>
        <w:tc>
          <w:tcPr>
            <w:tcW w:w="5040" w:type="dxa"/>
            <w:gridSpan w:val="2"/>
          </w:tcPr>
          <w:p w14:paraId="37BA527A" w14:textId="0B283167" w:rsidR="00DE4310" w:rsidRPr="001B4350" w:rsidRDefault="004211DF" w:rsidP="00A24024">
            <w:pPr>
              <w:pStyle w:val="ACRDocument-Tabledetail"/>
              <w:spacing w:after="0" w:line="240" w:lineRule="auto"/>
              <w:rPr>
                <w:sz w:val="20"/>
                <w:szCs w:val="22"/>
              </w:rPr>
            </w:pP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2D4C38" w14:paraId="6E582499" w14:textId="77777777" w:rsidTr="00AD70C0">
        <w:trPr>
          <w:cnfStyle w:val="000000100000" w:firstRow="0" w:lastRow="0" w:firstColumn="0" w:lastColumn="0" w:oddVBand="0" w:evenVBand="0" w:oddHBand="1" w:evenHBand="0" w:firstRowFirstColumn="0" w:firstRowLastColumn="0" w:lastRowFirstColumn="0" w:lastRowLastColumn="0"/>
        </w:trPr>
        <w:tc>
          <w:tcPr>
            <w:tcW w:w="4290" w:type="dxa"/>
          </w:tcPr>
          <w:p w14:paraId="5FBCF7B7" w14:textId="14CBBD01" w:rsidR="002D4C38" w:rsidRPr="00FB4768" w:rsidRDefault="00A565A9" w:rsidP="00A24024">
            <w:pPr>
              <w:pStyle w:val="ACRDocument-Tabledetail"/>
              <w:spacing w:after="0" w:line="240" w:lineRule="auto"/>
              <w:rPr>
                <w:rFonts w:ascii="Source Sans Pro" w:eastAsiaTheme="minorHAnsi" w:hAnsi="Source Sans Pro"/>
                <w:color w:val="142E41" w:themeColor="text1"/>
                <w:sz w:val="20"/>
                <w:szCs w:val="22"/>
              </w:rPr>
            </w:pPr>
            <w:r w:rsidRPr="00CB6772">
              <w:rPr>
                <w:rFonts w:ascii="Source Sans Pro" w:eastAsiaTheme="minorHAnsi" w:hAnsi="Source Sans Pro"/>
                <w:color w:val="142E41" w:themeColor="text1"/>
                <w:sz w:val="20"/>
                <w:szCs w:val="22"/>
              </w:rPr>
              <w:t>For each sectoral scope the VVB is seeking approval, list up to five (5) relevant projects the verification team has completed. For each project identify the team members and specify the type of</w:t>
            </w:r>
            <w:r w:rsidR="00CB6772" w:rsidRPr="00CB6772">
              <w:rPr>
                <w:rFonts w:ascii="Source Sans Pro" w:eastAsiaTheme="minorHAnsi" w:hAnsi="Source Sans Pro"/>
                <w:color w:val="142E41" w:themeColor="text1"/>
                <w:sz w:val="20"/>
                <w:szCs w:val="22"/>
              </w:rPr>
              <w:t xml:space="preserve"> project, project name, project developer, date of work, and standard verified to (if applicable).</w:t>
            </w:r>
          </w:p>
        </w:tc>
        <w:tc>
          <w:tcPr>
            <w:tcW w:w="5040" w:type="dxa"/>
            <w:gridSpan w:val="2"/>
          </w:tcPr>
          <w:p w14:paraId="6F781F5D" w14:textId="38E91414" w:rsidR="002D4C38" w:rsidRPr="00471A52" w:rsidRDefault="000352BD" w:rsidP="00A24024">
            <w:pPr>
              <w:pStyle w:val="ACRDocument-Tabledetail"/>
              <w:spacing w:after="0" w:line="240" w:lineRule="auto"/>
              <w:rPr>
                <w:rFonts w:ascii="Source Sans Pro" w:hAnsi="Source Sans Pro"/>
                <w:noProof/>
                <w:sz w:val="20"/>
                <w:szCs w:val="22"/>
              </w:rPr>
            </w:pP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DF17C9" w14:paraId="37D10E13" w14:textId="77777777" w:rsidTr="00AD70C0">
        <w:trPr>
          <w:cnfStyle w:val="000000010000" w:firstRow="0" w:lastRow="0" w:firstColumn="0" w:lastColumn="0" w:oddVBand="0" w:evenVBand="0" w:oddHBand="0" w:evenHBand="1" w:firstRowFirstColumn="0" w:firstRowLastColumn="0" w:lastRowFirstColumn="0" w:lastRowLastColumn="0"/>
        </w:trPr>
        <w:tc>
          <w:tcPr>
            <w:tcW w:w="4290" w:type="dxa"/>
          </w:tcPr>
          <w:p w14:paraId="082F9908" w14:textId="6F641F44" w:rsidR="00DF17C9" w:rsidRPr="00CB6772" w:rsidRDefault="00456BF2" w:rsidP="00A24024">
            <w:pPr>
              <w:pStyle w:val="ACRDocument-Tabledetail"/>
              <w:spacing w:after="0" w:line="240" w:lineRule="auto"/>
              <w:rPr>
                <w:rFonts w:ascii="Source Sans Pro" w:eastAsiaTheme="minorHAnsi" w:hAnsi="Source Sans Pro"/>
                <w:color w:val="142E41" w:themeColor="text1"/>
                <w:sz w:val="20"/>
                <w:szCs w:val="22"/>
              </w:rPr>
            </w:pPr>
            <w:r w:rsidRPr="000D39BB">
              <w:rPr>
                <w:rFonts w:ascii="Source Sans Pro" w:eastAsiaTheme="minorHAnsi" w:hAnsi="Source Sans Pro"/>
                <w:color w:val="142E41" w:themeColor="text1"/>
                <w:sz w:val="20"/>
                <w:szCs w:val="22"/>
              </w:rPr>
              <w:t>List all relevant programs and scopes for which the VVB is currently in good standing, including any accreditations and/or recognitions the VVB currently holds.</w:t>
            </w:r>
          </w:p>
        </w:tc>
        <w:tc>
          <w:tcPr>
            <w:tcW w:w="5040" w:type="dxa"/>
            <w:gridSpan w:val="2"/>
          </w:tcPr>
          <w:p w14:paraId="250E7CA8" w14:textId="5954A361" w:rsidR="00DF17C9" w:rsidRPr="00471A52" w:rsidRDefault="00262253" w:rsidP="00A24024">
            <w:pPr>
              <w:pStyle w:val="ACRDocument-Tabledetail"/>
              <w:spacing w:after="0" w:line="240" w:lineRule="auto"/>
              <w:rPr>
                <w:rFonts w:ascii="Source Sans Pro" w:hAnsi="Source Sans Pro"/>
                <w:noProof/>
                <w:sz w:val="20"/>
                <w:szCs w:val="22"/>
              </w:rPr>
            </w:pP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DF17C9" w14:paraId="6CC77784" w14:textId="77777777" w:rsidTr="00AD70C0">
        <w:trPr>
          <w:cnfStyle w:val="000000100000" w:firstRow="0" w:lastRow="0" w:firstColumn="0" w:lastColumn="0" w:oddVBand="0" w:evenVBand="0" w:oddHBand="1" w:evenHBand="0" w:firstRowFirstColumn="0" w:firstRowLastColumn="0" w:lastRowFirstColumn="0" w:lastRowLastColumn="0"/>
        </w:trPr>
        <w:tc>
          <w:tcPr>
            <w:tcW w:w="4290" w:type="dxa"/>
          </w:tcPr>
          <w:p w14:paraId="72B9C4FA" w14:textId="69F6DCDA" w:rsidR="00DF17C9" w:rsidRPr="00CB6772" w:rsidRDefault="000D39BB" w:rsidP="00A24024">
            <w:pPr>
              <w:pStyle w:val="ACRDocument-Tabledetail"/>
              <w:spacing w:after="0" w:line="240" w:lineRule="auto"/>
              <w:rPr>
                <w:rFonts w:ascii="Source Sans Pro" w:eastAsiaTheme="minorHAnsi" w:hAnsi="Source Sans Pro"/>
                <w:color w:val="142E41" w:themeColor="text1"/>
                <w:sz w:val="20"/>
                <w:szCs w:val="22"/>
              </w:rPr>
            </w:pPr>
            <w:r w:rsidRPr="000D39BB">
              <w:rPr>
                <w:rFonts w:ascii="Source Sans Pro" w:eastAsiaTheme="minorHAnsi" w:hAnsi="Source Sans Pro"/>
                <w:color w:val="142E41" w:themeColor="text1"/>
                <w:sz w:val="20"/>
                <w:szCs w:val="22"/>
              </w:rPr>
              <w:t>Has the VVB’s status of good standing under any programs or scopes previously been revoked or suspended? If so, please explain why.</w:t>
            </w:r>
          </w:p>
        </w:tc>
        <w:tc>
          <w:tcPr>
            <w:tcW w:w="5040" w:type="dxa"/>
            <w:gridSpan w:val="2"/>
          </w:tcPr>
          <w:p w14:paraId="5BC69824" w14:textId="1F0CB714" w:rsidR="00DF17C9" w:rsidRPr="00471A52" w:rsidRDefault="00262253" w:rsidP="00A24024">
            <w:pPr>
              <w:pStyle w:val="ACRDocument-Tabledetail"/>
              <w:spacing w:after="0" w:line="240" w:lineRule="auto"/>
              <w:rPr>
                <w:rFonts w:ascii="Source Sans Pro" w:hAnsi="Source Sans Pro"/>
                <w:noProof/>
                <w:sz w:val="20"/>
                <w:szCs w:val="22"/>
              </w:rPr>
            </w:pP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0D39BB" w14:paraId="49DE1082" w14:textId="77777777" w:rsidTr="00AD70C0">
        <w:trPr>
          <w:cnfStyle w:val="000000010000" w:firstRow="0" w:lastRow="0" w:firstColumn="0" w:lastColumn="0" w:oddVBand="0" w:evenVBand="0" w:oddHBand="0" w:evenHBand="1" w:firstRowFirstColumn="0" w:firstRowLastColumn="0" w:lastRowFirstColumn="0" w:lastRowLastColumn="0"/>
        </w:trPr>
        <w:tc>
          <w:tcPr>
            <w:tcW w:w="4290" w:type="dxa"/>
          </w:tcPr>
          <w:p w14:paraId="7C6607E8" w14:textId="3544F1A9" w:rsidR="000D39BB" w:rsidRPr="000D39BB" w:rsidRDefault="00262253" w:rsidP="00A24024">
            <w:pPr>
              <w:pStyle w:val="ACRDocument-Tabledetail"/>
              <w:spacing w:after="0" w:line="240" w:lineRule="auto"/>
              <w:rPr>
                <w:rFonts w:ascii="Source Sans Pro" w:eastAsiaTheme="minorHAnsi" w:hAnsi="Source Sans Pro"/>
                <w:color w:val="142E41" w:themeColor="text1"/>
                <w:sz w:val="20"/>
                <w:szCs w:val="22"/>
              </w:rPr>
            </w:pPr>
            <w:r w:rsidRPr="00262253">
              <w:rPr>
                <w:rFonts w:ascii="Source Sans Pro" w:eastAsiaTheme="minorHAnsi" w:hAnsi="Source Sans Pro"/>
                <w:color w:val="142E41" w:themeColor="text1"/>
                <w:sz w:val="20"/>
                <w:szCs w:val="22"/>
              </w:rPr>
              <w:t>Describe the mechanisms in place to cover liabilities. ACR requires approved VVBs to maintain professional liability coverage in the amount of at least $2M. Please attach a copy of the VVB’s professional liability insurance policy.</w:t>
            </w:r>
          </w:p>
        </w:tc>
        <w:tc>
          <w:tcPr>
            <w:tcW w:w="5040" w:type="dxa"/>
            <w:gridSpan w:val="2"/>
          </w:tcPr>
          <w:p w14:paraId="714A48F7" w14:textId="45D830E3" w:rsidR="000D39BB" w:rsidRPr="00471A52" w:rsidRDefault="00262253" w:rsidP="00A24024">
            <w:pPr>
              <w:pStyle w:val="ACRDocument-Tabledetail"/>
              <w:spacing w:after="0" w:line="240" w:lineRule="auto"/>
              <w:rPr>
                <w:rFonts w:ascii="Source Sans Pro" w:hAnsi="Source Sans Pro"/>
                <w:noProof/>
                <w:sz w:val="20"/>
                <w:szCs w:val="22"/>
              </w:rPr>
            </w:pP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DE4310" w14:paraId="11F4CABD" w14:textId="77777777" w:rsidTr="00727FA7">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24" w:space="0" w:color="FFFFFF" w:themeColor="background1"/>
            </w:tcBorders>
            <w:shd w:val="clear" w:color="auto" w:fill="208A3C" w:themeFill="accent1"/>
          </w:tcPr>
          <w:p w14:paraId="43E70D44" w14:textId="2912BB97" w:rsidR="00DE4310" w:rsidRDefault="002765B8" w:rsidP="00A24024">
            <w:pPr>
              <w:pStyle w:val="ACRDocument-Tableheadervertical"/>
              <w:numPr>
                <w:ilvl w:val="0"/>
                <w:numId w:val="51"/>
              </w:numPr>
              <w:spacing w:after="0" w:line="240" w:lineRule="auto"/>
              <w:jc w:val="left"/>
            </w:pPr>
            <w:r>
              <w:rPr>
                <w:rFonts w:ascii="Source Sans Pro" w:eastAsiaTheme="minorHAnsi" w:hAnsi="Source Sans Pro"/>
              </w:rPr>
              <w:t>lead verifier(s)</w:t>
            </w:r>
            <w:r w:rsidR="00C163A7">
              <w:rPr>
                <w:rFonts w:ascii="Source Sans Pro" w:eastAsiaTheme="minorHAnsi" w:hAnsi="Source Sans Pro"/>
              </w:rPr>
              <w:t>/verification team</w:t>
            </w:r>
          </w:p>
        </w:tc>
      </w:tr>
      <w:tr w:rsidR="002E119E" w14:paraId="54E8B8DB" w14:textId="77777777" w:rsidTr="00727FA7">
        <w:trPr>
          <w:cnfStyle w:val="000000010000" w:firstRow="0" w:lastRow="0" w:firstColumn="0" w:lastColumn="0" w:oddVBand="0" w:evenVBand="0" w:oddHBand="0" w:evenHBand="1" w:firstRowFirstColumn="0" w:firstRowLastColumn="0" w:lastRowFirstColumn="0" w:lastRowLastColumn="0"/>
        </w:trPr>
        <w:tc>
          <w:tcPr>
            <w:tcW w:w="9330" w:type="dxa"/>
            <w:gridSpan w:val="3"/>
            <w:tcBorders>
              <w:bottom w:val="single" w:sz="4" w:space="0" w:color="auto"/>
            </w:tcBorders>
          </w:tcPr>
          <w:p w14:paraId="197C6984" w14:textId="21CDDF22" w:rsidR="002E119E" w:rsidRDefault="00D06B0D" w:rsidP="00A24024">
            <w:pPr>
              <w:pStyle w:val="ACRDocument-Tabledetail"/>
              <w:spacing w:after="0" w:line="240" w:lineRule="auto"/>
            </w:pPr>
            <w:r w:rsidRPr="00D06B0D">
              <w:rPr>
                <w:rFonts w:ascii="Source Sans Pro" w:eastAsiaTheme="minorHAnsi" w:hAnsi="Source Sans Pro"/>
                <w:color w:val="142E41" w:themeColor="text1"/>
                <w:sz w:val="20"/>
                <w:szCs w:val="22"/>
              </w:rPr>
              <w:t xml:space="preserve">List below </w:t>
            </w:r>
            <w:r w:rsidRPr="00D06B0D">
              <w:rPr>
                <w:rFonts w:ascii="Source Sans Pro" w:eastAsiaTheme="minorHAnsi" w:hAnsi="Source Sans Pro"/>
                <w:color w:val="142E41" w:themeColor="text1"/>
                <w:sz w:val="20"/>
                <w:szCs w:val="22"/>
                <w:u w:val="single"/>
              </w:rPr>
              <w:t>the lead verifier(s)</w:t>
            </w:r>
            <w:r w:rsidRPr="00D06B0D">
              <w:rPr>
                <w:rFonts w:ascii="Source Sans Pro" w:eastAsiaTheme="minorHAnsi" w:hAnsi="Source Sans Pro"/>
                <w:color w:val="142E41" w:themeColor="text1"/>
                <w:sz w:val="20"/>
                <w:szCs w:val="22"/>
              </w:rPr>
              <w:t xml:space="preserve"> for each sectoral scope for which the VVB is seeking approval. Also attach a CV for each member of the verification team, including relevant experience, education, academic degrees, and professional licenses. Attach additional pages as necessary.</w:t>
            </w:r>
          </w:p>
        </w:tc>
      </w:tr>
      <w:tr w:rsidR="00250454" w14:paraId="51E66FED" w14:textId="77777777" w:rsidTr="00727FA7">
        <w:trPr>
          <w:cnfStyle w:val="000000100000" w:firstRow="0" w:lastRow="0" w:firstColumn="0" w:lastColumn="0" w:oddVBand="0" w:evenVBand="0" w:oddHBand="1" w:evenHBand="0" w:firstRowFirstColumn="0" w:firstRowLastColumn="0" w:lastRowFirstColumn="0" w:lastRowLastColumn="0"/>
          <w:trHeight w:val="390"/>
        </w:trPr>
        <w:tc>
          <w:tcPr>
            <w:tcW w:w="9330" w:type="dxa"/>
            <w:gridSpan w:val="3"/>
            <w:tcBorders>
              <w:top w:val="single" w:sz="4" w:space="0" w:color="auto"/>
            </w:tcBorders>
          </w:tcPr>
          <w:p w14:paraId="04A8919A" w14:textId="49DAB4CD" w:rsidR="00250454" w:rsidRPr="00250454" w:rsidRDefault="00BD6E65" w:rsidP="00A24024">
            <w:pPr>
              <w:pStyle w:val="ACRDocument-Tabledetail"/>
              <w:spacing w:after="0" w:line="240" w:lineRule="auto"/>
              <w:rPr>
                <w:sz w:val="20"/>
                <w:szCs w:val="22"/>
              </w:rPr>
            </w:pPr>
            <w:r w:rsidRPr="00BD6E65">
              <w:rPr>
                <w:rFonts w:ascii="Source Sans Pro" w:eastAsiaTheme="minorHAnsi" w:hAnsi="Source Sans Pro"/>
                <w:color w:val="142E41" w:themeColor="text1"/>
                <w:sz w:val="20"/>
                <w:szCs w:val="22"/>
              </w:rPr>
              <w:t>Sectoral Scope(s):</w:t>
            </w:r>
            <w:r w:rsidR="00250454">
              <w:rPr>
                <w:color w:val="142E41" w:themeColor="text1"/>
                <w:sz w:val="20"/>
                <w:szCs w:val="22"/>
              </w:rPr>
              <w:t xml:space="preserve"> </w:t>
            </w:r>
            <w:r w:rsidR="00250454" w:rsidRPr="00471A52">
              <w:rPr>
                <w:rFonts w:ascii="Source Sans Pro" w:hAnsi="Source Sans Pro"/>
                <w:noProof/>
                <w:sz w:val="20"/>
                <w:szCs w:val="22"/>
              </w:rPr>
              <w:fldChar w:fldCharType="begin">
                <w:ffData>
                  <w:name w:val="Text5"/>
                  <w:enabled/>
                  <w:calcOnExit w:val="0"/>
                  <w:textInput/>
                </w:ffData>
              </w:fldChar>
            </w:r>
            <w:r w:rsidR="00250454" w:rsidRPr="00471A52">
              <w:rPr>
                <w:rFonts w:ascii="Source Sans Pro" w:hAnsi="Source Sans Pro"/>
                <w:noProof/>
                <w:sz w:val="20"/>
                <w:szCs w:val="22"/>
              </w:rPr>
              <w:instrText xml:space="preserve"> FORMTEXT </w:instrText>
            </w:r>
            <w:r w:rsidR="00250454" w:rsidRPr="00471A52">
              <w:rPr>
                <w:rFonts w:ascii="Source Sans Pro" w:hAnsi="Source Sans Pro"/>
                <w:noProof/>
                <w:sz w:val="20"/>
                <w:szCs w:val="22"/>
              </w:rPr>
            </w:r>
            <w:r w:rsidR="00250454" w:rsidRPr="00471A52">
              <w:rPr>
                <w:rFonts w:ascii="Source Sans Pro" w:hAnsi="Source Sans Pro"/>
                <w:noProof/>
                <w:sz w:val="20"/>
                <w:szCs w:val="22"/>
              </w:rPr>
              <w:fldChar w:fldCharType="separate"/>
            </w:r>
            <w:r w:rsidR="00250454" w:rsidRPr="00471A52">
              <w:rPr>
                <w:rFonts w:ascii="Source Sans Pro" w:hAnsi="Source Sans Pro"/>
                <w:noProof/>
                <w:sz w:val="20"/>
                <w:szCs w:val="22"/>
              </w:rPr>
              <w:t> </w:t>
            </w:r>
            <w:r w:rsidR="00250454" w:rsidRPr="00471A52">
              <w:rPr>
                <w:rFonts w:ascii="Source Sans Pro" w:hAnsi="Source Sans Pro"/>
                <w:noProof/>
                <w:sz w:val="20"/>
                <w:szCs w:val="22"/>
              </w:rPr>
              <w:t> </w:t>
            </w:r>
            <w:r w:rsidR="00250454" w:rsidRPr="00471A52">
              <w:rPr>
                <w:rFonts w:ascii="Source Sans Pro" w:hAnsi="Source Sans Pro"/>
                <w:noProof/>
                <w:sz w:val="20"/>
                <w:szCs w:val="22"/>
              </w:rPr>
              <w:t> </w:t>
            </w:r>
            <w:r w:rsidR="00250454" w:rsidRPr="00471A52">
              <w:rPr>
                <w:rFonts w:ascii="Source Sans Pro" w:hAnsi="Source Sans Pro"/>
                <w:noProof/>
                <w:sz w:val="20"/>
                <w:szCs w:val="22"/>
              </w:rPr>
              <w:t> </w:t>
            </w:r>
            <w:r w:rsidR="00250454" w:rsidRPr="00471A52">
              <w:rPr>
                <w:rFonts w:ascii="Source Sans Pro" w:hAnsi="Source Sans Pro"/>
                <w:noProof/>
                <w:sz w:val="20"/>
                <w:szCs w:val="22"/>
              </w:rPr>
              <w:t> </w:t>
            </w:r>
            <w:r w:rsidR="00250454" w:rsidRPr="00471A52">
              <w:rPr>
                <w:rFonts w:ascii="Source Sans Pro" w:hAnsi="Source Sans Pro"/>
                <w:noProof/>
                <w:sz w:val="20"/>
                <w:szCs w:val="22"/>
              </w:rPr>
              <w:fldChar w:fldCharType="end"/>
            </w:r>
          </w:p>
        </w:tc>
      </w:tr>
      <w:tr w:rsidR="000B1811" w14:paraId="474D7F62" w14:textId="77777777" w:rsidTr="001B2BA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2DBD03F4" w14:textId="20D4ECB9" w:rsidR="000B1811" w:rsidRPr="00FB4768" w:rsidRDefault="00BD6E65"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Name:</w:t>
            </w:r>
            <w:r w:rsidR="00AB33F1">
              <w:rPr>
                <w:rFonts w:ascii="Source Sans Pro" w:eastAsiaTheme="minorHAnsi" w:hAnsi="Source Sans Pro"/>
                <w:color w:val="142E41" w:themeColor="text1"/>
                <w:sz w:val="20"/>
                <w:szCs w:val="22"/>
              </w:rPr>
              <w:t xml:space="preserve"> </w:t>
            </w:r>
            <w:r w:rsidR="00AB33F1" w:rsidRPr="00471A52">
              <w:rPr>
                <w:rFonts w:ascii="Source Sans Pro" w:hAnsi="Source Sans Pro"/>
                <w:noProof/>
                <w:sz w:val="20"/>
                <w:szCs w:val="22"/>
              </w:rPr>
              <w:fldChar w:fldCharType="begin">
                <w:ffData>
                  <w:name w:val="Text5"/>
                  <w:enabled/>
                  <w:calcOnExit w:val="0"/>
                  <w:textInput/>
                </w:ffData>
              </w:fldChar>
            </w:r>
            <w:r w:rsidR="00AB33F1" w:rsidRPr="00471A52">
              <w:rPr>
                <w:rFonts w:ascii="Source Sans Pro" w:hAnsi="Source Sans Pro"/>
                <w:noProof/>
                <w:sz w:val="20"/>
                <w:szCs w:val="22"/>
              </w:rPr>
              <w:instrText xml:space="preserve"> FORMTEXT </w:instrText>
            </w:r>
            <w:r w:rsidR="00AB33F1" w:rsidRPr="00471A52">
              <w:rPr>
                <w:rFonts w:ascii="Source Sans Pro" w:hAnsi="Source Sans Pro"/>
                <w:noProof/>
                <w:sz w:val="20"/>
                <w:szCs w:val="22"/>
              </w:rPr>
            </w:r>
            <w:r w:rsidR="00AB33F1" w:rsidRPr="00471A52">
              <w:rPr>
                <w:rFonts w:ascii="Source Sans Pro" w:hAnsi="Source Sans Pro"/>
                <w:noProof/>
                <w:sz w:val="20"/>
                <w:szCs w:val="22"/>
              </w:rPr>
              <w:fldChar w:fldCharType="separate"/>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fldChar w:fldCharType="end"/>
            </w:r>
          </w:p>
        </w:tc>
      </w:tr>
      <w:tr w:rsidR="000B1811" w14:paraId="3165C860" w14:textId="77777777" w:rsidTr="001B2BA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60517E43" w14:textId="082A7D86" w:rsidR="000B1811" w:rsidRPr="00FB4768" w:rsidRDefault="00BD6E65"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lastRenderedPageBreak/>
              <w:t>Job Title:</w:t>
            </w:r>
            <w:r w:rsidR="00AB33F1">
              <w:rPr>
                <w:rFonts w:ascii="Source Sans Pro" w:eastAsiaTheme="minorHAnsi" w:hAnsi="Source Sans Pro"/>
                <w:color w:val="142E41" w:themeColor="text1"/>
                <w:sz w:val="20"/>
                <w:szCs w:val="22"/>
              </w:rPr>
              <w:t xml:space="preserve"> </w:t>
            </w:r>
            <w:r w:rsidR="00AB33F1" w:rsidRPr="00471A52">
              <w:rPr>
                <w:rFonts w:ascii="Source Sans Pro" w:hAnsi="Source Sans Pro"/>
                <w:noProof/>
                <w:sz w:val="20"/>
                <w:szCs w:val="22"/>
              </w:rPr>
              <w:fldChar w:fldCharType="begin">
                <w:ffData>
                  <w:name w:val="Text5"/>
                  <w:enabled/>
                  <w:calcOnExit w:val="0"/>
                  <w:textInput/>
                </w:ffData>
              </w:fldChar>
            </w:r>
            <w:r w:rsidR="00AB33F1" w:rsidRPr="00471A52">
              <w:rPr>
                <w:rFonts w:ascii="Source Sans Pro" w:hAnsi="Source Sans Pro"/>
                <w:noProof/>
                <w:sz w:val="20"/>
                <w:szCs w:val="22"/>
              </w:rPr>
              <w:instrText xml:space="preserve"> FORMTEXT </w:instrText>
            </w:r>
            <w:r w:rsidR="00AB33F1" w:rsidRPr="00471A52">
              <w:rPr>
                <w:rFonts w:ascii="Source Sans Pro" w:hAnsi="Source Sans Pro"/>
                <w:noProof/>
                <w:sz w:val="20"/>
                <w:szCs w:val="22"/>
              </w:rPr>
            </w:r>
            <w:r w:rsidR="00AB33F1" w:rsidRPr="00471A52">
              <w:rPr>
                <w:rFonts w:ascii="Source Sans Pro" w:hAnsi="Source Sans Pro"/>
                <w:noProof/>
                <w:sz w:val="20"/>
                <w:szCs w:val="22"/>
              </w:rPr>
              <w:fldChar w:fldCharType="separate"/>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t> </w:t>
            </w:r>
            <w:r w:rsidR="00AB33F1" w:rsidRPr="00471A52">
              <w:rPr>
                <w:rFonts w:ascii="Source Sans Pro" w:hAnsi="Source Sans Pro"/>
                <w:noProof/>
                <w:sz w:val="20"/>
                <w:szCs w:val="22"/>
              </w:rPr>
              <w:fldChar w:fldCharType="end"/>
            </w:r>
          </w:p>
        </w:tc>
      </w:tr>
      <w:tr w:rsidR="000B1811" w14:paraId="7F4DD1A4" w14:textId="77777777" w:rsidTr="001B2BA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12F29514" w14:textId="5DFA6115" w:rsidR="000B1811" w:rsidRPr="00FB4768" w:rsidRDefault="00AB33F1" w:rsidP="00A24024">
            <w:pPr>
              <w:pStyle w:val="ACRDocument-Tabledetail"/>
              <w:spacing w:after="0" w:line="240" w:lineRule="auto"/>
              <w:rPr>
                <w:rFonts w:ascii="Source Sans Pro" w:eastAsiaTheme="minorHAnsi" w:hAnsi="Source Sans Pro"/>
                <w:color w:val="142E41" w:themeColor="text1"/>
                <w:sz w:val="20"/>
                <w:szCs w:val="22"/>
              </w:rPr>
            </w:pPr>
            <w:r w:rsidRPr="00AB33F1">
              <w:rPr>
                <w:rFonts w:ascii="Source Sans Pro" w:eastAsiaTheme="minorHAnsi" w:hAnsi="Source Sans Pro"/>
                <w:color w:val="142E41" w:themeColor="text1"/>
                <w:sz w:val="20"/>
                <w:szCs w:val="22"/>
              </w:rPr>
              <w:t>Professional Licenses or Certifications: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0B1811" w14:paraId="265211C3" w14:textId="77777777" w:rsidTr="001B2BA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7FCAE8CE" w14:textId="688632D1" w:rsidR="000B1811" w:rsidRPr="00FB4768" w:rsidRDefault="00000000" w:rsidP="00A2402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8179378"/>
                <w14:checkbox>
                  <w14:checked w14:val="0"/>
                  <w14:checkedState w14:val="2612" w14:font="MS Gothic"/>
                  <w14:uncheckedState w14:val="2610" w14:font="MS Gothic"/>
                </w14:checkbox>
              </w:sdtPr>
              <w:sdtContent>
                <w:r w:rsidR="004E597A">
                  <w:rPr>
                    <w:rFonts w:ascii="MS Gothic" w:eastAsia="MS Gothic" w:hAnsi="MS Gothic" w:hint="eastAsia"/>
                    <w:color w:val="142E41" w:themeColor="text1"/>
                    <w:sz w:val="20"/>
                    <w:szCs w:val="22"/>
                  </w:rPr>
                  <w:t>☐</w:t>
                </w:r>
              </w:sdtContent>
            </w:sdt>
            <w:r w:rsidR="00C07849">
              <w:rPr>
                <w:rFonts w:ascii="Source Sans Pro" w:eastAsiaTheme="minorHAnsi" w:hAnsi="Source Sans Pro"/>
                <w:color w:val="142E41" w:themeColor="text1"/>
                <w:sz w:val="20"/>
                <w:szCs w:val="22"/>
              </w:rPr>
              <w:t xml:space="preserve"> Employee of Verification Body   </w:t>
            </w:r>
            <w:sdt>
              <w:sdtPr>
                <w:rPr>
                  <w:rFonts w:ascii="Source Sans Pro" w:eastAsiaTheme="minorHAnsi" w:hAnsi="Source Sans Pro"/>
                  <w:color w:val="142E41" w:themeColor="text1"/>
                  <w:sz w:val="20"/>
                  <w:szCs w:val="22"/>
                </w:rPr>
                <w:id w:val="693269575"/>
                <w14:checkbox>
                  <w14:checked w14:val="0"/>
                  <w14:checkedState w14:val="2612" w14:font="MS Gothic"/>
                  <w14:uncheckedState w14:val="2610" w14:font="MS Gothic"/>
                </w14:checkbox>
              </w:sdtPr>
              <w:sdtContent>
                <w:r w:rsidR="00C07849">
                  <w:rPr>
                    <w:rFonts w:ascii="MS Gothic" w:eastAsia="MS Gothic" w:hAnsi="MS Gothic" w:hint="eastAsia"/>
                    <w:color w:val="142E41" w:themeColor="text1"/>
                    <w:sz w:val="20"/>
                    <w:szCs w:val="22"/>
                  </w:rPr>
                  <w:t>☐</w:t>
                </w:r>
              </w:sdtContent>
            </w:sdt>
            <w:r w:rsidR="00C07849">
              <w:rPr>
                <w:rFonts w:ascii="Source Sans Pro" w:eastAsiaTheme="minorHAnsi" w:hAnsi="Source Sans Pro"/>
                <w:color w:val="142E41" w:themeColor="text1"/>
                <w:sz w:val="20"/>
                <w:szCs w:val="22"/>
              </w:rPr>
              <w:t xml:space="preserve"> Contractor</w:t>
            </w:r>
          </w:p>
        </w:tc>
      </w:tr>
      <w:tr w:rsidR="00AB33F1" w14:paraId="3193AEEF" w14:textId="77777777" w:rsidTr="001B2BA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54613DFB" w14:textId="2CB43C0B" w:rsidR="00AB33F1" w:rsidRPr="00FB4768" w:rsidRDefault="002A3FE3"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Mailing Address:</w:t>
            </w:r>
            <w:r w:rsidR="00964AD6">
              <w:rPr>
                <w:rFonts w:ascii="Source Sans Pro" w:eastAsiaTheme="minorHAnsi" w:hAnsi="Source Sans Pro"/>
                <w:color w:val="142E41" w:themeColor="text1"/>
                <w:sz w:val="20"/>
                <w:szCs w:val="22"/>
              </w:rPr>
              <w:t xml:space="preserve"> </w:t>
            </w:r>
            <w:r w:rsidR="00CF057A" w:rsidRPr="00471A52">
              <w:rPr>
                <w:rFonts w:ascii="Source Sans Pro" w:hAnsi="Source Sans Pro"/>
                <w:noProof/>
                <w:sz w:val="20"/>
                <w:szCs w:val="22"/>
              </w:rPr>
              <w:fldChar w:fldCharType="begin">
                <w:ffData>
                  <w:name w:val="Text5"/>
                  <w:enabled/>
                  <w:calcOnExit w:val="0"/>
                  <w:textInput/>
                </w:ffData>
              </w:fldChar>
            </w:r>
            <w:r w:rsidR="00CF057A" w:rsidRPr="00471A52">
              <w:rPr>
                <w:rFonts w:ascii="Source Sans Pro" w:hAnsi="Source Sans Pro"/>
                <w:noProof/>
                <w:sz w:val="20"/>
                <w:szCs w:val="22"/>
              </w:rPr>
              <w:instrText xml:space="preserve"> FORMTEXT </w:instrText>
            </w:r>
            <w:r w:rsidR="00CF057A" w:rsidRPr="00471A52">
              <w:rPr>
                <w:rFonts w:ascii="Source Sans Pro" w:hAnsi="Source Sans Pro"/>
                <w:noProof/>
                <w:sz w:val="20"/>
                <w:szCs w:val="22"/>
              </w:rPr>
            </w:r>
            <w:r w:rsidR="00CF057A" w:rsidRPr="00471A52">
              <w:rPr>
                <w:rFonts w:ascii="Source Sans Pro" w:hAnsi="Source Sans Pro"/>
                <w:noProof/>
                <w:sz w:val="20"/>
                <w:szCs w:val="22"/>
              </w:rPr>
              <w:fldChar w:fldCharType="separate"/>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fldChar w:fldCharType="end"/>
            </w:r>
          </w:p>
        </w:tc>
      </w:tr>
      <w:tr w:rsidR="00673D13" w14:paraId="156C1E7F" w14:textId="77777777" w:rsidTr="001B2BA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47940AB8" w14:textId="03DDC522" w:rsidR="00673D13" w:rsidRPr="00FB4768" w:rsidRDefault="00D6201C"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Office Phone:</w:t>
            </w:r>
            <w:r w:rsidR="00CF057A">
              <w:rPr>
                <w:rFonts w:ascii="Source Sans Pro" w:eastAsiaTheme="minorHAnsi" w:hAnsi="Source Sans Pro"/>
                <w:color w:val="142E41" w:themeColor="text1"/>
                <w:sz w:val="20"/>
                <w:szCs w:val="22"/>
              </w:rPr>
              <w:t xml:space="preserve"> </w:t>
            </w:r>
            <w:r w:rsidR="00CF057A" w:rsidRPr="00471A52">
              <w:rPr>
                <w:rFonts w:ascii="Source Sans Pro" w:hAnsi="Source Sans Pro"/>
                <w:noProof/>
                <w:sz w:val="20"/>
                <w:szCs w:val="22"/>
              </w:rPr>
              <w:fldChar w:fldCharType="begin">
                <w:ffData>
                  <w:name w:val="Text5"/>
                  <w:enabled/>
                  <w:calcOnExit w:val="0"/>
                  <w:textInput/>
                </w:ffData>
              </w:fldChar>
            </w:r>
            <w:r w:rsidR="00CF057A" w:rsidRPr="00471A52">
              <w:rPr>
                <w:rFonts w:ascii="Source Sans Pro" w:hAnsi="Source Sans Pro"/>
                <w:noProof/>
                <w:sz w:val="20"/>
                <w:szCs w:val="22"/>
              </w:rPr>
              <w:instrText xml:space="preserve"> FORMTEXT </w:instrText>
            </w:r>
            <w:r w:rsidR="00CF057A" w:rsidRPr="00471A52">
              <w:rPr>
                <w:rFonts w:ascii="Source Sans Pro" w:hAnsi="Source Sans Pro"/>
                <w:noProof/>
                <w:sz w:val="20"/>
                <w:szCs w:val="22"/>
              </w:rPr>
            </w:r>
            <w:r w:rsidR="00CF057A" w:rsidRPr="00471A52">
              <w:rPr>
                <w:rFonts w:ascii="Source Sans Pro" w:hAnsi="Source Sans Pro"/>
                <w:noProof/>
                <w:sz w:val="20"/>
                <w:szCs w:val="22"/>
              </w:rPr>
              <w:fldChar w:fldCharType="separate"/>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fldChar w:fldCharType="end"/>
            </w:r>
          </w:p>
        </w:tc>
      </w:tr>
      <w:tr w:rsidR="00673D13" w14:paraId="59C9DA22" w14:textId="77777777" w:rsidTr="001B2BA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2AAA13E4" w14:textId="54BD5285" w:rsidR="00673D13" w:rsidRPr="00FB4768" w:rsidRDefault="00BA4D94"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Mobile Phone:</w:t>
            </w:r>
            <w:r w:rsidR="00CF057A">
              <w:rPr>
                <w:rFonts w:ascii="Source Sans Pro" w:eastAsiaTheme="minorHAnsi" w:hAnsi="Source Sans Pro"/>
                <w:color w:val="142E41" w:themeColor="text1"/>
                <w:sz w:val="20"/>
                <w:szCs w:val="22"/>
              </w:rPr>
              <w:t xml:space="preserve"> </w:t>
            </w:r>
            <w:r w:rsidR="00CF057A" w:rsidRPr="00471A52">
              <w:rPr>
                <w:rFonts w:ascii="Source Sans Pro" w:hAnsi="Source Sans Pro"/>
                <w:noProof/>
                <w:sz w:val="20"/>
                <w:szCs w:val="22"/>
              </w:rPr>
              <w:fldChar w:fldCharType="begin">
                <w:ffData>
                  <w:name w:val="Text5"/>
                  <w:enabled/>
                  <w:calcOnExit w:val="0"/>
                  <w:textInput/>
                </w:ffData>
              </w:fldChar>
            </w:r>
            <w:r w:rsidR="00CF057A" w:rsidRPr="00471A52">
              <w:rPr>
                <w:rFonts w:ascii="Source Sans Pro" w:hAnsi="Source Sans Pro"/>
                <w:noProof/>
                <w:sz w:val="20"/>
                <w:szCs w:val="22"/>
              </w:rPr>
              <w:instrText xml:space="preserve"> FORMTEXT </w:instrText>
            </w:r>
            <w:r w:rsidR="00CF057A" w:rsidRPr="00471A52">
              <w:rPr>
                <w:rFonts w:ascii="Source Sans Pro" w:hAnsi="Source Sans Pro"/>
                <w:noProof/>
                <w:sz w:val="20"/>
                <w:szCs w:val="22"/>
              </w:rPr>
            </w:r>
            <w:r w:rsidR="00CF057A" w:rsidRPr="00471A52">
              <w:rPr>
                <w:rFonts w:ascii="Source Sans Pro" w:hAnsi="Source Sans Pro"/>
                <w:noProof/>
                <w:sz w:val="20"/>
                <w:szCs w:val="22"/>
              </w:rPr>
              <w:fldChar w:fldCharType="separate"/>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fldChar w:fldCharType="end"/>
            </w:r>
          </w:p>
        </w:tc>
      </w:tr>
      <w:tr w:rsidR="00AB33F1" w14:paraId="372C3743" w14:textId="77777777" w:rsidTr="00B23671">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4" w:space="0" w:color="auto"/>
            </w:tcBorders>
          </w:tcPr>
          <w:p w14:paraId="3714E1EE" w14:textId="5316B4F5" w:rsidR="00AB33F1" w:rsidRPr="00FB4768" w:rsidRDefault="00964AD6"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Email Address:</w:t>
            </w:r>
            <w:r w:rsidR="00CF057A">
              <w:rPr>
                <w:rFonts w:ascii="Source Sans Pro" w:eastAsiaTheme="minorHAnsi" w:hAnsi="Source Sans Pro"/>
                <w:color w:val="142E41" w:themeColor="text1"/>
                <w:sz w:val="20"/>
                <w:szCs w:val="22"/>
              </w:rPr>
              <w:t xml:space="preserve"> </w:t>
            </w:r>
            <w:r w:rsidR="00CF057A" w:rsidRPr="00471A52">
              <w:rPr>
                <w:rFonts w:ascii="Source Sans Pro" w:hAnsi="Source Sans Pro"/>
                <w:noProof/>
                <w:sz w:val="20"/>
                <w:szCs w:val="22"/>
              </w:rPr>
              <w:fldChar w:fldCharType="begin">
                <w:ffData>
                  <w:name w:val="Text5"/>
                  <w:enabled/>
                  <w:calcOnExit w:val="0"/>
                  <w:textInput/>
                </w:ffData>
              </w:fldChar>
            </w:r>
            <w:r w:rsidR="00CF057A" w:rsidRPr="00471A52">
              <w:rPr>
                <w:rFonts w:ascii="Source Sans Pro" w:hAnsi="Source Sans Pro"/>
                <w:noProof/>
                <w:sz w:val="20"/>
                <w:szCs w:val="22"/>
              </w:rPr>
              <w:instrText xml:space="preserve"> FORMTEXT </w:instrText>
            </w:r>
            <w:r w:rsidR="00CF057A" w:rsidRPr="00471A52">
              <w:rPr>
                <w:rFonts w:ascii="Source Sans Pro" w:hAnsi="Source Sans Pro"/>
                <w:noProof/>
                <w:sz w:val="20"/>
                <w:szCs w:val="22"/>
              </w:rPr>
            </w:r>
            <w:r w:rsidR="00CF057A" w:rsidRPr="00471A52">
              <w:rPr>
                <w:rFonts w:ascii="Source Sans Pro" w:hAnsi="Source Sans Pro"/>
                <w:noProof/>
                <w:sz w:val="20"/>
                <w:szCs w:val="22"/>
              </w:rPr>
              <w:fldChar w:fldCharType="separate"/>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t> </w:t>
            </w:r>
            <w:r w:rsidR="00CF057A" w:rsidRPr="00471A52">
              <w:rPr>
                <w:rFonts w:ascii="Source Sans Pro" w:hAnsi="Source Sans Pro"/>
                <w:noProof/>
                <w:sz w:val="20"/>
                <w:szCs w:val="22"/>
              </w:rPr>
              <w:fldChar w:fldCharType="end"/>
            </w:r>
          </w:p>
        </w:tc>
      </w:tr>
      <w:tr w:rsidR="00B23671" w14:paraId="39C3158B" w14:textId="77777777" w:rsidTr="00934AF0">
        <w:trPr>
          <w:cnfStyle w:val="000000010000" w:firstRow="0" w:lastRow="0" w:firstColumn="0" w:lastColumn="0" w:oddVBand="0" w:evenVBand="0" w:oddHBand="0" w:evenHBand="1" w:firstRowFirstColumn="0" w:firstRowLastColumn="0" w:lastRowFirstColumn="0" w:lastRowLastColumn="0"/>
        </w:trPr>
        <w:tc>
          <w:tcPr>
            <w:tcW w:w="9330" w:type="dxa"/>
            <w:gridSpan w:val="3"/>
            <w:tcBorders>
              <w:top w:val="single" w:sz="4" w:space="0" w:color="auto"/>
            </w:tcBorders>
          </w:tcPr>
          <w:p w14:paraId="67CCE03B" w14:textId="45BCA333" w:rsidR="00B23671" w:rsidRDefault="00923586" w:rsidP="00A24024">
            <w:pPr>
              <w:pStyle w:val="ACRDocument-Tabledetail"/>
              <w:spacing w:after="0" w:line="240" w:lineRule="auto"/>
            </w:pPr>
            <w:r w:rsidRPr="00BD6E65">
              <w:rPr>
                <w:rFonts w:ascii="Source Sans Pro" w:eastAsiaTheme="minorHAnsi" w:hAnsi="Source Sans Pro"/>
                <w:color w:val="142E41" w:themeColor="text1"/>
                <w:sz w:val="20"/>
                <w:szCs w:val="22"/>
              </w:rPr>
              <w:t>Sectoral Scope(s):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23671" w14:paraId="694FB423" w14:textId="77777777" w:rsidTr="00934AF0">
        <w:trPr>
          <w:cnfStyle w:val="000000100000" w:firstRow="0" w:lastRow="0" w:firstColumn="0" w:lastColumn="0" w:oddVBand="0" w:evenVBand="0" w:oddHBand="1" w:evenHBand="0" w:firstRowFirstColumn="0" w:firstRowLastColumn="0" w:lastRowFirstColumn="0" w:lastRowLastColumn="0"/>
        </w:trPr>
        <w:tc>
          <w:tcPr>
            <w:tcW w:w="9330" w:type="dxa"/>
            <w:gridSpan w:val="3"/>
            <w:tcBorders>
              <w:top w:val="single" w:sz="4" w:space="0" w:color="auto"/>
            </w:tcBorders>
          </w:tcPr>
          <w:p w14:paraId="769FBE2D" w14:textId="2134C2FC" w:rsidR="00B23671" w:rsidRPr="00FB4768" w:rsidRDefault="00923586"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Name: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23671" w14:paraId="5C86D84E" w14:textId="77777777" w:rsidTr="00934AF0">
        <w:trPr>
          <w:cnfStyle w:val="000000010000" w:firstRow="0" w:lastRow="0" w:firstColumn="0" w:lastColumn="0" w:oddVBand="0" w:evenVBand="0" w:oddHBand="0" w:evenHBand="1" w:firstRowFirstColumn="0" w:firstRowLastColumn="0" w:lastRowFirstColumn="0" w:lastRowLastColumn="0"/>
        </w:trPr>
        <w:tc>
          <w:tcPr>
            <w:tcW w:w="9330" w:type="dxa"/>
            <w:gridSpan w:val="3"/>
            <w:tcBorders>
              <w:top w:val="single" w:sz="4" w:space="0" w:color="auto"/>
            </w:tcBorders>
          </w:tcPr>
          <w:p w14:paraId="3F69E519" w14:textId="42481016" w:rsidR="00B23671" w:rsidRPr="00FB4768" w:rsidRDefault="00923586"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Job Title: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23671" w14:paraId="4973DBC0" w14:textId="77777777" w:rsidTr="00934AF0">
        <w:trPr>
          <w:cnfStyle w:val="000000100000" w:firstRow="0" w:lastRow="0" w:firstColumn="0" w:lastColumn="0" w:oddVBand="0" w:evenVBand="0" w:oddHBand="1" w:evenHBand="0" w:firstRowFirstColumn="0" w:firstRowLastColumn="0" w:lastRowFirstColumn="0" w:lastRowLastColumn="0"/>
        </w:trPr>
        <w:tc>
          <w:tcPr>
            <w:tcW w:w="9330" w:type="dxa"/>
            <w:gridSpan w:val="3"/>
            <w:tcBorders>
              <w:top w:val="single" w:sz="4" w:space="0" w:color="auto"/>
            </w:tcBorders>
          </w:tcPr>
          <w:p w14:paraId="0CC0546F" w14:textId="04D881D6" w:rsidR="00B23671" w:rsidRPr="00FB4768" w:rsidRDefault="00923586" w:rsidP="00A24024">
            <w:pPr>
              <w:pStyle w:val="ACRDocument-Tabledetail"/>
              <w:spacing w:after="0" w:line="240" w:lineRule="auto"/>
              <w:rPr>
                <w:rFonts w:ascii="Source Sans Pro" w:eastAsiaTheme="minorHAnsi" w:hAnsi="Source Sans Pro"/>
                <w:color w:val="142E41" w:themeColor="text1"/>
                <w:sz w:val="20"/>
                <w:szCs w:val="22"/>
              </w:rPr>
            </w:pPr>
            <w:r w:rsidRPr="00AB33F1">
              <w:rPr>
                <w:rFonts w:ascii="Source Sans Pro" w:eastAsiaTheme="minorHAnsi" w:hAnsi="Source Sans Pro"/>
                <w:color w:val="142E41" w:themeColor="text1"/>
                <w:sz w:val="20"/>
                <w:szCs w:val="22"/>
              </w:rPr>
              <w:t>Professional Licenses or Certifications: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23671" w14:paraId="36373EB7" w14:textId="77777777" w:rsidTr="00934AF0">
        <w:trPr>
          <w:cnfStyle w:val="000000010000" w:firstRow="0" w:lastRow="0" w:firstColumn="0" w:lastColumn="0" w:oddVBand="0" w:evenVBand="0" w:oddHBand="0" w:evenHBand="1" w:firstRowFirstColumn="0" w:firstRowLastColumn="0" w:lastRowFirstColumn="0" w:lastRowLastColumn="0"/>
        </w:trPr>
        <w:tc>
          <w:tcPr>
            <w:tcW w:w="9330" w:type="dxa"/>
            <w:gridSpan w:val="3"/>
            <w:tcBorders>
              <w:top w:val="single" w:sz="4" w:space="0" w:color="auto"/>
            </w:tcBorders>
          </w:tcPr>
          <w:p w14:paraId="15B0AF06" w14:textId="426F60C8" w:rsidR="00B23671" w:rsidRPr="00FB4768" w:rsidRDefault="00000000" w:rsidP="00A2402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2015869978"/>
                <w14:checkbox>
                  <w14:checked w14:val="0"/>
                  <w14:checkedState w14:val="2612" w14:font="MS Gothic"/>
                  <w14:uncheckedState w14:val="2610" w14:font="MS Gothic"/>
                </w14:checkbox>
              </w:sdtPr>
              <w:sdtContent>
                <w:r w:rsidR="00923586">
                  <w:rPr>
                    <w:rFonts w:ascii="MS Gothic" w:eastAsia="MS Gothic" w:hAnsi="MS Gothic" w:hint="eastAsia"/>
                    <w:color w:val="142E41" w:themeColor="text1"/>
                    <w:sz w:val="20"/>
                    <w:szCs w:val="22"/>
                  </w:rPr>
                  <w:t>☐</w:t>
                </w:r>
              </w:sdtContent>
            </w:sdt>
            <w:r w:rsidR="00923586">
              <w:rPr>
                <w:rFonts w:ascii="Source Sans Pro" w:eastAsiaTheme="minorHAnsi" w:hAnsi="Source Sans Pro"/>
                <w:color w:val="142E41" w:themeColor="text1"/>
                <w:sz w:val="20"/>
                <w:szCs w:val="22"/>
              </w:rPr>
              <w:t xml:space="preserve"> Employee of Verification Body   </w:t>
            </w:r>
            <w:sdt>
              <w:sdtPr>
                <w:rPr>
                  <w:rFonts w:ascii="Source Sans Pro" w:eastAsiaTheme="minorHAnsi" w:hAnsi="Source Sans Pro"/>
                  <w:color w:val="142E41" w:themeColor="text1"/>
                  <w:sz w:val="20"/>
                  <w:szCs w:val="22"/>
                </w:rPr>
                <w:id w:val="-1696912216"/>
                <w14:checkbox>
                  <w14:checked w14:val="0"/>
                  <w14:checkedState w14:val="2612" w14:font="MS Gothic"/>
                  <w14:uncheckedState w14:val="2610" w14:font="MS Gothic"/>
                </w14:checkbox>
              </w:sdtPr>
              <w:sdtContent>
                <w:r w:rsidR="00923586">
                  <w:rPr>
                    <w:rFonts w:ascii="MS Gothic" w:eastAsia="MS Gothic" w:hAnsi="MS Gothic" w:hint="eastAsia"/>
                    <w:color w:val="142E41" w:themeColor="text1"/>
                    <w:sz w:val="20"/>
                    <w:szCs w:val="22"/>
                  </w:rPr>
                  <w:t>☐</w:t>
                </w:r>
              </w:sdtContent>
            </w:sdt>
            <w:r w:rsidR="00923586">
              <w:rPr>
                <w:rFonts w:ascii="Source Sans Pro" w:eastAsiaTheme="minorHAnsi" w:hAnsi="Source Sans Pro"/>
                <w:color w:val="142E41" w:themeColor="text1"/>
                <w:sz w:val="20"/>
                <w:szCs w:val="22"/>
              </w:rPr>
              <w:t xml:space="preserve"> Contractor</w:t>
            </w:r>
          </w:p>
        </w:tc>
      </w:tr>
      <w:tr w:rsidR="00923586" w14:paraId="6251AFFD" w14:textId="77777777" w:rsidTr="00934AF0">
        <w:trPr>
          <w:cnfStyle w:val="000000100000" w:firstRow="0" w:lastRow="0" w:firstColumn="0" w:lastColumn="0" w:oddVBand="0" w:evenVBand="0" w:oddHBand="1" w:evenHBand="0" w:firstRowFirstColumn="0" w:firstRowLastColumn="0" w:lastRowFirstColumn="0" w:lastRowLastColumn="0"/>
        </w:trPr>
        <w:tc>
          <w:tcPr>
            <w:tcW w:w="9330" w:type="dxa"/>
            <w:gridSpan w:val="3"/>
            <w:tcBorders>
              <w:top w:val="single" w:sz="4" w:space="0" w:color="auto"/>
            </w:tcBorders>
          </w:tcPr>
          <w:p w14:paraId="15CFDCAE" w14:textId="72D96043" w:rsidR="00923586" w:rsidRDefault="00923586"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Mailing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923586" w14:paraId="1D2B1D87"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02A55E9B" w14:textId="65221C8D" w:rsidR="00923586" w:rsidRPr="006A6DA2" w:rsidRDefault="00923586" w:rsidP="00A24024">
            <w:pPr>
              <w:pStyle w:val="ACRDocument-Tabledetail"/>
              <w:spacing w:after="0" w:line="240" w:lineRule="auto"/>
            </w:pPr>
            <w:r w:rsidRPr="00964AD6">
              <w:rPr>
                <w:rFonts w:ascii="Source Sans Pro" w:eastAsiaTheme="minorHAnsi" w:hAnsi="Source Sans Pro"/>
                <w:color w:val="142E41" w:themeColor="text1"/>
                <w:sz w:val="20"/>
                <w:szCs w:val="22"/>
              </w:rPr>
              <w:t>Office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1F8762A8" w14:textId="77777777" w:rsidTr="0052076C">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24" w:space="0" w:color="FFFFFF" w:themeColor="background1"/>
            </w:tcBorders>
          </w:tcPr>
          <w:p w14:paraId="0781F457" w14:textId="7D3C1D44" w:rsidR="0052076C" w:rsidRPr="00964AD6" w:rsidRDefault="0052076C"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Mobile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56C3F00F" w14:textId="77777777" w:rsidTr="0052076C">
        <w:trPr>
          <w:cnfStyle w:val="000000010000" w:firstRow="0" w:lastRow="0" w:firstColumn="0" w:lastColumn="0" w:oddVBand="0" w:evenVBand="0" w:oddHBand="0" w:evenHBand="1" w:firstRowFirstColumn="0" w:firstRowLastColumn="0" w:lastRowFirstColumn="0" w:lastRowLastColumn="0"/>
        </w:trPr>
        <w:tc>
          <w:tcPr>
            <w:tcW w:w="9330" w:type="dxa"/>
            <w:gridSpan w:val="3"/>
            <w:tcBorders>
              <w:bottom w:val="single" w:sz="4" w:space="0" w:color="auto"/>
            </w:tcBorders>
          </w:tcPr>
          <w:p w14:paraId="256CB762" w14:textId="71D2A04C" w:rsidR="0052076C" w:rsidRPr="00964AD6" w:rsidRDefault="0052076C"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Email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923586" w14:paraId="466906DF" w14:textId="77777777" w:rsidTr="0052076C">
        <w:trPr>
          <w:cnfStyle w:val="000000100000" w:firstRow="0" w:lastRow="0" w:firstColumn="0" w:lastColumn="0" w:oddVBand="0" w:evenVBand="0" w:oddHBand="1" w:evenHBand="0" w:firstRowFirstColumn="0" w:firstRowLastColumn="0" w:lastRowFirstColumn="0" w:lastRowLastColumn="0"/>
        </w:trPr>
        <w:tc>
          <w:tcPr>
            <w:tcW w:w="9330" w:type="dxa"/>
            <w:gridSpan w:val="3"/>
            <w:tcBorders>
              <w:top w:val="single" w:sz="4" w:space="0" w:color="auto"/>
            </w:tcBorders>
          </w:tcPr>
          <w:p w14:paraId="4AC6C464" w14:textId="715C7F3E" w:rsidR="00923586" w:rsidRPr="00964AD6" w:rsidRDefault="0052076C" w:rsidP="00A24024">
            <w:pPr>
              <w:pStyle w:val="ACRDocument-Tabledetail"/>
              <w:spacing w:after="0" w:line="240" w:lineRule="auto"/>
              <w:rPr>
                <w:rFonts w:ascii="Source Sans Pro" w:eastAsiaTheme="minorHAnsi" w:hAnsi="Source Sans Pro"/>
                <w:color w:val="142E41" w:themeColor="text1"/>
                <w:sz w:val="20"/>
                <w:szCs w:val="22"/>
              </w:rPr>
            </w:pPr>
            <w:r w:rsidRPr="00BD6E65">
              <w:rPr>
                <w:rFonts w:ascii="Source Sans Pro" w:eastAsiaTheme="minorHAnsi" w:hAnsi="Source Sans Pro"/>
                <w:color w:val="142E41" w:themeColor="text1"/>
                <w:sz w:val="20"/>
                <w:szCs w:val="22"/>
              </w:rPr>
              <w:t>Sectoral Scope(s):</w:t>
            </w:r>
            <w:r>
              <w:rPr>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701E7E24"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3719B416" w14:textId="36AE2E9F" w:rsidR="0052076C" w:rsidRPr="00964AD6" w:rsidRDefault="0052076C"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Name: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16EDC310" w14:textId="77777777" w:rsidTr="005703B5">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0EDB8799" w14:textId="12785940" w:rsidR="0052076C" w:rsidRPr="00964AD6" w:rsidRDefault="0052076C"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Job Title: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65C76C58"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68B0E829" w14:textId="409FB4B5" w:rsidR="0052076C" w:rsidRPr="00964AD6" w:rsidRDefault="00B46158" w:rsidP="00A24024">
            <w:pPr>
              <w:pStyle w:val="ACRDocument-Tabledetail"/>
              <w:spacing w:after="0" w:line="240" w:lineRule="auto"/>
              <w:rPr>
                <w:rFonts w:ascii="Source Sans Pro" w:eastAsiaTheme="minorHAnsi" w:hAnsi="Source Sans Pro"/>
                <w:color w:val="142E41" w:themeColor="text1"/>
                <w:sz w:val="20"/>
                <w:szCs w:val="22"/>
              </w:rPr>
            </w:pPr>
            <w:r w:rsidRPr="00AB33F1">
              <w:rPr>
                <w:rFonts w:ascii="Source Sans Pro" w:eastAsiaTheme="minorHAnsi" w:hAnsi="Source Sans Pro"/>
                <w:color w:val="142E41" w:themeColor="text1"/>
                <w:sz w:val="20"/>
                <w:szCs w:val="22"/>
              </w:rPr>
              <w:t>Professional Licenses or Certifications: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2A367DF2" w14:textId="77777777" w:rsidTr="005703B5">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7D5E6ADC" w14:textId="661A4F7A" w:rsidR="0052076C" w:rsidRPr="00964AD6" w:rsidRDefault="00000000" w:rsidP="00A2402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1054619016"/>
                <w14:checkbox>
                  <w14:checked w14:val="0"/>
                  <w14:checkedState w14:val="2612" w14:font="MS Gothic"/>
                  <w14:uncheckedState w14:val="2610" w14:font="MS Gothic"/>
                </w14:checkbox>
              </w:sdtPr>
              <w:sdtContent>
                <w:r w:rsidR="00B71E17">
                  <w:rPr>
                    <w:rFonts w:ascii="MS Gothic" w:eastAsia="MS Gothic" w:hAnsi="MS Gothic" w:hint="eastAsia"/>
                    <w:color w:val="142E41" w:themeColor="text1"/>
                    <w:sz w:val="20"/>
                    <w:szCs w:val="22"/>
                  </w:rPr>
                  <w:t>☐</w:t>
                </w:r>
              </w:sdtContent>
            </w:sdt>
            <w:r w:rsidR="00817958">
              <w:rPr>
                <w:rFonts w:ascii="Source Sans Pro" w:eastAsiaTheme="minorHAnsi" w:hAnsi="Source Sans Pro"/>
                <w:color w:val="142E41" w:themeColor="text1"/>
                <w:sz w:val="20"/>
                <w:szCs w:val="22"/>
              </w:rPr>
              <w:t xml:space="preserve"> Employee of Verification Body   </w:t>
            </w:r>
            <w:sdt>
              <w:sdtPr>
                <w:rPr>
                  <w:rFonts w:ascii="Source Sans Pro" w:eastAsiaTheme="minorHAnsi" w:hAnsi="Source Sans Pro"/>
                  <w:color w:val="142E41" w:themeColor="text1"/>
                  <w:sz w:val="20"/>
                  <w:szCs w:val="22"/>
                </w:rPr>
                <w:id w:val="-832910586"/>
                <w14:checkbox>
                  <w14:checked w14:val="0"/>
                  <w14:checkedState w14:val="2612" w14:font="MS Gothic"/>
                  <w14:uncheckedState w14:val="2610" w14:font="MS Gothic"/>
                </w14:checkbox>
              </w:sdtPr>
              <w:sdtContent>
                <w:r w:rsidR="00817958">
                  <w:rPr>
                    <w:rFonts w:ascii="MS Gothic" w:eastAsia="MS Gothic" w:hAnsi="MS Gothic" w:hint="eastAsia"/>
                    <w:color w:val="142E41" w:themeColor="text1"/>
                    <w:sz w:val="20"/>
                    <w:szCs w:val="22"/>
                  </w:rPr>
                  <w:t>☐</w:t>
                </w:r>
              </w:sdtContent>
            </w:sdt>
            <w:r w:rsidR="00817958">
              <w:rPr>
                <w:rFonts w:ascii="Source Sans Pro" w:eastAsiaTheme="minorHAnsi" w:hAnsi="Source Sans Pro"/>
                <w:color w:val="142E41" w:themeColor="text1"/>
                <w:sz w:val="20"/>
                <w:szCs w:val="22"/>
              </w:rPr>
              <w:t xml:space="preserve"> Contractor</w:t>
            </w:r>
          </w:p>
        </w:tc>
      </w:tr>
      <w:tr w:rsidR="0052076C" w14:paraId="1F9CFDBA"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2FE5D805" w14:textId="0E51C46F" w:rsidR="0052076C" w:rsidRPr="00964AD6" w:rsidRDefault="00817958"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Mailing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550A4A38" w14:textId="77777777" w:rsidTr="005703B5">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7D3428B3" w14:textId="3B78BD76" w:rsidR="0052076C" w:rsidRPr="00964AD6" w:rsidRDefault="00524F2C"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Office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03604DF4" w14:textId="77777777" w:rsidTr="00B71E17">
        <w:trPr>
          <w:cnfStyle w:val="000000010000" w:firstRow="0" w:lastRow="0" w:firstColumn="0" w:lastColumn="0" w:oddVBand="0" w:evenVBand="0" w:oddHBand="0" w:evenHBand="1" w:firstRowFirstColumn="0" w:firstRowLastColumn="0" w:lastRowFirstColumn="0" w:lastRowLastColumn="0"/>
        </w:trPr>
        <w:tc>
          <w:tcPr>
            <w:tcW w:w="9330" w:type="dxa"/>
            <w:gridSpan w:val="3"/>
            <w:tcBorders>
              <w:bottom w:val="single" w:sz="24" w:space="0" w:color="FFFFFF" w:themeColor="background1"/>
            </w:tcBorders>
          </w:tcPr>
          <w:p w14:paraId="6A66C354" w14:textId="6DCB4C3D" w:rsidR="0052076C" w:rsidRPr="00964AD6" w:rsidRDefault="00524F2C"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Mobile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52076C" w14:paraId="5D95F40F" w14:textId="77777777" w:rsidTr="00B71E17">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4" w:space="0" w:color="auto"/>
            </w:tcBorders>
          </w:tcPr>
          <w:p w14:paraId="50F18C08" w14:textId="7E5ACE15" w:rsidR="0052076C" w:rsidRPr="00964AD6" w:rsidRDefault="00524F2C"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Email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4E597A" w14:paraId="4CF3B17C" w14:textId="77777777" w:rsidTr="00B71E17">
        <w:trPr>
          <w:cnfStyle w:val="000000010000" w:firstRow="0" w:lastRow="0" w:firstColumn="0" w:lastColumn="0" w:oddVBand="0" w:evenVBand="0" w:oddHBand="0" w:evenHBand="1" w:firstRowFirstColumn="0" w:firstRowLastColumn="0" w:lastRowFirstColumn="0" w:lastRowLastColumn="0"/>
        </w:trPr>
        <w:tc>
          <w:tcPr>
            <w:tcW w:w="9330" w:type="dxa"/>
            <w:gridSpan w:val="3"/>
            <w:tcBorders>
              <w:top w:val="single" w:sz="4" w:space="0" w:color="auto"/>
            </w:tcBorders>
          </w:tcPr>
          <w:p w14:paraId="4DABA55D" w14:textId="70D38FF3" w:rsidR="004E597A" w:rsidRPr="00964AD6" w:rsidRDefault="00B71E17" w:rsidP="00A24024">
            <w:pPr>
              <w:pStyle w:val="ACRDocument-Tabledetail"/>
              <w:spacing w:after="0" w:line="240" w:lineRule="auto"/>
              <w:rPr>
                <w:rFonts w:ascii="Source Sans Pro" w:eastAsiaTheme="minorHAnsi" w:hAnsi="Source Sans Pro"/>
                <w:color w:val="142E41" w:themeColor="text1"/>
                <w:sz w:val="20"/>
                <w:szCs w:val="22"/>
              </w:rPr>
            </w:pPr>
            <w:r w:rsidRPr="00BD6E65">
              <w:rPr>
                <w:rFonts w:ascii="Source Sans Pro" w:eastAsiaTheme="minorHAnsi" w:hAnsi="Source Sans Pro"/>
                <w:color w:val="142E41" w:themeColor="text1"/>
                <w:sz w:val="20"/>
                <w:szCs w:val="22"/>
              </w:rPr>
              <w:t>Sectoral Scope(s):</w:t>
            </w:r>
            <w:r>
              <w:rPr>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4E597A" w14:paraId="23617DDD" w14:textId="77777777" w:rsidTr="005703B5">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612D56A2" w14:textId="55660E1D" w:rsidR="004E597A" w:rsidRPr="00964AD6" w:rsidRDefault="00B71E17"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Name: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4E597A" w14:paraId="37EFA07E"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7C7537EE" w14:textId="17D23360" w:rsidR="004E597A" w:rsidRPr="00964AD6" w:rsidRDefault="00B71E17"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Job Title: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4E597A" w14:paraId="767042DF" w14:textId="77777777" w:rsidTr="005703B5">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53B8DFD8" w14:textId="6A4AD52F" w:rsidR="004E597A" w:rsidRPr="00964AD6" w:rsidRDefault="00B71E17" w:rsidP="00A24024">
            <w:pPr>
              <w:pStyle w:val="ACRDocument-Tabledetail"/>
              <w:spacing w:after="0" w:line="240" w:lineRule="auto"/>
              <w:rPr>
                <w:rFonts w:ascii="Source Sans Pro" w:eastAsiaTheme="minorHAnsi" w:hAnsi="Source Sans Pro"/>
                <w:color w:val="142E41" w:themeColor="text1"/>
                <w:sz w:val="20"/>
                <w:szCs w:val="22"/>
              </w:rPr>
            </w:pPr>
            <w:r w:rsidRPr="00AB33F1">
              <w:rPr>
                <w:rFonts w:ascii="Source Sans Pro" w:eastAsiaTheme="minorHAnsi" w:hAnsi="Source Sans Pro"/>
                <w:color w:val="142E41" w:themeColor="text1"/>
                <w:sz w:val="20"/>
                <w:szCs w:val="22"/>
              </w:rPr>
              <w:t>Professional Licenses or Certifications: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4E597A" w14:paraId="16254D75"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18231D3C" w14:textId="35973BDA" w:rsidR="004E597A" w:rsidRPr="00964AD6" w:rsidRDefault="00000000" w:rsidP="00A2402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191148109"/>
                <w14:checkbox>
                  <w14:checked w14:val="0"/>
                  <w14:checkedState w14:val="2612" w14:font="MS Gothic"/>
                  <w14:uncheckedState w14:val="2610" w14:font="MS Gothic"/>
                </w14:checkbox>
              </w:sdtPr>
              <w:sdtContent>
                <w:r w:rsidR="00B71E17">
                  <w:rPr>
                    <w:rFonts w:ascii="MS Gothic" w:eastAsia="MS Gothic" w:hAnsi="MS Gothic" w:hint="eastAsia"/>
                    <w:color w:val="142E41" w:themeColor="text1"/>
                    <w:sz w:val="20"/>
                    <w:szCs w:val="22"/>
                  </w:rPr>
                  <w:t>☐</w:t>
                </w:r>
              </w:sdtContent>
            </w:sdt>
            <w:r w:rsidR="00B71E17">
              <w:rPr>
                <w:rFonts w:ascii="Source Sans Pro" w:eastAsiaTheme="minorHAnsi" w:hAnsi="Source Sans Pro"/>
                <w:color w:val="142E41" w:themeColor="text1"/>
                <w:sz w:val="20"/>
                <w:szCs w:val="22"/>
              </w:rPr>
              <w:t xml:space="preserve"> Employee of Verification Body   </w:t>
            </w:r>
            <w:sdt>
              <w:sdtPr>
                <w:rPr>
                  <w:rFonts w:ascii="Source Sans Pro" w:eastAsiaTheme="minorHAnsi" w:hAnsi="Source Sans Pro"/>
                  <w:color w:val="142E41" w:themeColor="text1"/>
                  <w:sz w:val="20"/>
                  <w:szCs w:val="22"/>
                </w:rPr>
                <w:id w:val="-793050760"/>
                <w14:checkbox>
                  <w14:checked w14:val="0"/>
                  <w14:checkedState w14:val="2612" w14:font="MS Gothic"/>
                  <w14:uncheckedState w14:val="2610" w14:font="MS Gothic"/>
                </w14:checkbox>
              </w:sdtPr>
              <w:sdtContent>
                <w:r w:rsidR="00B71E17">
                  <w:rPr>
                    <w:rFonts w:ascii="MS Gothic" w:eastAsia="MS Gothic" w:hAnsi="MS Gothic" w:hint="eastAsia"/>
                    <w:color w:val="142E41" w:themeColor="text1"/>
                    <w:sz w:val="20"/>
                    <w:szCs w:val="22"/>
                  </w:rPr>
                  <w:t>☐</w:t>
                </w:r>
              </w:sdtContent>
            </w:sdt>
            <w:r w:rsidR="00B71E17">
              <w:rPr>
                <w:rFonts w:ascii="Source Sans Pro" w:eastAsiaTheme="minorHAnsi" w:hAnsi="Source Sans Pro"/>
                <w:color w:val="142E41" w:themeColor="text1"/>
                <w:sz w:val="20"/>
                <w:szCs w:val="22"/>
              </w:rPr>
              <w:t xml:space="preserve"> Contractor</w:t>
            </w:r>
          </w:p>
        </w:tc>
      </w:tr>
      <w:tr w:rsidR="004E597A" w14:paraId="52483BD6" w14:textId="77777777" w:rsidTr="005703B5">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7E5D09A7" w14:textId="17AE851C" w:rsidR="004E597A" w:rsidRPr="00964AD6" w:rsidRDefault="00B71E17"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Mailing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923586" w14:paraId="602B44D4"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016A2572" w14:textId="58580453" w:rsidR="00923586" w:rsidRPr="00964AD6" w:rsidRDefault="00B71E17"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lastRenderedPageBreak/>
              <w:t>Office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71E17" w14:paraId="17197AAD" w14:textId="77777777" w:rsidTr="002679A5">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24" w:space="0" w:color="FFFFFF" w:themeColor="background1"/>
            </w:tcBorders>
          </w:tcPr>
          <w:p w14:paraId="4DECF901" w14:textId="39A2C3ED" w:rsidR="00B71E17" w:rsidRPr="00964AD6" w:rsidRDefault="002679A5"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Mobile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71E17" w14:paraId="7F1393F7" w14:textId="77777777" w:rsidTr="002679A5">
        <w:trPr>
          <w:cnfStyle w:val="000000010000" w:firstRow="0" w:lastRow="0" w:firstColumn="0" w:lastColumn="0" w:oddVBand="0" w:evenVBand="0" w:oddHBand="0" w:evenHBand="1" w:firstRowFirstColumn="0" w:firstRowLastColumn="0" w:lastRowFirstColumn="0" w:lastRowLastColumn="0"/>
        </w:trPr>
        <w:tc>
          <w:tcPr>
            <w:tcW w:w="9330" w:type="dxa"/>
            <w:gridSpan w:val="3"/>
            <w:tcBorders>
              <w:bottom w:val="single" w:sz="4" w:space="0" w:color="auto"/>
            </w:tcBorders>
          </w:tcPr>
          <w:p w14:paraId="181880D8" w14:textId="770DFF68" w:rsidR="00B71E17" w:rsidRPr="00964AD6" w:rsidRDefault="002679A5"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Email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71E17" w14:paraId="15E295CF" w14:textId="77777777" w:rsidTr="002679A5">
        <w:trPr>
          <w:cnfStyle w:val="000000100000" w:firstRow="0" w:lastRow="0" w:firstColumn="0" w:lastColumn="0" w:oddVBand="0" w:evenVBand="0" w:oddHBand="1" w:evenHBand="0" w:firstRowFirstColumn="0" w:firstRowLastColumn="0" w:lastRowFirstColumn="0" w:lastRowLastColumn="0"/>
        </w:trPr>
        <w:tc>
          <w:tcPr>
            <w:tcW w:w="9330" w:type="dxa"/>
            <w:gridSpan w:val="3"/>
            <w:tcBorders>
              <w:top w:val="single" w:sz="4" w:space="0" w:color="auto"/>
            </w:tcBorders>
          </w:tcPr>
          <w:p w14:paraId="2DE3C3FD" w14:textId="412F5DB3" w:rsidR="00B71E17" w:rsidRPr="00964AD6" w:rsidRDefault="0072513F" w:rsidP="00A24024">
            <w:pPr>
              <w:pStyle w:val="ACRDocument-Tabledetail"/>
              <w:spacing w:after="0" w:line="240" w:lineRule="auto"/>
              <w:rPr>
                <w:rFonts w:ascii="Source Sans Pro" w:eastAsiaTheme="minorHAnsi" w:hAnsi="Source Sans Pro"/>
                <w:color w:val="142E41" w:themeColor="text1"/>
                <w:sz w:val="20"/>
                <w:szCs w:val="22"/>
              </w:rPr>
            </w:pPr>
            <w:r w:rsidRPr="00BD6E65">
              <w:rPr>
                <w:rFonts w:ascii="Source Sans Pro" w:eastAsiaTheme="minorHAnsi" w:hAnsi="Source Sans Pro"/>
                <w:color w:val="142E41" w:themeColor="text1"/>
                <w:sz w:val="20"/>
                <w:szCs w:val="22"/>
              </w:rPr>
              <w:t>Sectoral Scope(s):</w:t>
            </w:r>
            <w:r>
              <w:rPr>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71E17" w14:paraId="448DF6D0"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3635AF2C" w14:textId="5F2AF735" w:rsidR="00B71E17" w:rsidRPr="00964AD6" w:rsidRDefault="0072513F"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Name: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71E17" w14:paraId="79A3A634" w14:textId="77777777" w:rsidTr="005703B5">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14DCE757" w14:textId="28BE15D5" w:rsidR="00B71E17" w:rsidRPr="00964AD6" w:rsidRDefault="0072513F"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Job Title: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B71E17" w14:paraId="4AE15FD0" w14:textId="77777777" w:rsidTr="005703B5">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0B8365B4" w14:textId="48AEEA57" w:rsidR="00B71E17" w:rsidRPr="00964AD6" w:rsidRDefault="0072513F" w:rsidP="00A24024">
            <w:pPr>
              <w:pStyle w:val="ACRDocument-Tabledetail"/>
              <w:spacing w:after="0" w:line="240" w:lineRule="auto"/>
              <w:rPr>
                <w:rFonts w:ascii="Source Sans Pro" w:eastAsiaTheme="minorHAnsi" w:hAnsi="Source Sans Pro"/>
                <w:color w:val="142E41" w:themeColor="text1"/>
                <w:sz w:val="20"/>
                <w:szCs w:val="22"/>
              </w:rPr>
            </w:pPr>
            <w:r w:rsidRPr="00AB33F1">
              <w:rPr>
                <w:rFonts w:ascii="Source Sans Pro" w:eastAsiaTheme="minorHAnsi" w:hAnsi="Source Sans Pro"/>
                <w:color w:val="142E41" w:themeColor="text1"/>
                <w:sz w:val="20"/>
                <w:szCs w:val="22"/>
              </w:rPr>
              <w:t>Professional Licenses or Certifications: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7691C628" w14:textId="77777777" w:rsidTr="008A670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23184EBF" w14:textId="6D83B979" w:rsidR="0072513F" w:rsidRPr="006A6DA2" w:rsidRDefault="00000000" w:rsidP="00A24024">
            <w:pPr>
              <w:pStyle w:val="ACRDocument-Tabledetail"/>
              <w:spacing w:after="0" w:line="240" w:lineRule="auto"/>
            </w:pPr>
            <w:sdt>
              <w:sdtPr>
                <w:rPr>
                  <w:rFonts w:ascii="Source Sans Pro" w:eastAsiaTheme="minorHAnsi" w:hAnsi="Source Sans Pro"/>
                  <w:color w:val="142E41" w:themeColor="text1"/>
                  <w:sz w:val="20"/>
                  <w:szCs w:val="22"/>
                </w:rPr>
                <w:id w:val="-1779787502"/>
                <w14:checkbox>
                  <w14:checked w14:val="0"/>
                  <w14:checkedState w14:val="2612" w14:font="MS Gothic"/>
                  <w14:uncheckedState w14:val="2610" w14:font="MS Gothic"/>
                </w14:checkbox>
              </w:sdtPr>
              <w:sdtContent>
                <w:r w:rsidR="0072513F">
                  <w:rPr>
                    <w:rFonts w:ascii="MS Gothic" w:eastAsia="MS Gothic" w:hAnsi="MS Gothic" w:hint="eastAsia"/>
                    <w:color w:val="142E41" w:themeColor="text1"/>
                    <w:sz w:val="20"/>
                    <w:szCs w:val="22"/>
                  </w:rPr>
                  <w:t>☐</w:t>
                </w:r>
              </w:sdtContent>
            </w:sdt>
            <w:r w:rsidR="0072513F">
              <w:rPr>
                <w:rFonts w:ascii="Source Sans Pro" w:eastAsiaTheme="minorHAnsi" w:hAnsi="Source Sans Pro"/>
                <w:color w:val="142E41" w:themeColor="text1"/>
                <w:sz w:val="20"/>
                <w:szCs w:val="22"/>
              </w:rPr>
              <w:t xml:space="preserve"> Employee of Verification Body   </w:t>
            </w:r>
            <w:sdt>
              <w:sdtPr>
                <w:rPr>
                  <w:rFonts w:ascii="Source Sans Pro" w:eastAsiaTheme="minorHAnsi" w:hAnsi="Source Sans Pro"/>
                  <w:color w:val="142E41" w:themeColor="text1"/>
                  <w:sz w:val="20"/>
                  <w:szCs w:val="22"/>
                </w:rPr>
                <w:id w:val="-1509975909"/>
                <w14:checkbox>
                  <w14:checked w14:val="0"/>
                  <w14:checkedState w14:val="2612" w14:font="MS Gothic"/>
                  <w14:uncheckedState w14:val="2610" w14:font="MS Gothic"/>
                </w14:checkbox>
              </w:sdtPr>
              <w:sdtContent>
                <w:r w:rsidR="0072513F">
                  <w:rPr>
                    <w:rFonts w:ascii="MS Gothic" w:eastAsia="MS Gothic" w:hAnsi="MS Gothic" w:hint="eastAsia"/>
                    <w:color w:val="142E41" w:themeColor="text1"/>
                    <w:sz w:val="20"/>
                    <w:szCs w:val="22"/>
                  </w:rPr>
                  <w:t>☐</w:t>
                </w:r>
              </w:sdtContent>
            </w:sdt>
            <w:r w:rsidR="0072513F">
              <w:rPr>
                <w:rFonts w:ascii="Source Sans Pro" w:eastAsiaTheme="minorHAnsi" w:hAnsi="Source Sans Pro"/>
                <w:color w:val="142E41" w:themeColor="text1"/>
                <w:sz w:val="20"/>
                <w:szCs w:val="22"/>
              </w:rPr>
              <w:t xml:space="preserve"> Contractor</w:t>
            </w:r>
          </w:p>
        </w:tc>
      </w:tr>
      <w:tr w:rsidR="0072513F" w14:paraId="7A57D92E" w14:textId="77777777" w:rsidTr="0044586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39FB577B" w14:textId="64ECE9D5" w:rsidR="0072513F" w:rsidRDefault="0072513F" w:rsidP="00A24024">
            <w:pPr>
              <w:pStyle w:val="ACRDocument-Tabledetail"/>
              <w:spacing w:after="0" w:line="240" w:lineRule="auto"/>
            </w:pPr>
            <w:r w:rsidRPr="00964AD6">
              <w:rPr>
                <w:rFonts w:ascii="Source Sans Pro" w:eastAsiaTheme="minorHAnsi" w:hAnsi="Source Sans Pro"/>
                <w:color w:val="142E41" w:themeColor="text1"/>
                <w:sz w:val="20"/>
                <w:szCs w:val="22"/>
              </w:rPr>
              <w:t>Mailing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0C0EA6C5" w14:textId="77777777" w:rsidTr="0044586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1DB6E227" w14:textId="03E243D2" w:rsidR="0072513F" w:rsidRPr="00FB4768" w:rsidRDefault="0072513F"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Office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62DAA0C8" w14:textId="77777777" w:rsidTr="00954EC2">
        <w:trPr>
          <w:cnfStyle w:val="000000010000" w:firstRow="0" w:lastRow="0" w:firstColumn="0" w:lastColumn="0" w:oddVBand="0" w:evenVBand="0" w:oddHBand="0" w:evenHBand="1" w:firstRowFirstColumn="0" w:firstRowLastColumn="0" w:lastRowFirstColumn="0" w:lastRowLastColumn="0"/>
        </w:trPr>
        <w:tc>
          <w:tcPr>
            <w:tcW w:w="9330" w:type="dxa"/>
            <w:gridSpan w:val="3"/>
            <w:tcBorders>
              <w:bottom w:val="single" w:sz="24" w:space="0" w:color="FFFFFF" w:themeColor="background1"/>
            </w:tcBorders>
          </w:tcPr>
          <w:p w14:paraId="29209AAD" w14:textId="45A7E492" w:rsidR="0072513F" w:rsidRPr="00FB4768" w:rsidRDefault="0072513F"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Mobile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01B46682" w14:textId="77777777" w:rsidTr="00954EC2">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4" w:space="0" w:color="auto"/>
            </w:tcBorders>
          </w:tcPr>
          <w:p w14:paraId="3F7B8BF1" w14:textId="683C0277" w:rsidR="0072513F" w:rsidRPr="00FB4768" w:rsidRDefault="0072513F"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Email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5E39A492" w14:textId="77777777" w:rsidTr="00954EC2">
        <w:trPr>
          <w:cnfStyle w:val="000000010000" w:firstRow="0" w:lastRow="0" w:firstColumn="0" w:lastColumn="0" w:oddVBand="0" w:evenVBand="0" w:oddHBand="0" w:evenHBand="1" w:firstRowFirstColumn="0" w:firstRowLastColumn="0" w:lastRowFirstColumn="0" w:lastRowLastColumn="0"/>
        </w:trPr>
        <w:tc>
          <w:tcPr>
            <w:tcW w:w="9330" w:type="dxa"/>
            <w:gridSpan w:val="3"/>
            <w:tcBorders>
              <w:top w:val="single" w:sz="4" w:space="0" w:color="auto"/>
            </w:tcBorders>
          </w:tcPr>
          <w:p w14:paraId="00CD476C" w14:textId="3958F8A7" w:rsidR="0072513F" w:rsidRPr="00FB4768" w:rsidRDefault="00954EC2" w:rsidP="00A24024">
            <w:pPr>
              <w:pStyle w:val="ACRDocument-Tabledetail"/>
              <w:spacing w:after="0" w:line="240" w:lineRule="auto"/>
              <w:rPr>
                <w:rFonts w:ascii="Source Sans Pro" w:eastAsiaTheme="minorHAnsi" w:hAnsi="Source Sans Pro"/>
                <w:color w:val="142E41" w:themeColor="text1"/>
                <w:sz w:val="20"/>
                <w:szCs w:val="22"/>
              </w:rPr>
            </w:pPr>
            <w:r w:rsidRPr="00BD6E65">
              <w:rPr>
                <w:rFonts w:ascii="Source Sans Pro" w:eastAsiaTheme="minorHAnsi" w:hAnsi="Source Sans Pro"/>
                <w:color w:val="142E41" w:themeColor="text1"/>
                <w:sz w:val="20"/>
                <w:szCs w:val="22"/>
              </w:rPr>
              <w:t>Sectoral Scope(s):</w:t>
            </w:r>
            <w:r>
              <w:rPr>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49A0AF53" w14:textId="77777777" w:rsidTr="0044586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183879AD" w14:textId="6C2A87E4" w:rsidR="0072513F" w:rsidRPr="00FB4768" w:rsidRDefault="00954EC2"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Name: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34869A1A" w14:textId="77777777" w:rsidTr="0044586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3472D5F3" w14:textId="4FF0DABA" w:rsidR="0072513F" w:rsidRPr="00FB4768" w:rsidRDefault="00954EC2"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Job Title: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28B5D762" w14:textId="77777777" w:rsidTr="0044586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70668980" w14:textId="0701EB30" w:rsidR="0072513F" w:rsidRPr="00FB4768" w:rsidRDefault="00954EC2" w:rsidP="00A24024">
            <w:pPr>
              <w:pStyle w:val="ACRDocument-Tabledetail"/>
              <w:spacing w:after="0" w:line="240" w:lineRule="auto"/>
              <w:rPr>
                <w:rFonts w:ascii="Source Sans Pro" w:eastAsiaTheme="minorHAnsi" w:hAnsi="Source Sans Pro"/>
                <w:color w:val="142E41" w:themeColor="text1"/>
                <w:sz w:val="20"/>
                <w:szCs w:val="22"/>
              </w:rPr>
            </w:pPr>
            <w:r w:rsidRPr="00AB33F1">
              <w:rPr>
                <w:rFonts w:ascii="Source Sans Pro" w:eastAsiaTheme="minorHAnsi" w:hAnsi="Source Sans Pro"/>
                <w:color w:val="142E41" w:themeColor="text1"/>
                <w:sz w:val="20"/>
                <w:szCs w:val="22"/>
              </w:rPr>
              <w:t>Professional Licenses or Certifications: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24F34E67" w14:textId="77777777" w:rsidTr="0044586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63148305" w14:textId="7114DB5D" w:rsidR="0072513F" w:rsidRPr="00FB4768" w:rsidRDefault="00000000" w:rsidP="00A2402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1120221583"/>
                <w14:checkbox>
                  <w14:checked w14:val="0"/>
                  <w14:checkedState w14:val="2612" w14:font="MS Gothic"/>
                  <w14:uncheckedState w14:val="2610" w14:font="MS Gothic"/>
                </w14:checkbox>
              </w:sdtPr>
              <w:sdtContent>
                <w:r w:rsidR="003A6EC8">
                  <w:rPr>
                    <w:rFonts w:ascii="MS Gothic" w:eastAsia="MS Gothic" w:hAnsi="MS Gothic" w:hint="eastAsia"/>
                    <w:color w:val="142E41" w:themeColor="text1"/>
                    <w:sz w:val="20"/>
                    <w:szCs w:val="22"/>
                  </w:rPr>
                  <w:t>☐</w:t>
                </w:r>
              </w:sdtContent>
            </w:sdt>
            <w:r w:rsidR="003A6EC8">
              <w:rPr>
                <w:rFonts w:ascii="Source Sans Pro" w:eastAsiaTheme="minorHAnsi" w:hAnsi="Source Sans Pro"/>
                <w:color w:val="142E41" w:themeColor="text1"/>
                <w:sz w:val="20"/>
                <w:szCs w:val="22"/>
              </w:rPr>
              <w:t xml:space="preserve"> Employee of Verification Body   </w:t>
            </w:r>
            <w:sdt>
              <w:sdtPr>
                <w:rPr>
                  <w:rFonts w:ascii="Source Sans Pro" w:eastAsiaTheme="minorHAnsi" w:hAnsi="Source Sans Pro"/>
                  <w:color w:val="142E41" w:themeColor="text1"/>
                  <w:sz w:val="20"/>
                  <w:szCs w:val="22"/>
                </w:rPr>
                <w:id w:val="1056895678"/>
                <w14:checkbox>
                  <w14:checked w14:val="0"/>
                  <w14:checkedState w14:val="2612" w14:font="MS Gothic"/>
                  <w14:uncheckedState w14:val="2610" w14:font="MS Gothic"/>
                </w14:checkbox>
              </w:sdtPr>
              <w:sdtContent>
                <w:r w:rsidR="003A6EC8">
                  <w:rPr>
                    <w:rFonts w:ascii="MS Gothic" w:eastAsia="MS Gothic" w:hAnsi="MS Gothic" w:hint="eastAsia"/>
                    <w:color w:val="142E41" w:themeColor="text1"/>
                    <w:sz w:val="20"/>
                    <w:szCs w:val="22"/>
                  </w:rPr>
                  <w:t>☐</w:t>
                </w:r>
              </w:sdtContent>
            </w:sdt>
            <w:r w:rsidR="003A6EC8">
              <w:rPr>
                <w:rFonts w:ascii="Source Sans Pro" w:eastAsiaTheme="minorHAnsi" w:hAnsi="Source Sans Pro"/>
                <w:color w:val="142E41" w:themeColor="text1"/>
                <w:sz w:val="20"/>
                <w:szCs w:val="22"/>
              </w:rPr>
              <w:t xml:space="preserve"> Contractor</w:t>
            </w:r>
          </w:p>
        </w:tc>
      </w:tr>
      <w:tr w:rsidR="0072513F" w14:paraId="7C3BFF5F" w14:textId="77777777" w:rsidTr="0044586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25139B5D" w14:textId="1B9DDC81" w:rsidR="0072513F" w:rsidRPr="00FB4768" w:rsidRDefault="003A6EC8"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Mailing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2B040244" w14:textId="77777777" w:rsidTr="0044586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13E09D6C" w14:textId="26789DCA" w:rsidR="0072513F" w:rsidRPr="00FB4768" w:rsidRDefault="003A6EC8"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Office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14827DDD" w14:textId="77777777" w:rsidTr="00CA7494">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24" w:space="0" w:color="FFFFFF" w:themeColor="background1"/>
            </w:tcBorders>
          </w:tcPr>
          <w:p w14:paraId="53D7AFDC" w14:textId="227CB59D" w:rsidR="0072513F" w:rsidRPr="00FB4768" w:rsidRDefault="003A6EC8"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Mobile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513F" w14:paraId="7F3B3259" w14:textId="77777777" w:rsidTr="00CA7494">
        <w:trPr>
          <w:cnfStyle w:val="000000010000" w:firstRow="0" w:lastRow="0" w:firstColumn="0" w:lastColumn="0" w:oddVBand="0" w:evenVBand="0" w:oddHBand="0" w:evenHBand="1" w:firstRowFirstColumn="0" w:firstRowLastColumn="0" w:lastRowFirstColumn="0" w:lastRowLastColumn="0"/>
        </w:trPr>
        <w:tc>
          <w:tcPr>
            <w:tcW w:w="9330" w:type="dxa"/>
            <w:gridSpan w:val="3"/>
            <w:tcBorders>
              <w:bottom w:val="single" w:sz="4" w:space="0" w:color="auto"/>
            </w:tcBorders>
          </w:tcPr>
          <w:p w14:paraId="6D23532F" w14:textId="165AB324" w:rsidR="0072513F" w:rsidRPr="00FB4768" w:rsidRDefault="003A6EC8"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Email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86DE5" w14:paraId="14E657C2" w14:textId="77777777" w:rsidTr="00CA7494">
        <w:trPr>
          <w:cnfStyle w:val="000000100000" w:firstRow="0" w:lastRow="0" w:firstColumn="0" w:lastColumn="0" w:oddVBand="0" w:evenVBand="0" w:oddHBand="1" w:evenHBand="0" w:firstRowFirstColumn="0" w:firstRowLastColumn="0" w:lastRowFirstColumn="0" w:lastRowLastColumn="0"/>
        </w:trPr>
        <w:tc>
          <w:tcPr>
            <w:tcW w:w="9330" w:type="dxa"/>
            <w:gridSpan w:val="3"/>
            <w:tcBorders>
              <w:top w:val="single" w:sz="4" w:space="0" w:color="auto"/>
            </w:tcBorders>
          </w:tcPr>
          <w:p w14:paraId="04B45325" w14:textId="0D17DEA2" w:rsidR="00886DE5"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sidRPr="00BD6E65">
              <w:rPr>
                <w:rFonts w:ascii="Source Sans Pro" w:eastAsiaTheme="minorHAnsi" w:hAnsi="Source Sans Pro"/>
                <w:color w:val="142E41" w:themeColor="text1"/>
                <w:sz w:val="20"/>
                <w:szCs w:val="22"/>
              </w:rPr>
              <w:t>Sectoral Scope(s):</w:t>
            </w:r>
            <w:r>
              <w:rPr>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86DE5" w14:paraId="53A69ADE" w14:textId="77777777" w:rsidTr="0044586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0F51E40E" w14:textId="41F51F05" w:rsidR="00886DE5"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Name: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86DE5" w14:paraId="41E70F01" w14:textId="77777777" w:rsidTr="0044586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66BB7E3E" w14:textId="1AA4B68F" w:rsidR="00886DE5"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Job Title: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86DE5" w14:paraId="600C7D6D" w14:textId="77777777" w:rsidTr="0044586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58376437" w14:textId="10C5AE54" w:rsidR="00886DE5"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sidRPr="00AB33F1">
              <w:rPr>
                <w:rFonts w:ascii="Source Sans Pro" w:eastAsiaTheme="minorHAnsi" w:hAnsi="Source Sans Pro"/>
                <w:color w:val="142E41" w:themeColor="text1"/>
                <w:sz w:val="20"/>
                <w:szCs w:val="22"/>
              </w:rPr>
              <w:t>Professional Licenses or Certifications: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86DE5" w14:paraId="27CB065B" w14:textId="77777777" w:rsidTr="0044586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31807310" w14:textId="4894EA85" w:rsidR="00886DE5" w:rsidRPr="00964AD6" w:rsidRDefault="00000000" w:rsidP="00A2402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168453627"/>
                <w14:checkbox>
                  <w14:checked w14:val="0"/>
                  <w14:checkedState w14:val="2612" w14:font="MS Gothic"/>
                  <w14:uncheckedState w14:val="2610" w14:font="MS Gothic"/>
                </w14:checkbox>
              </w:sdtPr>
              <w:sdtContent>
                <w:r w:rsidR="00727FA7">
                  <w:rPr>
                    <w:rFonts w:ascii="MS Gothic" w:eastAsia="MS Gothic" w:hAnsi="MS Gothic" w:hint="eastAsia"/>
                    <w:color w:val="142E41" w:themeColor="text1"/>
                    <w:sz w:val="20"/>
                    <w:szCs w:val="22"/>
                  </w:rPr>
                  <w:t>☐</w:t>
                </w:r>
              </w:sdtContent>
            </w:sdt>
            <w:r w:rsidR="00727FA7">
              <w:rPr>
                <w:rFonts w:ascii="Source Sans Pro" w:eastAsiaTheme="minorHAnsi" w:hAnsi="Source Sans Pro"/>
                <w:color w:val="142E41" w:themeColor="text1"/>
                <w:sz w:val="20"/>
                <w:szCs w:val="22"/>
              </w:rPr>
              <w:t xml:space="preserve"> Employee of Verification Body   </w:t>
            </w:r>
            <w:sdt>
              <w:sdtPr>
                <w:rPr>
                  <w:rFonts w:ascii="Source Sans Pro" w:eastAsiaTheme="minorHAnsi" w:hAnsi="Source Sans Pro"/>
                  <w:color w:val="142E41" w:themeColor="text1"/>
                  <w:sz w:val="20"/>
                  <w:szCs w:val="22"/>
                </w:rPr>
                <w:id w:val="-1196623965"/>
                <w14:checkbox>
                  <w14:checked w14:val="0"/>
                  <w14:checkedState w14:val="2612" w14:font="MS Gothic"/>
                  <w14:uncheckedState w14:val="2610" w14:font="MS Gothic"/>
                </w14:checkbox>
              </w:sdtPr>
              <w:sdtContent>
                <w:r w:rsidR="00727FA7">
                  <w:rPr>
                    <w:rFonts w:ascii="MS Gothic" w:eastAsia="MS Gothic" w:hAnsi="MS Gothic" w:hint="eastAsia"/>
                    <w:color w:val="142E41" w:themeColor="text1"/>
                    <w:sz w:val="20"/>
                    <w:szCs w:val="22"/>
                  </w:rPr>
                  <w:t>☐</w:t>
                </w:r>
              </w:sdtContent>
            </w:sdt>
            <w:r w:rsidR="00727FA7">
              <w:rPr>
                <w:rFonts w:ascii="Source Sans Pro" w:eastAsiaTheme="minorHAnsi" w:hAnsi="Source Sans Pro"/>
                <w:color w:val="142E41" w:themeColor="text1"/>
                <w:sz w:val="20"/>
                <w:szCs w:val="22"/>
              </w:rPr>
              <w:t xml:space="preserve"> Contractor</w:t>
            </w:r>
          </w:p>
        </w:tc>
      </w:tr>
      <w:tr w:rsidR="00886DE5" w14:paraId="78A5696E" w14:textId="77777777" w:rsidTr="00445864">
        <w:trPr>
          <w:cnfStyle w:val="000000010000" w:firstRow="0" w:lastRow="0" w:firstColumn="0" w:lastColumn="0" w:oddVBand="0" w:evenVBand="0" w:oddHBand="0" w:evenHBand="1" w:firstRowFirstColumn="0" w:firstRowLastColumn="0" w:lastRowFirstColumn="0" w:lastRowLastColumn="0"/>
        </w:trPr>
        <w:tc>
          <w:tcPr>
            <w:tcW w:w="9330" w:type="dxa"/>
            <w:gridSpan w:val="3"/>
          </w:tcPr>
          <w:p w14:paraId="32BF86DC" w14:textId="2911D533" w:rsidR="00886DE5"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Mailing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86DE5" w14:paraId="029E9091" w14:textId="77777777" w:rsidTr="00445864">
        <w:trPr>
          <w:cnfStyle w:val="000000100000" w:firstRow="0" w:lastRow="0" w:firstColumn="0" w:lastColumn="0" w:oddVBand="0" w:evenVBand="0" w:oddHBand="1" w:evenHBand="0" w:firstRowFirstColumn="0" w:firstRowLastColumn="0" w:lastRowFirstColumn="0" w:lastRowLastColumn="0"/>
        </w:trPr>
        <w:tc>
          <w:tcPr>
            <w:tcW w:w="9330" w:type="dxa"/>
            <w:gridSpan w:val="3"/>
          </w:tcPr>
          <w:p w14:paraId="7CCA940C" w14:textId="21CF0127" w:rsidR="00886DE5"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Office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886DE5" w14:paraId="20813DD0" w14:textId="77777777" w:rsidTr="00727FA7">
        <w:trPr>
          <w:cnfStyle w:val="000000010000" w:firstRow="0" w:lastRow="0" w:firstColumn="0" w:lastColumn="0" w:oddVBand="0" w:evenVBand="0" w:oddHBand="0" w:evenHBand="1" w:firstRowFirstColumn="0" w:firstRowLastColumn="0" w:lastRowFirstColumn="0" w:lastRowLastColumn="0"/>
        </w:trPr>
        <w:tc>
          <w:tcPr>
            <w:tcW w:w="9330" w:type="dxa"/>
            <w:gridSpan w:val="3"/>
            <w:tcBorders>
              <w:bottom w:val="single" w:sz="24" w:space="0" w:color="FFFFFF" w:themeColor="background1"/>
            </w:tcBorders>
          </w:tcPr>
          <w:p w14:paraId="181CB610" w14:textId="4E9F6DCD" w:rsidR="00886DE5"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Mobile Phone:</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r w:rsidR="00727FA7" w14:paraId="41688187" w14:textId="77777777" w:rsidTr="00727FA7">
        <w:trPr>
          <w:cnfStyle w:val="000000100000" w:firstRow="0" w:lastRow="0" w:firstColumn="0" w:lastColumn="0" w:oddVBand="0" w:evenVBand="0" w:oddHBand="1" w:evenHBand="0" w:firstRowFirstColumn="0" w:firstRowLastColumn="0" w:lastRowFirstColumn="0" w:lastRowLastColumn="0"/>
        </w:trPr>
        <w:tc>
          <w:tcPr>
            <w:tcW w:w="9330" w:type="dxa"/>
            <w:gridSpan w:val="3"/>
            <w:tcBorders>
              <w:bottom w:val="single" w:sz="4" w:space="0" w:color="auto"/>
            </w:tcBorders>
          </w:tcPr>
          <w:p w14:paraId="3671A8E1" w14:textId="377F4A67" w:rsidR="00727FA7" w:rsidRPr="00964AD6" w:rsidRDefault="00727FA7" w:rsidP="00A24024">
            <w:pPr>
              <w:pStyle w:val="ACRDocument-Tabledetail"/>
              <w:spacing w:after="0" w:line="240" w:lineRule="auto"/>
              <w:rPr>
                <w:rFonts w:ascii="Source Sans Pro" w:eastAsiaTheme="minorHAnsi" w:hAnsi="Source Sans Pro"/>
                <w:color w:val="142E41" w:themeColor="text1"/>
                <w:sz w:val="20"/>
                <w:szCs w:val="22"/>
              </w:rPr>
            </w:pPr>
            <w:r w:rsidRPr="00964AD6">
              <w:rPr>
                <w:rFonts w:ascii="Source Sans Pro" w:eastAsiaTheme="minorHAnsi" w:hAnsi="Source Sans Pro"/>
                <w:color w:val="142E41" w:themeColor="text1"/>
                <w:sz w:val="20"/>
                <w:szCs w:val="22"/>
              </w:rPr>
              <w:t>Email Address:</w:t>
            </w:r>
            <w:r>
              <w:rPr>
                <w:rFonts w:ascii="Source Sans Pro" w:eastAsiaTheme="minorHAnsi" w:hAnsi="Source Sans Pro"/>
                <w:color w:val="142E41" w:themeColor="text1"/>
                <w:sz w:val="20"/>
                <w:szCs w:val="22"/>
              </w:rPr>
              <w:t xml:space="preserve"> </w:t>
            </w:r>
            <w:r w:rsidRPr="00471A52">
              <w:rPr>
                <w:rFonts w:ascii="Source Sans Pro" w:hAnsi="Source Sans Pro"/>
                <w:noProof/>
                <w:sz w:val="20"/>
                <w:szCs w:val="22"/>
              </w:rPr>
              <w:fldChar w:fldCharType="begin">
                <w:ffData>
                  <w:name w:val="Text5"/>
                  <w:enabled/>
                  <w:calcOnExit w:val="0"/>
                  <w:textInput/>
                </w:ffData>
              </w:fldChar>
            </w:r>
            <w:r w:rsidRPr="00471A52">
              <w:rPr>
                <w:rFonts w:ascii="Source Sans Pro" w:hAnsi="Source Sans Pro"/>
                <w:noProof/>
                <w:sz w:val="20"/>
                <w:szCs w:val="22"/>
              </w:rPr>
              <w:instrText xml:space="preserve"> FORMTEXT </w:instrText>
            </w:r>
            <w:r w:rsidRPr="00471A52">
              <w:rPr>
                <w:rFonts w:ascii="Source Sans Pro" w:hAnsi="Source Sans Pro"/>
                <w:noProof/>
                <w:sz w:val="20"/>
                <w:szCs w:val="22"/>
              </w:rPr>
            </w:r>
            <w:r w:rsidRPr="00471A52">
              <w:rPr>
                <w:rFonts w:ascii="Source Sans Pro" w:hAnsi="Source Sans Pro"/>
                <w:noProof/>
                <w:sz w:val="20"/>
                <w:szCs w:val="22"/>
              </w:rPr>
              <w:fldChar w:fldCharType="separate"/>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t> </w:t>
            </w:r>
            <w:r w:rsidRPr="00471A52">
              <w:rPr>
                <w:rFonts w:ascii="Source Sans Pro" w:hAnsi="Source Sans Pro"/>
                <w:noProof/>
                <w:sz w:val="20"/>
                <w:szCs w:val="22"/>
              </w:rPr>
              <w:fldChar w:fldCharType="end"/>
            </w:r>
          </w:p>
        </w:tc>
      </w:tr>
    </w:tbl>
    <w:p w14:paraId="299B3FB0" w14:textId="77777777" w:rsidR="00DE4310" w:rsidRDefault="00DE4310" w:rsidP="00270387">
      <w:pPr>
        <w:rPr>
          <w:b/>
          <w:sz w:val="26"/>
          <w:szCs w:val="26"/>
        </w:rPr>
      </w:pPr>
    </w:p>
    <w:tbl>
      <w:tblPr>
        <w:tblStyle w:val="TableGrid"/>
        <w:tblW w:w="9330" w:type="dxa"/>
        <w:tblLook w:val="04A0" w:firstRow="1" w:lastRow="0" w:firstColumn="1" w:lastColumn="0" w:noHBand="0" w:noVBand="1"/>
      </w:tblPr>
      <w:tblGrid>
        <w:gridCol w:w="4200"/>
        <w:gridCol w:w="5130"/>
      </w:tblGrid>
      <w:tr w:rsidR="000D7046" w14:paraId="79A02631" w14:textId="77777777" w:rsidTr="00E4091C">
        <w:trPr>
          <w:cnfStyle w:val="100000000000" w:firstRow="1" w:lastRow="0" w:firstColumn="0" w:lastColumn="0" w:oddVBand="0" w:evenVBand="0" w:oddHBand="0" w:evenHBand="0" w:firstRowFirstColumn="0" w:firstRowLastColumn="0" w:lastRowFirstColumn="0" w:lastRowLastColumn="0"/>
        </w:trPr>
        <w:tc>
          <w:tcPr>
            <w:tcW w:w="9330" w:type="dxa"/>
            <w:gridSpan w:val="2"/>
          </w:tcPr>
          <w:p w14:paraId="4B7C4642" w14:textId="7981E8C8" w:rsidR="000D7046" w:rsidRDefault="00923997" w:rsidP="009B69D4">
            <w:pPr>
              <w:pStyle w:val="ACRDocument-Tableheadervertical"/>
              <w:numPr>
                <w:ilvl w:val="0"/>
                <w:numId w:val="51"/>
              </w:numPr>
              <w:spacing w:after="0" w:line="240" w:lineRule="auto"/>
              <w:jc w:val="left"/>
            </w:pPr>
            <w:r>
              <w:rPr>
                <w:rFonts w:ascii="Source Sans Pro" w:eastAsiaTheme="minorHAnsi" w:hAnsi="Source Sans Pro"/>
              </w:rPr>
              <w:lastRenderedPageBreak/>
              <w:t>Application package/attachments</w:t>
            </w:r>
          </w:p>
        </w:tc>
      </w:tr>
      <w:tr w:rsidR="00EE64CE" w14:paraId="4A73BF58" w14:textId="77777777" w:rsidTr="00923997">
        <w:trPr>
          <w:cnfStyle w:val="000000100000" w:firstRow="0" w:lastRow="0" w:firstColumn="0" w:lastColumn="0" w:oddVBand="0" w:evenVBand="0" w:oddHBand="1" w:evenHBand="0" w:firstRowFirstColumn="0" w:firstRowLastColumn="0" w:lastRowFirstColumn="0" w:lastRowLastColumn="0"/>
        </w:trPr>
        <w:tc>
          <w:tcPr>
            <w:tcW w:w="4200" w:type="dxa"/>
          </w:tcPr>
          <w:p w14:paraId="606E7D36" w14:textId="3714FBDF" w:rsidR="00EE64CE" w:rsidRPr="00A706C0" w:rsidRDefault="00E01CB9" w:rsidP="009B69D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A complete application package consists of the following:</w:t>
            </w:r>
          </w:p>
        </w:tc>
        <w:tc>
          <w:tcPr>
            <w:tcW w:w="5130" w:type="dxa"/>
          </w:tcPr>
          <w:p w14:paraId="2424D074" w14:textId="77777777" w:rsidR="00A706C0" w:rsidRPr="00A706C0" w:rsidRDefault="00A706C0" w:rsidP="009B69D4">
            <w:pPr>
              <w:pStyle w:val="ACRDocument-Tabledetail"/>
              <w:spacing w:after="0" w:line="240" w:lineRule="auto"/>
              <w:rPr>
                <w:rFonts w:ascii="Source Sans Pro" w:eastAsiaTheme="minorHAnsi" w:hAnsi="Source Sans Pro"/>
                <w:color w:val="142E41" w:themeColor="text1"/>
                <w:sz w:val="20"/>
                <w:szCs w:val="22"/>
              </w:rPr>
            </w:pPr>
            <w:r w:rsidRPr="00A706C0">
              <w:rPr>
                <w:rFonts w:ascii="Source Sans Pro" w:eastAsiaTheme="minorHAnsi" w:hAnsi="Source Sans Pro"/>
                <w:color w:val="142E41" w:themeColor="text1"/>
                <w:sz w:val="20"/>
                <w:szCs w:val="22"/>
              </w:rPr>
              <w:t>If the VVB does not already have a VVB registry account with ACR:</w:t>
            </w:r>
          </w:p>
          <w:p w14:paraId="1C23CE6D" w14:textId="6247F7C0" w:rsidR="00EE64CE" w:rsidRPr="00A706C0" w:rsidRDefault="00000000" w:rsidP="009B69D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790513283"/>
                <w14:checkbox>
                  <w14:checked w14:val="0"/>
                  <w14:checkedState w14:val="2612" w14:font="MS Gothic"/>
                  <w14:uncheckedState w14:val="2610" w14:font="MS Gothic"/>
                </w14:checkbox>
              </w:sdtPr>
              <w:sdtContent>
                <w:r w:rsidR="00A706C0" w:rsidRPr="00A706C0">
                  <w:rPr>
                    <w:rFonts w:ascii="Segoe UI Symbol" w:eastAsiaTheme="minorHAnsi" w:hAnsi="Segoe UI Symbol" w:cs="Segoe UI Symbol"/>
                    <w:color w:val="142E41" w:themeColor="text1"/>
                    <w:sz w:val="20"/>
                    <w:szCs w:val="22"/>
                  </w:rPr>
                  <w:t>☐</w:t>
                </w:r>
              </w:sdtContent>
            </w:sdt>
            <w:r w:rsidR="00A706C0">
              <w:rPr>
                <w:rFonts w:ascii="Source Sans Pro" w:eastAsiaTheme="minorHAnsi" w:hAnsi="Source Sans Pro"/>
                <w:color w:val="142E41" w:themeColor="text1"/>
                <w:sz w:val="20"/>
                <w:szCs w:val="22"/>
              </w:rPr>
              <w:t xml:space="preserve"> </w:t>
            </w:r>
            <w:r w:rsidR="00DB77FC" w:rsidRPr="00DB77FC">
              <w:rPr>
                <w:rFonts w:ascii="Source Sans Pro" w:eastAsiaTheme="minorHAnsi" w:hAnsi="Source Sans Pro"/>
                <w:color w:val="142E41" w:themeColor="text1"/>
                <w:sz w:val="20"/>
                <w:szCs w:val="22"/>
              </w:rPr>
              <w:t>Establish a VVB registry account by following steps 1-5 in the</w:t>
            </w:r>
            <w:hyperlink r:id="rId14" w:history="1">
              <w:r w:rsidR="00DB77FC" w:rsidRPr="00BC68CE">
                <w:rPr>
                  <w:rStyle w:val="Hyperlink"/>
                  <w:rFonts w:eastAsiaTheme="minorHAnsi"/>
                  <w:sz w:val="20"/>
                  <w:szCs w:val="22"/>
                </w:rPr>
                <w:t xml:space="preserve"> Instructions for Opening a New ACR Account</w:t>
              </w:r>
            </w:hyperlink>
          </w:p>
          <w:p w14:paraId="423BC893" w14:textId="467F2D58" w:rsidR="00691BCE" w:rsidRDefault="00000000" w:rsidP="009B69D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520781396"/>
                <w14:checkbox>
                  <w14:checked w14:val="0"/>
                  <w14:checkedState w14:val="2612" w14:font="MS Gothic"/>
                  <w14:uncheckedState w14:val="2610" w14:font="MS Gothic"/>
                </w14:checkbox>
              </w:sdtPr>
              <w:sdtContent>
                <w:r w:rsidR="00DC3DBB">
                  <w:rPr>
                    <w:rFonts w:ascii="MS Gothic" w:eastAsia="MS Gothic" w:hAnsi="MS Gothic" w:hint="eastAsia"/>
                    <w:color w:val="142E41" w:themeColor="text1"/>
                    <w:sz w:val="20"/>
                    <w:szCs w:val="22"/>
                  </w:rPr>
                  <w:t>☐</w:t>
                </w:r>
              </w:sdtContent>
            </w:sdt>
            <w:r w:rsidR="00DC3DBB">
              <w:rPr>
                <w:rFonts w:ascii="Source Sans Pro" w:eastAsiaTheme="minorHAnsi" w:hAnsi="Source Sans Pro"/>
                <w:color w:val="142E41" w:themeColor="text1"/>
                <w:sz w:val="20"/>
                <w:szCs w:val="22"/>
              </w:rPr>
              <w:t xml:space="preserve"> N/A (already have an active VV</w:t>
            </w:r>
            <w:r w:rsidR="00A960A1">
              <w:rPr>
                <w:rFonts w:ascii="Source Sans Pro" w:eastAsiaTheme="minorHAnsi" w:hAnsi="Source Sans Pro"/>
                <w:color w:val="142E41" w:themeColor="text1"/>
                <w:sz w:val="20"/>
                <w:szCs w:val="22"/>
              </w:rPr>
              <w:t>B account on ACR)</w:t>
            </w:r>
          </w:p>
          <w:p w14:paraId="21B9F47F" w14:textId="0A77DCE6" w:rsidR="00A960A1" w:rsidRPr="00A706C0" w:rsidRDefault="00A960A1" w:rsidP="009B69D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 xml:space="preserve">To be emailed to </w:t>
            </w:r>
            <w:hyperlink r:id="rId15" w:history="1">
              <w:r w:rsidRPr="00623062">
                <w:rPr>
                  <w:rStyle w:val="Hyperlink"/>
                  <w:rFonts w:eastAsiaTheme="minorHAnsi"/>
                  <w:sz w:val="20"/>
                  <w:szCs w:val="22"/>
                </w:rPr>
                <w:t>ACR@winrock.org</w:t>
              </w:r>
            </w:hyperlink>
            <w:r>
              <w:rPr>
                <w:rFonts w:ascii="Source Sans Pro" w:eastAsiaTheme="minorHAnsi" w:hAnsi="Source Sans Pro"/>
                <w:color w:val="142E41" w:themeColor="text1"/>
                <w:sz w:val="20"/>
                <w:szCs w:val="22"/>
              </w:rPr>
              <w:t xml:space="preserve"> :</w:t>
            </w:r>
          </w:p>
          <w:p w14:paraId="2F7D811F" w14:textId="77777777" w:rsidR="004C43E2" w:rsidRDefault="00000000" w:rsidP="009B69D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1245793896"/>
                <w14:checkbox>
                  <w14:checked w14:val="0"/>
                  <w14:checkedState w14:val="2612" w14:font="MS Gothic"/>
                  <w14:uncheckedState w14:val="2610" w14:font="MS Gothic"/>
                </w14:checkbox>
              </w:sdtPr>
              <w:sdtContent>
                <w:r w:rsidR="00EE64CE" w:rsidRPr="00A706C0">
                  <w:rPr>
                    <w:rFonts w:ascii="Segoe UI Symbol" w:eastAsiaTheme="minorHAnsi" w:hAnsi="Segoe UI Symbol" w:cs="Segoe UI Symbol"/>
                    <w:color w:val="142E41" w:themeColor="text1"/>
                    <w:sz w:val="20"/>
                    <w:szCs w:val="22"/>
                  </w:rPr>
                  <w:t>☐</w:t>
                </w:r>
              </w:sdtContent>
            </w:sdt>
            <w:r w:rsidR="00EE64CE" w:rsidRPr="00A706C0">
              <w:rPr>
                <w:rFonts w:ascii="Source Sans Pro" w:eastAsiaTheme="minorHAnsi" w:hAnsi="Source Sans Pro"/>
                <w:color w:val="142E41" w:themeColor="text1"/>
                <w:sz w:val="20"/>
                <w:szCs w:val="22"/>
              </w:rPr>
              <w:t xml:space="preserve"> </w:t>
            </w:r>
            <w:r w:rsidR="004C43E2">
              <w:rPr>
                <w:rFonts w:ascii="Source Sans Pro" w:eastAsiaTheme="minorHAnsi" w:hAnsi="Source Sans Pro"/>
                <w:color w:val="142E41" w:themeColor="text1"/>
                <w:sz w:val="20"/>
                <w:szCs w:val="22"/>
              </w:rPr>
              <w:t>This application, including signatures in Section 5 and Section 6</w:t>
            </w:r>
          </w:p>
          <w:p w14:paraId="2F226B38" w14:textId="77777777" w:rsidR="00901B5C" w:rsidRDefault="00000000" w:rsidP="009B69D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1394731276"/>
                <w14:checkbox>
                  <w14:checked w14:val="0"/>
                  <w14:checkedState w14:val="2612" w14:font="MS Gothic"/>
                  <w14:uncheckedState w14:val="2610" w14:font="MS Gothic"/>
                </w14:checkbox>
              </w:sdtPr>
              <w:sdtContent>
                <w:r w:rsidR="00C0732D" w:rsidRPr="00A706C0">
                  <w:rPr>
                    <w:rFonts w:ascii="Segoe UI Symbol" w:eastAsiaTheme="minorHAnsi" w:hAnsi="Segoe UI Symbol" w:cs="Segoe UI Symbol"/>
                    <w:color w:val="142E41" w:themeColor="text1"/>
                    <w:sz w:val="20"/>
                    <w:szCs w:val="22"/>
                  </w:rPr>
                  <w:t>☐</w:t>
                </w:r>
              </w:sdtContent>
            </w:sdt>
            <w:r w:rsidR="00C0732D">
              <w:rPr>
                <w:rFonts w:ascii="Source Sans Pro" w:eastAsiaTheme="minorHAnsi" w:hAnsi="Source Sans Pro"/>
                <w:color w:val="142E41" w:themeColor="text1"/>
                <w:sz w:val="20"/>
                <w:szCs w:val="22"/>
              </w:rPr>
              <w:t xml:space="preserve"> CVs for each of the verification team </w:t>
            </w:r>
            <w:r w:rsidR="000D345E">
              <w:rPr>
                <w:rFonts w:ascii="Source Sans Pro" w:eastAsiaTheme="minorHAnsi" w:hAnsi="Source Sans Pro"/>
                <w:color w:val="142E41" w:themeColor="text1"/>
                <w:sz w:val="20"/>
                <w:szCs w:val="22"/>
              </w:rPr>
              <w:t>members</w:t>
            </w:r>
          </w:p>
          <w:p w14:paraId="3DA7DB07" w14:textId="77777777" w:rsidR="000D345E" w:rsidRDefault="00000000" w:rsidP="009B69D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958077196"/>
                <w14:checkbox>
                  <w14:checked w14:val="0"/>
                  <w14:checkedState w14:val="2612" w14:font="MS Gothic"/>
                  <w14:uncheckedState w14:val="2610" w14:font="MS Gothic"/>
                </w14:checkbox>
              </w:sdtPr>
              <w:sdtContent>
                <w:r w:rsidR="000D345E" w:rsidRPr="00A706C0">
                  <w:rPr>
                    <w:rFonts w:ascii="Segoe UI Symbol" w:eastAsiaTheme="minorHAnsi" w:hAnsi="Segoe UI Symbol" w:cs="Segoe UI Symbol"/>
                    <w:color w:val="142E41" w:themeColor="text1"/>
                    <w:sz w:val="20"/>
                    <w:szCs w:val="22"/>
                  </w:rPr>
                  <w:t>☐</w:t>
                </w:r>
              </w:sdtContent>
            </w:sdt>
            <w:r w:rsidR="000D345E">
              <w:rPr>
                <w:rFonts w:ascii="Source Sans Pro" w:eastAsiaTheme="minorHAnsi" w:hAnsi="Source Sans Pro"/>
                <w:color w:val="142E41" w:themeColor="text1"/>
                <w:sz w:val="20"/>
                <w:szCs w:val="22"/>
              </w:rPr>
              <w:t xml:space="preserve"> A copy of the VVB’s</w:t>
            </w:r>
            <w:r w:rsidR="008A26D7">
              <w:rPr>
                <w:rFonts w:ascii="Source Sans Pro" w:eastAsiaTheme="minorHAnsi" w:hAnsi="Source Sans Pro"/>
                <w:color w:val="142E41" w:themeColor="text1"/>
                <w:sz w:val="20"/>
                <w:szCs w:val="22"/>
              </w:rPr>
              <w:t xml:space="preserve"> professional liability insurance</w:t>
            </w:r>
          </w:p>
          <w:p w14:paraId="55DD1F1F" w14:textId="44F6A9C1" w:rsidR="008A26D7" w:rsidRDefault="008A26D7" w:rsidP="009B69D4">
            <w:pPr>
              <w:pStyle w:val="ACRDocument-Tabledetail"/>
              <w:spacing w:after="0" w:line="240" w:lineRule="auto"/>
              <w:rPr>
                <w:rFonts w:ascii="Source Sans Pro" w:eastAsiaTheme="minorHAnsi" w:hAnsi="Source Sans Pro"/>
                <w:color w:val="142E41" w:themeColor="text1"/>
                <w:sz w:val="20"/>
                <w:szCs w:val="22"/>
              </w:rPr>
            </w:pPr>
            <w:r>
              <w:rPr>
                <w:rFonts w:ascii="Source Sans Pro" w:eastAsiaTheme="minorHAnsi" w:hAnsi="Source Sans Pro"/>
                <w:color w:val="142E41" w:themeColor="text1"/>
                <w:sz w:val="20"/>
                <w:szCs w:val="22"/>
              </w:rPr>
              <w:t>To be mailed to the address</w:t>
            </w:r>
            <w:r w:rsidR="0070221C">
              <w:rPr>
                <w:rFonts w:ascii="Source Sans Pro" w:eastAsiaTheme="minorHAnsi" w:hAnsi="Source Sans Pro"/>
                <w:color w:val="142E41" w:themeColor="text1"/>
                <w:sz w:val="20"/>
                <w:szCs w:val="22"/>
              </w:rPr>
              <w:t xml:space="preserve"> listed on the ACR </w:t>
            </w:r>
            <w:hyperlink r:id="rId16" w:history="1">
              <w:r w:rsidR="0070221C" w:rsidRPr="00037E4C">
                <w:rPr>
                  <w:rStyle w:val="Hyperlink"/>
                  <w:rFonts w:eastAsiaTheme="minorHAnsi"/>
                  <w:sz w:val="20"/>
                  <w:szCs w:val="22"/>
                </w:rPr>
                <w:t>Validation and Verification</w:t>
              </w:r>
            </w:hyperlink>
            <w:r w:rsidR="0070221C">
              <w:rPr>
                <w:rFonts w:ascii="Source Sans Pro" w:eastAsiaTheme="minorHAnsi" w:hAnsi="Source Sans Pro"/>
                <w:color w:val="142E41" w:themeColor="text1"/>
                <w:sz w:val="20"/>
                <w:szCs w:val="22"/>
              </w:rPr>
              <w:t xml:space="preserve"> website: </w:t>
            </w:r>
          </w:p>
          <w:p w14:paraId="7B5139A1" w14:textId="2D16628C" w:rsidR="00692738" w:rsidRDefault="00000000" w:rsidP="009B69D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19169778"/>
                <w14:checkbox>
                  <w14:checked w14:val="0"/>
                  <w14:checkedState w14:val="2612" w14:font="MS Gothic"/>
                  <w14:uncheckedState w14:val="2610" w14:font="MS Gothic"/>
                </w14:checkbox>
              </w:sdtPr>
              <w:sdtContent>
                <w:r w:rsidR="00692738">
                  <w:rPr>
                    <w:rFonts w:ascii="MS Gothic" w:eastAsia="MS Gothic" w:hAnsi="MS Gothic" w:hint="eastAsia"/>
                    <w:color w:val="142E41" w:themeColor="text1"/>
                    <w:sz w:val="20"/>
                    <w:szCs w:val="22"/>
                  </w:rPr>
                  <w:t>☐</w:t>
                </w:r>
              </w:sdtContent>
            </w:sdt>
            <w:r w:rsidR="00C83B34">
              <w:rPr>
                <w:rFonts w:ascii="Source Sans Pro" w:eastAsiaTheme="minorHAnsi" w:hAnsi="Source Sans Pro"/>
                <w:color w:val="142E41" w:themeColor="text1"/>
                <w:sz w:val="20"/>
                <w:szCs w:val="22"/>
              </w:rPr>
              <w:t xml:space="preserve"> </w:t>
            </w:r>
            <w:r w:rsidR="00CD2DE0">
              <w:rPr>
                <w:rFonts w:ascii="Source Sans Pro" w:eastAsiaTheme="minorHAnsi" w:hAnsi="Source Sans Pro"/>
                <w:color w:val="142E41" w:themeColor="text1"/>
                <w:sz w:val="20"/>
                <w:szCs w:val="22"/>
              </w:rPr>
              <w:t>Application fee (check made out to</w:t>
            </w:r>
            <w:r w:rsidR="00CD0F7E">
              <w:rPr>
                <w:rFonts w:ascii="Source Sans Pro" w:eastAsiaTheme="minorHAnsi" w:hAnsi="Source Sans Pro"/>
                <w:color w:val="142E41" w:themeColor="text1"/>
                <w:sz w:val="20"/>
                <w:szCs w:val="22"/>
              </w:rPr>
              <w:t xml:space="preserve"> Winrock International</w:t>
            </w:r>
            <w:r w:rsidR="00692738">
              <w:rPr>
                <w:rFonts w:ascii="Source Sans Pro" w:eastAsiaTheme="minorHAnsi" w:hAnsi="Source Sans Pro"/>
                <w:color w:val="142E41" w:themeColor="text1"/>
                <w:sz w:val="20"/>
                <w:szCs w:val="22"/>
              </w:rPr>
              <w:t>)</w:t>
            </w:r>
          </w:p>
          <w:p w14:paraId="0C3E3B40" w14:textId="4B2EA8B1" w:rsidR="009E499B" w:rsidRPr="00A706C0" w:rsidRDefault="00000000" w:rsidP="009B69D4">
            <w:pPr>
              <w:pStyle w:val="ACRDocument-Tabledetail"/>
              <w:spacing w:after="0" w:line="240" w:lineRule="auto"/>
              <w:rPr>
                <w:rFonts w:ascii="Source Sans Pro" w:eastAsiaTheme="minorHAnsi" w:hAnsi="Source Sans Pro"/>
                <w:color w:val="142E41" w:themeColor="text1"/>
                <w:sz w:val="20"/>
                <w:szCs w:val="22"/>
              </w:rPr>
            </w:pPr>
            <w:sdt>
              <w:sdtPr>
                <w:rPr>
                  <w:rFonts w:ascii="Source Sans Pro" w:eastAsiaTheme="minorHAnsi" w:hAnsi="Source Sans Pro"/>
                  <w:color w:val="142E41" w:themeColor="text1"/>
                  <w:sz w:val="20"/>
                  <w:szCs w:val="22"/>
                </w:rPr>
                <w:id w:val="-2146027411"/>
                <w14:checkbox>
                  <w14:checked w14:val="0"/>
                  <w14:checkedState w14:val="2612" w14:font="MS Gothic"/>
                  <w14:uncheckedState w14:val="2610" w14:font="MS Gothic"/>
                </w14:checkbox>
              </w:sdtPr>
              <w:sdtContent>
                <w:r w:rsidR="00692738">
                  <w:rPr>
                    <w:rFonts w:ascii="MS Gothic" w:eastAsia="MS Gothic" w:hAnsi="MS Gothic" w:hint="eastAsia"/>
                    <w:color w:val="142E41" w:themeColor="text1"/>
                    <w:sz w:val="20"/>
                    <w:szCs w:val="22"/>
                  </w:rPr>
                  <w:t>☐</w:t>
                </w:r>
              </w:sdtContent>
            </w:sdt>
            <w:r w:rsidR="00CD0F7E">
              <w:rPr>
                <w:rFonts w:ascii="Source Sans Pro" w:eastAsiaTheme="minorHAnsi" w:hAnsi="Source Sans Pro"/>
                <w:color w:val="142E41" w:themeColor="text1"/>
                <w:sz w:val="20"/>
                <w:szCs w:val="22"/>
              </w:rPr>
              <w:t xml:space="preserve"> </w:t>
            </w:r>
            <w:r w:rsidR="002C0743">
              <w:rPr>
                <w:rFonts w:ascii="Source Sans Pro" w:eastAsiaTheme="minorHAnsi" w:hAnsi="Source Sans Pro"/>
                <w:color w:val="142E41" w:themeColor="text1"/>
                <w:sz w:val="20"/>
                <w:szCs w:val="22"/>
              </w:rPr>
              <w:t>Sections 1-5 of this application, signed, no attachments neede</w:t>
            </w:r>
            <w:r w:rsidR="00CB1702">
              <w:rPr>
                <w:rFonts w:ascii="Source Sans Pro" w:eastAsiaTheme="minorHAnsi" w:hAnsi="Source Sans Pro"/>
                <w:color w:val="142E41" w:themeColor="text1"/>
                <w:sz w:val="20"/>
                <w:szCs w:val="22"/>
              </w:rPr>
              <w:t>d</w:t>
            </w:r>
            <w:r w:rsidR="00CD2DE0">
              <w:rPr>
                <w:rFonts w:ascii="Source Sans Pro" w:eastAsiaTheme="minorHAnsi" w:hAnsi="Source Sans Pro"/>
                <w:color w:val="142E41" w:themeColor="text1"/>
                <w:sz w:val="20"/>
                <w:szCs w:val="22"/>
              </w:rPr>
              <w:t xml:space="preserve"> </w:t>
            </w:r>
          </w:p>
        </w:tc>
      </w:tr>
      <w:tr w:rsidR="00F756C1" w14:paraId="7732AB70" w14:textId="77777777" w:rsidTr="00155862">
        <w:trPr>
          <w:cnfStyle w:val="000000010000" w:firstRow="0" w:lastRow="0" w:firstColumn="0" w:lastColumn="0" w:oddVBand="0" w:evenVBand="0" w:oddHBand="0" w:evenHBand="1" w:firstRowFirstColumn="0" w:firstRowLastColumn="0" w:lastRowFirstColumn="0" w:lastRowLastColumn="0"/>
        </w:trPr>
        <w:tc>
          <w:tcPr>
            <w:tcW w:w="9330" w:type="dxa"/>
            <w:gridSpan w:val="2"/>
            <w:shd w:val="clear" w:color="auto" w:fill="208A3C" w:themeFill="accent1"/>
          </w:tcPr>
          <w:p w14:paraId="3D36B7B7" w14:textId="1706E4AA" w:rsidR="00F756C1" w:rsidRDefault="003753A0" w:rsidP="009B69D4">
            <w:pPr>
              <w:pStyle w:val="ACRDocument-Tableheadervertical"/>
              <w:numPr>
                <w:ilvl w:val="0"/>
                <w:numId w:val="51"/>
              </w:numPr>
              <w:spacing w:after="0" w:line="240" w:lineRule="auto"/>
              <w:jc w:val="left"/>
            </w:pPr>
            <w:r w:rsidRPr="003753A0">
              <w:rPr>
                <w:rFonts w:ascii="Source Sans Pro" w:eastAsiaTheme="minorHAnsi" w:hAnsi="Source Sans Pro"/>
              </w:rPr>
              <w:t>a</w:t>
            </w:r>
            <w:r w:rsidR="00F756C1" w:rsidRPr="003753A0">
              <w:rPr>
                <w:rFonts w:ascii="Source Sans Pro" w:eastAsiaTheme="minorHAnsi" w:hAnsi="Source Sans Pro"/>
              </w:rPr>
              <w:t>TTESTATION FOR APPLICATION</w:t>
            </w:r>
          </w:p>
        </w:tc>
      </w:tr>
      <w:tr w:rsidR="004870FB" w14:paraId="3CC356D0" w14:textId="77777777" w:rsidTr="008D2F0A">
        <w:trPr>
          <w:cnfStyle w:val="000000100000" w:firstRow="0" w:lastRow="0" w:firstColumn="0" w:lastColumn="0" w:oddVBand="0" w:evenVBand="0" w:oddHBand="1" w:evenHBand="0" w:firstRowFirstColumn="0" w:firstRowLastColumn="0" w:lastRowFirstColumn="0" w:lastRowLastColumn="0"/>
        </w:trPr>
        <w:tc>
          <w:tcPr>
            <w:tcW w:w="9330" w:type="dxa"/>
            <w:gridSpan w:val="2"/>
          </w:tcPr>
          <w:p w14:paraId="26D56F1E" w14:textId="77777777" w:rsidR="000A0311" w:rsidRPr="000A0311" w:rsidRDefault="000A0311" w:rsidP="009B69D4">
            <w:pPr>
              <w:pStyle w:val="ACRDocument-Tabledetail"/>
              <w:spacing w:after="0" w:line="240" w:lineRule="auto"/>
              <w:rPr>
                <w:rFonts w:ascii="Source Sans Pro" w:eastAsiaTheme="minorHAnsi" w:hAnsi="Source Sans Pro"/>
                <w:color w:val="142E41" w:themeColor="text1"/>
                <w:sz w:val="20"/>
                <w:szCs w:val="22"/>
              </w:rPr>
            </w:pPr>
            <w:r w:rsidRPr="000A0311">
              <w:rPr>
                <w:rFonts w:ascii="Source Sans Pro" w:eastAsiaTheme="minorHAnsi" w:hAnsi="Source Sans Pro"/>
                <w:color w:val="142E41" w:themeColor="text1"/>
                <w:sz w:val="20"/>
                <w:szCs w:val="22"/>
              </w:rPr>
              <w:t>I attest that all the information provided on this application and to ACR throughout the application process is free of material misstatement, to the best of my knowledge. I agree to maintain the accuracy and completeness of the information contained in this application throughout the application process.</w:t>
            </w:r>
          </w:p>
          <w:p w14:paraId="65149824" w14:textId="77777777" w:rsidR="000A0311" w:rsidRPr="000A0311" w:rsidRDefault="000A0311" w:rsidP="009B69D4">
            <w:pPr>
              <w:pStyle w:val="ACRDocument-Tabledetail"/>
              <w:spacing w:after="0" w:line="240" w:lineRule="auto"/>
              <w:rPr>
                <w:rFonts w:ascii="Source Sans Pro" w:eastAsiaTheme="minorHAnsi" w:hAnsi="Source Sans Pro"/>
                <w:color w:val="142E41" w:themeColor="text1"/>
                <w:sz w:val="20"/>
                <w:szCs w:val="22"/>
              </w:rPr>
            </w:pPr>
            <w:r w:rsidRPr="000A0311">
              <w:rPr>
                <w:rFonts w:ascii="Source Sans Pro" w:eastAsiaTheme="minorHAnsi" w:hAnsi="Source Sans Pro"/>
                <w:color w:val="142E41" w:themeColor="text1"/>
                <w:sz w:val="20"/>
                <w:szCs w:val="22"/>
              </w:rPr>
              <w:t xml:space="preserve">I agree to immediately notify ACR in writing at </w:t>
            </w:r>
            <w:hyperlink r:id="rId17" w:history="1">
              <w:r w:rsidRPr="000A0311">
                <w:rPr>
                  <w:rStyle w:val="Hyperlink"/>
                  <w:rFonts w:eastAsiaTheme="minorHAnsi"/>
                  <w:sz w:val="20"/>
                  <w:szCs w:val="22"/>
                </w:rPr>
                <w:t>ACR@winrock.org</w:t>
              </w:r>
            </w:hyperlink>
            <w:r w:rsidRPr="000A0311">
              <w:rPr>
                <w:rFonts w:ascii="Source Sans Pro" w:eastAsiaTheme="minorHAnsi" w:hAnsi="Source Sans Pro"/>
                <w:color w:val="142E41" w:themeColor="text1"/>
                <w:sz w:val="20"/>
                <w:szCs w:val="22"/>
              </w:rPr>
              <w:t xml:space="preserve"> about any material change in any information contained in this application. </w:t>
            </w:r>
          </w:p>
          <w:p w14:paraId="621D9526" w14:textId="77777777" w:rsidR="000A0311" w:rsidRPr="000A0311" w:rsidRDefault="000A0311" w:rsidP="009B69D4">
            <w:pPr>
              <w:pStyle w:val="ACRDocument-Tabledetail"/>
              <w:spacing w:after="0" w:line="240" w:lineRule="auto"/>
              <w:rPr>
                <w:rFonts w:ascii="Source Sans Pro" w:eastAsiaTheme="minorHAnsi" w:hAnsi="Source Sans Pro"/>
                <w:color w:val="142E41" w:themeColor="text1"/>
                <w:sz w:val="20"/>
                <w:szCs w:val="22"/>
              </w:rPr>
            </w:pPr>
            <w:r w:rsidRPr="000A0311">
              <w:rPr>
                <w:rFonts w:ascii="Source Sans Pro" w:eastAsiaTheme="minorHAnsi" w:hAnsi="Source Sans Pro"/>
                <w:color w:val="142E41" w:themeColor="text1"/>
                <w:sz w:val="20"/>
                <w:szCs w:val="22"/>
              </w:rPr>
              <w:t xml:space="preserve">I understand that ACR may request additional information </w:t>
            </w:r>
            <w:proofErr w:type="gramStart"/>
            <w:r w:rsidRPr="000A0311">
              <w:rPr>
                <w:rFonts w:ascii="Source Sans Pro" w:eastAsiaTheme="minorHAnsi" w:hAnsi="Source Sans Pro"/>
                <w:color w:val="142E41" w:themeColor="text1"/>
                <w:sz w:val="20"/>
                <w:szCs w:val="22"/>
              </w:rPr>
              <w:t>in order to</w:t>
            </w:r>
            <w:proofErr w:type="gramEnd"/>
            <w:r w:rsidRPr="000A0311">
              <w:rPr>
                <w:rFonts w:ascii="Source Sans Pro" w:eastAsiaTheme="minorHAnsi" w:hAnsi="Source Sans Pro"/>
                <w:color w:val="142E41" w:themeColor="text1"/>
                <w:sz w:val="20"/>
                <w:szCs w:val="22"/>
              </w:rPr>
              <w:t xml:space="preserve"> evaluate and process this application and that the application fee covers ACR’s administrative costs to review the application, but in no way implies ACR approval of the Validation/Verification Body.</w:t>
            </w:r>
          </w:p>
          <w:p w14:paraId="23EFC2E6" w14:textId="77777777" w:rsidR="000A0311" w:rsidRPr="000A0311" w:rsidRDefault="000A0311" w:rsidP="009B69D4">
            <w:pPr>
              <w:pStyle w:val="ACRDocument-Tabledetail"/>
              <w:spacing w:after="0" w:line="240" w:lineRule="auto"/>
              <w:rPr>
                <w:rFonts w:ascii="Source Sans Pro" w:eastAsiaTheme="minorHAnsi" w:hAnsi="Source Sans Pro"/>
                <w:color w:val="142E41" w:themeColor="text1"/>
                <w:sz w:val="20"/>
                <w:szCs w:val="22"/>
              </w:rPr>
            </w:pPr>
            <w:r w:rsidRPr="000A0311">
              <w:rPr>
                <w:rFonts w:ascii="Source Sans Pro" w:eastAsiaTheme="minorHAnsi" w:hAnsi="Source Sans Pro"/>
                <w:color w:val="142E41" w:themeColor="text1"/>
                <w:sz w:val="20"/>
                <w:szCs w:val="22"/>
              </w:rPr>
              <w:t xml:space="preserve">I understand that failure to provide full and accurate information may result in this application being delayed, rendered invalid, or denied and that ACR reserves the right to approve or deny any Validation/Verification Body. </w:t>
            </w:r>
          </w:p>
          <w:p w14:paraId="4014C134" w14:textId="77777777" w:rsidR="000A0311" w:rsidRPr="000A0311" w:rsidRDefault="000A0311" w:rsidP="009B69D4">
            <w:pPr>
              <w:pStyle w:val="ACRDocument-Tabledetail"/>
              <w:spacing w:after="0" w:line="240" w:lineRule="auto"/>
              <w:rPr>
                <w:rFonts w:ascii="Source Sans Pro" w:eastAsiaTheme="minorHAnsi" w:hAnsi="Source Sans Pro"/>
                <w:color w:val="142E41" w:themeColor="text1"/>
                <w:sz w:val="20"/>
                <w:szCs w:val="22"/>
              </w:rPr>
            </w:pPr>
            <w:r w:rsidRPr="000A0311">
              <w:rPr>
                <w:rFonts w:ascii="Source Sans Pro" w:eastAsiaTheme="minorHAnsi" w:hAnsi="Source Sans Pro"/>
                <w:color w:val="142E41" w:themeColor="text1"/>
                <w:sz w:val="20"/>
                <w:szCs w:val="22"/>
              </w:rPr>
              <w:t xml:space="preserve">I am a duly authorized representative as of the date set forth below. </w:t>
            </w:r>
          </w:p>
          <w:p w14:paraId="7410A33B" w14:textId="198EC680" w:rsidR="004870FB" w:rsidRDefault="00A2021D" w:rsidP="009B69D4">
            <w:pPr>
              <w:pStyle w:val="ACRDocument-Tabledetail"/>
              <w:spacing w:after="0" w:line="240" w:lineRule="auto"/>
              <w:rPr>
                <w:rFonts w:ascii="Source Sans Pro" w:eastAsiaTheme="minorHAnsi" w:hAnsi="Source Sans Pro"/>
                <w:color w:val="142E41" w:themeColor="text1"/>
                <w:sz w:val="20"/>
                <w:szCs w:val="22"/>
              </w:rPr>
            </w:pPr>
            <w:r w:rsidRPr="009E3A1D">
              <w:rPr>
                <w:sz w:val="22"/>
                <w:szCs w:val="22"/>
              </w:rPr>
              <w:t>_____________________</w:t>
            </w:r>
            <w:r>
              <w:rPr>
                <w:sz w:val="22"/>
                <w:szCs w:val="22"/>
              </w:rPr>
              <w:t xml:space="preserve"> </w:t>
            </w:r>
            <w:r w:rsidR="00F81B8A" w:rsidRPr="00F81B8A">
              <w:rPr>
                <w:rFonts w:ascii="Source Sans Pro" w:eastAsiaTheme="minorHAnsi" w:hAnsi="Source Sans Pro"/>
                <w:color w:val="142E41" w:themeColor="text1"/>
                <w:sz w:val="20"/>
                <w:szCs w:val="22"/>
              </w:rPr>
              <w:t>Signed</w:t>
            </w:r>
          </w:p>
          <w:p w14:paraId="34238F08" w14:textId="3570A4B6" w:rsidR="000A0311" w:rsidRDefault="003A6114" w:rsidP="009B69D4">
            <w:pPr>
              <w:pStyle w:val="ACRDocument-Tabledetail"/>
              <w:spacing w:after="0" w:line="240" w:lineRule="auto"/>
              <w:rPr>
                <w:rFonts w:ascii="Source Sans Pro" w:eastAsiaTheme="minorHAnsi" w:hAnsi="Source Sans Pro"/>
                <w:color w:val="142E41" w:themeColor="text1"/>
                <w:sz w:val="20"/>
                <w:szCs w:val="22"/>
              </w:rPr>
            </w:pPr>
            <w:r w:rsidRPr="003A6114">
              <w:rPr>
                <w:rFonts w:ascii="Source Sans Pro" w:hAnsi="Source Sans Pro"/>
                <w:sz w:val="22"/>
                <w:szCs w:val="22"/>
                <w:u w:val="single"/>
              </w:rPr>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3A6114">
              <w:rPr>
                <w:rFonts w:ascii="Source Sans Pro" w:eastAsiaTheme="minorHAnsi" w:hAnsi="Source Sans Pro"/>
                <w:color w:val="142E41" w:themeColor="text1"/>
                <w:sz w:val="20"/>
                <w:szCs w:val="22"/>
              </w:rPr>
              <w:t xml:space="preserve"> </w:t>
            </w:r>
            <w:r w:rsidR="00A2021D">
              <w:rPr>
                <w:rFonts w:ascii="Source Sans Pro" w:eastAsiaTheme="minorHAnsi" w:hAnsi="Source Sans Pro"/>
                <w:color w:val="142E41" w:themeColor="text1"/>
                <w:sz w:val="20"/>
                <w:szCs w:val="22"/>
              </w:rPr>
              <w:t xml:space="preserve"> </w:t>
            </w:r>
            <w:r w:rsidRPr="003A6114">
              <w:rPr>
                <w:rFonts w:ascii="Source Sans Pro" w:eastAsiaTheme="minorHAnsi" w:hAnsi="Source Sans Pro"/>
                <w:color w:val="142E41" w:themeColor="text1"/>
                <w:sz w:val="20"/>
                <w:szCs w:val="22"/>
              </w:rPr>
              <w:t>Name</w:t>
            </w:r>
          </w:p>
          <w:p w14:paraId="645A1869" w14:textId="66B48FD3" w:rsidR="00A2021D" w:rsidRDefault="00A2021D" w:rsidP="009B69D4">
            <w:pPr>
              <w:pStyle w:val="ACRDocument-Tabledetail"/>
              <w:spacing w:after="0" w:line="240" w:lineRule="auto"/>
              <w:rPr>
                <w:rFonts w:ascii="Source Sans Pro" w:hAnsi="Source Sans Pro"/>
                <w:sz w:val="22"/>
                <w:szCs w:val="22"/>
                <w:u w:val="single"/>
              </w:rPr>
            </w:pPr>
            <w:r w:rsidRPr="003A6114">
              <w:rPr>
                <w:rFonts w:ascii="Source Sans Pro" w:hAnsi="Source Sans Pro"/>
                <w:sz w:val="22"/>
                <w:szCs w:val="22"/>
                <w:u w:val="single"/>
              </w:rPr>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422634">
              <w:rPr>
                <w:rFonts w:ascii="Source Sans Pro" w:eastAsiaTheme="minorHAnsi" w:hAnsi="Source Sans Pro"/>
                <w:color w:val="142E41" w:themeColor="text1"/>
                <w:sz w:val="20"/>
                <w:szCs w:val="22"/>
              </w:rPr>
              <w:t xml:space="preserve">  Job Title</w:t>
            </w:r>
          </w:p>
          <w:p w14:paraId="63988447" w14:textId="3EF5A7D8" w:rsidR="00A2021D" w:rsidRDefault="00A2021D" w:rsidP="009B69D4">
            <w:pPr>
              <w:pStyle w:val="ACRDocument-Tabledetail"/>
              <w:spacing w:after="0" w:line="240" w:lineRule="auto"/>
              <w:rPr>
                <w:rFonts w:ascii="Source Sans Pro" w:eastAsiaTheme="minorHAnsi" w:hAnsi="Source Sans Pro"/>
                <w:color w:val="142E41" w:themeColor="text1"/>
                <w:sz w:val="20"/>
                <w:szCs w:val="22"/>
              </w:rPr>
            </w:pPr>
            <w:r w:rsidRPr="003A6114">
              <w:rPr>
                <w:rFonts w:ascii="Source Sans Pro" w:hAnsi="Source Sans Pro"/>
                <w:sz w:val="22"/>
                <w:szCs w:val="22"/>
                <w:u w:val="single"/>
              </w:rPr>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422634">
              <w:rPr>
                <w:rFonts w:ascii="Source Sans Pro" w:eastAsiaTheme="minorHAnsi" w:hAnsi="Source Sans Pro"/>
                <w:color w:val="142E41" w:themeColor="text1"/>
                <w:sz w:val="20"/>
                <w:szCs w:val="22"/>
              </w:rPr>
              <w:t xml:space="preserve"> </w:t>
            </w:r>
            <w:r w:rsidR="00422634" w:rsidRPr="00422634">
              <w:rPr>
                <w:rFonts w:ascii="Source Sans Pro" w:eastAsiaTheme="minorHAnsi" w:hAnsi="Source Sans Pro"/>
                <w:color w:val="142E41" w:themeColor="text1"/>
                <w:sz w:val="20"/>
                <w:szCs w:val="22"/>
              </w:rPr>
              <w:t xml:space="preserve"> Organization</w:t>
            </w:r>
          </w:p>
          <w:p w14:paraId="73451854" w14:textId="6A037129" w:rsidR="000A0311" w:rsidRPr="00204FE3" w:rsidRDefault="00204FE3" w:rsidP="009B69D4">
            <w:pPr>
              <w:pStyle w:val="ACRDocument-Tabledetail"/>
              <w:spacing w:after="0" w:line="240" w:lineRule="auto"/>
              <w:rPr>
                <w:rFonts w:ascii="Source Sans Pro" w:hAnsi="Source Sans Pro"/>
                <w:sz w:val="22"/>
                <w:szCs w:val="22"/>
                <w:u w:val="single"/>
              </w:rPr>
            </w:pPr>
            <w:r w:rsidRPr="003A6114">
              <w:rPr>
                <w:rFonts w:ascii="Source Sans Pro" w:hAnsi="Source Sans Pro"/>
                <w:sz w:val="22"/>
                <w:szCs w:val="22"/>
                <w:u w:val="single"/>
              </w:rPr>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204FE3">
              <w:rPr>
                <w:rFonts w:ascii="Source Sans Pro" w:eastAsiaTheme="minorHAnsi" w:hAnsi="Source Sans Pro"/>
                <w:color w:val="142E41" w:themeColor="text1"/>
                <w:sz w:val="20"/>
                <w:szCs w:val="22"/>
              </w:rPr>
              <w:t xml:space="preserve">  Date</w:t>
            </w:r>
          </w:p>
        </w:tc>
      </w:tr>
      <w:tr w:rsidR="004033AA" w14:paraId="6F9DC4FB" w14:textId="77777777" w:rsidTr="00BF6F88">
        <w:trPr>
          <w:cnfStyle w:val="000000010000" w:firstRow="0" w:lastRow="0" w:firstColumn="0" w:lastColumn="0" w:oddVBand="0" w:evenVBand="0" w:oddHBand="0" w:evenHBand="1" w:firstRowFirstColumn="0" w:firstRowLastColumn="0" w:lastRowFirstColumn="0" w:lastRowLastColumn="0"/>
        </w:trPr>
        <w:tc>
          <w:tcPr>
            <w:tcW w:w="9330" w:type="dxa"/>
            <w:gridSpan w:val="2"/>
            <w:shd w:val="clear" w:color="auto" w:fill="208A3C" w:themeFill="accent1"/>
          </w:tcPr>
          <w:p w14:paraId="154ABF68" w14:textId="5E5FCE86" w:rsidR="004033AA" w:rsidRPr="006A6DA2" w:rsidRDefault="004033AA" w:rsidP="00BF6F88">
            <w:pPr>
              <w:pStyle w:val="ACRDocument-Tableheadervertical"/>
              <w:numPr>
                <w:ilvl w:val="0"/>
                <w:numId w:val="51"/>
              </w:numPr>
              <w:spacing w:after="0" w:line="240" w:lineRule="auto"/>
              <w:jc w:val="left"/>
            </w:pPr>
            <w:r>
              <w:rPr>
                <w:rFonts w:ascii="Source Sans Pro" w:eastAsiaTheme="minorHAnsi" w:hAnsi="Source Sans Pro"/>
              </w:rPr>
              <w:t>A</w:t>
            </w:r>
            <w:r w:rsidRPr="003753A0">
              <w:rPr>
                <w:rFonts w:ascii="Source Sans Pro" w:eastAsiaTheme="minorHAnsi" w:hAnsi="Source Sans Pro"/>
              </w:rPr>
              <w:t>TTESTATION FOR APPLICATION</w:t>
            </w:r>
          </w:p>
        </w:tc>
      </w:tr>
      <w:tr w:rsidR="0024621A" w14:paraId="1733D3EA" w14:textId="77777777" w:rsidTr="0033099D">
        <w:trPr>
          <w:cnfStyle w:val="000000100000" w:firstRow="0" w:lastRow="0" w:firstColumn="0" w:lastColumn="0" w:oddVBand="0" w:evenVBand="0" w:oddHBand="1" w:evenHBand="0" w:firstRowFirstColumn="0" w:firstRowLastColumn="0" w:lastRowFirstColumn="0" w:lastRowLastColumn="0"/>
        </w:trPr>
        <w:tc>
          <w:tcPr>
            <w:tcW w:w="9330" w:type="dxa"/>
            <w:gridSpan w:val="2"/>
          </w:tcPr>
          <w:p w14:paraId="04427DEC" w14:textId="77777777" w:rsidR="00E6189A" w:rsidRPr="00AB2C36" w:rsidRDefault="00E6189A" w:rsidP="00E6189A">
            <w:pPr>
              <w:pStyle w:val="BodyText"/>
              <w:numPr>
                <w:ilvl w:val="0"/>
                <w:numId w:val="52"/>
              </w:numPr>
              <w:tabs>
                <w:tab w:val="left" w:pos="540"/>
                <w:tab w:val="left" w:pos="1418"/>
                <w:tab w:val="left" w:pos="2126"/>
                <w:tab w:val="left" w:pos="2835"/>
                <w:tab w:val="right" w:pos="9072"/>
              </w:tabs>
              <w:spacing w:after="0" w:line="240" w:lineRule="auto"/>
              <w:ind w:left="547" w:hanging="547"/>
              <w:jc w:val="both"/>
            </w:pPr>
            <w:r w:rsidRPr="00430FFB">
              <w:t xml:space="preserve">Environmental Resources Trust (ERT), a </w:t>
            </w:r>
            <w:proofErr w:type="gramStart"/>
            <w:r w:rsidRPr="00430FFB">
              <w:t>wholly-owned</w:t>
            </w:r>
            <w:proofErr w:type="gramEnd"/>
            <w:r w:rsidRPr="00430FFB">
              <w:t xml:space="preserve"> subsidiary of Winrock International, doing business as American Carbon Registry (“ACR”)</w:t>
            </w:r>
            <w:r w:rsidRPr="00D01E6C">
              <w:t xml:space="preserve">, operates a </w:t>
            </w:r>
            <w:r w:rsidRPr="00430FFB">
              <w:t xml:space="preserve">transparent online registry </w:t>
            </w:r>
            <w:r w:rsidRPr="00430FFB">
              <w:lastRenderedPageBreak/>
              <w:t>system (the “Registry”) for members to register projects and record the issuance, transfer, and retirement of serialized, project-based, and independently verified offset credits.</w:t>
            </w:r>
          </w:p>
          <w:p w14:paraId="4ED083D3" w14:textId="01A9111A" w:rsidR="00E6189A" w:rsidRPr="00E6189A" w:rsidRDefault="00E6189A" w:rsidP="00E6189A">
            <w:pPr>
              <w:pStyle w:val="ListParagraph"/>
              <w:numPr>
                <w:ilvl w:val="0"/>
                <w:numId w:val="52"/>
              </w:numPr>
              <w:tabs>
                <w:tab w:val="left" w:pos="540"/>
              </w:tabs>
              <w:spacing w:after="0"/>
              <w:ind w:left="547" w:hanging="547"/>
              <w:rPr>
                <w:rFonts w:ascii="Source Sans Pro" w:eastAsiaTheme="minorHAnsi" w:hAnsi="Source Sans Pro" w:cstheme="minorBidi"/>
                <w:color w:val="142E41" w:themeColor="text1"/>
                <w:sz w:val="22"/>
                <w:szCs w:val="22"/>
              </w:rPr>
            </w:pPr>
            <w:r w:rsidRPr="00E6189A">
              <w:rPr>
                <w:rFonts w:ascii="Source Sans Pro" w:eastAsiaTheme="minorHAnsi" w:hAnsi="Source Sans Pro" w:cstheme="minorBidi"/>
                <w:color w:val="142E41" w:themeColor="text1"/>
                <w:sz w:val="22"/>
                <w:szCs w:val="22"/>
              </w:rPr>
              <w:t>ACR requires independent, third-party validation and verification by a competent, ACR-approved validation/verification body (“VVB”) for the registration of project-based carbon offsets.</w:t>
            </w:r>
          </w:p>
          <w:p w14:paraId="23F82146" w14:textId="67670694" w:rsidR="00E6189A" w:rsidRPr="00E6189A" w:rsidRDefault="00E6189A" w:rsidP="00E6189A">
            <w:pPr>
              <w:pStyle w:val="ListParagraph"/>
              <w:numPr>
                <w:ilvl w:val="0"/>
                <w:numId w:val="52"/>
              </w:numPr>
              <w:tabs>
                <w:tab w:val="left" w:pos="540"/>
              </w:tabs>
              <w:spacing w:after="100" w:afterAutospacing="1"/>
              <w:ind w:left="547" w:hanging="547"/>
              <w:rPr>
                <w:rFonts w:ascii="Source Sans Pro" w:eastAsiaTheme="minorHAnsi" w:hAnsi="Source Sans Pro" w:cstheme="minorBidi"/>
                <w:color w:val="142E41" w:themeColor="text1"/>
                <w:sz w:val="22"/>
                <w:szCs w:val="22"/>
              </w:rPr>
            </w:pPr>
            <w:r w:rsidRPr="00E6189A">
              <w:rPr>
                <w:rFonts w:ascii="Source Sans Pro" w:eastAsiaTheme="minorHAnsi" w:hAnsi="Source Sans Pro" w:cstheme="minorBidi"/>
                <w:color w:val="142E41" w:themeColor="text1"/>
                <w:sz w:val="22"/>
                <w:szCs w:val="22"/>
              </w:rPr>
              <w:t>The undersigned entity (the “Validation/Verification Body”) provides independent project-based carbon offset and/or GHG inventory validation and/or verification services to clients.</w:t>
            </w:r>
          </w:p>
          <w:p w14:paraId="0121486F" w14:textId="77777777" w:rsidR="00E6189A" w:rsidRPr="00E6189A" w:rsidRDefault="00E6189A" w:rsidP="00E6189A">
            <w:pPr>
              <w:pStyle w:val="ListParagraph"/>
              <w:numPr>
                <w:ilvl w:val="0"/>
                <w:numId w:val="52"/>
              </w:numPr>
              <w:tabs>
                <w:tab w:val="left" w:pos="540"/>
              </w:tabs>
              <w:spacing w:after="100" w:afterAutospacing="1"/>
              <w:ind w:left="547" w:hanging="547"/>
              <w:rPr>
                <w:rFonts w:ascii="Source Sans Pro" w:eastAsiaTheme="minorHAnsi" w:hAnsi="Source Sans Pro" w:cstheme="minorBidi"/>
                <w:color w:val="142E41" w:themeColor="text1"/>
                <w:sz w:val="22"/>
                <w:szCs w:val="22"/>
              </w:rPr>
            </w:pPr>
            <w:r w:rsidRPr="00E6189A">
              <w:rPr>
                <w:rFonts w:ascii="Source Sans Pro" w:eastAsiaTheme="minorHAnsi" w:hAnsi="Source Sans Pro" w:cstheme="minorBidi"/>
                <w:color w:val="142E41" w:themeColor="text1"/>
                <w:sz w:val="22"/>
                <w:szCs w:val="22"/>
              </w:rPr>
              <w:t>Validation/Verification Body has applied to become an ACR-approved VVB.</w:t>
            </w:r>
          </w:p>
          <w:p w14:paraId="74E4812B" w14:textId="77777777" w:rsidR="00E6189A" w:rsidRPr="00E6189A" w:rsidRDefault="00E6189A" w:rsidP="00E6189A">
            <w:pPr>
              <w:pStyle w:val="ListParagraph"/>
              <w:rPr>
                <w:rFonts w:ascii="Source Sans Pro" w:eastAsiaTheme="minorHAnsi" w:hAnsi="Source Sans Pro" w:cstheme="minorBidi"/>
                <w:color w:val="142E41" w:themeColor="text1"/>
                <w:sz w:val="22"/>
                <w:szCs w:val="22"/>
              </w:rPr>
            </w:pPr>
          </w:p>
          <w:p w14:paraId="7D3C4D53" w14:textId="77777777" w:rsidR="00E6189A" w:rsidRDefault="00E6189A" w:rsidP="00E6189A">
            <w:pPr>
              <w:rPr>
                <w:rFonts w:ascii="Source Sans Pro" w:eastAsiaTheme="minorHAnsi" w:hAnsi="Source Sans Pro" w:cstheme="minorBidi"/>
                <w:color w:val="142E41" w:themeColor="text1"/>
                <w:sz w:val="22"/>
                <w:szCs w:val="22"/>
              </w:rPr>
            </w:pPr>
            <w:r w:rsidRPr="00E6189A">
              <w:rPr>
                <w:rFonts w:ascii="Source Sans Pro" w:eastAsiaTheme="minorHAnsi" w:hAnsi="Source Sans Pro" w:cstheme="minorBidi"/>
                <w:color w:val="142E41" w:themeColor="text1"/>
                <w:sz w:val="22"/>
                <w:szCs w:val="22"/>
              </w:rPr>
              <w:t xml:space="preserve">Now, therefore, </w:t>
            </w:r>
            <w:proofErr w:type="gramStart"/>
            <w:r w:rsidRPr="00E6189A">
              <w:rPr>
                <w:rFonts w:ascii="Source Sans Pro" w:eastAsiaTheme="minorHAnsi" w:hAnsi="Source Sans Pro" w:cstheme="minorBidi"/>
                <w:color w:val="142E41" w:themeColor="text1"/>
                <w:sz w:val="22"/>
                <w:szCs w:val="22"/>
              </w:rPr>
              <w:t>in light of</w:t>
            </w:r>
            <w:proofErr w:type="gramEnd"/>
            <w:r w:rsidRPr="00E6189A">
              <w:rPr>
                <w:rFonts w:ascii="Source Sans Pro" w:eastAsiaTheme="minorHAnsi" w:hAnsi="Source Sans Pro" w:cstheme="minorBidi"/>
                <w:color w:val="142E41" w:themeColor="text1"/>
                <w:sz w:val="22"/>
                <w:szCs w:val="22"/>
              </w:rPr>
              <w:t xml:space="preserve"> the foregoing, Validation/Verification Body hereby represents and warrants to Winrock, ERT, its affiliates and supporting organizations, and any assignee of substantially all of the assets comprising ACR (collectively, the “ACR Parties”) that:</w:t>
            </w:r>
          </w:p>
          <w:p w14:paraId="7A7F333F" w14:textId="04ED1028" w:rsidR="00B7147C" w:rsidRDefault="00B7147C" w:rsidP="00757E89">
            <w:pPr>
              <w:pStyle w:val="ListParagraph"/>
              <w:numPr>
                <w:ilvl w:val="0"/>
                <w:numId w:val="53"/>
              </w:numPr>
              <w:ind w:left="399"/>
              <w:rPr>
                <w:rFonts w:ascii="Source Sans Pro" w:eastAsiaTheme="minorHAnsi" w:hAnsi="Source Sans Pro" w:cstheme="minorBidi"/>
                <w:color w:val="142E41" w:themeColor="text1"/>
                <w:sz w:val="22"/>
                <w:szCs w:val="22"/>
              </w:rPr>
            </w:pPr>
            <w:r w:rsidRPr="00757E89">
              <w:rPr>
                <w:rFonts w:ascii="Source Sans Pro" w:eastAsiaTheme="minorHAnsi" w:hAnsi="Source Sans Pro" w:cstheme="minorBidi"/>
                <w:b/>
                <w:color w:val="142E41" w:themeColor="text1"/>
                <w:sz w:val="22"/>
                <w:szCs w:val="22"/>
              </w:rPr>
              <w:t>Accuracy of Validation/Verification Body Application</w:t>
            </w:r>
            <w:r w:rsidRPr="00757E89">
              <w:rPr>
                <w:rFonts w:ascii="Source Sans Pro" w:eastAsiaTheme="minorHAnsi" w:hAnsi="Source Sans Pro" w:cstheme="minorBidi"/>
                <w:color w:val="142E41" w:themeColor="text1"/>
                <w:sz w:val="22"/>
                <w:szCs w:val="22"/>
              </w:rPr>
              <w:t>. All statements made and information provided by or on behalf of Validation/Verification Body in and in connection with its application for its acceptance as an ACR-approved VVB were true, accurate, and complete when made, nor has there been any change in circumstances that would make any such statement or information materially untrue or misleading if made as of the date of this Attestation.</w:t>
            </w:r>
          </w:p>
          <w:p w14:paraId="1E904E9C" w14:textId="77777777" w:rsidR="00DA20F0" w:rsidRPr="00757E89" w:rsidRDefault="00DA20F0" w:rsidP="00DA20F0">
            <w:pPr>
              <w:pStyle w:val="ListParagraph"/>
              <w:ind w:left="399"/>
              <w:rPr>
                <w:rFonts w:ascii="Source Sans Pro" w:eastAsiaTheme="minorHAnsi" w:hAnsi="Source Sans Pro" w:cstheme="minorBidi"/>
                <w:color w:val="142E41" w:themeColor="text1"/>
                <w:sz w:val="22"/>
                <w:szCs w:val="22"/>
              </w:rPr>
            </w:pPr>
          </w:p>
          <w:p w14:paraId="295E3CDA" w14:textId="2E46D2E4" w:rsidR="00B7147C" w:rsidRDefault="00B7147C" w:rsidP="00037AF8">
            <w:pPr>
              <w:pStyle w:val="ListParagraph"/>
              <w:numPr>
                <w:ilvl w:val="0"/>
                <w:numId w:val="53"/>
              </w:numPr>
              <w:ind w:left="399"/>
              <w:rPr>
                <w:rFonts w:ascii="Source Sans Pro" w:eastAsiaTheme="minorHAnsi" w:hAnsi="Source Sans Pro" w:cstheme="minorBidi"/>
                <w:color w:val="142E41" w:themeColor="text1"/>
                <w:sz w:val="22"/>
                <w:szCs w:val="22"/>
              </w:rPr>
            </w:pPr>
            <w:r w:rsidRPr="00757E89">
              <w:rPr>
                <w:rFonts w:ascii="Source Sans Pro" w:eastAsiaTheme="minorHAnsi" w:hAnsi="Source Sans Pro" w:cstheme="minorBidi"/>
                <w:b/>
                <w:color w:val="142E41" w:themeColor="text1"/>
                <w:sz w:val="22"/>
                <w:szCs w:val="22"/>
              </w:rPr>
              <w:t>Compliance with Standards</w:t>
            </w:r>
            <w:r w:rsidRPr="00757E89">
              <w:rPr>
                <w:rFonts w:ascii="Source Sans Pro" w:eastAsiaTheme="minorHAnsi" w:hAnsi="Source Sans Pro" w:cstheme="minorBidi"/>
                <w:color w:val="142E41" w:themeColor="text1"/>
                <w:sz w:val="22"/>
                <w:szCs w:val="22"/>
              </w:rPr>
              <w:t>. For each validation/verification performed by the Validation/Verification Body in connection with project-based carbon offsets seeking registration on the Registry (“ACR Validation/Verification”), Validation/Verification Body will only conduct validation/verification with respect to the sectoral scope(s) for which it has been approved by ACR and will verify all claims in compliance with the ACR Standard, ACR Validation and Verification Standard, and any other applicable sector standards and methodologies (as the ACR Standard and such other standards and methodologies may be amended from time to time). Without limiting the foregoing, Validation/Verification Body will conduct validation/verification using transparent and replicable methods.</w:t>
            </w:r>
          </w:p>
          <w:p w14:paraId="34B78F63" w14:textId="77777777" w:rsidR="00CD5630" w:rsidRPr="00037AF8" w:rsidRDefault="00CD5630" w:rsidP="00DA20F0">
            <w:pPr>
              <w:pStyle w:val="ListParagraph"/>
              <w:ind w:left="399"/>
              <w:rPr>
                <w:rFonts w:ascii="Source Sans Pro" w:eastAsiaTheme="minorHAnsi" w:hAnsi="Source Sans Pro" w:cstheme="minorBidi"/>
                <w:color w:val="142E41" w:themeColor="text1"/>
                <w:sz w:val="22"/>
                <w:szCs w:val="22"/>
              </w:rPr>
            </w:pPr>
          </w:p>
          <w:p w14:paraId="0CE68708" w14:textId="275A4561" w:rsidR="00DA20F0" w:rsidRDefault="00B7147C" w:rsidP="00DA20F0">
            <w:pPr>
              <w:pStyle w:val="ListParagraph"/>
              <w:numPr>
                <w:ilvl w:val="0"/>
                <w:numId w:val="53"/>
              </w:numPr>
              <w:ind w:left="399"/>
              <w:rPr>
                <w:rFonts w:ascii="Source Sans Pro" w:eastAsiaTheme="minorHAnsi" w:hAnsi="Source Sans Pro" w:cstheme="minorBidi"/>
                <w:color w:val="142E41" w:themeColor="text1"/>
                <w:sz w:val="22"/>
                <w:szCs w:val="22"/>
              </w:rPr>
            </w:pPr>
            <w:r w:rsidRPr="00037AF8">
              <w:rPr>
                <w:rFonts w:ascii="Source Sans Pro" w:eastAsiaTheme="minorHAnsi" w:hAnsi="Source Sans Pro" w:cstheme="minorBidi"/>
                <w:b/>
                <w:color w:val="142E41" w:themeColor="text1"/>
                <w:sz w:val="22"/>
                <w:szCs w:val="22"/>
              </w:rPr>
              <w:t>Validation/Verification Body Competence</w:t>
            </w:r>
            <w:r w:rsidRPr="00037AF8">
              <w:rPr>
                <w:rFonts w:ascii="Source Sans Pro" w:eastAsiaTheme="minorHAnsi" w:hAnsi="Source Sans Pro" w:cstheme="minorBidi"/>
                <w:color w:val="142E41" w:themeColor="text1"/>
                <w:sz w:val="22"/>
                <w:szCs w:val="22"/>
              </w:rPr>
              <w:t>. For each ACR Validation/Verification, Validation/Verification Body will ensure that Validation/Verification Body and members of the validation/verification team possess all approvals, accreditations, licenses and other qualifications (“Professional Qualifications”), as well as all expertise, tools, and equipment, necessary to complete the validation/verification in a competent and professional manner. Validation/Verification Body agrees not to undertake any ACR Validation/Verification that it is not competent to perform. In addition, Validation/Verification Body will promptly notify ACR in writing if any Professional Qualification of the Validation/Verification Body or any member of a validation/verification team is revoked or suspended, or if Validation/Verification Body becomes aware of any investigation or enforcement action involving Validation/Verification Body or any validation/verification team member and relating to any Professional Qualification.</w:t>
            </w:r>
          </w:p>
          <w:p w14:paraId="5C175E7E" w14:textId="77777777" w:rsidR="00DA20F0" w:rsidRPr="00DA20F0" w:rsidRDefault="00DA20F0" w:rsidP="00DA20F0">
            <w:pPr>
              <w:pStyle w:val="ListParagraph"/>
              <w:rPr>
                <w:rFonts w:ascii="Source Sans Pro" w:eastAsiaTheme="minorHAnsi" w:hAnsi="Source Sans Pro" w:cstheme="minorBidi"/>
                <w:color w:val="142E41" w:themeColor="text1"/>
                <w:sz w:val="22"/>
                <w:szCs w:val="22"/>
              </w:rPr>
            </w:pPr>
          </w:p>
          <w:p w14:paraId="1C8EA856" w14:textId="00155CBC" w:rsidR="00EF509C" w:rsidRDefault="00EF509C" w:rsidP="006822DA">
            <w:pPr>
              <w:pStyle w:val="ListParagraph"/>
              <w:numPr>
                <w:ilvl w:val="0"/>
                <w:numId w:val="53"/>
              </w:numPr>
              <w:ind w:left="399"/>
              <w:rPr>
                <w:rFonts w:ascii="Source Sans Pro" w:eastAsiaTheme="minorHAnsi" w:hAnsi="Source Sans Pro" w:cstheme="minorBidi"/>
                <w:color w:val="142E41" w:themeColor="text1"/>
                <w:sz w:val="22"/>
                <w:szCs w:val="22"/>
              </w:rPr>
            </w:pPr>
            <w:r w:rsidRPr="006822DA">
              <w:rPr>
                <w:rFonts w:ascii="Source Sans Pro" w:eastAsiaTheme="minorHAnsi" w:hAnsi="Source Sans Pro" w:cstheme="minorBidi"/>
                <w:b/>
                <w:bCs/>
                <w:color w:val="142E41" w:themeColor="text1"/>
                <w:sz w:val="22"/>
                <w:szCs w:val="22"/>
              </w:rPr>
              <w:t>Lead Verifier Competencies.</w:t>
            </w:r>
            <w:r w:rsidRPr="00EF509C">
              <w:rPr>
                <w:rFonts w:ascii="Source Sans Pro" w:eastAsiaTheme="minorHAnsi" w:hAnsi="Source Sans Pro" w:cstheme="minorBidi"/>
                <w:color w:val="142E41" w:themeColor="text1"/>
                <w:sz w:val="22"/>
                <w:szCs w:val="22"/>
              </w:rPr>
              <w:t xml:space="preserve"> For each ACR Validation/Verification, Validation/Verification Body will only utilize lead validators/verifiers (who may be employees or independent </w:t>
            </w:r>
            <w:r w:rsidRPr="00EF509C">
              <w:rPr>
                <w:rFonts w:ascii="Source Sans Pro" w:eastAsiaTheme="minorHAnsi" w:hAnsi="Source Sans Pro" w:cstheme="minorBidi"/>
                <w:color w:val="142E41" w:themeColor="text1"/>
                <w:sz w:val="22"/>
                <w:szCs w:val="22"/>
              </w:rPr>
              <w:lastRenderedPageBreak/>
              <w:t>contractors of the Validation/Verification Body) who have competencies appropriate to the sectoral scope of the project being validated/verified.</w:t>
            </w:r>
          </w:p>
          <w:p w14:paraId="5CD0AFAE" w14:textId="77777777" w:rsidR="00D2091F" w:rsidRPr="006822DA" w:rsidRDefault="00D2091F" w:rsidP="00D2091F">
            <w:pPr>
              <w:pStyle w:val="ListParagraph"/>
              <w:ind w:left="399"/>
              <w:rPr>
                <w:rFonts w:ascii="Source Sans Pro" w:eastAsiaTheme="minorHAnsi" w:hAnsi="Source Sans Pro" w:cstheme="minorBidi"/>
                <w:color w:val="142E41" w:themeColor="text1"/>
                <w:sz w:val="22"/>
                <w:szCs w:val="22"/>
              </w:rPr>
            </w:pPr>
          </w:p>
          <w:p w14:paraId="562945DC" w14:textId="47B74225" w:rsidR="00EF509C" w:rsidRDefault="00EF509C" w:rsidP="00755E42">
            <w:pPr>
              <w:pStyle w:val="ListParagraph"/>
              <w:numPr>
                <w:ilvl w:val="0"/>
                <w:numId w:val="53"/>
              </w:numPr>
              <w:ind w:left="399"/>
              <w:rPr>
                <w:rFonts w:ascii="Source Sans Pro" w:eastAsiaTheme="minorHAnsi" w:hAnsi="Source Sans Pro" w:cstheme="minorBidi"/>
                <w:color w:val="142E41" w:themeColor="text1"/>
                <w:sz w:val="22"/>
                <w:szCs w:val="22"/>
              </w:rPr>
            </w:pPr>
            <w:r w:rsidRPr="00532B78">
              <w:rPr>
                <w:rFonts w:ascii="Source Sans Pro" w:eastAsiaTheme="minorHAnsi" w:hAnsi="Source Sans Pro" w:cstheme="minorBidi"/>
                <w:b/>
                <w:bCs/>
                <w:color w:val="142E41" w:themeColor="text1"/>
                <w:sz w:val="22"/>
                <w:szCs w:val="22"/>
              </w:rPr>
              <w:t>Verification Opinions, Verification Reports, and Validation Reports.</w:t>
            </w:r>
            <w:r w:rsidR="00607748">
              <w:rPr>
                <w:rStyle w:val="FootnoteReference"/>
                <w:rFonts w:eastAsiaTheme="minorHAnsi" w:cstheme="minorBidi"/>
                <w:b w:val="0"/>
                <w:bCs/>
                <w:sz w:val="22"/>
                <w:szCs w:val="22"/>
              </w:rPr>
              <w:footnoteReference w:id="1"/>
            </w:r>
            <w:r w:rsidRPr="00EF509C">
              <w:rPr>
                <w:rFonts w:ascii="Source Sans Pro" w:eastAsiaTheme="minorHAnsi" w:hAnsi="Source Sans Pro" w:cstheme="minorBidi"/>
                <w:color w:val="142E41" w:themeColor="text1"/>
                <w:sz w:val="22"/>
                <w:szCs w:val="22"/>
              </w:rPr>
              <w:t xml:space="preserve"> Prior to public release of verification opinions, verification reports, or validation reports, a competent and authorized representative of the Validation/Verification Body shall review the report and issue a statement to ACR, in a form acceptable to ACR in its discretion, indicating that the validation/verification work has been completed in accordance with the requirements of this Attestation and all other applicable ACR requirements. Each verification opinion, verification report, and validation report will be signed by the lead validator/verifier and the technical reviewer and, by signing, </w:t>
            </w:r>
            <w:proofErr w:type="gramStart"/>
            <w:r w:rsidRPr="00EF509C">
              <w:rPr>
                <w:rFonts w:ascii="Source Sans Pro" w:eastAsiaTheme="minorHAnsi" w:hAnsi="Source Sans Pro" w:cstheme="minorBidi"/>
                <w:color w:val="142E41" w:themeColor="text1"/>
                <w:sz w:val="22"/>
                <w:szCs w:val="22"/>
              </w:rPr>
              <w:t>each individual</w:t>
            </w:r>
            <w:proofErr w:type="gramEnd"/>
            <w:r w:rsidRPr="00EF509C">
              <w:rPr>
                <w:rFonts w:ascii="Source Sans Pro" w:eastAsiaTheme="minorHAnsi" w:hAnsi="Source Sans Pro" w:cstheme="minorBidi"/>
                <w:color w:val="142E41" w:themeColor="text1"/>
                <w:sz w:val="22"/>
                <w:szCs w:val="22"/>
              </w:rPr>
              <w:t xml:space="preserve"> shall attest that they are competent to perform the validation/verification and that, to the best of their knowledge after all appropriate inquiry, the information on which the verification opinion, verification report, or validation report relies is true and accurate. If the lead reviewer is not an employee of Validation/Verification Body, the verification opinion, verification report, or validation report will be signed as well by a competent and authorized representative of Validation/Verification Body. In all cases, </w:t>
            </w:r>
            <w:proofErr w:type="gramStart"/>
            <w:r w:rsidRPr="00EF509C">
              <w:rPr>
                <w:rFonts w:ascii="Source Sans Pro" w:eastAsiaTheme="minorHAnsi" w:hAnsi="Source Sans Pro" w:cstheme="minorBidi"/>
                <w:color w:val="142E41" w:themeColor="text1"/>
                <w:sz w:val="22"/>
                <w:szCs w:val="22"/>
              </w:rPr>
              <w:t>Validation</w:t>
            </w:r>
            <w:proofErr w:type="gramEnd"/>
            <w:r w:rsidRPr="00EF509C">
              <w:rPr>
                <w:rFonts w:ascii="Source Sans Pro" w:eastAsiaTheme="minorHAnsi" w:hAnsi="Source Sans Pro" w:cstheme="minorBidi"/>
                <w:color w:val="142E41" w:themeColor="text1"/>
                <w:sz w:val="22"/>
                <w:szCs w:val="22"/>
              </w:rPr>
              <w:t>/Verification Body will take full responsibility for the work performed by members of the validation/verification team (whether employees or independent contractors of the Validation/Verification Body).</w:t>
            </w:r>
          </w:p>
          <w:p w14:paraId="08013BE2" w14:textId="77777777" w:rsidR="00622EB7" w:rsidRPr="00755E42" w:rsidRDefault="00622EB7" w:rsidP="00622EB7">
            <w:pPr>
              <w:pStyle w:val="ListParagraph"/>
              <w:ind w:left="399"/>
              <w:rPr>
                <w:rFonts w:ascii="Source Sans Pro" w:eastAsiaTheme="minorHAnsi" w:hAnsi="Source Sans Pro" w:cstheme="minorBidi"/>
                <w:color w:val="142E41" w:themeColor="text1"/>
                <w:sz w:val="22"/>
                <w:szCs w:val="22"/>
              </w:rPr>
            </w:pPr>
          </w:p>
          <w:p w14:paraId="61DF5C7E" w14:textId="48A86C48" w:rsidR="00EF509C" w:rsidRDefault="00EF509C" w:rsidP="004941F6">
            <w:pPr>
              <w:pStyle w:val="ListParagraph"/>
              <w:numPr>
                <w:ilvl w:val="0"/>
                <w:numId w:val="53"/>
              </w:numPr>
              <w:ind w:left="399"/>
              <w:rPr>
                <w:rFonts w:ascii="Source Sans Pro" w:eastAsiaTheme="minorHAnsi" w:hAnsi="Source Sans Pro" w:cstheme="minorBidi"/>
                <w:color w:val="142E41" w:themeColor="text1"/>
                <w:sz w:val="22"/>
                <w:szCs w:val="22"/>
              </w:rPr>
            </w:pPr>
            <w:r w:rsidRPr="00755E42">
              <w:rPr>
                <w:rFonts w:ascii="Source Sans Pro" w:eastAsiaTheme="minorHAnsi" w:hAnsi="Source Sans Pro" w:cstheme="minorBidi"/>
                <w:b/>
                <w:bCs/>
                <w:color w:val="142E41" w:themeColor="text1"/>
                <w:sz w:val="22"/>
                <w:szCs w:val="22"/>
              </w:rPr>
              <w:t>Conflict of interest.</w:t>
            </w:r>
            <w:r w:rsidRPr="00EF509C">
              <w:rPr>
                <w:rFonts w:ascii="Source Sans Pro" w:eastAsiaTheme="minorHAnsi" w:hAnsi="Source Sans Pro" w:cstheme="minorBidi"/>
                <w:color w:val="142E41" w:themeColor="text1"/>
                <w:sz w:val="22"/>
                <w:szCs w:val="22"/>
              </w:rPr>
              <w:t xml:space="preserve"> In connection with any ACR Validation/Verification, Validation/Verification Body will not conduct validation/verification with respect to any project where the Validation/Verification Body or any member of the validation/verification team has a financial interest in the project, has played a role in developing the project, or has any other conflict of interest. (Absent unusual circumstances, validating a monitoring or verification protocol and/or serving as a member of a scientific peer review process does not constitute having a role in developing a project.) Without limiting the foregoing, Validation/Verification Body will not conduct validation/verification with respect to a project if an independent observer could reasonably conclude that current or prior personal or business relationships between the Validation/Verification Body or validation/verification team member(s) and the project or project proponent present a conflict of interest. In a project-specific conflict of interest form prior to each ACR Validation/Verification, the Validation/Verification Body will disclose all relationships within the past three years between the Validation/Verification Body and validation/verification team members, on the one hand, and the project or project proponent , on the other, and will attest that neither the Validation/Verification Body nor any member of the validation/verification team has a conflict of interest with respect to the validation/verification work.</w:t>
            </w:r>
          </w:p>
          <w:p w14:paraId="21E09036" w14:textId="77777777" w:rsidR="00494EB4" w:rsidRPr="004941F6" w:rsidRDefault="00494EB4" w:rsidP="00494EB4">
            <w:pPr>
              <w:pStyle w:val="ListParagraph"/>
              <w:ind w:left="399"/>
              <w:rPr>
                <w:rFonts w:ascii="Source Sans Pro" w:eastAsiaTheme="minorHAnsi" w:hAnsi="Source Sans Pro" w:cstheme="minorBidi"/>
                <w:color w:val="142E41" w:themeColor="text1"/>
                <w:sz w:val="22"/>
                <w:szCs w:val="22"/>
              </w:rPr>
            </w:pPr>
          </w:p>
          <w:p w14:paraId="75507EC4" w14:textId="5C54696D" w:rsidR="00925E2A" w:rsidRDefault="00EF509C" w:rsidP="00925E2A">
            <w:pPr>
              <w:pStyle w:val="ListParagraph"/>
              <w:numPr>
                <w:ilvl w:val="0"/>
                <w:numId w:val="53"/>
              </w:numPr>
              <w:ind w:left="399"/>
              <w:rPr>
                <w:rFonts w:ascii="Source Sans Pro" w:eastAsiaTheme="minorHAnsi" w:hAnsi="Source Sans Pro" w:cstheme="minorBidi"/>
                <w:color w:val="142E41" w:themeColor="text1"/>
                <w:sz w:val="22"/>
                <w:szCs w:val="22"/>
              </w:rPr>
            </w:pPr>
            <w:r w:rsidRPr="00A603BE">
              <w:rPr>
                <w:rFonts w:ascii="Source Sans Pro" w:eastAsiaTheme="minorHAnsi" w:hAnsi="Source Sans Pro" w:cstheme="minorBidi"/>
                <w:b/>
                <w:bCs/>
                <w:color w:val="142E41" w:themeColor="text1"/>
                <w:sz w:val="22"/>
                <w:szCs w:val="22"/>
              </w:rPr>
              <w:t xml:space="preserve">Record keeping. </w:t>
            </w:r>
            <w:r w:rsidRPr="00A603BE">
              <w:rPr>
                <w:rFonts w:ascii="Source Sans Pro" w:eastAsiaTheme="minorHAnsi" w:hAnsi="Source Sans Pro" w:cstheme="minorBidi"/>
                <w:color w:val="142E41" w:themeColor="text1"/>
                <w:sz w:val="22"/>
                <w:szCs w:val="22"/>
              </w:rPr>
              <w:t xml:space="preserve">For each issued verification opinion, verification report, and validation report, Validation/Verification Body will keep records of validation/verification work for at least seven years after the issuance of the verification opinion, verification report, and validation report. Records will include names of personnel doing the ACR Validation/Verification, methods of work, data, calculations, and any other information </w:t>
            </w:r>
            <w:r w:rsidRPr="00A603BE">
              <w:rPr>
                <w:rFonts w:ascii="Source Sans Pro" w:eastAsiaTheme="minorHAnsi" w:hAnsi="Source Sans Pro" w:cstheme="minorBidi"/>
                <w:color w:val="142E41" w:themeColor="text1"/>
                <w:sz w:val="22"/>
                <w:szCs w:val="22"/>
              </w:rPr>
              <w:lastRenderedPageBreak/>
              <w:t xml:space="preserve">generated </w:t>
            </w:r>
            <w:proofErr w:type="gramStart"/>
            <w:r w:rsidRPr="00A603BE">
              <w:rPr>
                <w:rFonts w:ascii="Source Sans Pro" w:eastAsiaTheme="minorHAnsi" w:hAnsi="Source Sans Pro" w:cstheme="minorBidi"/>
                <w:color w:val="142E41" w:themeColor="text1"/>
                <w:sz w:val="22"/>
                <w:szCs w:val="22"/>
              </w:rPr>
              <w:t>in the course of</w:t>
            </w:r>
            <w:proofErr w:type="gramEnd"/>
            <w:r w:rsidRPr="00A603BE">
              <w:rPr>
                <w:rFonts w:ascii="Source Sans Pro" w:eastAsiaTheme="minorHAnsi" w:hAnsi="Source Sans Pro" w:cstheme="minorBidi"/>
                <w:color w:val="142E41" w:themeColor="text1"/>
                <w:sz w:val="22"/>
                <w:szCs w:val="22"/>
              </w:rPr>
              <w:t xml:space="preserve"> the validation/verification that could be useful in adjudicating a dispute about the accuracy of a verification opinion, verification report, or validation report. This information will be kept in a system that facilitates identification and retrieval of the information.</w:t>
            </w:r>
          </w:p>
          <w:p w14:paraId="73B8F91C" w14:textId="77777777" w:rsidR="00925E2A" w:rsidRPr="00925E2A" w:rsidRDefault="00925E2A" w:rsidP="00925E2A">
            <w:pPr>
              <w:pStyle w:val="ListParagraph"/>
              <w:ind w:left="399"/>
              <w:rPr>
                <w:rFonts w:ascii="Source Sans Pro" w:eastAsiaTheme="minorHAnsi" w:hAnsi="Source Sans Pro" w:cstheme="minorBidi"/>
                <w:color w:val="142E41" w:themeColor="text1"/>
                <w:sz w:val="22"/>
                <w:szCs w:val="22"/>
              </w:rPr>
            </w:pPr>
          </w:p>
          <w:p w14:paraId="16384BBC" w14:textId="4339A2A3" w:rsidR="00EF509C" w:rsidRDefault="00EF509C" w:rsidP="00DC5F5C">
            <w:pPr>
              <w:pStyle w:val="ListParagraph"/>
              <w:numPr>
                <w:ilvl w:val="0"/>
                <w:numId w:val="53"/>
              </w:numPr>
              <w:ind w:left="399"/>
              <w:rPr>
                <w:rFonts w:ascii="Source Sans Pro" w:eastAsiaTheme="minorHAnsi" w:hAnsi="Source Sans Pro" w:cstheme="minorBidi"/>
                <w:color w:val="142E41" w:themeColor="text1"/>
                <w:sz w:val="22"/>
                <w:szCs w:val="22"/>
              </w:rPr>
            </w:pPr>
            <w:r w:rsidRPr="00DC5F5C">
              <w:rPr>
                <w:rFonts w:ascii="Source Sans Pro" w:eastAsiaTheme="minorHAnsi" w:hAnsi="Source Sans Pro" w:cstheme="minorBidi"/>
                <w:b/>
                <w:bCs/>
                <w:color w:val="142E41" w:themeColor="text1"/>
                <w:sz w:val="22"/>
                <w:szCs w:val="22"/>
              </w:rPr>
              <w:t>Due Organization and Qualification.</w:t>
            </w:r>
            <w:r w:rsidRPr="00EF509C">
              <w:rPr>
                <w:rFonts w:ascii="Source Sans Pro" w:eastAsiaTheme="minorHAnsi" w:hAnsi="Source Sans Pro" w:cstheme="minorBidi"/>
                <w:color w:val="142E41" w:themeColor="text1"/>
                <w:sz w:val="22"/>
                <w:szCs w:val="22"/>
              </w:rPr>
              <w:t xml:space="preserve"> Validation/Verification Body is, and </w:t>
            </w:r>
            <w:proofErr w:type="gramStart"/>
            <w:r w:rsidRPr="00EF509C">
              <w:rPr>
                <w:rFonts w:ascii="Source Sans Pro" w:eastAsiaTheme="minorHAnsi" w:hAnsi="Source Sans Pro" w:cstheme="minorBidi"/>
                <w:color w:val="142E41" w:themeColor="text1"/>
                <w:sz w:val="22"/>
                <w:szCs w:val="22"/>
              </w:rPr>
              <w:t>at all times</w:t>
            </w:r>
            <w:proofErr w:type="gramEnd"/>
            <w:r w:rsidRPr="00EF509C">
              <w:rPr>
                <w:rFonts w:ascii="Source Sans Pro" w:eastAsiaTheme="minorHAnsi" w:hAnsi="Source Sans Pro" w:cstheme="minorBidi"/>
                <w:color w:val="142E41" w:themeColor="text1"/>
                <w:sz w:val="22"/>
                <w:szCs w:val="22"/>
              </w:rPr>
              <w:t xml:space="preserve"> when performing any ACR Validation/Verification will be, an entity duly organized, validly existing, and in good standing under the laws of the jurisdiction of its formation, as well as qualified to operate in the jurisdictions in which it is operating.</w:t>
            </w:r>
          </w:p>
          <w:p w14:paraId="794A28B6" w14:textId="77777777" w:rsidR="00925E2A" w:rsidRPr="00DC5F5C" w:rsidRDefault="00925E2A" w:rsidP="00925E2A">
            <w:pPr>
              <w:pStyle w:val="ListParagraph"/>
              <w:ind w:left="399"/>
              <w:rPr>
                <w:rFonts w:ascii="Source Sans Pro" w:eastAsiaTheme="minorHAnsi" w:hAnsi="Source Sans Pro" w:cstheme="minorBidi"/>
                <w:color w:val="142E41" w:themeColor="text1"/>
                <w:sz w:val="22"/>
                <w:szCs w:val="22"/>
              </w:rPr>
            </w:pPr>
          </w:p>
          <w:p w14:paraId="01E5D5A3" w14:textId="277BBBCD" w:rsidR="00EF509C" w:rsidRDefault="00EF509C" w:rsidP="009436CF">
            <w:pPr>
              <w:pStyle w:val="ListParagraph"/>
              <w:numPr>
                <w:ilvl w:val="0"/>
                <w:numId w:val="53"/>
              </w:numPr>
              <w:ind w:left="399"/>
              <w:rPr>
                <w:rFonts w:ascii="Source Sans Pro" w:eastAsiaTheme="minorHAnsi" w:hAnsi="Source Sans Pro" w:cstheme="minorBidi"/>
                <w:color w:val="142E41" w:themeColor="text1"/>
                <w:sz w:val="22"/>
                <w:szCs w:val="22"/>
              </w:rPr>
            </w:pPr>
            <w:r w:rsidRPr="00DC5F5C">
              <w:rPr>
                <w:rFonts w:ascii="Source Sans Pro" w:eastAsiaTheme="minorHAnsi" w:hAnsi="Source Sans Pro" w:cstheme="minorBidi"/>
                <w:b/>
                <w:bCs/>
                <w:color w:val="142E41" w:themeColor="text1"/>
                <w:sz w:val="22"/>
                <w:szCs w:val="22"/>
              </w:rPr>
              <w:t>Liability Insurance.</w:t>
            </w:r>
            <w:r w:rsidRPr="00EF509C">
              <w:rPr>
                <w:rFonts w:ascii="Source Sans Pro" w:eastAsiaTheme="minorHAnsi" w:hAnsi="Source Sans Pro" w:cstheme="minorBidi"/>
                <w:color w:val="142E41" w:themeColor="text1"/>
                <w:sz w:val="22"/>
                <w:szCs w:val="22"/>
              </w:rPr>
              <w:t xml:space="preserve"> Validation/Verification Body will maintain professional liability insurance covering, among other things, claims arising from its verification work, in the amount of US $2 million for losses arising from the same set of circumstances and, upon request, will promptly provide ACR with a certificate of insurance evidencing such coverage.</w:t>
            </w:r>
          </w:p>
          <w:p w14:paraId="3EC60E24" w14:textId="77777777" w:rsidR="001C35FF" w:rsidRPr="001C35FF" w:rsidRDefault="001C35FF" w:rsidP="001C35FF">
            <w:pPr>
              <w:pStyle w:val="ListParagraph"/>
              <w:ind w:left="399"/>
              <w:rPr>
                <w:rFonts w:ascii="Source Sans Pro" w:eastAsiaTheme="minorHAnsi" w:hAnsi="Source Sans Pro" w:cstheme="minorBidi"/>
                <w:color w:val="142E41" w:themeColor="text1"/>
                <w:sz w:val="22"/>
                <w:szCs w:val="22"/>
              </w:rPr>
            </w:pPr>
          </w:p>
          <w:p w14:paraId="13525B5F" w14:textId="326DF112" w:rsidR="00EF509C" w:rsidRPr="009436CF" w:rsidRDefault="00EF509C" w:rsidP="009436CF">
            <w:pPr>
              <w:pStyle w:val="ListParagraph"/>
              <w:numPr>
                <w:ilvl w:val="0"/>
                <w:numId w:val="53"/>
              </w:numPr>
              <w:ind w:left="399"/>
              <w:rPr>
                <w:rFonts w:ascii="Source Sans Pro" w:eastAsiaTheme="minorHAnsi" w:hAnsi="Source Sans Pro" w:cstheme="minorBidi"/>
                <w:color w:val="142E41" w:themeColor="text1"/>
                <w:sz w:val="22"/>
                <w:szCs w:val="22"/>
              </w:rPr>
            </w:pPr>
            <w:r w:rsidRPr="009436CF">
              <w:rPr>
                <w:rFonts w:ascii="Source Sans Pro" w:eastAsiaTheme="minorHAnsi" w:hAnsi="Source Sans Pro" w:cstheme="minorBidi"/>
                <w:b/>
                <w:bCs/>
                <w:color w:val="142E41" w:themeColor="text1"/>
                <w:sz w:val="22"/>
                <w:szCs w:val="22"/>
              </w:rPr>
              <w:t xml:space="preserve">Revocation or Suspension. </w:t>
            </w:r>
            <w:r w:rsidRPr="00EF509C">
              <w:rPr>
                <w:rFonts w:ascii="Source Sans Pro" w:eastAsiaTheme="minorHAnsi" w:hAnsi="Source Sans Pro" w:cstheme="minorBidi"/>
                <w:color w:val="142E41" w:themeColor="text1"/>
                <w:sz w:val="22"/>
                <w:szCs w:val="22"/>
              </w:rPr>
              <w:t xml:space="preserve">Validation/Verification Body agrees that, </w:t>
            </w:r>
            <w:proofErr w:type="gramStart"/>
            <w:r w:rsidRPr="00EF509C">
              <w:rPr>
                <w:rFonts w:ascii="Source Sans Pro" w:eastAsiaTheme="minorHAnsi" w:hAnsi="Source Sans Pro" w:cstheme="minorBidi"/>
                <w:color w:val="142E41" w:themeColor="text1"/>
                <w:sz w:val="22"/>
                <w:szCs w:val="22"/>
              </w:rPr>
              <w:t>in the event that</w:t>
            </w:r>
            <w:proofErr w:type="gramEnd"/>
            <w:r w:rsidRPr="00EF509C">
              <w:rPr>
                <w:rFonts w:ascii="Source Sans Pro" w:eastAsiaTheme="minorHAnsi" w:hAnsi="Source Sans Pro" w:cstheme="minorBidi"/>
                <w:color w:val="142E41" w:themeColor="text1"/>
                <w:sz w:val="22"/>
                <w:szCs w:val="22"/>
              </w:rPr>
              <w:t xml:space="preserve"> it fails to comply with any of the requirements set forth in this Attestation, ACR may in its sole discretion revoke or suspend Validation/Verification Body’s status as an ACR-approved VVB.</w:t>
            </w:r>
          </w:p>
          <w:p w14:paraId="17380B70" w14:textId="77777777" w:rsidR="001C35FF" w:rsidRPr="001C35FF" w:rsidRDefault="001C35FF" w:rsidP="001C35FF">
            <w:pPr>
              <w:pStyle w:val="ListParagraph"/>
              <w:ind w:left="399"/>
              <w:rPr>
                <w:rFonts w:ascii="Source Sans Pro" w:eastAsiaTheme="minorHAnsi" w:hAnsi="Source Sans Pro" w:cstheme="minorBidi"/>
                <w:color w:val="142E41" w:themeColor="text1"/>
                <w:sz w:val="22"/>
                <w:szCs w:val="22"/>
              </w:rPr>
            </w:pPr>
          </w:p>
          <w:p w14:paraId="53228C80" w14:textId="4F19434F" w:rsidR="00EF509C" w:rsidRPr="009436CF" w:rsidRDefault="00EF509C" w:rsidP="009436CF">
            <w:pPr>
              <w:pStyle w:val="ListParagraph"/>
              <w:numPr>
                <w:ilvl w:val="0"/>
                <w:numId w:val="53"/>
              </w:numPr>
              <w:ind w:left="399"/>
              <w:rPr>
                <w:rFonts w:ascii="Source Sans Pro" w:eastAsiaTheme="minorHAnsi" w:hAnsi="Source Sans Pro" w:cstheme="minorBidi"/>
                <w:color w:val="142E41" w:themeColor="text1"/>
                <w:sz w:val="22"/>
                <w:szCs w:val="22"/>
              </w:rPr>
            </w:pPr>
            <w:r w:rsidRPr="009436CF">
              <w:rPr>
                <w:rFonts w:ascii="Source Sans Pro" w:eastAsiaTheme="minorHAnsi" w:hAnsi="Source Sans Pro" w:cstheme="minorBidi"/>
                <w:b/>
                <w:bCs/>
                <w:color w:val="142E41" w:themeColor="text1"/>
                <w:sz w:val="22"/>
                <w:szCs w:val="22"/>
              </w:rPr>
              <w:t>No Payments.</w:t>
            </w:r>
            <w:r w:rsidRPr="00EF509C">
              <w:rPr>
                <w:rFonts w:ascii="Source Sans Pro" w:eastAsiaTheme="minorHAnsi" w:hAnsi="Source Sans Pro" w:cstheme="minorBidi"/>
                <w:color w:val="142E41" w:themeColor="text1"/>
                <w:sz w:val="22"/>
                <w:szCs w:val="22"/>
              </w:rPr>
              <w:t xml:space="preserve"> All fees and payments with respect to validation/verification services will be between the Validation/Verification Body and its client.</w:t>
            </w:r>
          </w:p>
          <w:p w14:paraId="7528EF97" w14:textId="5FC3D72E" w:rsidR="00EF509C" w:rsidRPr="009436CF" w:rsidRDefault="00EF509C" w:rsidP="009436CF">
            <w:pPr>
              <w:pStyle w:val="ListParagraph"/>
              <w:numPr>
                <w:ilvl w:val="0"/>
                <w:numId w:val="53"/>
              </w:numPr>
              <w:ind w:left="399"/>
              <w:rPr>
                <w:rFonts w:ascii="Source Sans Pro" w:eastAsiaTheme="minorHAnsi" w:hAnsi="Source Sans Pro" w:cstheme="minorBidi"/>
                <w:color w:val="142E41" w:themeColor="text1"/>
                <w:sz w:val="22"/>
                <w:szCs w:val="22"/>
              </w:rPr>
            </w:pPr>
            <w:r w:rsidRPr="009436CF">
              <w:rPr>
                <w:rFonts w:ascii="Source Sans Pro" w:eastAsiaTheme="minorHAnsi" w:hAnsi="Source Sans Pro" w:cstheme="minorBidi"/>
                <w:b/>
                <w:bCs/>
                <w:color w:val="142E41" w:themeColor="text1"/>
                <w:sz w:val="22"/>
                <w:szCs w:val="22"/>
              </w:rPr>
              <w:t>Publicity.</w:t>
            </w:r>
            <w:r w:rsidRPr="00EF509C">
              <w:rPr>
                <w:rFonts w:ascii="Source Sans Pro" w:eastAsiaTheme="minorHAnsi" w:hAnsi="Source Sans Pro" w:cstheme="minorBidi"/>
                <w:color w:val="142E41" w:themeColor="text1"/>
                <w:sz w:val="22"/>
                <w:szCs w:val="22"/>
              </w:rPr>
              <w:t xml:space="preserve"> Validation/Verification Body may communicate to the public or the public media its acceptance and status as an ACR-approved VVB, </w:t>
            </w:r>
            <w:proofErr w:type="gramStart"/>
            <w:r w:rsidRPr="00EF509C">
              <w:rPr>
                <w:rFonts w:ascii="Source Sans Pro" w:eastAsiaTheme="minorHAnsi" w:hAnsi="Source Sans Pro" w:cstheme="minorBidi"/>
                <w:color w:val="142E41" w:themeColor="text1"/>
                <w:sz w:val="22"/>
                <w:szCs w:val="22"/>
              </w:rPr>
              <w:t>provided that</w:t>
            </w:r>
            <w:proofErr w:type="gramEnd"/>
            <w:r w:rsidRPr="00EF509C">
              <w:rPr>
                <w:rFonts w:ascii="Source Sans Pro" w:eastAsiaTheme="minorHAnsi" w:hAnsi="Source Sans Pro" w:cstheme="minorBidi"/>
                <w:color w:val="142E41" w:themeColor="text1"/>
                <w:sz w:val="22"/>
                <w:szCs w:val="22"/>
              </w:rPr>
              <w:t xml:space="preserve"> Validation/Verification Body is in good standing with ACR and obtains the prior written approval of ACR, which shall not be unreasonably delayed, conditioned or withheld. ACR may publicly communicate the same information, including on the ACR website and in other ACR materials.</w:t>
            </w:r>
          </w:p>
          <w:p w14:paraId="2C347511" w14:textId="77777777" w:rsidR="0093116E" w:rsidRPr="0093116E" w:rsidRDefault="0093116E" w:rsidP="0093116E">
            <w:pPr>
              <w:pStyle w:val="ListParagraph"/>
              <w:ind w:left="399"/>
              <w:rPr>
                <w:rFonts w:ascii="Source Sans Pro" w:eastAsiaTheme="minorHAnsi" w:hAnsi="Source Sans Pro" w:cstheme="minorBidi"/>
                <w:color w:val="142E41" w:themeColor="text1"/>
                <w:sz w:val="22"/>
                <w:szCs w:val="22"/>
              </w:rPr>
            </w:pPr>
          </w:p>
          <w:p w14:paraId="459A4AEC" w14:textId="355C2CEE" w:rsidR="00EF509C" w:rsidRPr="001C3A9B" w:rsidRDefault="00EF509C" w:rsidP="001C3A9B">
            <w:pPr>
              <w:pStyle w:val="ListParagraph"/>
              <w:numPr>
                <w:ilvl w:val="0"/>
                <w:numId w:val="53"/>
              </w:numPr>
              <w:ind w:left="399"/>
              <w:rPr>
                <w:rFonts w:ascii="Source Sans Pro" w:eastAsiaTheme="minorHAnsi" w:hAnsi="Source Sans Pro" w:cstheme="minorBidi"/>
                <w:color w:val="142E41" w:themeColor="text1"/>
                <w:sz w:val="22"/>
                <w:szCs w:val="22"/>
              </w:rPr>
            </w:pPr>
            <w:r w:rsidRPr="001C3A9B">
              <w:rPr>
                <w:rFonts w:ascii="Source Sans Pro" w:eastAsiaTheme="minorHAnsi" w:hAnsi="Source Sans Pro" w:cstheme="minorBidi"/>
                <w:b/>
                <w:bCs/>
                <w:color w:val="142E41" w:themeColor="text1"/>
                <w:sz w:val="22"/>
                <w:szCs w:val="22"/>
              </w:rPr>
              <w:t>Limitation of Liability.</w:t>
            </w:r>
            <w:r w:rsidRPr="00EF509C">
              <w:rPr>
                <w:rFonts w:ascii="Source Sans Pro" w:eastAsiaTheme="minorHAnsi" w:hAnsi="Source Sans Pro" w:cstheme="minorBidi"/>
                <w:color w:val="142E41" w:themeColor="text1"/>
                <w:sz w:val="22"/>
                <w:szCs w:val="22"/>
              </w:rPr>
              <w:t xml:space="preserve"> In no event will the ACR Parties or their respective officers, directors, independent contractors, employees, agents, or donors (the “ACR Protected Parties”) be liable for damages arising out of or in connection with this Attestation or any validation/verification work performed by Validation/Verification Body, except to the extent caused by ACR’s gross negligence or willful misconduct; provided, however, that in no event will any ACR Protected Party be liable to Validation/Verification Body for any consequential damages, nor shall the aggregate liability of the ACR Protected Parties to the Validation/Verification Body or any third parties arising out of or in connection with this Attestation or any validation/verification work performed by Validation/Verification Body exceed US $500. Validation/Verification Body acknowledges and agrees that the foregoing limitations are independent of any remedy and will remain in full force and effect notwithstanding the failure of the essential purposes of any such remedy. The provisions of this Section will apply regardless of the form of action, damage, claim, liability, cost, expense, or loss, whether in contract, statute, tort (including, without limitation, negligence), or otherwise.</w:t>
            </w:r>
          </w:p>
          <w:p w14:paraId="623AB8FA" w14:textId="77777777" w:rsidR="00EA1C6A" w:rsidRPr="00EA1C6A" w:rsidRDefault="00EA1C6A" w:rsidP="00EA1C6A">
            <w:pPr>
              <w:pStyle w:val="ListParagraph"/>
              <w:ind w:left="399"/>
              <w:rPr>
                <w:rFonts w:ascii="Source Sans Pro" w:eastAsiaTheme="minorHAnsi" w:hAnsi="Source Sans Pro" w:cstheme="minorBidi"/>
                <w:color w:val="142E41" w:themeColor="text1"/>
                <w:sz w:val="22"/>
                <w:szCs w:val="22"/>
              </w:rPr>
            </w:pPr>
          </w:p>
          <w:p w14:paraId="69D5FFB7" w14:textId="4B0A3908" w:rsidR="00EF509C" w:rsidRPr="00EB43A9" w:rsidRDefault="00EF509C" w:rsidP="00EB43A9">
            <w:pPr>
              <w:pStyle w:val="ListParagraph"/>
              <w:numPr>
                <w:ilvl w:val="0"/>
                <w:numId w:val="53"/>
              </w:numPr>
              <w:ind w:left="399"/>
              <w:rPr>
                <w:rFonts w:ascii="Source Sans Pro" w:eastAsiaTheme="minorHAnsi" w:hAnsi="Source Sans Pro" w:cstheme="minorBidi"/>
                <w:color w:val="142E41" w:themeColor="text1"/>
                <w:sz w:val="22"/>
                <w:szCs w:val="22"/>
              </w:rPr>
            </w:pPr>
            <w:r w:rsidRPr="001C3A9B">
              <w:rPr>
                <w:rFonts w:ascii="Source Sans Pro" w:eastAsiaTheme="minorHAnsi" w:hAnsi="Source Sans Pro" w:cstheme="minorBidi"/>
                <w:b/>
                <w:bCs/>
                <w:color w:val="142E41" w:themeColor="text1"/>
                <w:sz w:val="22"/>
                <w:szCs w:val="22"/>
              </w:rPr>
              <w:t>Indemnification.</w:t>
            </w:r>
            <w:r w:rsidRPr="00EF509C">
              <w:rPr>
                <w:rFonts w:ascii="Source Sans Pro" w:eastAsiaTheme="minorHAnsi" w:hAnsi="Source Sans Pro" w:cstheme="minorBidi"/>
                <w:color w:val="142E41" w:themeColor="text1"/>
                <w:sz w:val="22"/>
                <w:szCs w:val="22"/>
              </w:rPr>
              <w:t xml:space="preserve"> Validation/Verification Body agrees to indemnify and hold the ACR Protected Parties harmless from any losses, damages, liabilities, judgments, settlements, fines, taxes, liens, impositions, encumbrances, penalties, claims, suits, costs, and expenses, including reasonable attorneys' fees, arising out of or in connection with this Attestation or </w:t>
            </w:r>
            <w:r w:rsidRPr="00EF509C">
              <w:rPr>
                <w:rFonts w:ascii="Source Sans Pro" w:eastAsiaTheme="minorHAnsi" w:hAnsi="Source Sans Pro" w:cstheme="minorBidi"/>
                <w:color w:val="142E41" w:themeColor="text1"/>
                <w:sz w:val="22"/>
                <w:szCs w:val="22"/>
              </w:rPr>
              <w:lastRenderedPageBreak/>
              <w:t xml:space="preserve">any validation/verification work performed by Validation/Verification Body, except to the extent arising from the gross negligence or willful misconduct of ACR. Without limiting the foregoing, in the event of the delisting of a carbon offset project or cancelling of carbon offset credits from the Registry </w:t>
            </w:r>
            <w:proofErr w:type="gramStart"/>
            <w:r w:rsidRPr="00EF509C">
              <w:rPr>
                <w:rFonts w:ascii="Source Sans Pro" w:eastAsiaTheme="minorHAnsi" w:hAnsi="Source Sans Pro" w:cstheme="minorBidi"/>
                <w:color w:val="142E41" w:themeColor="text1"/>
                <w:sz w:val="22"/>
                <w:szCs w:val="22"/>
              </w:rPr>
              <w:t>as a result of</w:t>
            </w:r>
            <w:proofErr w:type="gramEnd"/>
            <w:r w:rsidRPr="00EF509C">
              <w:rPr>
                <w:rFonts w:ascii="Source Sans Pro" w:eastAsiaTheme="minorHAnsi" w:hAnsi="Source Sans Pro" w:cstheme="minorBidi"/>
                <w:color w:val="142E41" w:themeColor="text1"/>
                <w:sz w:val="22"/>
                <w:szCs w:val="22"/>
              </w:rPr>
              <w:t xml:space="preserve"> actions or omissions by Validation/Verification Body in violation of this Attestation, Validation/Verification Body will be responsible for payment to ACR of the published transaction fees for all affected carbon offset credits of delisted carbon offset projects or cancelled carbon offset credits.</w:t>
            </w:r>
          </w:p>
          <w:p w14:paraId="395349A2" w14:textId="77777777" w:rsidR="00EA1C6A" w:rsidRPr="00EA1C6A" w:rsidRDefault="00EA1C6A" w:rsidP="00EA1C6A">
            <w:pPr>
              <w:pStyle w:val="ListParagraph"/>
              <w:ind w:left="399"/>
              <w:rPr>
                <w:rFonts w:ascii="Source Sans Pro" w:eastAsiaTheme="minorHAnsi" w:hAnsi="Source Sans Pro" w:cstheme="minorBidi"/>
                <w:color w:val="142E41" w:themeColor="text1"/>
                <w:sz w:val="22"/>
                <w:szCs w:val="22"/>
              </w:rPr>
            </w:pPr>
          </w:p>
          <w:p w14:paraId="508559FA" w14:textId="01D73D32" w:rsidR="00EF509C" w:rsidRDefault="00EF509C" w:rsidP="00EB43A9">
            <w:pPr>
              <w:pStyle w:val="ListParagraph"/>
              <w:numPr>
                <w:ilvl w:val="0"/>
                <w:numId w:val="53"/>
              </w:numPr>
              <w:ind w:left="399"/>
              <w:rPr>
                <w:rFonts w:ascii="Source Sans Pro" w:eastAsiaTheme="minorHAnsi" w:hAnsi="Source Sans Pro" w:cstheme="minorBidi"/>
                <w:color w:val="142E41" w:themeColor="text1"/>
                <w:sz w:val="22"/>
                <w:szCs w:val="22"/>
              </w:rPr>
            </w:pPr>
            <w:r w:rsidRPr="00EB43A9">
              <w:rPr>
                <w:rFonts w:ascii="Source Sans Pro" w:eastAsiaTheme="minorHAnsi" w:hAnsi="Source Sans Pro" w:cstheme="minorBidi"/>
                <w:b/>
                <w:bCs/>
                <w:color w:val="142E41" w:themeColor="text1"/>
                <w:sz w:val="22"/>
                <w:szCs w:val="22"/>
              </w:rPr>
              <w:t>Miscellaneous.</w:t>
            </w:r>
            <w:r w:rsidRPr="00EF509C">
              <w:rPr>
                <w:rFonts w:ascii="Source Sans Pro" w:eastAsiaTheme="minorHAnsi" w:hAnsi="Source Sans Pro" w:cstheme="minorBidi"/>
                <w:color w:val="142E41" w:themeColor="text1"/>
                <w:sz w:val="22"/>
                <w:szCs w:val="22"/>
              </w:rPr>
              <w:t xml:space="preserve"> In addition to the foregoing, Validation/Verification Body agrees as follows:</w:t>
            </w:r>
          </w:p>
          <w:p w14:paraId="56921131" w14:textId="77777777" w:rsidR="00060FAA" w:rsidRPr="00EB43A9" w:rsidRDefault="00060FAA" w:rsidP="00060FAA">
            <w:pPr>
              <w:pStyle w:val="ListParagraph"/>
              <w:ind w:left="399"/>
              <w:rPr>
                <w:rFonts w:ascii="Source Sans Pro" w:eastAsiaTheme="minorHAnsi" w:hAnsi="Source Sans Pro" w:cstheme="minorBidi"/>
                <w:color w:val="142E41" w:themeColor="text1"/>
                <w:sz w:val="22"/>
                <w:szCs w:val="22"/>
              </w:rPr>
            </w:pPr>
          </w:p>
          <w:p w14:paraId="26D9B6AB" w14:textId="6ED618B2" w:rsidR="00EF509C" w:rsidRPr="00EF509C" w:rsidRDefault="00EF509C" w:rsidP="00EB43A9">
            <w:pPr>
              <w:pStyle w:val="ListParagraph"/>
              <w:rPr>
                <w:rFonts w:ascii="Source Sans Pro" w:eastAsiaTheme="minorHAnsi" w:hAnsi="Source Sans Pro" w:cstheme="minorBidi"/>
                <w:color w:val="142E41" w:themeColor="text1"/>
                <w:sz w:val="22"/>
                <w:szCs w:val="22"/>
              </w:rPr>
            </w:pPr>
            <w:r w:rsidRPr="00EF509C">
              <w:rPr>
                <w:rFonts w:ascii="Source Sans Pro" w:eastAsiaTheme="minorHAnsi" w:hAnsi="Source Sans Pro" w:cstheme="minorBidi"/>
                <w:color w:val="142E41" w:themeColor="text1"/>
                <w:sz w:val="22"/>
                <w:szCs w:val="22"/>
              </w:rPr>
              <w:t>(a)</w:t>
            </w:r>
            <w:r w:rsidRPr="00EF509C">
              <w:rPr>
                <w:rFonts w:ascii="Source Sans Pro" w:eastAsiaTheme="minorHAnsi" w:hAnsi="Source Sans Pro" w:cstheme="minorBidi"/>
                <w:color w:val="142E41" w:themeColor="text1"/>
                <w:sz w:val="22"/>
                <w:szCs w:val="22"/>
              </w:rPr>
              <w:tab/>
            </w:r>
            <w:r w:rsidRPr="00060FAA">
              <w:rPr>
                <w:rFonts w:ascii="Source Sans Pro" w:eastAsiaTheme="minorHAnsi" w:hAnsi="Source Sans Pro" w:cstheme="minorBidi"/>
                <w:color w:val="142E41" w:themeColor="text1"/>
                <w:sz w:val="22"/>
                <w:szCs w:val="22"/>
                <w:u w:val="single"/>
              </w:rPr>
              <w:t>Choice of Law and Jurisdiction.</w:t>
            </w:r>
            <w:r w:rsidRPr="00EF509C">
              <w:rPr>
                <w:rFonts w:ascii="Source Sans Pro" w:eastAsiaTheme="minorHAnsi" w:hAnsi="Source Sans Pro" w:cstheme="minorBidi"/>
                <w:color w:val="142E41" w:themeColor="text1"/>
                <w:sz w:val="22"/>
                <w:szCs w:val="22"/>
              </w:rPr>
              <w:t xml:space="preserve"> This Attestation shall be governed in all respects by the laws of the State of Arkansas, USA. Validation/Verification Body hereby consents and submits itself to the exclusive jurisdiction and venue of the federal and state courts located in Pulaski County, Arkansas, and waives </w:t>
            </w:r>
            <w:proofErr w:type="gramStart"/>
            <w:r w:rsidRPr="00EF509C">
              <w:rPr>
                <w:rFonts w:ascii="Source Sans Pro" w:eastAsiaTheme="minorHAnsi" w:hAnsi="Source Sans Pro" w:cstheme="minorBidi"/>
                <w:color w:val="142E41" w:themeColor="text1"/>
                <w:sz w:val="22"/>
                <w:szCs w:val="22"/>
              </w:rPr>
              <w:t>any and all</w:t>
            </w:r>
            <w:proofErr w:type="gramEnd"/>
            <w:r w:rsidRPr="00EF509C">
              <w:rPr>
                <w:rFonts w:ascii="Source Sans Pro" w:eastAsiaTheme="minorHAnsi" w:hAnsi="Source Sans Pro" w:cstheme="minorBidi"/>
                <w:color w:val="142E41" w:themeColor="text1"/>
                <w:sz w:val="22"/>
                <w:szCs w:val="22"/>
              </w:rPr>
              <w:t xml:space="preserve"> claims regarding personal jurisdiction, </w:t>
            </w:r>
            <w:r w:rsidR="00060FAA" w:rsidRPr="00EF509C">
              <w:rPr>
                <w:rFonts w:ascii="Source Sans Pro" w:eastAsiaTheme="minorHAnsi" w:hAnsi="Source Sans Pro" w:cstheme="minorBidi"/>
                <w:color w:val="142E41" w:themeColor="text1"/>
                <w:sz w:val="22"/>
                <w:szCs w:val="22"/>
              </w:rPr>
              <w:t>venue, or</w:t>
            </w:r>
            <w:r w:rsidRPr="00EF509C">
              <w:rPr>
                <w:rFonts w:ascii="Source Sans Pro" w:eastAsiaTheme="minorHAnsi" w:hAnsi="Source Sans Pro" w:cstheme="minorBidi"/>
                <w:color w:val="142E41" w:themeColor="text1"/>
                <w:sz w:val="22"/>
                <w:szCs w:val="22"/>
              </w:rPr>
              <w:t xml:space="preserve"> inconvenient forum.</w:t>
            </w:r>
          </w:p>
          <w:p w14:paraId="094198B7" w14:textId="77777777" w:rsidR="00EF509C" w:rsidRPr="00EF509C" w:rsidRDefault="00EF509C" w:rsidP="00060FAA">
            <w:pPr>
              <w:pStyle w:val="ListParagraph"/>
              <w:rPr>
                <w:rFonts w:ascii="Source Sans Pro" w:eastAsiaTheme="minorHAnsi" w:hAnsi="Source Sans Pro" w:cstheme="minorBidi"/>
                <w:color w:val="142E41" w:themeColor="text1"/>
                <w:sz w:val="22"/>
                <w:szCs w:val="22"/>
              </w:rPr>
            </w:pPr>
          </w:p>
          <w:p w14:paraId="04CF9DEF" w14:textId="58788166" w:rsidR="00EF509C" w:rsidRDefault="00EF509C" w:rsidP="00613E89">
            <w:pPr>
              <w:pStyle w:val="ListParagraph"/>
              <w:rPr>
                <w:rFonts w:ascii="Source Sans Pro" w:eastAsiaTheme="minorHAnsi" w:hAnsi="Source Sans Pro" w:cstheme="minorBidi"/>
                <w:color w:val="142E41" w:themeColor="text1"/>
                <w:sz w:val="22"/>
                <w:szCs w:val="22"/>
              </w:rPr>
            </w:pPr>
            <w:r w:rsidRPr="00EF509C">
              <w:rPr>
                <w:rFonts w:ascii="Source Sans Pro" w:eastAsiaTheme="minorHAnsi" w:hAnsi="Source Sans Pro" w:cstheme="minorBidi"/>
                <w:color w:val="142E41" w:themeColor="text1"/>
                <w:sz w:val="22"/>
                <w:szCs w:val="22"/>
              </w:rPr>
              <w:t>(b)</w:t>
            </w:r>
            <w:r w:rsidRPr="00EF509C">
              <w:rPr>
                <w:rFonts w:ascii="Source Sans Pro" w:eastAsiaTheme="minorHAnsi" w:hAnsi="Source Sans Pro" w:cstheme="minorBidi"/>
                <w:color w:val="142E41" w:themeColor="text1"/>
                <w:sz w:val="22"/>
                <w:szCs w:val="22"/>
              </w:rPr>
              <w:tab/>
            </w:r>
            <w:r w:rsidRPr="00CC3F2D">
              <w:rPr>
                <w:rFonts w:ascii="Source Sans Pro" w:eastAsiaTheme="minorHAnsi" w:hAnsi="Source Sans Pro" w:cstheme="minorBidi"/>
                <w:color w:val="142E41" w:themeColor="text1"/>
                <w:sz w:val="22"/>
                <w:szCs w:val="22"/>
                <w:u w:val="single"/>
              </w:rPr>
              <w:t>Severability.</w:t>
            </w:r>
            <w:r w:rsidRPr="00EF509C">
              <w:rPr>
                <w:rFonts w:ascii="Source Sans Pro" w:eastAsiaTheme="minorHAnsi" w:hAnsi="Source Sans Pro" w:cstheme="minorBidi"/>
                <w:color w:val="142E41" w:themeColor="text1"/>
                <w:sz w:val="22"/>
                <w:szCs w:val="22"/>
              </w:rPr>
              <w:t xml:space="preserve"> If any provision or portion hereof is found by a court of competent jurisdiction to be invalid or unenforceable, this Attestation shall be construed in all respects as if the invalid or unenforceable provision or portion thereof had been omitted and all other terms and conditions are fully enforceable, and in such case this Attestation may be modified, amended, and limited, reflecting the intentions of ACR and the Validation/Verification Body, if and only if such changes are necessary to render this Attestation valid and enforceable.</w:t>
            </w:r>
          </w:p>
          <w:p w14:paraId="2991B69F" w14:textId="77777777" w:rsidR="003B4F4B" w:rsidRPr="00613E89" w:rsidRDefault="003B4F4B" w:rsidP="00613E89">
            <w:pPr>
              <w:pStyle w:val="ListParagraph"/>
              <w:rPr>
                <w:rFonts w:ascii="Source Sans Pro" w:eastAsiaTheme="minorHAnsi" w:hAnsi="Source Sans Pro" w:cstheme="minorBidi"/>
                <w:color w:val="142E41" w:themeColor="text1"/>
                <w:sz w:val="22"/>
                <w:szCs w:val="22"/>
              </w:rPr>
            </w:pPr>
          </w:p>
          <w:p w14:paraId="2BEA856F" w14:textId="5617A7B6" w:rsidR="00EF509C" w:rsidRPr="00EF509C" w:rsidRDefault="00EF509C" w:rsidP="003B4F4B">
            <w:pPr>
              <w:pStyle w:val="ListParagraph"/>
              <w:rPr>
                <w:rFonts w:ascii="Source Sans Pro" w:eastAsiaTheme="minorHAnsi" w:hAnsi="Source Sans Pro" w:cstheme="minorBidi"/>
                <w:color w:val="142E41" w:themeColor="text1"/>
                <w:sz w:val="22"/>
                <w:szCs w:val="22"/>
              </w:rPr>
            </w:pPr>
            <w:r w:rsidRPr="00EF509C">
              <w:rPr>
                <w:rFonts w:ascii="Source Sans Pro" w:eastAsiaTheme="minorHAnsi" w:hAnsi="Source Sans Pro" w:cstheme="minorBidi"/>
                <w:color w:val="142E41" w:themeColor="text1"/>
                <w:sz w:val="22"/>
                <w:szCs w:val="22"/>
              </w:rPr>
              <w:t>(c)</w:t>
            </w:r>
            <w:r w:rsidRPr="00EF509C">
              <w:rPr>
                <w:rFonts w:ascii="Source Sans Pro" w:eastAsiaTheme="minorHAnsi" w:hAnsi="Source Sans Pro" w:cstheme="minorBidi"/>
                <w:color w:val="142E41" w:themeColor="text1"/>
                <w:sz w:val="22"/>
                <w:szCs w:val="22"/>
              </w:rPr>
              <w:tab/>
            </w:r>
            <w:r w:rsidRPr="00702234">
              <w:rPr>
                <w:rFonts w:ascii="Source Sans Pro" w:eastAsiaTheme="minorHAnsi" w:hAnsi="Source Sans Pro" w:cstheme="minorBidi"/>
                <w:color w:val="142E41" w:themeColor="text1"/>
                <w:sz w:val="22"/>
                <w:szCs w:val="22"/>
                <w:u w:val="single"/>
              </w:rPr>
              <w:t>Survival.</w:t>
            </w:r>
            <w:r w:rsidRPr="00EF509C">
              <w:rPr>
                <w:rFonts w:ascii="Source Sans Pro" w:eastAsiaTheme="minorHAnsi" w:hAnsi="Source Sans Pro" w:cstheme="minorBidi"/>
                <w:color w:val="142E41" w:themeColor="text1"/>
                <w:sz w:val="22"/>
                <w:szCs w:val="22"/>
              </w:rPr>
              <w:t xml:space="preserve"> Except as otherwise specified in this Attestation, the provisions of Sections 6, 12, 13, and 14 shall survive the expiration or termination of Validation/Verification Body’s status as an ACR-approved VVB.</w:t>
            </w:r>
          </w:p>
          <w:p w14:paraId="5F0DC239" w14:textId="77777777" w:rsidR="00EF509C" w:rsidRPr="00EF509C" w:rsidRDefault="00EF509C" w:rsidP="003B4F4B">
            <w:pPr>
              <w:pStyle w:val="ListParagraph"/>
              <w:rPr>
                <w:rFonts w:ascii="Source Sans Pro" w:eastAsiaTheme="minorHAnsi" w:hAnsi="Source Sans Pro" w:cstheme="minorBidi"/>
                <w:color w:val="142E41" w:themeColor="text1"/>
                <w:sz w:val="22"/>
                <w:szCs w:val="22"/>
              </w:rPr>
            </w:pPr>
          </w:p>
          <w:p w14:paraId="2DE0E8D0" w14:textId="6489C290" w:rsidR="00EF509C" w:rsidRPr="00EF509C" w:rsidRDefault="00EF509C" w:rsidP="003B4F4B">
            <w:pPr>
              <w:pStyle w:val="ListParagraph"/>
              <w:rPr>
                <w:rFonts w:ascii="Source Sans Pro" w:eastAsiaTheme="minorHAnsi" w:hAnsi="Source Sans Pro" w:cstheme="minorBidi"/>
                <w:color w:val="142E41" w:themeColor="text1"/>
                <w:sz w:val="22"/>
                <w:szCs w:val="22"/>
              </w:rPr>
            </w:pPr>
            <w:r w:rsidRPr="00EF509C">
              <w:rPr>
                <w:rFonts w:ascii="Source Sans Pro" w:eastAsiaTheme="minorHAnsi" w:hAnsi="Source Sans Pro" w:cstheme="minorBidi"/>
                <w:color w:val="142E41" w:themeColor="text1"/>
                <w:sz w:val="22"/>
                <w:szCs w:val="22"/>
              </w:rPr>
              <w:t>(d)</w:t>
            </w:r>
            <w:r w:rsidRPr="00EF509C">
              <w:rPr>
                <w:rFonts w:ascii="Source Sans Pro" w:eastAsiaTheme="minorHAnsi" w:hAnsi="Source Sans Pro" w:cstheme="minorBidi"/>
                <w:color w:val="142E41" w:themeColor="text1"/>
                <w:sz w:val="22"/>
                <w:szCs w:val="22"/>
              </w:rPr>
              <w:tab/>
            </w:r>
            <w:r w:rsidRPr="00702234">
              <w:rPr>
                <w:rFonts w:ascii="Source Sans Pro" w:eastAsiaTheme="minorHAnsi" w:hAnsi="Source Sans Pro" w:cstheme="minorBidi"/>
                <w:color w:val="142E41" w:themeColor="text1"/>
                <w:sz w:val="22"/>
                <w:szCs w:val="22"/>
                <w:u w:val="single"/>
              </w:rPr>
              <w:t>Entire Agreement.</w:t>
            </w:r>
            <w:r w:rsidRPr="00EF509C">
              <w:rPr>
                <w:rFonts w:ascii="Source Sans Pro" w:eastAsiaTheme="minorHAnsi" w:hAnsi="Source Sans Pro" w:cstheme="minorBidi"/>
                <w:color w:val="142E41" w:themeColor="text1"/>
                <w:sz w:val="22"/>
                <w:szCs w:val="22"/>
              </w:rPr>
              <w:t xml:space="preserve"> This Attestation embodies the entire agreement and understanding between ACR and Validation/Verification Body with respect to the subject matter hereof.</w:t>
            </w:r>
          </w:p>
          <w:p w14:paraId="285040D1" w14:textId="77777777" w:rsidR="00EF509C" w:rsidRPr="00EF509C" w:rsidRDefault="00EF509C" w:rsidP="003B4F4B">
            <w:pPr>
              <w:pStyle w:val="ListParagraph"/>
              <w:rPr>
                <w:rFonts w:ascii="Source Sans Pro" w:eastAsiaTheme="minorHAnsi" w:hAnsi="Source Sans Pro" w:cstheme="minorBidi"/>
                <w:color w:val="142E41" w:themeColor="text1"/>
                <w:sz w:val="22"/>
                <w:szCs w:val="22"/>
              </w:rPr>
            </w:pPr>
          </w:p>
          <w:p w14:paraId="29D34FD1" w14:textId="13F9F92A" w:rsidR="00EF509C" w:rsidRPr="00EF509C" w:rsidRDefault="00EF509C" w:rsidP="003B4F4B">
            <w:pPr>
              <w:pStyle w:val="ListParagraph"/>
              <w:rPr>
                <w:rFonts w:ascii="Source Sans Pro" w:eastAsiaTheme="minorHAnsi" w:hAnsi="Source Sans Pro" w:cstheme="minorBidi"/>
                <w:color w:val="142E41" w:themeColor="text1"/>
                <w:sz w:val="22"/>
                <w:szCs w:val="22"/>
              </w:rPr>
            </w:pPr>
            <w:r w:rsidRPr="00EF509C">
              <w:rPr>
                <w:rFonts w:ascii="Source Sans Pro" w:eastAsiaTheme="minorHAnsi" w:hAnsi="Source Sans Pro" w:cstheme="minorBidi"/>
                <w:color w:val="142E41" w:themeColor="text1"/>
                <w:sz w:val="22"/>
                <w:szCs w:val="22"/>
              </w:rPr>
              <w:t>(e)</w:t>
            </w:r>
            <w:r w:rsidRPr="00EF509C">
              <w:rPr>
                <w:rFonts w:ascii="Source Sans Pro" w:eastAsiaTheme="minorHAnsi" w:hAnsi="Source Sans Pro" w:cstheme="minorBidi"/>
                <w:color w:val="142E41" w:themeColor="text1"/>
                <w:sz w:val="22"/>
                <w:szCs w:val="22"/>
              </w:rPr>
              <w:tab/>
            </w:r>
            <w:r w:rsidRPr="00CC1C76">
              <w:rPr>
                <w:rFonts w:ascii="Source Sans Pro" w:eastAsiaTheme="minorHAnsi" w:hAnsi="Source Sans Pro" w:cstheme="minorBidi"/>
                <w:color w:val="142E41" w:themeColor="text1"/>
                <w:sz w:val="22"/>
                <w:szCs w:val="22"/>
                <w:u w:val="single"/>
              </w:rPr>
              <w:t>Electronic Transmission.</w:t>
            </w:r>
            <w:r w:rsidRPr="00EF509C">
              <w:rPr>
                <w:rFonts w:ascii="Source Sans Pro" w:eastAsiaTheme="minorHAnsi" w:hAnsi="Source Sans Pro" w:cstheme="minorBidi"/>
                <w:color w:val="142E41" w:themeColor="text1"/>
                <w:sz w:val="22"/>
                <w:szCs w:val="22"/>
              </w:rPr>
              <w:t xml:space="preserve"> Delivery of the executed signature page to this Attestation may be </w:t>
            </w:r>
            <w:proofErr w:type="gramStart"/>
            <w:r w:rsidRPr="00EF509C">
              <w:rPr>
                <w:rFonts w:ascii="Source Sans Pro" w:eastAsiaTheme="minorHAnsi" w:hAnsi="Source Sans Pro" w:cstheme="minorBidi"/>
                <w:color w:val="142E41" w:themeColor="text1"/>
                <w:sz w:val="22"/>
                <w:szCs w:val="22"/>
              </w:rPr>
              <w:t>effected</w:t>
            </w:r>
            <w:proofErr w:type="gramEnd"/>
            <w:r w:rsidRPr="00EF509C">
              <w:rPr>
                <w:rFonts w:ascii="Source Sans Pro" w:eastAsiaTheme="minorHAnsi" w:hAnsi="Source Sans Pro" w:cstheme="minorBidi"/>
                <w:color w:val="142E41" w:themeColor="text1"/>
                <w:sz w:val="22"/>
                <w:szCs w:val="22"/>
              </w:rPr>
              <w:t xml:space="preserve"> by means of electronic transmission with the same effect as if an original copy had been delivered.</w:t>
            </w:r>
          </w:p>
          <w:p w14:paraId="5207948C" w14:textId="77777777" w:rsidR="00EF509C" w:rsidRDefault="00EF509C" w:rsidP="003B4F4B">
            <w:pPr>
              <w:ind w:left="0"/>
              <w:rPr>
                <w:rFonts w:ascii="Source Sans Pro" w:eastAsiaTheme="minorHAnsi" w:hAnsi="Source Sans Pro" w:cstheme="minorBidi"/>
                <w:color w:val="142E41" w:themeColor="text1"/>
                <w:sz w:val="22"/>
                <w:szCs w:val="22"/>
              </w:rPr>
            </w:pPr>
            <w:r w:rsidRPr="003B4F4B">
              <w:rPr>
                <w:rFonts w:ascii="Source Sans Pro" w:eastAsiaTheme="minorHAnsi" w:hAnsi="Source Sans Pro" w:cstheme="minorBidi"/>
                <w:color w:val="142E41" w:themeColor="text1"/>
                <w:sz w:val="22"/>
                <w:szCs w:val="22"/>
              </w:rPr>
              <w:t>In witness whereof, the Validation/Verification Body has caused this Attestation to be executed by its duly authorized representative as of the date set forth below.</w:t>
            </w:r>
          </w:p>
          <w:p w14:paraId="4F4D35EE" w14:textId="77777777" w:rsidR="00FB5821" w:rsidRPr="003B4F4B" w:rsidRDefault="00FB5821" w:rsidP="003B4F4B">
            <w:pPr>
              <w:rPr>
                <w:rFonts w:ascii="Source Sans Pro" w:eastAsiaTheme="minorHAnsi" w:hAnsi="Source Sans Pro" w:cstheme="minorBidi"/>
                <w:color w:val="142E41" w:themeColor="text1"/>
                <w:sz w:val="22"/>
                <w:szCs w:val="22"/>
              </w:rPr>
            </w:pPr>
          </w:p>
          <w:p w14:paraId="23FF685E" w14:textId="25C56A0C" w:rsidR="001E5BD7" w:rsidRDefault="00815F18" w:rsidP="001E5BD7">
            <w:pPr>
              <w:pStyle w:val="ACRDocument-Tabledetail"/>
              <w:spacing w:after="0" w:line="240" w:lineRule="auto"/>
              <w:rPr>
                <w:rFonts w:ascii="Source Sans Pro" w:eastAsiaTheme="minorHAnsi" w:hAnsi="Source Sans Pro"/>
                <w:color w:val="142E41" w:themeColor="text1"/>
                <w:sz w:val="20"/>
                <w:szCs w:val="22"/>
              </w:rPr>
            </w:pPr>
            <w:r>
              <w:rPr>
                <w:sz w:val="22"/>
                <w:szCs w:val="22"/>
              </w:rPr>
              <w:pict w14:anchorId="173D4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5pt;height:95.85pt">
                  <v:imagedata r:id="rId18" o:title=""/>
                  <o:lock v:ext="edit" ungrouping="t" rotation="t" cropping="t" verticies="t" text="t" grouping="t"/>
                  <o:signatureline v:ext="edit" id="{B0A99A8B-4030-4E90-9FD4-4FFEDBD81FA5}" provid="{00000000-0000-0000-0000-000000000000}" issignatureline="t"/>
                </v:shape>
              </w:pict>
            </w:r>
            <w:r w:rsidR="001E5BD7" w:rsidRPr="00F81B8A">
              <w:rPr>
                <w:rFonts w:ascii="Source Sans Pro" w:eastAsiaTheme="minorHAnsi" w:hAnsi="Source Sans Pro"/>
                <w:color w:val="142E41" w:themeColor="text1"/>
                <w:sz w:val="20"/>
                <w:szCs w:val="22"/>
              </w:rPr>
              <w:t>Signed</w:t>
            </w:r>
          </w:p>
          <w:p w14:paraId="1853A21C" w14:textId="77777777" w:rsidR="001E5BD7" w:rsidRDefault="001E5BD7" w:rsidP="001E5BD7">
            <w:pPr>
              <w:pStyle w:val="ACRDocument-Tabledetail"/>
              <w:spacing w:after="0" w:line="240" w:lineRule="auto"/>
              <w:rPr>
                <w:rFonts w:ascii="Source Sans Pro" w:eastAsiaTheme="minorHAnsi" w:hAnsi="Source Sans Pro"/>
                <w:color w:val="142E41" w:themeColor="text1"/>
                <w:sz w:val="20"/>
                <w:szCs w:val="22"/>
              </w:rPr>
            </w:pPr>
            <w:r w:rsidRPr="003A6114">
              <w:rPr>
                <w:rFonts w:ascii="Source Sans Pro" w:hAnsi="Source Sans Pro"/>
                <w:sz w:val="22"/>
                <w:szCs w:val="22"/>
                <w:u w:val="single"/>
              </w:rPr>
              <w:lastRenderedPageBreak/>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3A6114">
              <w:rPr>
                <w:rFonts w:ascii="Source Sans Pro" w:eastAsiaTheme="minorHAnsi" w:hAnsi="Source Sans Pro"/>
                <w:color w:val="142E41" w:themeColor="text1"/>
                <w:sz w:val="20"/>
                <w:szCs w:val="22"/>
              </w:rPr>
              <w:t xml:space="preserve"> </w:t>
            </w:r>
            <w:r>
              <w:rPr>
                <w:rFonts w:ascii="Source Sans Pro" w:eastAsiaTheme="minorHAnsi" w:hAnsi="Source Sans Pro"/>
                <w:color w:val="142E41" w:themeColor="text1"/>
                <w:sz w:val="20"/>
                <w:szCs w:val="22"/>
              </w:rPr>
              <w:t xml:space="preserve"> </w:t>
            </w:r>
            <w:r w:rsidRPr="003A6114">
              <w:rPr>
                <w:rFonts w:ascii="Source Sans Pro" w:eastAsiaTheme="minorHAnsi" w:hAnsi="Source Sans Pro"/>
                <w:color w:val="142E41" w:themeColor="text1"/>
                <w:sz w:val="20"/>
                <w:szCs w:val="22"/>
              </w:rPr>
              <w:t>Name</w:t>
            </w:r>
          </w:p>
          <w:p w14:paraId="5B7EDC58" w14:textId="77777777" w:rsidR="001E5BD7" w:rsidRDefault="001E5BD7" w:rsidP="001E5BD7">
            <w:pPr>
              <w:pStyle w:val="ACRDocument-Tabledetail"/>
              <w:spacing w:after="0" w:line="240" w:lineRule="auto"/>
              <w:rPr>
                <w:rFonts w:ascii="Source Sans Pro" w:hAnsi="Source Sans Pro"/>
                <w:sz w:val="22"/>
                <w:szCs w:val="22"/>
                <w:u w:val="single"/>
              </w:rPr>
            </w:pPr>
            <w:r w:rsidRPr="003A6114">
              <w:rPr>
                <w:rFonts w:ascii="Source Sans Pro" w:hAnsi="Source Sans Pro"/>
                <w:sz w:val="22"/>
                <w:szCs w:val="22"/>
                <w:u w:val="single"/>
              </w:rPr>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422634">
              <w:rPr>
                <w:rFonts w:ascii="Source Sans Pro" w:eastAsiaTheme="minorHAnsi" w:hAnsi="Source Sans Pro"/>
                <w:color w:val="142E41" w:themeColor="text1"/>
                <w:sz w:val="20"/>
                <w:szCs w:val="22"/>
              </w:rPr>
              <w:t xml:space="preserve">  Job Title</w:t>
            </w:r>
          </w:p>
          <w:p w14:paraId="2CD80372" w14:textId="77777777" w:rsidR="001E5BD7" w:rsidRDefault="001E5BD7" w:rsidP="001E5BD7">
            <w:pPr>
              <w:pStyle w:val="ACRDocument-Tabledetail"/>
              <w:spacing w:after="0" w:line="240" w:lineRule="auto"/>
              <w:rPr>
                <w:rFonts w:ascii="Source Sans Pro" w:eastAsiaTheme="minorHAnsi" w:hAnsi="Source Sans Pro"/>
                <w:color w:val="142E41" w:themeColor="text1"/>
                <w:sz w:val="20"/>
                <w:szCs w:val="22"/>
              </w:rPr>
            </w:pPr>
            <w:r w:rsidRPr="003A6114">
              <w:rPr>
                <w:rFonts w:ascii="Source Sans Pro" w:hAnsi="Source Sans Pro"/>
                <w:sz w:val="22"/>
                <w:szCs w:val="22"/>
                <w:u w:val="single"/>
              </w:rPr>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422634">
              <w:rPr>
                <w:rFonts w:ascii="Source Sans Pro" w:eastAsiaTheme="minorHAnsi" w:hAnsi="Source Sans Pro"/>
                <w:color w:val="142E41" w:themeColor="text1"/>
                <w:sz w:val="20"/>
                <w:szCs w:val="22"/>
              </w:rPr>
              <w:t xml:space="preserve">  Organization</w:t>
            </w:r>
          </w:p>
          <w:p w14:paraId="54A69F23" w14:textId="1EC7FFC4" w:rsidR="0024621A" w:rsidRPr="001E5BD7" w:rsidRDefault="001E5BD7" w:rsidP="001E5BD7">
            <w:pPr>
              <w:ind w:left="0"/>
              <w:rPr>
                <w:rFonts w:ascii="Source Sans Pro" w:eastAsiaTheme="minorHAnsi" w:hAnsi="Source Sans Pro" w:cstheme="minorBidi"/>
                <w:color w:val="142E41" w:themeColor="text1"/>
                <w:sz w:val="22"/>
                <w:szCs w:val="22"/>
              </w:rPr>
            </w:pPr>
            <w:r w:rsidRPr="003A6114">
              <w:rPr>
                <w:rFonts w:ascii="Source Sans Pro" w:hAnsi="Source Sans Pro"/>
                <w:sz w:val="22"/>
                <w:szCs w:val="22"/>
                <w:u w:val="single"/>
              </w:rPr>
              <w:fldChar w:fldCharType="begin">
                <w:ffData>
                  <w:name w:val="Text27"/>
                  <w:enabled/>
                  <w:calcOnExit w:val="0"/>
                  <w:textInput>
                    <w:default w:val="                                                    "/>
                  </w:textInput>
                </w:ffData>
              </w:fldChar>
            </w:r>
            <w:r w:rsidRPr="003A6114">
              <w:rPr>
                <w:rFonts w:ascii="Source Sans Pro" w:hAnsi="Source Sans Pro"/>
                <w:sz w:val="22"/>
                <w:szCs w:val="22"/>
                <w:u w:val="single"/>
              </w:rPr>
              <w:instrText xml:space="preserve"> FORMTEXT </w:instrText>
            </w:r>
            <w:r w:rsidRPr="003A6114">
              <w:rPr>
                <w:rFonts w:ascii="Source Sans Pro" w:hAnsi="Source Sans Pro"/>
                <w:sz w:val="22"/>
                <w:szCs w:val="22"/>
                <w:u w:val="single"/>
              </w:rPr>
            </w:r>
            <w:r w:rsidRPr="003A6114">
              <w:rPr>
                <w:rFonts w:ascii="Source Sans Pro" w:hAnsi="Source Sans Pro"/>
                <w:sz w:val="22"/>
                <w:szCs w:val="22"/>
                <w:u w:val="single"/>
              </w:rPr>
              <w:fldChar w:fldCharType="separate"/>
            </w:r>
            <w:r w:rsidRPr="003A6114">
              <w:rPr>
                <w:rFonts w:ascii="Source Sans Pro" w:hAnsi="Source Sans Pro"/>
                <w:noProof/>
                <w:sz w:val="22"/>
                <w:szCs w:val="22"/>
                <w:u w:val="single"/>
              </w:rPr>
              <w:t xml:space="preserve">                                                    </w:t>
            </w:r>
            <w:r w:rsidRPr="003A6114">
              <w:rPr>
                <w:rFonts w:ascii="Source Sans Pro" w:hAnsi="Source Sans Pro"/>
                <w:sz w:val="22"/>
                <w:szCs w:val="22"/>
                <w:u w:val="single"/>
              </w:rPr>
              <w:fldChar w:fldCharType="end"/>
            </w:r>
            <w:r w:rsidRPr="00204FE3">
              <w:rPr>
                <w:rFonts w:ascii="Source Sans Pro" w:eastAsiaTheme="minorHAnsi" w:hAnsi="Source Sans Pro"/>
                <w:color w:val="142E41" w:themeColor="text1"/>
                <w:sz w:val="20"/>
                <w:szCs w:val="22"/>
              </w:rPr>
              <w:t xml:space="preserve">  Date</w:t>
            </w:r>
          </w:p>
        </w:tc>
      </w:tr>
    </w:tbl>
    <w:p w14:paraId="0A76BA95" w14:textId="77777777" w:rsidR="000D7046" w:rsidRDefault="000D7046" w:rsidP="00F27BD2">
      <w:pPr>
        <w:rPr>
          <w:b/>
          <w:sz w:val="26"/>
          <w:szCs w:val="26"/>
        </w:rPr>
      </w:pPr>
    </w:p>
    <w:sectPr w:rsidR="000D7046" w:rsidSect="00C06368">
      <w:headerReference w:type="default" r:id="rId19"/>
      <w:footerReference w:type="default" r:id="rId20"/>
      <w:headerReference w:type="first" r:id="rId21"/>
      <w:footerReference w:type="first" r:id="rId22"/>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615C" w14:textId="77777777" w:rsidR="001C1167" w:rsidRDefault="001C1167" w:rsidP="0061178C">
      <w:r>
        <w:separator/>
      </w:r>
    </w:p>
  </w:endnote>
  <w:endnote w:type="continuationSeparator" w:id="0">
    <w:p w14:paraId="58D34BA5" w14:textId="77777777" w:rsidR="001C1167" w:rsidRDefault="001C1167" w:rsidP="0061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BA0C" w14:textId="77777777" w:rsidR="00EA2807" w:rsidRDefault="00EA2807" w:rsidP="00FB0BA7">
    <w:pPr>
      <w:pStyle w:val="ACR3Footer-DatePage"/>
    </w:pPr>
  </w:p>
  <w:p w14:paraId="572D3AE5" w14:textId="4A787F14" w:rsidR="00EA2807" w:rsidRPr="00745A04" w:rsidRDefault="00000000" w:rsidP="00FB0BA7">
    <w:pPr>
      <w:pStyle w:val="ACR3Footer-DatePage"/>
    </w:pPr>
    <w:sdt>
      <w:sdtPr>
        <w:rPr>
          <w:rFonts w:ascii="Source Sans Pro" w:hAnsi="Source Sans Pro"/>
        </w:rPr>
        <w:alias w:val="Category"/>
        <w:tag w:val=""/>
        <w:id w:val="-743026818"/>
        <w:placeholder>
          <w:docPart w:val="DefaultPlaceholder_-1854013437"/>
        </w:placeholder>
        <w:dataBinding w:prefixMappings="xmlns:ns0='http://purl.org/dc/elements/1.1/' xmlns:ns1='http://schemas.openxmlformats.org/package/2006/metadata/core-properties' " w:xpath="/ns1:coreProperties[1]/ns1:category[1]" w:storeItemID="{6C3C8BC8-F283-45AE-878A-BAB7291924A1}"/>
        <w:text/>
      </w:sdtPr>
      <w:sdtContent>
        <w:r w:rsidR="001D1FFC" w:rsidRPr="00BA35DF">
          <w:rPr>
            <w:rFonts w:ascii="Source Sans Pro" w:hAnsi="Source Sans Pro"/>
          </w:rPr>
          <w:t>Ju</w:t>
        </w:r>
        <w:r w:rsidR="00BA35DF" w:rsidRPr="00BA35DF">
          <w:rPr>
            <w:rFonts w:ascii="Source Sans Pro" w:hAnsi="Source Sans Pro"/>
          </w:rPr>
          <w:t>ne</w:t>
        </w:r>
        <w:r w:rsidR="001D1FFC" w:rsidRPr="00BA35DF">
          <w:rPr>
            <w:rFonts w:ascii="Source Sans Pro" w:hAnsi="Source Sans Pro"/>
          </w:rPr>
          <w:t xml:space="preserve"> 2023</w:t>
        </w:r>
      </w:sdtContent>
    </w:sdt>
    <w:r w:rsidR="00EA2807" w:rsidRPr="005A12EC">
      <w:rPr>
        <w:color w:val="76797C"/>
      </w:rPr>
      <w:ptab w:relativeTo="margin" w:alignment="center" w:leader="none"/>
    </w:r>
    <w:bookmarkStart w:id="5"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5"/>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E0F1" w14:textId="77777777" w:rsidR="00EA2807" w:rsidRDefault="00EA2807" w:rsidP="00125CA6">
    <w:pPr>
      <w:rPr>
        <w:rFonts w:ascii="Arial" w:hAnsi="Arial" w:cs="Arial"/>
        <w:color w:val="76797C"/>
        <w:sz w:val="18"/>
        <w:szCs w:val="18"/>
      </w:rPr>
    </w:pPr>
  </w:p>
  <w:p w14:paraId="1C6D55F8" w14:textId="4AC6E727"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0D1DD2">
      <w:rPr>
        <w:rFonts w:ascii="Arial" w:hAnsi="Arial" w:cs="Arial"/>
        <w:noProof/>
        <w:color w:val="76797C"/>
        <w:sz w:val="18"/>
        <w:szCs w:val="18"/>
      </w:rPr>
      <w:t>September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5B8F7F3FBDA429AB5F785D0D70DF140"/>
        </w:placeholder>
        <w:temporary/>
        <w:showingPlcHdr/>
        <w15:appearance w15:val="hidden"/>
      </w:sdt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2987CB75" w14:textId="77777777" w:rsidR="00EA2807" w:rsidRDefault="00EA2807"/>
  <w:p w14:paraId="59952277" w14:textId="77777777" w:rsidR="00EA2807" w:rsidRDefault="00EA2807"/>
  <w:p w14:paraId="49581CB3" w14:textId="77777777" w:rsidR="00EA2807" w:rsidRDefault="00EA2807"/>
  <w:p w14:paraId="5451E754" w14:textId="77777777" w:rsidR="00EA2807" w:rsidRDefault="00EA2807"/>
  <w:p w14:paraId="6524555C"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2A7E" w14:textId="77777777" w:rsidR="001C1167" w:rsidRDefault="001C1167" w:rsidP="0061178C">
      <w:r>
        <w:separator/>
      </w:r>
    </w:p>
  </w:footnote>
  <w:footnote w:type="continuationSeparator" w:id="0">
    <w:p w14:paraId="1FDA0FEF" w14:textId="77777777" w:rsidR="001C1167" w:rsidRDefault="001C1167" w:rsidP="0061178C">
      <w:r>
        <w:continuationSeparator/>
      </w:r>
    </w:p>
  </w:footnote>
  <w:footnote w:id="1">
    <w:p w14:paraId="5C71735C" w14:textId="1FAE6E1E" w:rsidR="00607748" w:rsidRDefault="00607748">
      <w:pPr>
        <w:pStyle w:val="FootnoteText"/>
      </w:pPr>
      <w:r>
        <w:rPr>
          <w:rStyle w:val="FootnoteReference"/>
        </w:rPr>
        <w:footnoteRef/>
      </w:r>
      <w:r>
        <w:t xml:space="preserve"> </w:t>
      </w:r>
      <w:r w:rsidR="00C9642F" w:rsidRPr="00C9642F">
        <w:rPr>
          <w:rFonts w:ascii="Source Sans Pro" w:eastAsiaTheme="minorHAnsi" w:hAnsi="Source Sans Pro" w:cstheme="minorBidi"/>
          <w:color w:val="142E41" w:themeColor="text1"/>
          <w:sz w:val="18"/>
          <w:szCs w:val="18"/>
        </w:rPr>
        <w:t>Noting that in cases where validation and verification are conducted simultaneously and by the same VVB, the validation and verification reports may be combined. See ACR Validation and Verification Guideline v1.1, June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68D5" w14:textId="6AEB192F" w:rsidR="005E45AB" w:rsidRPr="00FB442B" w:rsidRDefault="005E45AB" w:rsidP="005E45AB">
    <w:pPr>
      <w:pStyle w:val="ACR3Header-Secondarytitle"/>
      <w:rPr>
        <w:rFonts w:ascii="Source Sans Pro" w:hAnsi="Source Sans Pro"/>
      </w:rPr>
    </w:pPr>
    <w:r>
      <w:rPr>
        <w:noProof/>
      </w:rPr>
      <w:drawing>
        <wp:anchor distT="0" distB="0" distL="114300" distR="114300" simplePos="0" relativeHeight="251659264" behindDoc="0" locked="0" layoutInCell="1" allowOverlap="1" wp14:anchorId="3F6A0C28" wp14:editId="62613378">
          <wp:simplePos x="0" y="0"/>
          <wp:positionH relativeFrom="margin">
            <wp:align>right</wp:align>
          </wp:positionH>
          <wp:positionV relativeFrom="page">
            <wp:posOffset>494030</wp:posOffset>
          </wp:positionV>
          <wp:extent cx="921385" cy="44767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rPr>
          <w:rFonts w:ascii="Source Sans Pro" w:hAnsi="Source Sans Pro"/>
        </w:rPr>
        <w:alias w:val="Title"/>
        <w:tag w:val=""/>
        <w:id w:val="-264778062"/>
        <w:dataBinding w:prefixMappings="xmlns:ns0='http://purl.org/dc/elements/1.1/' xmlns:ns1='http://schemas.openxmlformats.org/package/2006/metadata/core-properties' " w:xpath="/ns1:coreProperties[1]/ns0:title[1]" w:storeItemID="{6C3C8BC8-F283-45AE-878A-BAB7291924A1}"/>
        <w:text/>
      </w:sdtPr>
      <w:sdtContent>
        <w:r w:rsidR="008B7603">
          <w:rPr>
            <w:rFonts w:ascii="Source Sans Pro" w:hAnsi="Source Sans Pro"/>
          </w:rPr>
          <w:t>Application for Validation/Verification Body Approval</w:t>
        </w:r>
      </w:sdtContent>
    </w:sdt>
  </w:p>
  <w:p w14:paraId="0FCD21ED" w14:textId="77777777" w:rsidR="00844F9B" w:rsidRDefault="00844F9B" w:rsidP="005E45AB">
    <w:pPr>
      <w:pStyle w:val="ACR3Header-Version"/>
    </w:pPr>
  </w:p>
  <w:p w14:paraId="4B9B2E81" w14:textId="77777777" w:rsidR="003E622B" w:rsidRDefault="003E622B" w:rsidP="005E45AB">
    <w:pPr>
      <w:pStyle w:val="ACR3Header-Version"/>
    </w:pPr>
  </w:p>
  <w:p w14:paraId="1B53E78D"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7FC" w14:textId="77777777" w:rsidR="00EA2807" w:rsidRPr="00D3777C" w:rsidRDefault="00EA2807" w:rsidP="00125CA6">
    <w:pPr>
      <w:rPr>
        <w:rFonts w:ascii="Arial" w:hAnsi="Arial" w:cs="Arial"/>
        <w:color w:val="3C8A2E"/>
        <w:sz w:val="26"/>
        <w:szCs w:val="26"/>
      </w:rPr>
    </w:pPr>
  </w:p>
  <w:sdt>
    <w:sdtPr>
      <w:rPr>
        <w:rFonts w:ascii="Arial" w:hAnsi="Arial" w:cs="Arial"/>
        <w:color w:val="3C8A2E"/>
        <w:sz w:val="26"/>
        <w:szCs w:val="26"/>
      </w:rPr>
      <w:alias w:val="Title"/>
      <w:tag w:val=""/>
      <w:id w:val="1272817661"/>
      <w:placeholder>
        <w:docPart w:val="D3E1749A552B4FE8ADCF7EE71E4C22B2"/>
      </w:placeholder>
      <w:dataBinding w:prefixMappings="xmlns:ns0='http://purl.org/dc/elements/1.1/' xmlns:ns1='http://schemas.openxmlformats.org/package/2006/metadata/core-properties' " w:xpath="/ns1:coreProperties[1]/ns0:title[1]" w:storeItemID="{6C3C8BC8-F283-45AE-878A-BAB7291924A1}"/>
      <w:text/>
    </w:sdtPr>
    <w:sdtContent>
      <w:p w14:paraId="0ABB73F9" w14:textId="44EE02DC" w:rsidR="00EA2807" w:rsidRPr="00D3777C" w:rsidRDefault="008B7603" w:rsidP="00125CA6">
        <w:pPr>
          <w:rPr>
            <w:rFonts w:ascii="Arial" w:hAnsi="Arial" w:cs="Arial"/>
            <w:color w:val="3C8A2E"/>
            <w:sz w:val="26"/>
            <w:szCs w:val="26"/>
          </w:rPr>
        </w:pPr>
        <w:r>
          <w:rPr>
            <w:rFonts w:ascii="Arial" w:hAnsi="Arial" w:cs="Arial"/>
            <w:color w:val="3C8A2E"/>
            <w:sz w:val="26"/>
            <w:szCs w:val="26"/>
          </w:rPr>
          <w:t>Application for Validation/Verification Body Approval</w:t>
        </w:r>
      </w:p>
    </w:sdtContent>
  </w:sdt>
  <w:sdt>
    <w:sdtPr>
      <w:rPr>
        <w:rFonts w:ascii="Arial" w:hAnsi="Arial" w:cs="Arial"/>
        <w:sz w:val="20"/>
        <w:szCs w:val="20"/>
      </w:rPr>
      <w:alias w:val="Subject"/>
      <w:tag w:val=""/>
      <w:id w:val="-414864839"/>
      <w:placeholder>
        <w:docPart w:val="F10C4214CF5F4436AD56F566ACE1ECD3"/>
      </w:placeholder>
      <w:dataBinding w:prefixMappings="xmlns:ns0='http://purl.org/dc/elements/1.1/' xmlns:ns1='http://schemas.openxmlformats.org/package/2006/metadata/core-properties' " w:xpath="/ns1:coreProperties[1]/ns0:subject[1]" w:storeItemID="{6C3C8BC8-F283-45AE-878A-BAB7291924A1}"/>
      <w:text/>
    </w:sdtPr>
    <w:sdtContent>
      <w:p w14:paraId="545CDE7D" w14:textId="77777777" w:rsidR="00EA2807" w:rsidRPr="00D3777C" w:rsidRDefault="00012609" w:rsidP="00125CA6">
        <w:pPr>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4AECC2E3D3BD4B08B44859D9260B84C9"/>
      </w:placeholder>
      <w:dataBinding w:prefixMappings="xmlns:ns0='http://purl.org/dc/elements/1.1/' xmlns:ns1='http://schemas.openxmlformats.org/package/2006/metadata/core-properties' " w:xpath="/ns1:coreProperties[1]/ns1:contentStatus[1]" w:storeItemID="{6C3C8BC8-F283-45AE-878A-BAB7291924A1}"/>
      <w:text/>
    </w:sdtPr>
    <w:sdtContent>
      <w:p w14:paraId="09D042BF" w14:textId="77777777" w:rsidR="00EA2807" w:rsidRPr="0063552A" w:rsidRDefault="0003414F" w:rsidP="00125CA6">
        <w:pPr>
          <w:rPr>
            <w:rFonts w:ascii="Arial" w:hAnsi="Arial" w:cs="Arial"/>
            <w:sz w:val="20"/>
            <w:szCs w:val="20"/>
          </w:rPr>
        </w:pPr>
        <w:r>
          <w:rPr>
            <w:rFonts w:ascii="Arial" w:hAnsi="Arial" w:cs="Arial"/>
            <w:sz w:val="20"/>
            <w:szCs w:val="20"/>
          </w:rPr>
          <w:t>#.#</w:t>
        </w:r>
      </w:p>
    </w:sdtContent>
  </w:sdt>
  <w:p w14:paraId="159D4AFE" w14:textId="77777777" w:rsidR="00EA2807" w:rsidRDefault="00EA2807" w:rsidP="00125CA6">
    <w:pPr>
      <w:rPr>
        <w:rFonts w:ascii="Arial" w:hAnsi="Arial" w:cs="Arial"/>
      </w:rPr>
    </w:pPr>
  </w:p>
  <w:p w14:paraId="4E52AF31" w14:textId="77777777" w:rsidR="00EA2807" w:rsidRDefault="00EA2807" w:rsidP="00125CA6">
    <w:pPr>
      <w:rPr>
        <w:rFonts w:ascii="Arial" w:hAnsi="Arial" w:cs="Arial"/>
      </w:rPr>
    </w:pPr>
  </w:p>
  <w:p w14:paraId="5517B820" w14:textId="77777777" w:rsidR="00EA2807" w:rsidRPr="0061178C" w:rsidRDefault="00EA2807" w:rsidP="00125CA6">
    <w:pPr>
      <w:rPr>
        <w:rFonts w:ascii="Arial" w:hAnsi="Arial" w:cs="Arial"/>
      </w:rPr>
    </w:pPr>
  </w:p>
  <w:p w14:paraId="09FF8EDA"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BCA"/>
    <w:multiLevelType w:val="hybridMultilevel"/>
    <w:tmpl w:val="31A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 w15:restartNumberingAfterBreak="0">
    <w:nsid w:val="0248233D"/>
    <w:multiLevelType w:val="hybridMultilevel"/>
    <w:tmpl w:val="5C2A3EBE"/>
    <w:lvl w:ilvl="0" w:tplc="5922022A">
      <w:start w:val="1"/>
      <w:numFmt w:val="decimal"/>
      <w:lvlText w:val="%1."/>
      <w:lvlJc w:val="left"/>
      <w:pPr>
        <w:ind w:left="403" w:hanging="360"/>
      </w:pPr>
      <w:rPr>
        <w:rFonts w:ascii="Source Sans Pro" w:hAnsi="Source Sans Pro"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15:restartNumberingAfterBreak="0">
    <w:nsid w:val="03E87DA3"/>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07AE5B6A"/>
    <w:multiLevelType w:val="hybridMultilevel"/>
    <w:tmpl w:val="804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0CD16569"/>
    <w:multiLevelType w:val="multilevel"/>
    <w:tmpl w:val="BC1C1B6A"/>
    <w:lvl w:ilvl="0">
      <w:start w:val="1"/>
      <w:numFmt w:val="bullet"/>
      <w:lvlText w:val=""/>
      <w:lvlJc w:val="left"/>
      <w:pPr>
        <w:ind w:left="360" w:hanging="360"/>
      </w:pPr>
      <w:rPr>
        <w:rFonts w:ascii="Symbol" w:hAnsi="Symbol"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9" w15:restartNumberingAfterBreak="0">
    <w:nsid w:val="122F3C1F"/>
    <w:multiLevelType w:val="multilevel"/>
    <w:tmpl w:val="DD105FE4"/>
    <w:numStyleLink w:val="Headings"/>
  </w:abstractNum>
  <w:abstractNum w:abstractNumId="10" w15:restartNumberingAfterBreak="0">
    <w:nsid w:val="134B52FC"/>
    <w:multiLevelType w:val="hybridMultilevel"/>
    <w:tmpl w:val="BC126ED8"/>
    <w:lvl w:ilvl="0" w:tplc="FFFFFFFF">
      <w:start w:val="1"/>
      <w:numFmt w:val="decimal"/>
      <w:lvlText w:val="%1."/>
      <w:lvlJc w:val="left"/>
      <w:pPr>
        <w:ind w:left="720" w:hanging="360"/>
      </w:pPr>
      <w:rPr>
        <w:rFonts w:ascii="Source Sans Pro" w:hAnsi="Source Sans Pro" w:cs="Times New Roman" w:hint="default"/>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2" w15:restartNumberingAfterBreak="0">
    <w:nsid w:val="14E141CF"/>
    <w:multiLevelType w:val="multilevel"/>
    <w:tmpl w:val="295C3A18"/>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662F35"/>
    <w:multiLevelType w:val="hybridMultilevel"/>
    <w:tmpl w:val="650847BA"/>
    <w:lvl w:ilvl="0" w:tplc="F00CB066">
      <w:start w:val="1"/>
      <w:numFmt w:val="decimal"/>
      <w:lvlText w:val="%1."/>
      <w:lvlJc w:val="left"/>
      <w:pPr>
        <w:ind w:left="720" w:hanging="360"/>
      </w:pPr>
      <w:rPr>
        <w:rFonts w:hint="default"/>
        <w:color w:val="142E4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5"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7" w15:restartNumberingAfterBreak="0">
    <w:nsid w:val="24BB61D4"/>
    <w:multiLevelType w:val="hybridMultilevel"/>
    <w:tmpl w:val="BC126ED8"/>
    <w:lvl w:ilvl="0" w:tplc="F61C1EC4">
      <w:start w:val="1"/>
      <w:numFmt w:val="decimal"/>
      <w:lvlText w:val="%1."/>
      <w:lvlJc w:val="left"/>
      <w:pPr>
        <w:ind w:left="720" w:hanging="360"/>
      </w:pPr>
      <w:rPr>
        <w:rFonts w:ascii="Source Sans Pro" w:hAnsi="Source Sans Pro"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9" w15:restartNumberingAfterBreak="0">
    <w:nsid w:val="27715E56"/>
    <w:multiLevelType w:val="hybridMultilevel"/>
    <w:tmpl w:val="A0EE6046"/>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0"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23" w15:restartNumberingAfterBreak="0">
    <w:nsid w:val="31414258"/>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4" w15:restartNumberingAfterBreak="0">
    <w:nsid w:val="37660458"/>
    <w:multiLevelType w:val="multilevel"/>
    <w:tmpl w:val="DD105FE4"/>
    <w:numStyleLink w:val="Headings"/>
  </w:abstractNum>
  <w:abstractNum w:abstractNumId="25"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6" w15:restartNumberingAfterBreak="0">
    <w:nsid w:val="3A591D1C"/>
    <w:multiLevelType w:val="hybridMultilevel"/>
    <w:tmpl w:val="DA38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53E98"/>
    <w:multiLevelType w:val="multilevel"/>
    <w:tmpl w:val="F402ABAC"/>
    <w:numStyleLink w:val="ChapterHeadings"/>
  </w:abstractNum>
  <w:abstractNum w:abstractNumId="29" w15:restartNumberingAfterBreak="0">
    <w:nsid w:val="456B6C0D"/>
    <w:multiLevelType w:val="hybridMultilevel"/>
    <w:tmpl w:val="085858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0"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4"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5"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6"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39"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0"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1"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2" w15:restartNumberingAfterBreak="0">
    <w:nsid w:val="652461FF"/>
    <w:multiLevelType w:val="multilevel"/>
    <w:tmpl w:val="DD105FE4"/>
    <w:numStyleLink w:val="Headings"/>
  </w:abstractNum>
  <w:abstractNum w:abstractNumId="43"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4"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45"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6"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8"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0" w15:restartNumberingAfterBreak="0">
    <w:nsid w:val="73B77D10"/>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1"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52"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9C256F7"/>
    <w:multiLevelType w:val="multilevel"/>
    <w:tmpl w:val="DD105FE4"/>
    <w:numStyleLink w:val="Headings"/>
  </w:abstractNum>
  <w:num w:numId="1" w16cid:durableId="1437629998">
    <w:abstractNumId w:val="44"/>
  </w:num>
  <w:num w:numId="2" w16cid:durableId="1580751281">
    <w:abstractNumId w:val="15"/>
  </w:num>
  <w:num w:numId="3" w16cid:durableId="248857781">
    <w:abstractNumId w:val="22"/>
  </w:num>
  <w:num w:numId="4" w16cid:durableId="470176563">
    <w:abstractNumId w:val="38"/>
  </w:num>
  <w:num w:numId="5" w16cid:durableId="1856531208">
    <w:abstractNumId w:val="51"/>
  </w:num>
  <w:num w:numId="6" w16cid:durableId="2136409991">
    <w:abstractNumId w:val="9"/>
  </w:num>
  <w:num w:numId="7" w16cid:durableId="980622018">
    <w:abstractNumId w:val="18"/>
  </w:num>
  <w:num w:numId="8" w16cid:durableId="1866867808">
    <w:abstractNumId w:val="50"/>
  </w:num>
  <w:num w:numId="9" w16cid:durableId="16126650">
    <w:abstractNumId w:val="12"/>
  </w:num>
  <w:num w:numId="10" w16cid:durableId="1100301513">
    <w:abstractNumId w:val="28"/>
  </w:num>
  <w:num w:numId="11" w16cid:durableId="370426679">
    <w:abstractNumId w:val="3"/>
  </w:num>
  <w:num w:numId="12" w16cid:durableId="745146080">
    <w:abstractNumId w:val="23"/>
  </w:num>
  <w:num w:numId="13" w16cid:durableId="1935480404">
    <w:abstractNumId w:val="41"/>
  </w:num>
  <w:num w:numId="14" w16cid:durableId="943226196">
    <w:abstractNumId w:val="1"/>
  </w:num>
  <w:num w:numId="15" w16cid:durableId="1475219550">
    <w:abstractNumId w:val="36"/>
  </w:num>
  <w:num w:numId="16" w16cid:durableId="804396240">
    <w:abstractNumId w:val="47"/>
  </w:num>
  <w:num w:numId="17" w16cid:durableId="150753707">
    <w:abstractNumId w:val="42"/>
    <w:lvlOverride w:ilvl="0">
      <w:lvl w:ilvl="0">
        <w:start w:val="1"/>
        <w:numFmt w:val="decimal"/>
        <w:lvlText w:val="%1"/>
        <w:lvlJc w:val="left"/>
        <w:pPr>
          <w:tabs>
            <w:tab w:val="num" w:pos="288"/>
          </w:tabs>
          <w:ind w:left="576" w:hanging="576"/>
        </w:pPr>
        <w:rPr>
          <w:rFonts w:hint="default"/>
        </w:rPr>
      </w:lvl>
    </w:lvlOverride>
  </w:num>
  <w:num w:numId="18" w16cid:durableId="1846246118">
    <w:abstractNumId w:val="5"/>
  </w:num>
  <w:num w:numId="19" w16cid:durableId="1539506481">
    <w:abstractNumId w:val="21"/>
  </w:num>
  <w:num w:numId="20" w16cid:durableId="1455635030">
    <w:abstractNumId w:val="34"/>
  </w:num>
  <w:num w:numId="21" w16cid:durableId="1404572432">
    <w:abstractNumId w:val="11"/>
  </w:num>
  <w:num w:numId="22" w16cid:durableId="1851093576">
    <w:abstractNumId w:val="35"/>
  </w:num>
  <w:num w:numId="23" w16cid:durableId="1002320781">
    <w:abstractNumId w:val="16"/>
  </w:num>
  <w:num w:numId="24" w16cid:durableId="1343238720">
    <w:abstractNumId w:val="40"/>
  </w:num>
  <w:num w:numId="25" w16cid:durableId="315452481">
    <w:abstractNumId w:val="7"/>
  </w:num>
  <w:num w:numId="26" w16cid:durableId="773718719">
    <w:abstractNumId w:val="45"/>
  </w:num>
  <w:num w:numId="27" w16cid:durableId="2076930542">
    <w:abstractNumId w:val="39"/>
  </w:num>
  <w:num w:numId="28" w16cid:durableId="933124786">
    <w:abstractNumId w:val="14"/>
  </w:num>
  <w:num w:numId="29" w16cid:durableId="1687248336">
    <w:abstractNumId w:val="25"/>
  </w:num>
  <w:num w:numId="30" w16cid:durableId="1697920818">
    <w:abstractNumId w:val="37"/>
  </w:num>
  <w:num w:numId="31" w16cid:durableId="2037542441">
    <w:abstractNumId w:val="53"/>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32" w16cid:durableId="1261715394">
    <w:abstractNumId w:val="20"/>
  </w:num>
  <w:num w:numId="33" w16cid:durableId="159589297">
    <w:abstractNumId w:val="52"/>
  </w:num>
  <w:num w:numId="34" w16cid:durableId="1151219526">
    <w:abstractNumId w:val="31"/>
  </w:num>
  <w:num w:numId="35" w16cid:durableId="1905987549">
    <w:abstractNumId w:val="30"/>
  </w:num>
  <w:num w:numId="36" w16cid:durableId="1752507382">
    <w:abstractNumId w:val="43"/>
  </w:num>
  <w:num w:numId="37" w16cid:durableId="1986347281">
    <w:abstractNumId w:val="46"/>
  </w:num>
  <w:num w:numId="38" w16cid:durableId="1408187647">
    <w:abstractNumId w:val="27"/>
  </w:num>
  <w:num w:numId="39" w16cid:durableId="609161594">
    <w:abstractNumId w:val="4"/>
  </w:num>
  <w:num w:numId="40" w16cid:durableId="159153111">
    <w:abstractNumId w:val="32"/>
  </w:num>
  <w:num w:numId="41" w16cid:durableId="2072650109">
    <w:abstractNumId w:val="48"/>
  </w:num>
  <w:num w:numId="42" w16cid:durableId="1224870394">
    <w:abstractNumId w:val="49"/>
  </w:num>
  <w:num w:numId="43" w16cid:durableId="1472870892">
    <w:abstractNumId w:val="24"/>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44" w16cid:durableId="1294023192">
    <w:abstractNumId w:val="33"/>
  </w:num>
  <w:num w:numId="45" w16cid:durableId="1027488984">
    <w:abstractNumId w:val="8"/>
  </w:num>
  <w:num w:numId="46" w16cid:durableId="1838423084">
    <w:abstractNumId w:val="6"/>
  </w:num>
  <w:num w:numId="47" w16cid:durableId="789010427">
    <w:abstractNumId w:val="0"/>
  </w:num>
  <w:num w:numId="48" w16cid:durableId="978343092">
    <w:abstractNumId w:val="29"/>
  </w:num>
  <w:num w:numId="49" w16cid:durableId="1580216103">
    <w:abstractNumId w:val="13"/>
  </w:num>
  <w:num w:numId="50" w16cid:durableId="752047914">
    <w:abstractNumId w:val="26"/>
  </w:num>
  <w:num w:numId="51" w16cid:durableId="1195537573">
    <w:abstractNumId w:val="2"/>
  </w:num>
  <w:num w:numId="52" w16cid:durableId="973372623">
    <w:abstractNumId w:val="19"/>
  </w:num>
  <w:num w:numId="53" w16cid:durableId="1389450129">
    <w:abstractNumId w:val="17"/>
  </w:num>
  <w:num w:numId="54" w16cid:durableId="1597133192">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yXugUExF+Ge/vdgabOy+XQ+tEyL/vEux+WTrm9wvZyHwrLhWtKMaYo9Bi4Wxjl6pAHOktgU2QsYOgEANcWQFg==" w:salt="JSW4vSYF8/6qy7JhDRc1hw=="/>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1MjUwMDC0NzI1NjcyUdpeDU4uLM/DyQApNaAPkgskcsAAAA"/>
  </w:docVars>
  <w:rsids>
    <w:rsidRoot w:val="001D1FFC"/>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2BD"/>
    <w:rsid w:val="00035416"/>
    <w:rsid w:val="0003622E"/>
    <w:rsid w:val="00036260"/>
    <w:rsid w:val="00036AD7"/>
    <w:rsid w:val="00037AF8"/>
    <w:rsid w:val="00037E4C"/>
    <w:rsid w:val="00040570"/>
    <w:rsid w:val="000407E5"/>
    <w:rsid w:val="000430EC"/>
    <w:rsid w:val="0004383D"/>
    <w:rsid w:val="00045F0A"/>
    <w:rsid w:val="00046881"/>
    <w:rsid w:val="00052C9E"/>
    <w:rsid w:val="000536BA"/>
    <w:rsid w:val="00055783"/>
    <w:rsid w:val="00056CAA"/>
    <w:rsid w:val="00057095"/>
    <w:rsid w:val="00060FAA"/>
    <w:rsid w:val="00067B9A"/>
    <w:rsid w:val="00070479"/>
    <w:rsid w:val="0007062E"/>
    <w:rsid w:val="00070CE4"/>
    <w:rsid w:val="000710CA"/>
    <w:rsid w:val="00074587"/>
    <w:rsid w:val="00074ADD"/>
    <w:rsid w:val="00075106"/>
    <w:rsid w:val="0007550A"/>
    <w:rsid w:val="000759C4"/>
    <w:rsid w:val="000762EE"/>
    <w:rsid w:val="0008131C"/>
    <w:rsid w:val="00084909"/>
    <w:rsid w:val="00085772"/>
    <w:rsid w:val="00085802"/>
    <w:rsid w:val="00086A28"/>
    <w:rsid w:val="00086B1E"/>
    <w:rsid w:val="00086C4C"/>
    <w:rsid w:val="00090965"/>
    <w:rsid w:val="0009191E"/>
    <w:rsid w:val="000933F2"/>
    <w:rsid w:val="00093DDC"/>
    <w:rsid w:val="00095984"/>
    <w:rsid w:val="000A0311"/>
    <w:rsid w:val="000A0FE4"/>
    <w:rsid w:val="000A171F"/>
    <w:rsid w:val="000A262D"/>
    <w:rsid w:val="000A36B7"/>
    <w:rsid w:val="000A3939"/>
    <w:rsid w:val="000A3F5B"/>
    <w:rsid w:val="000A5347"/>
    <w:rsid w:val="000A5545"/>
    <w:rsid w:val="000A5910"/>
    <w:rsid w:val="000A76BA"/>
    <w:rsid w:val="000B1811"/>
    <w:rsid w:val="000B20E8"/>
    <w:rsid w:val="000B44E8"/>
    <w:rsid w:val="000B4562"/>
    <w:rsid w:val="000B58AE"/>
    <w:rsid w:val="000B6399"/>
    <w:rsid w:val="000B715F"/>
    <w:rsid w:val="000C0984"/>
    <w:rsid w:val="000C0A3D"/>
    <w:rsid w:val="000C0E04"/>
    <w:rsid w:val="000C128C"/>
    <w:rsid w:val="000C1ADD"/>
    <w:rsid w:val="000C25B3"/>
    <w:rsid w:val="000C407B"/>
    <w:rsid w:val="000C472D"/>
    <w:rsid w:val="000C4FD3"/>
    <w:rsid w:val="000C5414"/>
    <w:rsid w:val="000C5527"/>
    <w:rsid w:val="000C732D"/>
    <w:rsid w:val="000D0557"/>
    <w:rsid w:val="000D1DD2"/>
    <w:rsid w:val="000D345E"/>
    <w:rsid w:val="000D39BB"/>
    <w:rsid w:val="000D42A6"/>
    <w:rsid w:val="000D7046"/>
    <w:rsid w:val="000D77D5"/>
    <w:rsid w:val="000E243D"/>
    <w:rsid w:val="000E41EB"/>
    <w:rsid w:val="000E43BB"/>
    <w:rsid w:val="000E4841"/>
    <w:rsid w:val="000E4AB2"/>
    <w:rsid w:val="000E631B"/>
    <w:rsid w:val="000F1606"/>
    <w:rsid w:val="000F1DFC"/>
    <w:rsid w:val="000F7D59"/>
    <w:rsid w:val="00101E54"/>
    <w:rsid w:val="00102102"/>
    <w:rsid w:val="00102215"/>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4143"/>
    <w:rsid w:val="00114F4C"/>
    <w:rsid w:val="00115380"/>
    <w:rsid w:val="00116C5C"/>
    <w:rsid w:val="00125900"/>
    <w:rsid w:val="00125CA6"/>
    <w:rsid w:val="00126467"/>
    <w:rsid w:val="00130B2C"/>
    <w:rsid w:val="00131BDF"/>
    <w:rsid w:val="0013272A"/>
    <w:rsid w:val="0013302E"/>
    <w:rsid w:val="00134EF3"/>
    <w:rsid w:val="0013515B"/>
    <w:rsid w:val="001354CD"/>
    <w:rsid w:val="00135642"/>
    <w:rsid w:val="00135734"/>
    <w:rsid w:val="00137E7F"/>
    <w:rsid w:val="00137F1D"/>
    <w:rsid w:val="00140344"/>
    <w:rsid w:val="00140E9C"/>
    <w:rsid w:val="001424FA"/>
    <w:rsid w:val="0014305C"/>
    <w:rsid w:val="00143F6C"/>
    <w:rsid w:val="00144973"/>
    <w:rsid w:val="00145BBB"/>
    <w:rsid w:val="00146563"/>
    <w:rsid w:val="00146DCE"/>
    <w:rsid w:val="00146FEE"/>
    <w:rsid w:val="0015144D"/>
    <w:rsid w:val="0015171D"/>
    <w:rsid w:val="00153EAC"/>
    <w:rsid w:val="00155862"/>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3E2E"/>
    <w:rsid w:val="00183EF8"/>
    <w:rsid w:val="00186170"/>
    <w:rsid w:val="00186EDA"/>
    <w:rsid w:val="00195AA9"/>
    <w:rsid w:val="001963FC"/>
    <w:rsid w:val="001973FB"/>
    <w:rsid w:val="001A0384"/>
    <w:rsid w:val="001A2D23"/>
    <w:rsid w:val="001A3761"/>
    <w:rsid w:val="001A574C"/>
    <w:rsid w:val="001A6BBC"/>
    <w:rsid w:val="001B0C8E"/>
    <w:rsid w:val="001B0F70"/>
    <w:rsid w:val="001B1671"/>
    <w:rsid w:val="001B2441"/>
    <w:rsid w:val="001B29B4"/>
    <w:rsid w:val="001B3384"/>
    <w:rsid w:val="001B3739"/>
    <w:rsid w:val="001B39C1"/>
    <w:rsid w:val="001B3B37"/>
    <w:rsid w:val="001B4350"/>
    <w:rsid w:val="001B4EA7"/>
    <w:rsid w:val="001B6237"/>
    <w:rsid w:val="001C1167"/>
    <w:rsid w:val="001C1731"/>
    <w:rsid w:val="001C1A31"/>
    <w:rsid w:val="001C2E67"/>
    <w:rsid w:val="001C35FF"/>
    <w:rsid w:val="001C3A9B"/>
    <w:rsid w:val="001C40B6"/>
    <w:rsid w:val="001C6A23"/>
    <w:rsid w:val="001C6C7B"/>
    <w:rsid w:val="001D1490"/>
    <w:rsid w:val="001D1FFC"/>
    <w:rsid w:val="001D4A9B"/>
    <w:rsid w:val="001D5554"/>
    <w:rsid w:val="001D5C77"/>
    <w:rsid w:val="001D7945"/>
    <w:rsid w:val="001E03FD"/>
    <w:rsid w:val="001E3C8F"/>
    <w:rsid w:val="001E47A6"/>
    <w:rsid w:val="001E4C44"/>
    <w:rsid w:val="001E5BD7"/>
    <w:rsid w:val="001E6FB7"/>
    <w:rsid w:val="001E7A79"/>
    <w:rsid w:val="001F05B1"/>
    <w:rsid w:val="001F1D43"/>
    <w:rsid w:val="001F2474"/>
    <w:rsid w:val="001F3B81"/>
    <w:rsid w:val="001F52BE"/>
    <w:rsid w:val="001F6F0A"/>
    <w:rsid w:val="001F7A4A"/>
    <w:rsid w:val="00200C5E"/>
    <w:rsid w:val="00200DDE"/>
    <w:rsid w:val="00201D6A"/>
    <w:rsid w:val="00202DE0"/>
    <w:rsid w:val="00203627"/>
    <w:rsid w:val="002036C5"/>
    <w:rsid w:val="00204FE3"/>
    <w:rsid w:val="00205ED8"/>
    <w:rsid w:val="002066B1"/>
    <w:rsid w:val="00206B92"/>
    <w:rsid w:val="002106D2"/>
    <w:rsid w:val="0021079D"/>
    <w:rsid w:val="00210B4A"/>
    <w:rsid w:val="00210E31"/>
    <w:rsid w:val="002127E8"/>
    <w:rsid w:val="00213B15"/>
    <w:rsid w:val="00217D10"/>
    <w:rsid w:val="00220A7E"/>
    <w:rsid w:val="002218B5"/>
    <w:rsid w:val="0022196B"/>
    <w:rsid w:val="00222608"/>
    <w:rsid w:val="00223A6C"/>
    <w:rsid w:val="00224EE5"/>
    <w:rsid w:val="002251FE"/>
    <w:rsid w:val="00225BFB"/>
    <w:rsid w:val="00226D4F"/>
    <w:rsid w:val="002314B0"/>
    <w:rsid w:val="0023180F"/>
    <w:rsid w:val="00231B08"/>
    <w:rsid w:val="00233069"/>
    <w:rsid w:val="002334FA"/>
    <w:rsid w:val="002339C0"/>
    <w:rsid w:val="00233B08"/>
    <w:rsid w:val="00233C0B"/>
    <w:rsid w:val="002343A0"/>
    <w:rsid w:val="00235AAA"/>
    <w:rsid w:val="002370B5"/>
    <w:rsid w:val="002371FA"/>
    <w:rsid w:val="00237591"/>
    <w:rsid w:val="00240728"/>
    <w:rsid w:val="00240842"/>
    <w:rsid w:val="002415A2"/>
    <w:rsid w:val="00241634"/>
    <w:rsid w:val="00241FE9"/>
    <w:rsid w:val="0024409D"/>
    <w:rsid w:val="002443C4"/>
    <w:rsid w:val="00244A78"/>
    <w:rsid w:val="0024532C"/>
    <w:rsid w:val="0024621A"/>
    <w:rsid w:val="00250454"/>
    <w:rsid w:val="00252932"/>
    <w:rsid w:val="0025467B"/>
    <w:rsid w:val="00254A60"/>
    <w:rsid w:val="002557F1"/>
    <w:rsid w:val="0026131D"/>
    <w:rsid w:val="00262253"/>
    <w:rsid w:val="002626B2"/>
    <w:rsid w:val="00263108"/>
    <w:rsid w:val="002635A0"/>
    <w:rsid w:val="002646C5"/>
    <w:rsid w:val="00265B8F"/>
    <w:rsid w:val="002679A5"/>
    <w:rsid w:val="00267F87"/>
    <w:rsid w:val="00270387"/>
    <w:rsid w:val="00270E72"/>
    <w:rsid w:val="0027104C"/>
    <w:rsid w:val="002720F6"/>
    <w:rsid w:val="002727D5"/>
    <w:rsid w:val="00272F3A"/>
    <w:rsid w:val="002734BF"/>
    <w:rsid w:val="0027355C"/>
    <w:rsid w:val="00273F9E"/>
    <w:rsid w:val="002745C7"/>
    <w:rsid w:val="002765B8"/>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3FE3"/>
    <w:rsid w:val="002A45AF"/>
    <w:rsid w:val="002A4ABB"/>
    <w:rsid w:val="002A59D7"/>
    <w:rsid w:val="002A61DF"/>
    <w:rsid w:val="002A6594"/>
    <w:rsid w:val="002A731D"/>
    <w:rsid w:val="002B23B2"/>
    <w:rsid w:val="002B3135"/>
    <w:rsid w:val="002B3452"/>
    <w:rsid w:val="002B5B56"/>
    <w:rsid w:val="002C02FB"/>
    <w:rsid w:val="002C0743"/>
    <w:rsid w:val="002C0A21"/>
    <w:rsid w:val="002C166B"/>
    <w:rsid w:val="002C2BC4"/>
    <w:rsid w:val="002C2C25"/>
    <w:rsid w:val="002C55F1"/>
    <w:rsid w:val="002C7A7A"/>
    <w:rsid w:val="002C7F7A"/>
    <w:rsid w:val="002D0EC3"/>
    <w:rsid w:val="002D1FA9"/>
    <w:rsid w:val="002D3AFF"/>
    <w:rsid w:val="002D4552"/>
    <w:rsid w:val="002D4C38"/>
    <w:rsid w:val="002D4FFB"/>
    <w:rsid w:val="002D57BF"/>
    <w:rsid w:val="002D5A9D"/>
    <w:rsid w:val="002D5EC4"/>
    <w:rsid w:val="002D6844"/>
    <w:rsid w:val="002D6971"/>
    <w:rsid w:val="002D753F"/>
    <w:rsid w:val="002E014A"/>
    <w:rsid w:val="002E0292"/>
    <w:rsid w:val="002E119E"/>
    <w:rsid w:val="002E2956"/>
    <w:rsid w:val="002E30E7"/>
    <w:rsid w:val="002E48B2"/>
    <w:rsid w:val="002E563C"/>
    <w:rsid w:val="002E60AB"/>
    <w:rsid w:val="002E6D4E"/>
    <w:rsid w:val="002E6D52"/>
    <w:rsid w:val="002E77D2"/>
    <w:rsid w:val="002F147B"/>
    <w:rsid w:val="002F1806"/>
    <w:rsid w:val="002F26E6"/>
    <w:rsid w:val="002F3545"/>
    <w:rsid w:val="002F4F78"/>
    <w:rsid w:val="002F5255"/>
    <w:rsid w:val="002F5AF4"/>
    <w:rsid w:val="002F694C"/>
    <w:rsid w:val="002F76E9"/>
    <w:rsid w:val="00300DED"/>
    <w:rsid w:val="003016AC"/>
    <w:rsid w:val="00301D15"/>
    <w:rsid w:val="003021F6"/>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031"/>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788"/>
    <w:rsid w:val="00354DD0"/>
    <w:rsid w:val="003552C8"/>
    <w:rsid w:val="0035701C"/>
    <w:rsid w:val="003570E6"/>
    <w:rsid w:val="003579B6"/>
    <w:rsid w:val="003620D6"/>
    <w:rsid w:val="00362DCA"/>
    <w:rsid w:val="00363EF6"/>
    <w:rsid w:val="00363F52"/>
    <w:rsid w:val="00364E84"/>
    <w:rsid w:val="003659C8"/>
    <w:rsid w:val="003671E4"/>
    <w:rsid w:val="00367D03"/>
    <w:rsid w:val="00371C5B"/>
    <w:rsid w:val="00373BB3"/>
    <w:rsid w:val="00373EB6"/>
    <w:rsid w:val="003753A0"/>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765"/>
    <w:rsid w:val="00387A7F"/>
    <w:rsid w:val="003905E8"/>
    <w:rsid w:val="00390A68"/>
    <w:rsid w:val="00390DCF"/>
    <w:rsid w:val="003917E5"/>
    <w:rsid w:val="00392422"/>
    <w:rsid w:val="00393AB9"/>
    <w:rsid w:val="0039490A"/>
    <w:rsid w:val="003962CB"/>
    <w:rsid w:val="003978C4"/>
    <w:rsid w:val="003A337C"/>
    <w:rsid w:val="003A6114"/>
    <w:rsid w:val="003A6EC8"/>
    <w:rsid w:val="003A7DF7"/>
    <w:rsid w:val="003B2062"/>
    <w:rsid w:val="003B24E6"/>
    <w:rsid w:val="003B2F3D"/>
    <w:rsid w:val="003B4474"/>
    <w:rsid w:val="003B4B21"/>
    <w:rsid w:val="003B4F4B"/>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FC8"/>
    <w:rsid w:val="003D40AC"/>
    <w:rsid w:val="003D4671"/>
    <w:rsid w:val="003D46FB"/>
    <w:rsid w:val="003D4C1A"/>
    <w:rsid w:val="003D53B6"/>
    <w:rsid w:val="003E320F"/>
    <w:rsid w:val="003E5B6B"/>
    <w:rsid w:val="003E622B"/>
    <w:rsid w:val="003E65C3"/>
    <w:rsid w:val="003E6B6A"/>
    <w:rsid w:val="003E7186"/>
    <w:rsid w:val="003E7F48"/>
    <w:rsid w:val="003F30E8"/>
    <w:rsid w:val="003F4183"/>
    <w:rsid w:val="003F4DD1"/>
    <w:rsid w:val="003F5CD7"/>
    <w:rsid w:val="00401B28"/>
    <w:rsid w:val="0040264A"/>
    <w:rsid w:val="0040270D"/>
    <w:rsid w:val="004033AA"/>
    <w:rsid w:val="0040387F"/>
    <w:rsid w:val="0040543F"/>
    <w:rsid w:val="00410590"/>
    <w:rsid w:val="00410C61"/>
    <w:rsid w:val="004112BB"/>
    <w:rsid w:val="004113C5"/>
    <w:rsid w:val="00411C74"/>
    <w:rsid w:val="004128F3"/>
    <w:rsid w:val="00413372"/>
    <w:rsid w:val="00413703"/>
    <w:rsid w:val="0041384F"/>
    <w:rsid w:val="00414489"/>
    <w:rsid w:val="00414A04"/>
    <w:rsid w:val="00415CBF"/>
    <w:rsid w:val="0041639A"/>
    <w:rsid w:val="0042027D"/>
    <w:rsid w:val="00420607"/>
    <w:rsid w:val="004211DF"/>
    <w:rsid w:val="00421C51"/>
    <w:rsid w:val="00422634"/>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BF2"/>
    <w:rsid w:val="00456DCD"/>
    <w:rsid w:val="004633BE"/>
    <w:rsid w:val="004637D7"/>
    <w:rsid w:val="00466BBC"/>
    <w:rsid w:val="00467305"/>
    <w:rsid w:val="004702BB"/>
    <w:rsid w:val="00471A52"/>
    <w:rsid w:val="004735D3"/>
    <w:rsid w:val="00474819"/>
    <w:rsid w:val="00476B1D"/>
    <w:rsid w:val="004824F0"/>
    <w:rsid w:val="00482F25"/>
    <w:rsid w:val="00484224"/>
    <w:rsid w:val="004844D0"/>
    <w:rsid w:val="00486278"/>
    <w:rsid w:val="004865E1"/>
    <w:rsid w:val="004870FB"/>
    <w:rsid w:val="00487ABE"/>
    <w:rsid w:val="00490CB8"/>
    <w:rsid w:val="00493001"/>
    <w:rsid w:val="0049305B"/>
    <w:rsid w:val="004935D0"/>
    <w:rsid w:val="004941F6"/>
    <w:rsid w:val="0049453A"/>
    <w:rsid w:val="00494733"/>
    <w:rsid w:val="00494E09"/>
    <w:rsid w:val="00494EB4"/>
    <w:rsid w:val="0049651D"/>
    <w:rsid w:val="004970A2"/>
    <w:rsid w:val="0049710B"/>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B6101"/>
    <w:rsid w:val="004B634C"/>
    <w:rsid w:val="004B6614"/>
    <w:rsid w:val="004C0BF5"/>
    <w:rsid w:val="004C3D33"/>
    <w:rsid w:val="004C43E2"/>
    <w:rsid w:val="004C44A4"/>
    <w:rsid w:val="004C471C"/>
    <w:rsid w:val="004C5A83"/>
    <w:rsid w:val="004D1049"/>
    <w:rsid w:val="004D1489"/>
    <w:rsid w:val="004D1894"/>
    <w:rsid w:val="004D1C88"/>
    <w:rsid w:val="004D3061"/>
    <w:rsid w:val="004D3282"/>
    <w:rsid w:val="004D3306"/>
    <w:rsid w:val="004D3D78"/>
    <w:rsid w:val="004D3F00"/>
    <w:rsid w:val="004D5CCE"/>
    <w:rsid w:val="004D757D"/>
    <w:rsid w:val="004D787B"/>
    <w:rsid w:val="004E10D8"/>
    <w:rsid w:val="004E1103"/>
    <w:rsid w:val="004E1639"/>
    <w:rsid w:val="004E384A"/>
    <w:rsid w:val="004E46BC"/>
    <w:rsid w:val="004E4F60"/>
    <w:rsid w:val="004E597A"/>
    <w:rsid w:val="004E699B"/>
    <w:rsid w:val="004F19C8"/>
    <w:rsid w:val="004F3FDE"/>
    <w:rsid w:val="004F460C"/>
    <w:rsid w:val="004F69AD"/>
    <w:rsid w:val="00501D40"/>
    <w:rsid w:val="00502327"/>
    <w:rsid w:val="00502D7B"/>
    <w:rsid w:val="00504853"/>
    <w:rsid w:val="00504F21"/>
    <w:rsid w:val="005051BD"/>
    <w:rsid w:val="005054C6"/>
    <w:rsid w:val="005061FC"/>
    <w:rsid w:val="0050622F"/>
    <w:rsid w:val="00507288"/>
    <w:rsid w:val="00507369"/>
    <w:rsid w:val="00510DC7"/>
    <w:rsid w:val="00510E33"/>
    <w:rsid w:val="0051448D"/>
    <w:rsid w:val="005148F1"/>
    <w:rsid w:val="00514D83"/>
    <w:rsid w:val="00514D91"/>
    <w:rsid w:val="00517093"/>
    <w:rsid w:val="0052076C"/>
    <w:rsid w:val="00520C77"/>
    <w:rsid w:val="005210D1"/>
    <w:rsid w:val="00521E52"/>
    <w:rsid w:val="005237E2"/>
    <w:rsid w:val="00524245"/>
    <w:rsid w:val="00524F2C"/>
    <w:rsid w:val="00526186"/>
    <w:rsid w:val="00526B97"/>
    <w:rsid w:val="00526D89"/>
    <w:rsid w:val="005277F0"/>
    <w:rsid w:val="00532B78"/>
    <w:rsid w:val="00533538"/>
    <w:rsid w:val="005346D3"/>
    <w:rsid w:val="005354D6"/>
    <w:rsid w:val="00535F15"/>
    <w:rsid w:val="005409C0"/>
    <w:rsid w:val="0054166E"/>
    <w:rsid w:val="0054297D"/>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72C52"/>
    <w:rsid w:val="00573A95"/>
    <w:rsid w:val="00573BCA"/>
    <w:rsid w:val="00574234"/>
    <w:rsid w:val="00574FEB"/>
    <w:rsid w:val="005771D6"/>
    <w:rsid w:val="005773B7"/>
    <w:rsid w:val="005774DD"/>
    <w:rsid w:val="00580720"/>
    <w:rsid w:val="00580726"/>
    <w:rsid w:val="00580E98"/>
    <w:rsid w:val="00580F61"/>
    <w:rsid w:val="0058647B"/>
    <w:rsid w:val="0058724D"/>
    <w:rsid w:val="00590229"/>
    <w:rsid w:val="00590D3E"/>
    <w:rsid w:val="00590EE1"/>
    <w:rsid w:val="00591147"/>
    <w:rsid w:val="0059180F"/>
    <w:rsid w:val="00592ADA"/>
    <w:rsid w:val="005936A3"/>
    <w:rsid w:val="005946AC"/>
    <w:rsid w:val="005962CD"/>
    <w:rsid w:val="005A12EC"/>
    <w:rsid w:val="005A13FE"/>
    <w:rsid w:val="005A54E1"/>
    <w:rsid w:val="005A5828"/>
    <w:rsid w:val="005B0E65"/>
    <w:rsid w:val="005B226A"/>
    <w:rsid w:val="005B45BF"/>
    <w:rsid w:val="005B5B45"/>
    <w:rsid w:val="005B6CBA"/>
    <w:rsid w:val="005C1912"/>
    <w:rsid w:val="005C336E"/>
    <w:rsid w:val="005C3421"/>
    <w:rsid w:val="005C471D"/>
    <w:rsid w:val="005C6B90"/>
    <w:rsid w:val="005D3248"/>
    <w:rsid w:val="005D3674"/>
    <w:rsid w:val="005D473A"/>
    <w:rsid w:val="005D4BC7"/>
    <w:rsid w:val="005D4FFB"/>
    <w:rsid w:val="005D51F9"/>
    <w:rsid w:val="005D64A4"/>
    <w:rsid w:val="005E0824"/>
    <w:rsid w:val="005E20ED"/>
    <w:rsid w:val="005E24BB"/>
    <w:rsid w:val="005E338D"/>
    <w:rsid w:val="005E360B"/>
    <w:rsid w:val="005E424E"/>
    <w:rsid w:val="005E45AB"/>
    <w:rsid w:val="005E4656"/>
    <w:rsid w:val="005E51EB"/>
    <w:rsid w:val="005E571D"/>
    <w:rsid w:val="005E660E"/>
    <w:rsid w:val="005F0570"/>
    <w:rsid w:val="005F44C9"/>
    <w:rsid w:val="005F5416"/>
    <w:rsid w:val="005F55C0"/>
    <w:rsid w:val="005F67D7"/>
    <w:rsid w:val="005F67EF"/>
    <w:rsid w:val="005F7BE4"/>
    <w:rsid w:val="00601F86"/>
    <w:rsid w:val="00601FEA"/>
    <w:rsid w:val="00602812"/>
    <w:rsid w:val="00603AF1"/>
    <w:rsid w:val="006069AC"/>
    <w:rsid w:val="006076B2"/>
    <w:rsid w:val="00607748"/>
    <w:rsid w:val="006078C0"/>
    <w:rsid w:val="00607BB9"/>
    <w:rsid w:val="0061178C"/>
    <w:rsid w:val="0061208B"/>
    <w:rsid w:val="00613E89"/>
    <w:rsid w:val="0061460B"/>
    <w:rsid w:val="00614C71"/>
    <w:rsid w:val="00615611"/>
    <w:rsid w:val="0061622A"/>
    <w:rsid w:val="006178F1"/>
    <w:rsid w:val="00617E84"/>
    <w:rsid w:val="006201AB"/>
    <w:rsid w:val="0062047A"/>
    <w:rsid w:val="006217CF"/>
    <w:rsid w:val="006218F2"/>
    <w:rsid w:val="00622EB7"/>
    <w:rsid w:val="00622F5E"/>
    <w:rsid w:val="00625493"/>
    <w:rsid w:val="00625CC9"/>
    <w:rsid w:val="006261BD"/>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609CC"/>
    <w:rsid w:val="006653A6"/>
    <w:rsid w:val="00667FE4"/>
    <w:rsid w:val="00673D13"/>
    <w:rsid w:val="006745F2"/>
    <w:rsid w:val="0067510F"/>
    <w:rsid w:val="00675B96"/>
    <w:rsid w:val="0067721D"/>
    <w:rsid w:val="00677EFD"/>
    <w:rsid w:val="00681E45"/>
    <w:rsid w:val="006822DA"/>
    <w:rsid w:val="0068231E"/>
    <w:rsid w:val="006842F2"/>
    <w:rsid w:val="0068459A"/>
    <w:rsid w:val="006864B4"/>
    <w:rsid w:val="00686EC5"/>
    <w:rsid w:val="006871D3"/>
    <w:rsid w:val="006900F4"/>
    <w:rsid w:val="00690284"/>
    <w:rsid w:val="00690773"/>
    <w:rsid w:val="00691BCE"/>
    <w:rsid w:val="00692738"/>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112D"/>
    <w:rsid w:val="006E1AB1"/>
    <w:rsid w:val="006E1C91"/>
    <w:rsid w:val="006E2E40"/>
    <w:rsid w:val="006E5659"/>
    <w:rsid w:val="006E6566"/>
    <w:rsid w:val="006E6C93"/>
    <w:rsid w:val="006E6D12"/>
    <w:rsid w:val="006E6DDB"/>
    <w:rsid w:val="006E7211"/>
    <w:rsid w:val="006E7989"/>
    <w:rsid w:val="006E7E35"/>
    <w:rsid w:val="006F0C51"/>
    <w:rsid w:val="006F1BAB"/>
    <w:rsid w:val="006F2C8E"/>
    <w:rsid w:val="006F4AA4"/>
    <w:rsid w:val="006F64EB"/>
    <w:rsid w:val="00700001"/>
    <w:rsid w:val="00701C78"/>
    <w:rsid w:val="0070221C"/>
    <w:rsid w:val="00702234"/>
    <w:rsid w:val="00703D4C"/>
    <w:rsid w:val="007055BC"/>
    <w:rsid w:val="00705DDB"/>
    <w:rsid w:val="00707962"/>
    <w:rsid w:val="00707A70"/>
    <w:rsid w:val="00707BF4"/>
    <w:rsid w:val="00707FFE"/>
    <w:rsid w:val="007106AD"/>
    <w:rsid w:val="00710B5D"/>
    <w:rsid w:val="00710EF9"/>
    <w:rsid w:val="00714909"/>
    <w:rsid w:val="00715921"/>
    <w:rsid w:val="00715A2D"/>
    <w:rsid w:val="00717BB7"/>
    <w:rsid w:val="0072089A"/>
    <w:rsid w:val="00724291"/>
    <w:rsid w:val="00724418"/>
    <w:rsid w:val="0072452E"/>
    <w:rsid w:val="0072513F"/>
    <w:rsid w:val="007253A7"/>
    <w:rsid w:val="00725B75"/>
    <w:rsid w:val="007278BC"/>
    <w:rsid w:val="00727FA7"/>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838"/>
    <w:rsid w:val="00744B05"/>
    <w:rsid w:val="0074575E"/>
    <w:rsid w:val="00745A04"/>
    <w:rsid w:val="00746A0B"/>
    <w:rsid w:val="00747692"/>
    <w:rsid w:val="00750124"/>
    <w:rsid w:val="007504BF"/>
    <w:rsid w:val="00750FC4"/>
    <w:rsid w:val="0075125A"/>
    <w:rsid w:val="00751B1D"/>
    <w:rsid w:val="00752DE5"/>
    <w:rsid w:val="00755E42"/>
    <w:rsid w:val="00756BEF"/>
    <w:rsid w:val="00757B77"/>
    <w:rsid w:val="00757E89"/>
    <w:rsid w:val="00760CFD"/>
    <w:rsid w:val="00761D2D"/>
    <w:rsid w:val="007621B9"/>
    <w:rsid w:val="00762495"/>
    <w:rsid w:val="007655B3"/>
    <w:rsid w:val="00766BFB"/>
    <w:rsid w:val="007671AE"/>
    <w:rsid w:val="00767CB5"/>
    <w:rsid w:val="00770403"/>
    <w:rsid w:val="00770CE1"/>
    <w:rsid w:val="00770E80"/>
    <w:rsid w:val="00771490"/>
    <w:rsid w:val="00772F3F"/>
    <w:rsid w:val="00772FAB"/>
    <w:rsid w:val="0077367C"/>
    <w:rsid w:val="007773B2"/>
    <w:rsid w:val="00780493"/>
    <w:rsid w:val="00780E3E"/>
    <w:rsid w:val="00783B07"/>
    <w:rsid w:val="00786C7D"/>
    <w:rsid w:val="00791560"/>
    <w:rsid w:val="00791712"/>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4F64"/>
    <w:rsid w:val="007D514B"/>
    <w:rsid w:val="007D5261"/>
    <w:rsid w:val="007D5679"/>
    <w:rsid w:val="007D6B6B"/>
    <w:rsid w:val="007E12F9"/>
    <w:rsid w:val="007E1A5F"/>
    <w:rsid w:val="007E4731"/>
    <w:rsid w:val="007E513C"/>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5F18"/>
    <w:rsid w:val="00816998"/>
    <w:rsid w:val="0081721B"/>
    <w:rsid w:val="0081749B"/>
    <w:rsid w:val="008176A1"/>
    <w:rsid w:val="00817958"/>
    <w:rsid w:val="0082004F"/>
    <w:rsid w:val="008214E2"/>
    <w:rsid w:val="00822C3B"/>
    <w:rsid w:val="0082303C"/>
    <w:rsid w:val="008234C2"/>
    <w:rsid w:val="00824A31"/>
    <w:rsid w:val="00824FFF"/>
    <w:rsid w:val="00827BEE"/>
    <w:rsid w:val="00830D73"/>
    <w:rsid w:val="00831A47"/>
    <w:rsid w:val="00832B1D"/>
    <w:rsid w:val="00834F72"/>
    <w:rsid w:val="00835894"/>
    <w:rsid w:val="008358A8"/>
    <w:rsid w:val="0083615A"/>
    <w:rsid w:val="008365DB"/>
    <w:rsid w:val="00836E5D"/>
    <w:rsid w:val="00840A1E"/>
    <w:rsid w:val="00841517"/>
    <w:rsid w:val="00841AD3"/>
    <w:rsid w:val="00841B8D"/>
    <w:rsid w:val="00841ED4"/>
    <w:rsid w:val="008431C9"/>
    <w:rsid w:val="00843838"/>
    <w:rsid w:val="00844F9B"/>
    <w:rsid w:val="00845D9D"/>
    <w:rsid w:val="008464FC"/>
    <w:rsid w:val="00846D2A"/>
    <w:rsid w:val="0085019F"/>
    <w:rsid w:val="00852DBF"/>
    <w:rsid w:val="00855CDC"/>
    <w:rsid w:val="00855DD1"/>
    <w:rsid w:val="00856423"/>
    <w:rsid w:val="00857EC7"/>
    <w:rsid w:val="008601E7"/>
    <w:rsid w:val="00860CE7"/>
    <w:rsid w:val="008629A8"/>
    <w:rsid w:val="00862BE0"/>
    <w:rsid w:val="00863B47"/>
    <w:rsid w:val="00864E12"/>
    <w:rsid w:val="008655AA"/>
    <w:rsid w:val="008657C7"/>
    <w:rsid w:val="008710E0"/>
    <w:rsid w:val="008713DB"/>
    <w:rsid w:val="008717F9"/>
    <w:rsid w:val="008718BE"/>
    <w:rsid w:val="00873122"/>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86DE5"/>
    <w:rsid w:val="00894452"/>
    <w:rsid w:val="00897063"/>
    <w:rsid w:val="008A13E6"/>
    <w:rsid w:val="008A15EA"/>
    <w:rsid w:val="008A26D7"/>
    <w:rsid w:val="008A3040"/>
    <w:rsid w:val="008A3F5E"/>
    <w:rsid w:val="008A4631"/>
    <w:rsid w:val="008A47BD"/>
    <w:rsid w:val="008A4D92"/>
    <w:rsid w:val="008A6AFF"/>
    <w:rsid w:val="008A73A1"/>
    <w:rsid w:val="008A7F1F"/>
    <w:rsid w:val="008B1196"/>
    <w:rsid w:val="008B16E2"/>
    <w:rsid w:val="008B28CE"/>
    <w:rsid w:val="008B3EBB"/>
    <w:rsid w:val="008B48D8"/>
    <w:rsid w:val="008B6000"/>
    <w:rsid w:val="008B74B2"/>
    <w:rsid w:val="008B7603"/>
    <w:rsid w:val="008C0412"/>
    <w:rsid w:val="008C0913"/>
    <w:rsid w:val="008C2E15"/>
    <w:rsid w:val="008C3136"/>
    <w:rsid w:val="008C37FD"/>
    <w:rsid w:val="008C43AF"/>
    <w:rsid w:val="008C483A"/>
    <w:rsid w:val="008C6890"/>
    <w:rsid w:val="008C6C2B"/>
    <w:rsid w:val="008C6CDA"/>
    <w:rsid w:val="008C6E2A"/>
    <w:rsid w:val="008D512A"/>
    <w:rsid w:val="008E075D"/>
    <w:rsid w:val="008E1D2E"/>
    <w:rsid w:val="008E1E33"/>
    <w:rsid w:val="008E2883"/>
    <w:rsid w:val="008E2BED"/>
    <w:rsid w:val="008E3547"/>
    <w:rsid w:val="008E40D2"/>
    <w:rsid w:val="008E41C1"/>
    <w:rsid w:val="008E657D"/>
    <w:rsid w:val="008F0F8C"/>
    <w:rsid w:val="008F3652"/>
    <w:rsid w:val="008F54FD"/>
    <w:rsid w:val="008F5AF8"/>
    <w:rsid w:val="008F5CC5"/>
    <w:rsid w:val="008F6D6A"/>
    <w:rsid w:val="00901214"/>
    <w:rsid w:val="00901B5C"/>
    <w:rsid w:val="009062E8"/>
    <w:rsid w:val="0090672F"/>
    <w:rsid w:val="00906C8C"/>
    <w:rsid w:val="00907AE6"/>
    <w:rsid w:val="00911672"/>
    <w:rsid w:val="0091270C"/>
    <w:rsid w:val="00913A52"/>
    <w:rsid w:val="0092005C"/>
    <w:rsid w:val="00920221"/>
    <w:rsid w:val="009205AA"/>
    <w:rsid w:val="0092251B"/>
    <w:rsid w:val="00923586"/>
    <w:rsid w:val="00923997"/>
    <w:rsid w:val="0092437A"/>
    <w:rsid w:val="00925A46"/>
    <w:rsid w:val="00925E2A"/>
    <w:rsid w:val="00931048"/>
    <w:rsid w:val="0093116E"/>
    <w:rsid w:val="00933460"/>
    <w:rsid w:val="0093353E"/>
    <w:rsid w:val="009342F6"/>
    <w:rsid w:val="00934C69"/>
    <w:rsid w:val="00936521"/>
    <w:rsid w:val="009378C7"/>
    <w:rsid w:val="0094059A"/>
    <w:rsid w:val="0094080D"/>
    <w:rsid w:val="009431BD"/>
    <w:rsid w:val="00943283"/>
    <w:rsid w:val="009436CF"/>
    <w:rsid w:val="00943A24"/>
    <w:rsid w:val="00946968"/>
    <w:rsid w:val="009506E7"/>
    <w:rsid w:val="00954169"/>
    <w:rsid w:val="009548EA"/>
    <w:rsid w:val="00954EC2"/>
    <w:rsid w:val="00956386"/>
    <w:rsid w:val="0095716A"/>
    <w:rsid w:val="00957ED0"/>
    <w:rsid w:val="0096252D"/>
    <w:rsid w:val="009626C9"/>
    <w:rsid w:val="009630A4"/>
    <w:rsid w:val="009646FE"/>
    <w:rsid w:val="00964AD6"/>
    <w:rsid w:val="00964C42"/>
    <w:rsid w:val="0096513C"/>
    <w:rsid w:val="00965560"/>
    <w:rsid w:val="00965632"/>
    <w:rsid w:val="00965BCD"/>
    <w:rsid w:val="00966C72"/>
    <w:rsid w:val="00970046"/>
    <w:rsid w:val="00970B97"/>
    <w:rsid w:val="00971428"/>
    <w:rsid w:val="00972C77"/>
    <w:rsid w:val="00975C85"/>
    <w:rsid w:val="00976EBC"/>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9D4"/>
    <w:rsid w:val="009B6A38"/>
    <w:rsid w:val="009B6A96"/>
    <w:rsid w:val="009B6CED"/>
    <w:rsid w:val="009C10C3"/>
    <w:rsid w:val="009C1731"/>
    <w:rsid w:val="009C3B5C"/>
    <w:rsid w:val="009C46C6"/>
    <w:rsid w:val="009C55BB"/>
    <w:rsid w:val="009C6AD1"/>
    <w:rsid w:val="009C7795"/>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3A31"/>
    <w:rsid w:val="009E499B"/>
    <w:rsid w:val="009E516B"/>
    <w:rsid w:val="009E6054"/>
    <w:rsid w:val="009E60F6"/>
    <w:rsid w:val="009F0459"/>
    <w:rsid w:val="009F1CDB"/>
    <w:rsid w:val="009F2D06"/>
    <w:rsid w:val="009F4451"/>
    <w:rsid w:val="009F466D"/>
    <w:rsid w:val="009F4A8B"/>
    <w:rsid w:val="009F53D5"/>
    <w:rsid w:val="00A0010C"/>
    <w:rsid w:val="00A015DC"/>
    <w:rsid w:val="00A01E78"/>
    <w:rsid w:val="00A039C3"/>
    <w:rsid w:val="00A05A77"/>
    <w:rsid w:val="00A10582"/>
    <w:rsid w:val="00A12689"/>
    <w:rsid w:val="00A13A5D"/>
    <w:rsid w:val="00A15575"/>
    <w:rsid w:val="00A15D69"/>
    <w:rsid w:val="00A16130"/>
    <w:rsid w:val="00A173DC"/>
    <w:rsid w:val="00A17B22"/>
    <w:rsid w:val="00A2021D"/>
    <w:rsid w:val="00A20285"/>
    <w:rsid w:val="00A218B1"/>
    <w:rsid w:val="00A218D3"/>
    <w:rsid w:val="00A2192D"/>
    <w:rsid w:val="00A21D31"/>
    <w:rsid w:val="00A221B2"/>
    <w:rsid w:val="00A24024"/>
    <w:rsid w:val="00A25AD9"/>
    <w:rsid w:val="00A25C61"/>
    <w:rsid w:val="00A277D8"/>
    <w:rsid w:val="00A30ECF"/>
    <w:rsid w:val="00A3194C"/>
    <w:rsid w:val="00A31AF8"/>
    <w:rsid w:val="00A36BD7"/>
    <w:rsid w:val="00A37EFA"/>
    <w:rsid w:val="00A40DCB"/>
    <w:rsid w:val="00A41C79"/>
    <w:rsid w:val="00A42637"/>
    <w:rsid w:val="00A42989"/>
    <w:rsid w:val="00A42FA4"/>
    <w:rsid w:val="00A44962"/>
    <w:rsid w:val="00A44D72"/>
    <w:rsid w:val="00A45F53"/>
    <w:rsid w:val="00A4623E"/>
    <w:rsid w:val="00A470D0"/>
    <w:rsid w:val="00A5201D"/>
    <w:rsid w:val="00A523C3"/>
    <w:rsid w:val="00A53B42"/>
    <w:rsid w:val="00A5658F"/>
    <w:rsid w:val="00A565A9"/>
    <w:rsid w:val="00A603BE"/>
    <w:rsid w:val="00A61A88"/>
    <w:rsid w:val="00A629BA"/>
    <w:rsid w:val="00A63E78"/>
    <w:rsid w:val="00A64516"/>
    <w:rsid w:val="00A64D43"/>
    <w:rsid w:val="00A65E00"/>
    <w:rsid w:val="00A6728B"/>
    <w:rsid w:val="00A70382"/>
    <w:rsid w:val="00A703CF"/>
    <w:rsid w:val="00A706C0"/>
    <w:rsid w:val="00A71D5D"/>
    <w:rsid w:val="00A75D83"/>
    <w:rsid w:val="00A75E81"/>
    <w:rsid w:val="00A76B1C"/>
    <w:rsid w:val="00A77163"/>
    <w:rsid w:val="00A77398"/>
    <w:rsid w:val="00A8037B"/>
    <w:rsid w:val="00A81F59"/>
    <w:rsid w:val="00A82B03"/>
    <w:rsid w:val="00A8370A"/>
    <w:rsid w:val="00A849C3"/>
    <w:rsid w:val="00A84FBD"/>
    <w:rsid w:val="00A850F8"/>
    <w:rsid w:val="00A85545"/>
    <w:rsid w:val="00A93E60"/>
    <w:rsid w:val="00A943CE"/>
    <w:rsid w:val="00A949E7"/>
    <w:rsid w:val="00A95B9A"/>
    <w:rsid w:val="00A95FF3"/>
    <w:rsid w:val="00A960A1"/>
    <w:rsid w:val="00A97534"/>
    <w:rsid w:val="00A97D1B"/>
    <w:rsid w:val="00AA11D2"/>
    <w:rsid w:val="00AA15B3"/>
    <w:rsid w:val="00AA1C06"/>
    <w:rsid w:val="00AA4A83"/>
    <w:rsid w:val="00AA5AAA"/>
    <w:rsid w:val="00AA69FF"/>
    <w:rsid w:val="00AB08D0"/>
    <w:rsid w:val="00AB1344"/>
    <w:rsid w:val="00AB24C4"/>
    <w:rsid w:val="00AB2C44"/>
    <w:rsid w:val="00AB33F1"/>
    <w:rsid w:val="00AB6E78"/>
    <w:rsid w:val="00AB7E92"/>
    <w:rsid w:val="00AC0922"/>
    <w:rsid w:val="00AC1ED1"/>
    <w:rsid w:val="00AC211A"/>
    <w:rsid w:val="00AC32B1"/>
    <w:rsid w:val="00AC3996"/>
    <w:rsid w:val="00AC6817"/>
    <w:rsid w:val="00AC7284"/>
    <w:rsid w:val="00AC7B91"/>
    <w:rsid w:val="00AD0EF1"/>
    <w:rsid w:val="00AD25C7"/>
    <w:rsid w:val="00AD295A"/>
    <w:rsid w:val="00AD2CA6"/>
    <w:rsid w:val="00AD5019"/>
    <w:rsid w:val="00AD55D7"/>
    <w:rsid w:val="00AD70C0"/>
    <w:rsid w:val="00AD7408"/>
    <w:rsid w:val="00AE02D4"/>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6EB4"/>
    <w:rsid w:val="00AF78D8"/>
    <w:rsid w:val="00AF7939"/>
    <w:rsid w:val="00AF7BE6"/>
    <w:rsid w:val="00B002DB"/>
    <w:rsid w:val="00B0103A"/>
    <w:rsid w:val="00B026F9"/>
    <w:rsid w:val="00B02B90"/>
    <w:rsid w:val="00B06617"/>
    <w:rsid w:val="00B07F16"/>
    <w:rsid w:val="00B10626"/>
    <w:rsid w:val="00B1098E"/>
    <w:rsid w:val="00B115BB"/>
    <w:rsid w:val="00B12739"/>
    <w:rsid w:val="00B16113"/>
    <w:rsid w:val="00B213F7"/>
    <w:rsid w:val="00B2177D"/>
    <w:rsid w:val="00B23671"/>
    <w:rsid w:val="00B23D40"/>
    <w:rsid w:val="00B256E4"/>
    <w:rsid w:val="00B25F1D"/>
    <w:rsid w:val="00B27127"/>
    <w:rsid w:val="00B3770A"/>
    <w:rsid w:val="00B40995"/>
    <w:rsid w:val="00B41121"/>
    <w:rsid w:val="00B414D2"/>
    <w:rsid w:val="00B41A9C"/>
    <w:rsid w:val="00B41EF6"/>
    <w:rsid w:val="00B42095"/>
    <w:rsid w:val="00B424A2"/>
    <w:rsid w:val="00B43AF4"/>
    <w:rsid w:val="00B44CA0"/>
    <w:rsid w:val="00B46158"/>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47C"/>
    <w:rsid w:val="00B71D8D"/>
    <w:rsid w:val="00B71E17"/>
    <w:rsid w:val="00B746B0"/>
    <w:rsid w:val="00B750DB"/>
    <w:rsid w:val="00B75D3B"/>
    <w:rsid w:val="00B80553"/>
    <w:rsid w:val="00B80E9B"/>
    <w:rsid w:val="00B80E9D"/>
    <w:rsid w:val="00B82F79"/>
    <w:rsid w:val="00B864AC"/>
    <w:rsid w:val="00B8760E"/>
    <w:rsid w:val="00B913B5"/>
    <w:rsid w:val="00B93426"/>
    <w:rsid w:val="00B951B8"/>
    <w:rsid w:val="00B95941"/>
    <w:rsid w:val="00B95CAA"/>
    <w:rsid w:val="00B96830"/>
    <w:rsid w:val="00B96FDD"/>
    <w:rsid w:val="00BA1285"/>
    <w:rsid w:val="00BA30E6"/>
    <w:rsid w:val="00BA3483"/>
    <w:rsid w:val="00BA35DF"/>
    <w:rsid w:val="00BA40EA"/>
    <w:rsid w:val="00BA4D94"/>
    <w:rsid w:val="00BA5F34"/>
    <w:rsid w:val="00BA7962"/>
    <w:rsid w:val="00BA7DBA"/>
    <w:rsid w:val="00BB0DAC"/>
    <w:rsid w:val="00BB1124"/>
    <w:rsid w:val="00BB1F03"/>
    <w:rsid w:val="00BB5008"/>
    <w:rsid w:val="00BB5197"/>
    <w:rsid w:val="00BB53BB"/>
    <w:rsid w:val="00BB5F54"/>
    <w:rsid w:val="00BB638D"/>
    <w:rsid w:val="00BB6B01"/>
    <w:rsid w:val="00BB6E06"/>
    <w:rsid w:val="00BB7EA3"/>
    <w:rsid w:val="00BC13CE"/>
    <w:rsid w:val="00BC25B6"/>
    <w:rsid w:val="00BC2AE9"/>
    <w:rsid w:val="00BC3730"/>
    <w:rsid w:val="00BC68CE"/>
    <w:rsid w:val="00BC6B17"/>
    <w:rsid w:val="00BC740F"/>
    <w:rsid w:val="00BD0854"/>
    <w:rsid w:val="00BD0C62"/>
    <w:rsid w:val="00BD1A63"/>
    <w:rsid w:val="00BD218E"/>
    <w:rsid w:val="00BD35E5"/>
    <w:rsid w:val="00BD4A49"/>
    <w:rsid w:val="00BD6CEF"/>
    <w:rsid w:val="00BD6E65"/>
    <w:rsid w:val="00BE0484"/>
    <w:rsid w:val="00BE0C3E"/>
    <w:rsid w:val="00BE21B2"/>
    <w:rsid w:val="00BE296E"/>
    <w:rsid w:val="00BE3455"/>
    <w:rsid w:val="00BE4B4C"/>
    <w:rsid w:val="00BE5953"/>
    <w:rsid w:val="00BE6225"/>
    <w:rsid w:val="00BE689F"/>
    <w:rsid w:val="00BF0725"/>
    <w:rsid w:val="00BF1C38"/>
    <w:rsid w:val="00BF2C37"/>
    <w:rsid w:val="00BF2E45"/>
    <w:rsid w:val="00BF657C"/>
    <w:rsid w:val="00BF6F88"/>
    <w:rsid w:val="00BF7E3A"/>
    <w:rsid w:val="00C00D4D"/>
    <w:rsid w:val="00C0279F"/>
    <w:rsid w:val="00C02DFC"/>
    <w:rsid w:val="00C02E25"/>
    <w:rsid w:val="00C034AD"/>
    <w:rsid w:val="00C04DA7"/>
    <w:rsid w:val="00C05C03"/>
    <w:rsid w:val="00C05C61"/>
    <w:rsid w:val="00C06368"/>
    <w:rsid w:val="00C0732D"/>
    <w:rsid w:val="00C076F8"/>
    <w:rsid w:val="00C0775C"/>
    <w:rsid w:val="00C07849"/>
    <w:rsid w:val="00C07E7A"/>
    <w:rsid w:val="00C107AB"/>
    <w:rsid w:val="00C113BD"/>
    <w:rsid w:val="00C126AB"/>
    <w:rsid w:val="00C135E2"/>
    <w:rsid w:val="00C13B7B"/>
    <w:rsid w:val="00C14CB6"/>
    <w:rsid w:val="00C1588B"/>
    <w:rsid w:val="00C163A7"/>
    <w:rsid w:val="00C1761D"/>
    <w:rsid w:val="00C177F7"/>
    <w:rsid w:val="00C203FF"/>
    <w:rsid w:val="00C21250"/>
    <w:rsid w:val="00C21590"/>
    <w:rsid w:val="00C22FC8"/>
    <w:rsid w:val="00C235C3"/>
    <w:rsid w:val="00C23C06"/>
    <w:rsid w:val="00C248D7"/>
    <w:rsid w:val="00C25AE6"/>
    <w:rsid w:val="00C261E5"/>
    <w:rsid w:val="00C262D9"/>
    <w:rsid w:val="00C26FC2"/>
    <w:rsid w:val="00C275F7"/>
    <w:rsid w:val="00C30CBE"/>
    <w:rsid w:val="00C3100B"/>
    <w:rsid w:val="00C3127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BFE"/>
    <w:rsid w:val="00C51D88"/>
    <w:rsid w:val="00C53904"/>
    <w:rsid w:val="00C53E03"/>
    <w:rsid w:val="00C57DCC"/>
    <w:rsid w:val="00C57F12"/>
    <w:rsid w:val="00C63C83"/>
    <w:rsid w:val="00C64878"/>
    <w:rsid w:val="00C655CB"/>
    <w:rsid w:val="00C65EAC"/>
    <w:rsid w:val="00C65ECA"/>
    <w:rsid w:val="00C66384"/>
    <w:rsid w:val="00C6744D"/>
    <w:rsid w:val="00C7063F"/>
    <w:rsid w:val="00C71C05"/>
    <w:rsid w:val="00C73050"/>
    <w:rsid w:val="00C74166"/>
    <w:rsid w:val="00C757FA"/>
    <w:rsid w:val="00C7615D"/>
    <w:rsid w:val="00C76568"/>
    <w:rsid w:val="00C77537"/>
    <w:rsid w:val="00C81D87"/>
    <w:rsid w:val="00C82D48"/>
    <w:rsid w:val="00C82E13"/>
    <w:rsid w:val="00C82E2D"/>
    <w:rsid w:val="00C837B2"/>
    <w:rsid w:val="00C83B34"/>
    <w:rsid w:val="00C851C6"/>
    <w:rsid w:val="00C85C1D"/>
    <w:rsid w:val="00C85DBB"/>
    <w:rsid w:val="00C8662E"/>
    <w:rsid w:val="00C86E73"/>
    <w:rsid w:val="00C86EDD"/>
    <w:rsid w:val="00C876D0"/>
    <w:rsid w:val="00C87820"/>
    <w:rsid w:val="00C916B4"/>
    <w:rsid w:val="00C917B9"/>
    <w:rsid w:val="00C94A71"/>
    <w:rsid w:val="00C94CA9"/>
    <w:rsid w:val="00C9642F"/>
    <w:rsid w:val="00C96DC2"/>
    <w:rsid w:val="00C96F73"/>
    <w:rsid w:val="00CA1002"/>
    <w:rsid w:val="00CA1B27"/>
    <w:rsid w:val="00CA212F"/>
    <w:rsid w:val="00CA2668"/>
    <w:rsid w:val="00CA3DDE"/>
    <w:rsid w:val="00CA4B52"/>
    <w:rsid w:val="00CA6384"/>
    <w:rsid w:val="00CA6505"/>
    <w:rsid w:val="00CA7494"/>
    <w:rsid w:val="00CA78BE"/>
    <w:rsid w:val="00CA7AA7"/>
    <w:rsid w:val="00CA7B9D"/>
    <w:rsid w:val="00CB111F"/>
    <w:rsid w:val="00CB16BB"/>
    <w:rsid w:val="00CB1702"/>
    <w:rsid w:val="00CB304F"/>
    <w:rsid w:val="00CB45B0"/>
    <w:rsid w:val="00CB66B0"/>
    <w:rsid w:val="00CB6772"/>
    <w:rsid w:val="00CB6E4E"/>
    <w:rsid w:val="00CB735D"/>
    <w:rsid w:val="00CC11E8"/>
    <w:rsid w:val="00CC1C76"/>
    <w:rsid w:val="00CC2309"/>
    <w:rsid w:val="00CC2824"/>
    <w:rsid w:val="00CC2FE5"/>
    <w:rsid w:val="00CC36AC"/>
    <w:rsid w:val="00CC3EC7"/>
    <w:rsid w:val="00CC3F2D"/>
    <w:rsid w:val="00CC4013"/>
    <w:rsid w:val="00CC5000"/>
    <w:rsid w:val="00CC6268"/>
    <w:rsid w:val="00CC6EEC"/>
    <w:rsid w:val="00CC7392"/>
    <w:rsid w:val="00CC73D5"/>
    <w:rsid w:val="00CD0E5A"/>
    <w:rsid w:val="00CD0F7E"/>
    <w:rsid w:val="00CD14C1"/>
    <w:rsid w:val="00CD2DE0"/>
    <w:rsid w:val="00CD3584"/>
    <w:rsid w:val="00CD3C80"/>
    <w:rsid w:val="00CD4EFA"/>
    <w:rsid w:val="00CD5630"/>
    <w:rsid w:val="00CE14D9"/>
    <w:rsid w:val="00CE2E2C"/>
    <w:rsid w:val="00CE315F"/>
    <w:rsid w:val="00CE3674"/>
    <w:rsid w:val="00CE61B7"/>
    <w:rsid w:val="00CF057A"/>
    <w:rsid w:val="00CF06E8"/>
    <w:rsid w:val="00CF1E24"/>
    <w:rsid w:val="00CF226A"/>
    <w:rsid w:val="00CF2523"/>
    <w:rsid w:val="00CF5B65"/>
    <w:rsid w:val="00CF69F5"/>
    <w:rsid w:val="00CF7A0E"/>
    <w:rsid w:val="00D006BC"/>
    <w:rsid w:val="00D00AA9"/>
    <w:rsid w:val="00D02DAD"/>
    <w:rsid w:val="00D031E9"/>
    <w:rsid w:val="00D03B57"/>
    <w:rsid w:val="00D03F7A"/>
    <w:rsid w:val="00D04599"/>
    <w:rsid w:val="00D04EB1"/>
    <w:rsid w:val="00D05659"/>
    <w:rsid w:val="00D06B0D"/>
    <w:rsid w:val="00D0741D"/>
    <w:rsid w:val="00D075A9"/>
    <w:rsid w:val="00D10C1C"/>
    <w:rsid w:val="00D11569"/>
    <w:rsid w:val="00D1516E"/>
    <w:rsid w:val="00D15C28"/>
    <w:rsid w:val="00D2091F"/>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75E"/>
    <w:rsid w:val="00D419AC"/>
    <w:rsid w:val="00D42B31"/>
    <w:rsid w:val="00D44899"/>
    <w:rsid w:val="00D4762D"/>
    <w:rsid w:val="00D5282E"/>
    <w:rsid w:val="00D53F4D"/>
    <w:rsid w:val="00D551CC"/>
    <w:rsid w:val="00D577D6"/>
    <w:rsid w:val="00D607CD"/>
    <w:rsid w:val="00D6199D"/>
    <w:rsid w:val="00D6201C"/>
    <w:rsid w:val="00D640D9"/>
    <w:rsid w:val="00D6426D"/>
    <w:rsid w:val="00D65CC7"/>
    <w:rsid w:val="00D67CF0"/>
    <w:rsid w:val="00D70C23"/>
    <w:rsid w:val="00D71AF9"/>
    <w:rsid w:val="00D722D0"/>
    <w:rsid w:val="00D735E6"/>
    <w:rsid w:val="00D74EE7"/>
    <w:rsid w:val="00D74FFE"/>
    <w:rsid w:val="00D75F0F"/>
    <w:rsid w:val="00D76759"/>
    <w:rsid w:val="00D82979"/>
    <w:rsid w:val="00D83FB7"/>
    <w:rsid w:val="00D903F0"/>
    <w:rsid w:val="00D920E0"/>
    <w:rsid w:val="00D92B9E"/>
    <w:rsid w:val="00D9434B"/>
    <w:rsid w:val="00D95FC4"/>
    <w:rsid w:val="00D96539"/>
    <w:rsid w:val="00D96CB4"/>
    <w:rsid w:val="00D96FD6"/>
    <w:rsid w:val="00DA0BA9"/>
    <w:rsid w:val="00DA20F0"/>
    <w:rsid w:val="00DA2170"/>
    <w:rsid w:val="00DA3206"/>
    <w:rsid w:val="00DA40FA"/>
    <w:rsid w:val="00DA50EB"/>
    <w:rsid w:val="00DA5BAB"/>
    <w:rsid w:val="00DA7B38"/>
    <w:rsid w:val="00DB04D7"/>
    <w:rsid w:val="00DB37C2"/>
    <w:rsid w:val="00DB3E6B"/>
    <w:rsid w:val="00DB428B"/>
    <w:rsid w:val="00DB4527"/>
    <w:rsid w:val="00DB6A28"/>
    <w:rsid w:val="00DB77FC"/>
    <w:rsid w:val="00DC027A"/>
    <w:rsid w:val="00DC0FC6"/>
    <w:rsid w:val="00DC16FB"/>
    <w:rsid w:val="00DC28B8"/>
    <w:rsid w:val="00DC3DBB"/>
    <w:rsid w:val="00DC3DF5"/>
    <w:rsid w:val="00DC45B7"/>
    <w:rsid w:val="00DC51F3"/>
    <w:rsid w:val="00DC5900"/>
    <w:rsid w:val="00DC5F5C"/>
    <w:rsid w:val="00DC6183"/>
    <w:rsid w:val="00DC685D"/>
    <w:rsid w:val="00DC7924"/>
    <w:rsid w:val="00DC79C0"/>
    <w:rsid w:val="00DD0A8B"/>
    <w:rsid w:val="00DD7C29"/>
    <w:rsid w:val="00DE0660"/>
    <w:rsid w:val="00DE0DAC"/>
    <w:rsid w:val="00DE1186"/>
    <w:rsid w:val="00DE1798"/>
    <w:rsid w:val="00DE2455"/>
    <w:rsid w:val="00DE413B"/>
    <w:rsid w:val="00DE42C0"/>
    <w:rsid w:val="00DE4310"/>
    <w:rsid w:val="00DE4C68"/>
    <w:rsid w:val="00DF17C9"/>
    <w:rsid w:val="00DF21E0"/>
    <w:rsid w:val="00DF2A11"/>
    <w:rsid w:val="00DF5018"/>
    <w:rsid w:val="00DF56E2"/>
    <w:rsid w:val="00DF6E76"/>
    <w:rsid w:val="00DF6F6E"/>
    <w:rsid w:val="00DF7D0F"/>
    <w:rsid w:val="00E00A0F"/>
    <w:rsid w:val="00E01CB9"/>
    <w:rsid w:val="00E04394"/>
    <w:rsid w:val="00E05853"/>
    <w:rsid w:val="00E07898"/>
    <w:rsid w:val="00E10900"/>
    <w:rsid w:val="00E10E4A"/>
    <w:rsid w:val="00E11FA0"/>
    <w:rsid w:val="00E132A8"/>
    <w:rsid w:val="00E14638"/>
    <w:rsid w:val="00E15221"/>
    <w:rsid w:val="00E15E02"/>
    <w:rsid w:val="00E16024"/>
    <w:rsid w:val="00E16E74"/>
    <w:rsid w:val="00E177D9"/>
    <w:rsid w:val="00E2092C"/>
    <w:rsid w:val="00E20CE7"/>
    <w:rsid w:val="00E21904"/>
    <w:rsid w:val="00E238C6"/>
    <w:rsid w:val="00E25CDB"/>
    <w:rsid w:val="00E277C3"/>
    <w:rsid w:val="00E34E34"/>
    <w:rsid w:val="00E35886"/>
    <w:rsid w:val="00E36B95"/>
    <w:rsid w:val="00E37057"/>
    <w:rsid w:val="00E41D83"/>
    <w:rsid w:val="00E43BB7"/>
    <w:rsid w:val="00E4478B"/>
    <w:rsid w:val="00E4488F"/>
    <w:rsid w:val="00E44F64"/>
    <w:rsid w:val="00E45D88"/>
    <w:rsid w:val="00E51BD8"/>
    <w:rsid w:val="00E5222D"/>
    <w:rsid w:val="00E53ABE"/>
    <w:rsid w:val="00E55248"/>
    <w:rsid w:val="00E55BBB"/>
    <w:rsid w:val="00E56B0D"/>
    <w:rsid w:val="00E60BAD"/>
    <w:rsid w:val="00E6189A"/>
    <w:rsid w:val="00E64E7D"/>
    <w:rsid w:val="00E65C8C"/>
    <w:rsid w:val="00E70839"/>
    <w:rsid w:val="00E72D29"/>
    <w:rsid w:val="00E7446D"/>
    <w:rsid w:val="00E772AD"/>
    <w:rsid w:val="00E77AC6"/>
    <w:rsid w:val="00E8026C"/>
    <w:rsid w:val="00E82846"/>
    <w:rsid w:val="00E839FA"/>
    <w:rsid w:val="00E83F13"/>
    <w:rsid w:val="00E84B6F"/>
    <w:rsid w:val="00E850F3"/>
    <w:rsid w:val="00E85B52"/>
    <w:rsid w:val="00E876A4"/>
    <w:rsid w:val="00E91A3E"/>
    <w:rsid w:val="00E92C20"/>
    <w:rsid w:val="00E936E1"/>
    <w:rsid w:val="00E94014"/>
    <w:rsid w:val="00E94703"/>
    <w:rsid w:val="00E961A4"/>
    <w:rsid w:val="00E967ED"/>
    <w:rsid w:val="00E967F4"/>
    <w:rsid w:val="00E97353"/>
    <w:rsid w:val="00EA1C6A"/>
    <w:rsid w:val="00EA2807"/>
    <w:rsid w:val="00EA3A0C"/>
    <w:rsid w:val="00EA4895"/>
    <w:rsid w:val="00EA5325"/>
    <w:rsid w:val="00EA6D84"/>
    <w:rsid w:val="00EA728B"/>
    <w:rsid w:val="00EA785D"/>
    <w:rsid w:val="00EB1C85"/>
    <w:rsid w:val="00EB26C0"/>
    <w:rsid w:val="00EB43A9"/>
    <w:rsid w:val="00EB49AF"/>
    <w:rsid w:val="00EB5A4E"/>
    <w:rsid w:val="00EB7F81"/>
    <w:rsid w:val="00EC0467"/>
    <w:rsid w:val="00EC0DAF"/>
    <w:rsid w:val="00EC1360"/>
    <w:rsid w:val="00EC177A"/>
    <w:rsid w:val="00EC2956"/>
    <w:rsid w:val="00EC42E2"/>
    <w:rsid w:val="00EC5FDA"/>
    <w:rsid w:val="00EC66DE"/>
    <w:rsid w:val="00EC6D8B"/>
    <w:rsid w:val="00EC6FB8"/>
    <w:rsid w:val="00EC773A"/>
    <w:rsid w:val="00EC7AE6"/>
    <w:rsid w:val="00ED0316"/>
    <w:rsid w:val="00ED27B7"/>
    <w:rsid w:val="00ED315C"/>
    <w:rsid w:val="00ED34E7"/>
    <w:rsid w:val="00ED37AB"/>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6486"/>
    <w:rsid w:val="00EE64CE"/>
    <w:rsid w:val="00EE7FB8"/>
    <w:rsid w:val="00EF2D55"/>
    <w:rsid w:val="00EF42D3"/>
    <w:rsid w:val="00EF4365"/>
    <w:rsid w:val="00EF509C"/>
    <w:rsid w:val="00EF56D2"/>
    <w:rsid w:val="00EF5A8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DE0"/>
    <w:rsid w:val="00F148F9"/>
    <w:rsid w:val="00F20DA9"/>
    <w:rsid w:val="00F2165B"/>
    <w:rsid w:val="00F25446"/>
    <w:rsid w:val="00F2599F"/>
    <w:rsid w:val="00F265EB"/>
    <w:rsid w:val="00F268E1"/>
    <w:rsid w:val="00F27BD2"/>
    <w:rsid w:val="00F308B8"/>
    <w:rsid w:val="00F331E7"/>
    <w:rsid w:val="00F34976"/>
    <w:rsid w:val="00F354C6"/>
    <w:rsid w:val="00F3698C"/>
    <w:rsid w:val="00F4085D"/>
    <w:rsid w:val="00F41D36"/>
    <w:rsid w:val="00F43B44"/>
    <w:rsid w:val="00F44EC7"/>
    <w:rsid w:val="00F45A5D"/>
    <w:rsid w:val="00F45C1D"/>
    <w:rsid w:val="00F46ABE"/>
    <w:rsid w:val="00F4788F"/>
    <w:rsid w:val="00F50F85"/>
    <w:rsid w:val="00F51524"/>
    <w:rsid w:val="00F51992"/>
    <w:rsid w:val="00F52AE5"/>
    <w:rsid w:val="00F532DF"/>
    <w:rsid w:val="00F5563B"/>
    <w:rsid w:val="00F56F7D"/>
    <w:rsid w:val="00F57D23"/>
    <w:rsid w:val="00F61D46"/>
    <w:rsid w:val="00F62839"/>
    <w:rsid w:val="00F62BA6"/>
    <w:rsid w:val="00F630AC"/>
    <w:rsid w:val="00F64331"/>
    <w:rsid w:val="00F645F6"/>
    <w:rsid w:val="00F65518"/>
    <w:rsid w:val="00F65B6C"/>
    <w:rsid w:val="00F65D0F"/>
    <w:rsid w:val="00F67DB5"/>
    <w:rsid w:val="00F702F9"/>
    <w:rsid w:val="00F71FE5"/>
    <w:rsid w:val="00F73346"/>
    <w:rsid w:val="00F756C1"/>
    <w:rsid w:val="00F8149F"/>
    <w:rsid w:val="00F81B8A"/>
    <w:rsid w:val="00F83537"/>
    <w:rsid w:val="00F83644"/>
    <w:rsid w:val="00F8387B"/>
    <w:rsid w:val="00F84AE7"/>
    <w:rsid w:val="00F85295"/>
    <w:rsid w:val="00F857A4"/>
    <w:rsid w:val="00F85EA0"/>
    <w:rsid w:val="00F87AEA"/>
    <w:rsid w:val="00F90AF0"/>
    <w:rsid w:val="00F92B3F"/>
    <w:rsid w:val="00F93FCE"/>
    <w:rsid w:val="00F9409F"/>
    <w:rsid w:val="00F9520A"/>
    <w:rsid w:val="00F96173"/>
    <w:rsid w:val="00F96BCD"/>
    <w:rsid w:val="00FA011B"/>
    <w:rsid w:val="00FA0CAB"/>
    <w:rsid w:val="00FA135E"/>
    <w:rsid w:val="00FA2ACE"/>
    <w:rsid w:val="00FA2DF6"/>
    <w:rsid w:val="00FA37DA"/>
    <w:rsid w:val="00FA3936"/>
    <w:rsid w:val="00FB072C"/>
    <w:rsid w:val="00FB0BA7"/>
    <w:rsid w:val="00FB1FCF"/>
    <w:rsid w:val="00FB3612"/>
    <w:rsid w:val="00FB3962"/>
    <w:rsid w:val="00FB3A42"/>
    <w:rsid w:val="00FB3E65"/>
    <w:rsid w:val="00FB442B"/>
    <w:rsid w:val="00FB4768"/>
    <w:rsid w:val="00FB5821"/>
    <w:rsid w:val="00FB6F65"/>
    <w:rsid w:val="00FB7434"/>
    <w:rsid w:val="00FC3AC0"/>
    <w:rsid w:val="00FC4405"/>
    <w:rsid w:val="00FC57AF"/>
    <w:rsid w:val="00FC7C26"/>
    <w:rsid w:val="00FD09C4"/>
    <w:rsid w:val="00FD1963"/>
    <w:rsid w:val="00FD385F"/>
    <w:rsid w:val="00FD4880"/>
    <w:rsid w:val="00FD7DE6"/>
    <w:rsid w:val="00FE0988"/>
    <w:rsid w:val="00FE1F5E"/>
    <w:rsid w:val="00FE3360"/>
    <w:rsid w:val="00FE3C5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4D7C7"/>
  <w15:chartTrackingRefBased/>
  <w15:docId w15:val="{25743747-98DC-4B15-A1C1-5C855496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D7"/>
    <w:pPr>
      <w:spacing w:after="0" w:line="240" w:lineRule="auto"/>
    </w:pPr>
    <w:rPr>
      <w:rFonts w:ascii="Times New Roman" w:eastAsia="Times New Roman" w:hAnsi="Times New Roman" w:cs="Times New Roman"/>
      <w:sz w:val="24"/>
      <w:szCs w:val="24"/>
    </w:rPr>
  </w:style>
  <w:style w:type="paragraph" w:styleId="Heading1">
    <w:name w:val="heading 1"/>
    <w:next w:val="ACRDocument-Bodytext"/>
    <w:link w:val="Heading1Char"/>
    <w:uiPriority w:val="9"/>
    <w:qFormat/>
    <w:rsid w:val="00362DCA"/>
    <w:pPr>
      <w:pageBreakBefore/>
      <w:numPr>
        <w:numId w:val="31"/>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43"/>
      </w:numPr>
      <w:suppressAutoHyphens/>
      <w:spacing w:before="200" w:after="400"/>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31"/>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style>
  <w:style w:type="paragraph" w:styleId="FootnoteText">
    <w:name w:val="footnote text"/>
    <w:basedOn w:val="Normal"/>
    <w:link w:val="FootnoteTextChar"/>
    <w:uiPriority w:val="99"/>
    <w:semiHidden/>
    <w:unhideWhenUsed/>
    <w:rsid w:val="001973FB"/>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jc w:val="center"/>
    </w:pPr>
  </w:style>
  <w:style w:type="paragraph" w:customStyle="1" w:styleId="ACR4Acknowledgements-Contributorname">
    <w:name w:val="ACR 4. Acknowledgements - Contributor name"/>
    <w:basedOn w:val="ACRDocument-Bodytext"/>
    <w:qFormat/>
    <w:rsid w:val="00ED38E8"/>
    <w:pPr>
      <w:suppressAutoHyphens/>
      <w:spacing w:before="100" w:after="100"/>
      <w:jc w:val="center"/>
    </w:pPr>
    <w:rPr>
      <w:color w:val="142E41" w:themeColor="accent3"/>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ind w:right="1440"/>
    </w:pPr>
    <w:rPr>
      <w:caps/>
      <w:sz w:val="20"/>
      <w:szCs w:val="20"/>
    </w:rPr>
  </w:style>
  <w:style w:type="paragraph" w:customStyle="1" w:styleId="ACR3Header-Version">
    <w:name w:val="ACR 3. Header - Version"/>
    <w:basedOn w:val="Normal"/>
    <w:qFormat/>
    <w:rsid w:val="00633082"/>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35"/>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rPr>
  </w:style>
  <w:style w:type="paragraph" w:customStyle="1" w:styleId="ACR3Footer-bullet">
    <w:name w:val="ACR 3. Footer - bullet"/>
    <w:basedOn w:val="ACRDocument-Bodytext"/>
    <w:qFormat/>
    <w:rsid w:val="001B0F70"/>
    <w:pPr>
      <w:numPr>
        <w:numId w:val="3"/>
      </w:numPr>
      <w:spacing w:after="60"/>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ind w:left="43" w:right="43"/>
    </w:pPr>
    <w:rPr>
      <w:color w:val="FFFFFF" w:themeColor="background1"/>
    </w:rPr>
  </w:style>
  <w:style w:type="paragraph" w:styleId="BalloonText">
    <w:name w:val="Balloon Text"/>
    <w:basedOn w:val="Normal"/>
    <w:link w:val="BalloonTextChar"/>
    <w:uiPriority w:val="99"/>
    <w:semiHidden/>
    <w:unhideWhenUsed/>
    <w:rsid w:val="002E6D52"/>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8"/>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42"/>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unhideWhenUsed/>
    <w:rsid w:val="00590229"/>
    <w:rPr>
      <w:sz w:val="20"/>
      <w:szCs w:val="20"/>
    </w:rPr>
  </w:style>
  <w:style w:type="character" w:customStyle="1" w:styleId="CommentTextChar">
    <w:name w:val="Comment Text Char"/>
    <w:basedOn w:val="DefaultParagraphFont"/>
    <w:link w:val="CommentText"/>
    <w:uiPriority w:val="99"/>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13"/>
      </w:numPr>
    </w:pPr>
  </w:style>
  <w:style w:type="numbering" w:customStyle="1" w:styleId="CurrentList3">
    <w:name w:val="Current List3"/>
    <w:uiPriority w:val="99"/>
    <w:rsid w:val="00580720"/>
    <w:pPr>
      <w:numPr>
        <w:numId w:val="15"/>
      </w:numPr>
    </w:pPr>
  </w:style>
  <w:style w:type="numbering" w:customStyle="1" w:styleId="CurrentList2">
    <w:name w:val="Current List2"/>
    <w:uiPriority w:val="99"/>
    <w:rsid w:val="00580720"/>
    <w:pPr>
      <w:numPr>
        <w:numId w:val="14"/>
      </w:numPr>
    </w:pPr>
  </w:style>
  <w:style w:type="numbering" w:customStyle="1" w:styleId="CurrentList4">
    <w:name w:val="Current List4"/>
    <w:uiPriority w:val="99"/>
    <w:rsid w:val="00580720"/>
    <w:pPr>
      <w:numPr>
        <w:numId w:val="16"/>
      </w:numPr>
    </w:pPr>
  </w:style>
  <w:style w:type="numbering" w:customStyle="1" w:styleId="CurrentList5">
    <w:name w:val="Current List5"/>
    <w:uiPriority w:val="99"/>
    <w:rsid w:val="00580720"/>
    <w:pPr>
      <w:numPr>
        <w:numId w:val="18"/>
      </w:numPr>
    </w:pPr>
  </w:style>
  <w:style w:type="numbering" w:customStyle="1" w:styleId="CurrentList6">
    <w:name w:val="Current List6"/>
    <w:uiPriority w:val="99"/>
    <w:rsid w:val="0017394E"/>
    <w:pPr>
      <w:numPr>
        <w:numId w:val="19"/>
      </w:numPr>
    </w:pPr>
  </w:style>
  <w:style w:type="numbering" w:customStyle="1" w:styleId="CurrentList7">
    <w:name w:val="Current List7"/>
    <w:uiPriority w:val="99"/>
    <w:rsid w:val="0017394E"/>
    <w:pPr>
      <w:numPr>
        <w:numId w:val="20"/>
      </w:numPr>
    </w:pPr>
  </w:style>
  <w:style w:type="numbering" w:customStyle="1" w:styleId="CurrentList8">
    <w:name w:val="Current List8"/>
    <w:uiPriority w:val="99"/>
    <w:rsid w:val="0017394E"/>
    <w:pPr>
      <w:numPr>
        <w:numId w:val="21"/>
      </w:numPr>
    </w:pPr>
  </w:style>
  <w:style w:type="numbering" w:customStyle="1" w:styleId="CurrentList9">
    <w:name w:val="Current List9"/>
    <w:uiPriority w:val="99"/>
    <w:rsid w:val="0017394E"/>
    <w:pPr>
      <w:numPr>
        <w:numId w:val="22"/>
      </w:numPr>
    </w:pPr>
  </w:style>
  <w:style w:type="numbering" w:customStyle="1" w:styleId="CurrentList10">
    <w:name w:val="Current List10"/>
    <w:uiPriority w:val="99"/>
    <w:rsid w:val="0017394E"/>
    <w:pPr>
      <w:numPr>
        <w:numId w:val="23"/>
      </w:numPr>
    </w:pPr>
  </w:style>
  <w:style w:type="numbering" w:customStyle="1" w:styleId="CurrentList11">
    <w:name w:val="Current List11"/>
    <w:uiPriority w:val="99"/>
    <w:rsid w:val="0017394E"/>
    <w:pPr>
      <w:numPr>
        <w:numId w:val="24"/>
      </w:numPr>
    </w:pPr>
  </w:style>
  <w:style w:type="numbering" w:customStyle="1" w:styleId="CurrentList12">
    <w:name w:val="Current List12"/>
    <w:uiPriority w:val="99"/>
    <w:rsid w:val="0017394E"/>
    <w:pPr>
      <w:numPr>
        <w:numId w:val="25"/>
      </w:numPr>
    </w:pPr>
  </w:style>
  <w:style w:type="numbering" w:customStyle="1" w:styleId="CurrentList13">
    <w:name w:val="Current List13"/>
    <w:uiPriority w:val="99"/>
    <w:rsid w:val="0017394E"/>
    <w:pPr>
      <w:numPr>
        <w:numId w:val="26"/>
      </w:numPr>
    </w:pPr>
  </w:style>
  <w:style w:type="numbering" w:customStyle="1" w:styleId="CurrentList14">
    <w:name w:val="Current List14"/>
    <w:uiPriority w:val="99"/>
    <w:rsid w:val="0017394E"/>
    <w:pPr>
      <w:numPr>
        <w:numId w:val="27"/>
      </w:numPr>
    </w:pPr>
  </w:style>
  <w:style w:type="numbering" w:customStyle="1" w:styleId="CurrentList15">
    <w:name w:val="Current List15"/>
    <w:uiPriority w:val="99"/>
    <w:rsid w:val="0017394E"/>
    <w:pPr>
      <w:numPr>
        <w:numId w:val="28"/>
      </w:numPr>
    </w:pPr>
  </w:style>
  <w:style w:type="numbering" w:customStyle="1" w:styleId="CurrentList16">
    <w:name w:val="Current List16"/>
    <w:uiPriority w:val="99"/>
    <w:rsid w:val="0017394E"/>
    <w:pPr>
      <w:numPr>
        <w:numId w:val="29"/>
      </w:numPr>
    </w:pPr>
  </w:style>
  <w:style w:type="numbering" w:customStyle="1" w:styleId="CurrentList17">
    <w:name w:val="Current List17"/>
    <w:uiPriority w:val="99"/>
    <w:rsid w:val="00510E33"/>
    <w:pPr>
      <w:numPr>
        <w:numId w:val="30"/>
      </w:numPr>
    </w:pPr>
  </w:style>
  <w:style w:type="numbering" w:customStyle="1" w:styleId="CurrentList18">
    <w:name w:val="Current List18"/>
    <w:uiPriority w:val="99"/>
    <w:rsid w:val="008655AA"/>
    <w:pPr>
      <w:numPr>
        <w:numId w:val="32"/>
      </w:numPr>
    </w:pPr>
  </w:style>
  <w:style w:type="numbering" w:customStyle="1" w:styleId="CurrentList19">
    <w:name w:val="Current List19"/>
    <w:uiPriority w:val="99"/>
    <w:rsid w:val="00D241EB"/>
    <w:pPr>
      <w:numPr>
        <w:numId w:val="33"/>
      </w:numPr>
    </w:pPr>
  </w:style>
  <w:style w:type="numbering" w:customStyle="1" w:styleId="CurrentList20">
    <w:name w:val="Current List20"/>
    <w:uiPriority w:val="99"/>
    <w:rsid w:val="00D241EB"/>
    <w:pPr>
      <w:numPr>
        <w:numId w:val="34"/>
      </w:numPr>
    </w:pPr>
  </w:style>
  <w:style w:type="numbering" w:customStyle="1" w:styleId="CurrentList21">
    <w:name w:val="Current List21"/>
    <w:uiPriority w:val="99"/>
    <w:rsid w:val="00D241EB"/>
    <w:pPr>
      <w:numPr>
        <w:numId w:val="36"/>
      </w:numPr>
    </w:pPr>
  </w:style>
  <w:style w:type="numbering" w:customStyle="1" w:styleId="CurrentList22">
    <w:name w:val="Current List22"/>
    <w:uiPriority w:val="99"/>
    <w:rsid w:val="002251FE"/>
    <w:pPr>
      <w:numPr>
        <w:numId w:val="37"/>
      </w:numPr>
    </w:pPr>
  </w:style>
  <w:style w:type="numbering" w:customStyle="1" w:styleId="CurrentList23">
    <w:name w:val="Current List23"/>
    <w:uiPriority w:val="99"/>
    <w:rsid w:val="00AF38E4"/>
    <w:pPr>
      <w:numPr>
        <w:numId w:val="39"/>
      </w:numPr>
    </w:pPr>
  </w:style>
  <w:style w:type="numbering" w:customStyle="1" w:styleId="CurrentList24">
    <w:name w:val="Current List24"/>
    <w:uiPriority w:val="99"/>
    <w:rsid w:val="00772F3F"/>
    <w:pPr>
      <w:numPr>
        <w:numId w:val="40"/>
      </w:numPr>
    </w:pPr>
  </w:style>
  <w:style w:type="numbering" w:customStyle="1" w:styleId="CurrentList25">
    <w:name w:val="Current List25"/>
    <w:uiPriority w:val="99"/>
    <w:rsid w:val="001B0F70"/>
    <w:pPr>
      <w:numPr>
        <w:numId w:val="41"/>
      </w:numPr>
    </w:pPr>
  </w:style>
  <w:style w:type="numbering" w:customStyle="1" w:styleId="CurrentList26">
    <w:name w:val="Current List26"/>
    <w:uiPriority w:val="99"/>
    <w:rsid w:val="00431C4F"/>
    <w:pPr>
      <w:numPr>
        <w:numId w:val="44"/>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99"/>
    <w:qFormat/>
    <w:rsid w:val="005E45AB"/>
    <w:pPr>
      <w:spacing w:after="12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R@winrock.org"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cr@winrock.org?subject=Verifier%20Appli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rcarbon.org/acr-program/validation-and-ver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ACR@winrock.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crcarbon.org/registr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y.Larkin\OneDrive%20-%20Winrock%20International\Desktop\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1749A552B4FE8ADCF7EE71E4C22B2"/>
        <w:category>
          <w:name w:val="General"/>
          <w:gallery w:val="placeholder"/>
        </w:category>
        <w:types>
          <w:type w:val="bbPlcHdr"/>
        </w:types>
        <w:behaviors>
          <w:behavior w:val="content"/>
        </w:behaviors>
        <w:guid w:val="{79B95B66-09BA-4AF4-86BE-97CA5A91CC41}"/>
      </w:docPartPr>
      <w:docPartBody>
        <w:p w:rsidR="00410C93" w:rsidRDefault="00410C93">
          <w:pPr>
            <w:pStyle w:val="D3E1749A552B4FE8ADCF7EE71E4C22B2"/>
          </w:pPr>
          <w:r w:rsidRPr="004347CC">
            <w:rPr>
              <w:rStyle w:val="PlaceholderText"/>
            </w:rPr>
            <w:t>[Title]</w:t>
          </w:r>
        </w:p>
      </w:docPartBody>
    </w:docPart>
    <w:docPart>
      <w:docPartPr>
        <w:name w:val="F10C4214CF5F4436AD56F566ACE1ECD3"/>
        <w:category>
          <w:name w:val="General"/>
          <w:gallery w:val="placeholder"/>
        </w:category>
        <w:types>
          <w:type w:val="bbPlcHdr"/>
        </w:types>
        <w:behaviors>
          <w:behavior w:val="content"/>
        </w:behaviors>
        <w:guid w:val="{9DBFE76C-6DB6-48A1-AE7B-0E87C96A22FA}"/>
      </w:docPartPr>
      <w:docPartBody>
        <w:p w:rsidR="00410C93" w:rsidRDefault="00410C93">
          <w:pPr>
            <w:pStyle w:val="F10C4214CF5F4436AD56F566ACE1ECD3"/>
          </w:pPr>
          <w:r w:rsidRPr="004347CC">
            <w:rPr>
              <w:rStyle w:val="PlaceholderText"/>
            </w:rPr>
            <w:t>[Status]</w:t>
          </w:r>
        </w:p>
      </w:docPartBody>
    </w:docPart>
    <w:docPart>
      <w:docPartPr>
        <w:name w:val="4AECC2E3D3BD4B08B44859D9260B84C9"/>
        <w:category>
          <w:name w:val="General"/>
          <w:gallery w:val="placeholder"/>
        </w:category>
        <w:types>
          <w:type w:val="bbPlcHdr"/>
        </w:types>
        <w:behaviors>
          <w:behavior w:val="content"/>
        </w:behaviors>
        <w:guid w:val="{705BE1AD-A84C-4925-997B-465696A01EEC}"/>
      </w:docPartPr>
      <w:docPartBody>
        <w:p w:rsidR="00410C93" w:rsidRDefault="00410C93">
          <w:pPr>
            <w:pStyle w:val="4AECC2E3D3BD4B08B44859D9260B84C9"/>
          </w:pPr>
          <w:r w:rsidRPr="004347CC">
            <w:rPr>
              <w:rStyle w:val="PlaceholderText"/>
            </w:rPr>
            <w:t>[Category]</w:t>
          </w:r>
        </w:p>
      </w:docPartBody>
    </w:docPart>
    <w:docPart>
      <w:docPartPr>
        <w:name w:val="B5B8F7F3FBDA429AB5F785D0D70DF140"/>
        <w:category>
          <w:name w:val="General"/>
          <w:gallery w:val="placeholder"/>
        </w:category>
        <w:types>
          <w:type w:val="bbPlcHdr"/>
        </w:types>
        <w:behaviors>
          <w:behavior w:val="content"/>
        </w:behaviors>
        <w:guid w:val="{212431ED-54EF-4D56-AD7E-03AFE8A0D9F9}"/>
      </w:docPartPr>
      <w:docPartBody>
        <w:p w:rsidR="00410C93" w:rsidRDefault="00AB0F53" w:rsidP="00AB0F53">
          <w:pPr>
            <w:pStyle w:val="B5B8F7F3FBDA429AB5F785D0D70DF1401"/>
          </w:pPr>
          <w:r w:rsidRPr="005A12EC">
            <w:rPr>
              <w:rFonts w:ascii="Arial" w:hAnsi="Arial" w:cs="Arial"/>
              <w:color w:val="76797C"/>
              <w:sz w:val="18"/>
              <w:szCs w:val="18"/>
            </w:rPr>
            <w:t>[Type here]</w:t>
          </w:r>
        </w:p>
      </w:docPartBody>
    </w:docPart>
    <w:docPart>
      <w:docPartPr>
        <w:name w:val="DefaultPlaceholder_-1854013437"/>
        <w:category>
          <w:name w:val="General"/>
          <w:gallery w:val="placeholder"/>
        </w:category>
        <w:types>
          <w:type w:val="bbPlcHdr"/>
        </w:types>
        <w:behaviors>
          <w:behavior w:val="content"/>
        </w:behaviors>
        <w:guid w:val="{002293C4-28F3-4AFD-93C2-748D253FD55A}"/>
      </w:docPartPr>
      <w:docPartBody>
        <w:p w:rsidR="00410C93" w:rsidRDefault="00AB0F53">
          <w:r w:rsidRPr="003F4C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53"/>
    <w:rsid w:val="00116916"/>
    <w:rsid w:val="001E0A84"/>
    <w:rsid w:val="00410C93"/>
    <w:rsid w:val="00AB0F53"/>
    <w:rsid w:val="00D353F8"/>
    <w:rsid w:val="00E6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916"/>
    <w:rPr>
      <w:color w:val="808080"/>
    </w:rPr>
  </w:style>
  <w:style w:type="paragraph" w:customStyle="1" w:styleId="D3E1749A552B4FE8ADCF7EE71E4C22B2">
    <w:name w:val="D3E1749A552B4FE8ADCF7EE71E4C22B2"/>
  </w:style>
  <w:style w:type="paragraph" w:customStyle="1" w:styleId="F10C4214CF5F4436AD56F566ACE1ECD3">
    <w:name w:val="F10C4214CF5F4436AD56F566ACE1ECD3"/>
  </w:style>
  <w:style w:type="paragraph" w:customStyle="1" w:styleId="4AECC2E3D3BD4B08B44859D9260B84C9">
    <w:name w:val="4AECC2E3D3BD4B08B44859D9260B84C9"/>
  </w:style>
  <w:style w:type="paragraph" w:customStyle="1" w:styleId="B5B8F7F3FBDA429AB5F785D0D70DF1401">
    <w:name w:val="B5B8F7F3FBDA429AB5F785D0D70DF1401"/>
    <w:rsid w:val="00AB0F53"/>
    <w:rPr>
      <w:rFonts w:ascii="Source Sans Pro" w:eastAsiaTheme="minorHAnsi" w:hAnsi="Source Sans Pro"/>
      <w:color w:val="000000" w:themeColor="text1"/>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28805d-6434-461d-b801-40e6196003a0">
      <Terms xmlns="http://schemas.microsoft.com/office/infopath/2007/PartnerControls"/>
    </lcf76f155ced4ddcb4097134ff3c332f>
    <TaxCatchAll xmlns="abd54e9f-ac00-43e1-92ed-67ff343640da" xsi:nil="true"/>
    <_Flow_SignoffStatus xmlns="1a28805d-6434-461d-b801-40e6196003a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0B11E-4132-4D90-B329-0BF70A695A01}">
  <ds:schemaRefs>
    <ds:schemaRef ds:uri="http://schemas.microsoft.com/office/2006/metadata/properties"/>
    <ds:schemaRef ds:uri="http://schemas.microsoft.com/office/infopath/2007/PartnerControls"/>
    <ds:schemaRef ds:uri="1a28805d-6434-461d-b801-40e6196003a0"/>
    <ds:schemaRef ds:uri="abd54e9f-ac00-43e1-92ed-67ff343640da"/>
  </ds:schemaRefs>
</ds:datastoreItem>
</file>

<file path=customXml/itemProps3.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4.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5.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6.xml><?xml version="1.0" encoding="utf-8"?>
<ds:datastoreItem xmlns:ds="http://schemas.openxmlformats.org/officeDocument/2006/customXml" ds:itemID="{AC0F0850-EBC9-4D8D-AAAC-3BC46B51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1a28805d-6434-461d-b801-40e6196003a0"/>
    <ds:schemaRef ds:uri="e42c8a2f-dd3e-41c1-bb92-09c27bffbaa7"/>
    <ds:schemaRef ds:uri="abd54e9f-ac00-43e1-92ed-67ff3436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ACR Technical Document Template</Template>
  <TotalTime>422</TotalTime>
  <Pages>10</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ACR Validation and Verification Opinion</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Validation/Verification Body Approval</dc:title>
  <dc:subject>Methodology Name</dc:subject>
  <dc:creator>Larkin, Gaby</dc:creator>
  <cp:keywords/>
  <dc:description/>
  <cp:lastModifiedBy>Hoy, Anna</cp:lastModifiedBy>
  <cp:revision>272</cp:revision>
  <cp:lastPrinted>2023-03-22T19:48:00Z</cp:lastPrinted>
  <dcterms:created xsi:type="dcterms:W3CDTF">2023-07-05T17:41:00Z</dcterms:created>
  <dcterms:modified xsi:type="dcterms:W3CDTF">2023-09-15T20:14:00Z</dcterms:modified>
  <cp:category>June 2023</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GrammarlyDocumentId">
    <vt:lpwstr>9935d72e-1627-481a-b638-ca77eb1cac1f</vt:lpwstr>
  </property>
  <property fmtid="{D5CDD505-2E9C-101B-9397-08002B2CF9AE}" pid="10" name="MediaServiceImageTags">
    <vt:lpwstr/>
  </property>
  <property fmtid="{D5CDD505-2E9C-101B-9397-08002B2CF9AE}" pid="11" name="ContentTypeId">
    <vt:lpwstr>0x0101001975E302EF51E04D9DDA3DA9AF51D412</vt:lpwstr>
  </property>
</Properties>
</file>