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ED268" w14:textId="6D9CFA17" w:rsidR="00EE2F83" w:rsidRPr="00075016" w:rsidRDefault="00000000" w:rsidP="00EE2F83">
      <w:pPr>
        <w:pStyle w:val="Heading1"/>
        <w:numPr>
          <w:ilvl w:val="0"/>
          <w:numId w:val="0"/>
        </w:numPr>
        <w:rPr>
          <w:color w:val="004E7D" w:themeColor="accent2"/>
        </w:rPr>
      </w:pPr>
      <w:sdt>
        <w:sdtPr>
          <w:rPr>
            <w:color w:val="004E7D" w:themeColor="accent2"/>
          </w:rPr>
          <w:alias w:val="Title"/>
          <w:tag w:val=""/>
          <w:id w:val="-1926799856"/>
          <w:lock w:val="contentLocked"/>
          <w:placeholder>
            <w:docPart w:val="E86763C3FDDC462CBEF78CA13C3603F3"/>
          </w:placeholder>
          <w:dataBinding w:prefixMappings="xmlns:ns0='http://purl.org/dc/elements/1.1/' xmlns:ns1='http://schemas.openxmlformats.org/package/2006/metadata/core-properties' " w:xpath="/ns1:coreProperties[1]/ns0:title[1]" w:storeItemID="{6C3C8BC8-F283-45AE-878A-BAB7291924A1}"/>
          <w:text/>
        </w:sdtPr>
        <w:sdtContent>
          <w:r w:rsidR="00FD7B02" w:rsidRPr="00075016">
            <w:rPr>
              <w:color w:val="004E7D" w:themeColor="accent2"/>
            </w:rPr>
            <w:t>Environmental and Social Impact Assessment</w:t>
          </w:r>
        </w:sdtContent>
      </w:sdt>
    </w:p>
    <w:p w14:paraId="59F1ED0E" w14:textId="3361D6DD" w:rsidR="00E16024" w:rsidRPr="00426DFD" w:rsidRDefault="00E16024" w:rsidP="00F114FF">
      <w:pPr>
        <w:pStyle w:val="ACR3Header-Version"/>
        <w:spacing w:line="360" w:lineRule="auto"/>
        <w:rPr>
          <w:rFonts w:ascii="Source Sans Pro" w:hAnsi="Source Sans Pro"/>
          <w:sz w:val="30"/>
          <w:szCs w:val="30"/>
        </w:rPr>
      </w:pPr>
      <w:r w:rsidRPr="00426DFD">
        <w:rPr>
          <w:rFonts w:ascii="Source Sans Pro" w:hAnsi="Source Sans Pro"/>
          <w:sz w:val="30"/>
          <w:szCs w:val="30"/>
        </w:rPr>
        <w:t xml:space="preserve">VERSION </w:t>
      </w:r>
      <w:sdt>
        <w:sdtPr>
          <w:rPr>
            <w:rFonts w:ascii="Source Sans Pro" w:hAnsi="Source Sans Pro"/>
            <w:sz w:val="30"/>
            <w:szCs w:val="30"/>
          </w:rPr>
          <w:alias w:val="Version Number"/>
          <w:tag w:val=""/>
          <w:id w:val="-1682887319"/>
          <w:lock w:val="contentLocked"/>
          <w:placeholder>
            <w:docPart w:val="762FB005672A49F4B5173771ED7638AB"/>
          </w:placeholder>
          <w:dataBinding w:prefixMappings="xmlns:ns0='http://purl.org/dc/elements/1.1/' xmlns:ns1='http://schemas.openxmlformats.org/package/2006/metadata/core-properties' " w:xpath="/ns1:coreProperties[1]/ns1:contentStatus[1]" w:storeItemID="{6C3C8BC8-F283-45AE-878A-BAB7291924A1}"/>
          <w:text/>
        </w:sdtPr>
        <w:sdtContent>
          <w:r w:rsidR="00FD7B02">
            <w:rPr>
              <w:rFonts w:ascii="Source Sans Pro" w:hAnsi="Source Sans Pro"/>
              <w:sz w:val="30"/>
              <w:szCs w:val="30"/>
            </w:rPr>
            <w:t>1.0</w:t>
          </w:r>
        </w:sdtContent>
      </w:sdt>
    </w:p>
    <w:p w14:paraId="31201D76" w14:textId="6238D774" w:rsidR="00351D58" w:rsidRDefault="00000000" w:rsidP="005E45AB">
      <w:pPr>
        <w:pStyle w:val="ACR2Insidecover-Date"/>
        <w:rPr>
          <w:sz w:val="30"/>
          <w:szCs w:val="30"/>
        </w:rPr>
      </w:pPr>
      <w:sdt>
        <w:sdtPr>
          <w:alias w:val="Category"/>
          <w:tag w:val=""/>
          <w:id w:val="1560754699"/>
          <w:lock w:val="contentLocked"/>
          <w:placeholder>
            <w:docPart w:val="65C6B7DCA9564978BCB9AC4E4595B470"/>
          </w:placeholder>
          <w:dataBinding w:prefixMappings="xmlns:ns0='http://purl.org/dc/elements/1.1/' xmlns:ns1='http://schemas.openxmlformats.org/package/2006/metadata/core-properties' " w:xpath="/ns1:coreProperties[1]/ns1:category[1]" w:storeItemID="{6C3C8BC8-F283-45AE-878A-BAB7291924A1}"/>
          <w:text/>
        </w:sdtPr>
        <w:sdtContent>
          <w:r w:rsidR="00FD7B02">
            <w:t>2023-07</w:t>
          </w:r>
          <w:r w:rsidR="008601E7">
            <w:t>-</w:t>
          </w:r>
          <w:r w:rsidR="00FD7B02">
            <w:t>01</w:t>
          </w:r>
        </w:sdtContent>
      </w:sdt>
    </w:p>
    <w:p w14:paraId="3816F682" w14:textId="77777777" w:rsidR="005E45AB" w:rsidRDefault="005E45AB" w:rsidP="005E45AB">
      <w:pPr>
        <w:pStyle w:val="ACR2Insidecover-Date"/>
      </w:pPr>
    </w:p>
    <w:p w14:paraId="63FBAD5F" w14:textId="77777777" w:rsidR="005E45AB" w:rsidRDefault="005E45AB" w:rsidP="005E45AB">
      <w:pPr>
        <w:pStyle w:val="ACR2Insidecover-Date"/>
      </w:pPr>
    </w:p>
    <w:p w14:paraId="0E0DEBAB" w14:textId="77777777" w:rsidR="00FD7B02" w:rsidRPr="00A359FD" w:rsidRDefault="00FD7B02" w:rsidP="00FD7B02">
      <w:pPr>
        <w:rPr>
          <w:rFonts w:cs="Arial"/>
        </w:rPr>
      </w:pPr>
      <w:r w:rsidRPr="00144D03">
        <w:rPr>
          <w:rFonts w:cs="Arial"/>
        </w:rPr>
        <w:t xml:space="preserve">Chapter 8 of the </w:t>
      </w:r>
      <w:r w:rsidRPr="00FD7B02">
        <w:rPr>
          <w:rFonts w:cs="Arial"/>
          <w:i/>
          <w:iCs/>
          <w:color w:val="208A3E" w:themeColor="accent1"/>
        </w:rPr>
        <w:t>ACR Standard v8.0</w:t>
      </w:r>
      <w:r w:rsidRPr="00144D03">
        <w:rPr>
          <w:rFonts w:cs="Arial"/>
        </w:rPr>
        <w:t xml:space="preserve"> requires all Project Proponents to prepare and disclose an environmental and social impact assessment. The use of this template, provided within or as an appendix to the GHG Project Plan, is required. Please respond to the questions below as completely and accurately as possible based on project details.</w:t>
      </w:r>
    </w:p>
    <w:tbl>
      <w:tblPr>
        <w:tblStyle w:val="LightList-Accent31"/>
        <w:tblW w:w="9331"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0EDED"/>
        <w:tblLook w:val="0000" w:firstRow="0" w:lastRow="0" w:firstColumn="0" w:lastColumn="0" w:noHBand="0" w:noVBand="0"/>
      </w:tblPr>
      <w:tblGrid>
        <w:gridCol w:w="472"/>
        <w:gridCol w:w="5966"/>
        <w:gridCol w:w="2893"/>
      </w:tblGrid>
      <w:tr w:rsidR="00FD7B02" w:rsidRPr="00AC14D2" w14:paraId="1E6439D2" w14:textId="77777777" w:rsidTr="00075016">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0010000000" w:firstRow="0" w:lastRow="0" w:firstColumn="0" w:lastColumn="0" w:oddVBand="1" w:evenVBand="0" w:oddHBand="0" w:evenHBand="0" w:firstRowFirstColumn="0" w:firstRowLastColumn="0" w:lastRowFirstColumn="0" w:lastRowLastColumn="0"/>
            <w:tcW w:w="9735" w:type="dxa"/>
            <w:gridSpan w:val="3"/>
            <w:tcBorders>
              <w:top w:val="none" w:sz="0" w:space="0" w:color="auto"/>
              <w:left w:val="none" w:sz="0" w:space="0" w:color="auto"/>
              <w:bottom w:val="none" w:sz="0" w:space="0" w:color="auto"/>
              <w:right w:val="none" w:sz="0" w:space="0" w:color="auto"/>
            </w:tcBorders>
            <w:shd w:val="clear" w:color="auto" w:fill="208A3E" w:themeFill="accent1"/>
          </w:tcPr>
          <w:p w14:paraId="5E7089D3" w14:textId="77777777" w:rsidR="00FD7B02" w:rsidRPr="00AC14D2" w:rsidRDefault="00FD7B02" w:rsidP="00075016">
            <w:pPr>
              <w:pStyle w:val="ACRDocument-Tableheaderhorizontal"/>
              <w:jc w:val="left"/>
              <w:rPr>
                <w:rFonts w:cs="Times New Roman"/>
                <w:sz w:val="22"/>
                <w:szCs w:val="22"/>
              </w:rPr>
            </w:pPr>
            <w:r w:rsidRPr="00AC14D2">
              <w:rPr>
                <w:sz w:val="22"/>
                <w:szCs w:val="22"/>
              </w:rPr>
              <w:t>Section I: General Project Details</w:t>
            </w:r>
            <w:r w:rsidRPr="00AC14D2">
              <w:rPr>
                <w:sz w:val="22"/>
                <w:szCs w:val="22"/>
              </w:rPr>
              <w:tab/>
            </w:r>
          </w:p>
        </w:tc>
      </w:tr>
      <w:tr w:rsidR="00075016" w:rsidRPr="00AC14D2" w14:paraId="3EDEFB8F" w14:textId="77777777" w:rsidTr="00075016">
        <w:trPr>
          <w:cantSplit/>
          <w:trHeight w:val="300"/>
          <w:jc w:val="center"/>
        </w:trPr>
        <w:tc>
          <w:tcPr>
            <w:cnfStyle w:val="000010000000" w:firstRow="0" w:lastRow="0" w:firstColumn="0" w:lastColumn="0" w:oddVBand="1" w:evenVBand="0" w:oddHBand="0" w:evenHBand="0" w:firstRowFirstColumn="0" w:firstRowLastColumn="0" w:lastRowFirstColumn="0" w:lastRowLastColumn="0"/>
            <w:tcW w:w="271" w:type="dxa"/>
            <w:tcBorders>
              <w:left w:val="none" w:sz="0" w:space="0" w:color="auto"/>
              <w:right w:val="none" w:sz="0" w:space="0" w:color="auto"/>
            </w:tcBorders>
            <w:shd w:val="clear" w:color="auto" w:fill="004E7D" w:themeFill="accent2"/>
          </w:tcPr>
          <w:p w14:paraId="060B02C9" w14:textId="77777777" w:rsidR="00FD7B02" w:rsidRPr="00AC14D2" w:rsidRDefault="00FD7B02" w:rsidP="00075016">
            <w:pPr>
              <w:pStyle w:val="ACRDocument-Tableheaderverticalside"/>
              <w:rPr>
                <w:sz w:val="22"/>
                <w:szCs w:val="22"/>
              </w:rPr>
            </w:pPr>
            <w:r w:rsidRPr="00AC14D2">
              <w:rPr>
                <w:sz w:val="22"/>
                <w:szCs w:val="22"/>
              </w:rPr>
              <w:t>1</w:t>
            </w:r>
          </w:p>
        </w:tc>
        <w:tc>
          <w:tcPr>
            <w:tcW w:w="6389" w:type="dxa"/>
            <w:shd w:val="clear" w:color="auto" w:fill="F0EDED"/>
          </w:tcPr>
          <w:p w14:paraId="6F769629" w14:textId="77777777" w:rsidR="00FD7B02" w:rsidRPr="00AC14D2" w:rsidRDefault="00FD7B02" w:rsidP="009F5049">
            <w:pPr>
              <w:pStyle w:val="ACRDocument-Tabledetail"/>
              <w:cnfStyle w:val="000000000000" w:firstRow="0" w:lastRow="0" w:firstColumn="0" w:lastColumn="0" w:oddVBand="0" w:evenVBand="0" w:oddHBand="0" w:evenHBand="0" w:firstRowFirstColumn="0" w:firstRowLastColumn="0" w:lastRowFirstColumn="0" w:lastRowLastColumn="0"/>
              <w:rPr>
                <w:rStyle w:val="PlaceholderText"/>
                <w:rFonts w:cs="Times New Roman"/>
                <w:b/>
                <w:bCs/>
                <w:color w:val="142E41" w:themeColor="text1"/>
                <w:sz w:val="22"/>
                <w:szCs w:val="22"/>
              </w:rPr>
            </w:pPr>
            <w:r w:rsidRPr="00AC14D2">
              <w:rPr>
                <w:b/>
                <w:bCs/>
                <w:sz w:val="22"/>
                <w:szCs w:val="22"/>
              </w:rPr>
              <w:t>Project Title</w:t>
            </w:r>
          </w:p>
        </w:tc>
        <w:permStart w:id="1245196756" w:edGrp="everyone"/>
        <w:tc>
          <w:tcPr>
            <w:cnfStyle w:val="000010000000" w:firstRow="0" w:lastRow="0" w:firstColumn="0" w:lastColumn="0" w:oddVBand="1" w:evenVBand="0" w:oddHBand="0" w:evenHBand="0" w:firstRowFirstColumn="0" w:firstRowLastColumn="0" w:lastRowFirstColumn="0" w:lastRowLastColumn="0"/>
            <w:tcW w:w="3075" w:type="dxa"/>
            <w:tcBorders>
              <w:left w:val="none" w:sz="0" w:space="0" w:color="auto"/>
              <w:right w:val="none" w:sz="0" w:space="0" w:color="auto"/>
            </w:tcBorders>
            <w:shd w:val="clear" w:color="auto" w:fill="F0EDED"/>
          </w:tcPr>
          <w:p w14:paraId="336B8520" w14:textId="77777777" w:rsidR="00FD7B02" w:rsidRPr="00AC14D2" w:rsidRDefault="00FD7B02" w:rsidP="009F5049">
            <w:pPr>
              <w:pStyle w:val="ACRDocument-Tabledetail"/>
              <w:rPr>
                <w:rStyle w:val="PlaceholderText"/>
                <w:rFonts w:cs="Times New Roman"/>
                <w:b/>
                <w:color w:val="142E41" w:themeColor="text1"/>
                <w:sz w:val="22"/>
                <w:szCs w:val="22"/>
              </w:rPr>
            </w:pPr>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1245196756"/>
          </w:p>
        </w:tc>
      </w:tr>
      <w:tr w:rsidR="00075016" w:rsidRPr="00AC14D2" w14:paraId="1E9E9BF2" w14:textId="77777777" w:rsidTr="00075016">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0010000000" w:firstRow="0" w:lastRow="0" w:firstColumn="0" w:lastColumn="0" w:oddVBand="1" w:evenVBand="0" w:oddHBand="0" w:evenHBand="0" w:firstRowFirstColumn="0" w:firstRowLastColumn="0" w:lastRowFirstColumn="0" w:lastRowLastColumn="0"/>
            <w:tcW w:w="271" w:type="dxa"/>
            <w:tcBorders>
              <w:top w:val="none" w:sz="0" w:space="0" w:color="auto"/>
              <w:left w:val="none" w:sz="0" w:space="0" w:color="auto"/>
              <w:bottom w:val="none" w:sz="0" w:space="0" w:color="auto"/>
              <w:right w:val="none" w:sz="0" w:space="0" w:color="auto"/>
            </w:tcBorders>
            <w:shd w:val="clear" w:color="auto" w:fill="004E7D" w:themeFill="accent2"/>
          </w:tcPr>
          <w:p w14:paraId="0B657C1D" w14:textId="77777777" w:rsidR="00FD7B02" w:rsidRPr="00AC14D2" w:rsidRDefault="00FD7B02" w:rsidP="00075016">
            <w:pPr>
              <w:pStyle w:val="ACRDocument-Tableheaderverticalside"/>
              <w:rPr>
                <w:sz w:val="22"/>
                <w:szCs w:val="22"/>
              </w:rPr>
            </w:pPr>
            <w:r w:rsidRPr="00AC14D2">
              <w:rPr>
                <w:sz w:val="22"/>
                <w:szCs w:val="22"/>
              </w:rPr>
              <w:t>2</w:t>
            </w:r>
          </w:p>
        </w:tc>
        <w:tc>
          <w:tcPr>
            <w:tcW w:w="6389" w:type="dxa"/>
            <w:tcBorders>
              <w:top w:val="none" w:sz="0" w:space="0" w:color="auto"/>
              <w:bottom w:val="none" w:sz="0" w:space="0" w:color="auto"/>
            </w:tcBorders>
            <w:shd w:val="clear" w:color="auto" w:fill="F0EDED"/>
          </w:tcPr>
          <w:p w14:paraId="4F570BDF" w14:textId="77777777" w:rsidR="00FD7B02" w:rsidRPr="00AC14D2" w:rsidRDefault="00FD7B02" w:rsidP="009F5049">
            <w:pPr>
              <w:pStyle w:val="ACRDocument-Tabledetail"/>
              <w:cnfStyle w:val="000000100000" w:firstRow="0" w:lastRow="0" w:firstColumn="0" w:lastColumn="0" w:oddVBand="0" w:evenVBand="0" w:oddHBand="1" w:evenHBand="0" w:firstRowFirstColumn="0" w:firstRowLastColumn="0" w:lastRowFirstColumn="0" w:lastRowLastColumn="0"/>
              <w:rPr>
                <w:rStyle w:val="PlaceholderText"/>
                <w:rFonts w:cs="Times New Roman"/>
                <w:b/>
                <w:bCs/>
                <w:color w:val="142E41" w:themeColor="text1"/>
                <w:sz w:val="22"/>
                <w:szCs w:val="22"/>
              </w:rPr>
            </w:pPr>
            <w:r w:rsidRPr="00AC14D2">
              <w:rPr>
                <w:b/>
                <w:bCs/>
                <w:sz w:val="22"/>
                <w:szCs w:val="22"/>
              </w:rPr>
              <w:t>ACR Project ID</w:t>
            </w:r>
          </w:p>
        </w:tc>
        <w:permStart w:id="332727696" w:edGrp="everyone"/>
        <w:tc>
          <w:tcPr>
            <w:cnfStyle w:val="000010000000" w:firstRow="0" w:lastRow="0" w:firstColumn="0" w:lastColumn="0" w:oddVBand="1" w:evenVBand="0" w:oddHBand="0" w:evenHBand="0" w:firstRowFirstColumn="0" w:firstRowLastColumn="0" w:lastRowFirstColumn="0" w:lastRowLastColumn="0"/>
            <w:tcW w:w="3075" w:type="dxa"/>
            <w:tcBorders>
              <w:top w:val="none" w:sz="0" w:space="0" w:color="auto"/>
              <w:left w:val="none" w:sz="0" w:space="0" w:color="auto"/>
              <w:bottom w:val="none" w:sz="0" w:space="0" w:color="auto"/>
              <w:right w:val="none" w:sz="0" w:space="0" w:color="auto"/>
            </w:tcBorders>
            <w:shd w:val="clear" w:color="auto" w:fill="F0EDED"/>
          </w:tcPr>
          <w:p w14:paraId="596F51B6" w14:textId="77777777" w:rsidR="00FD7B02" w:rsidRPr="00AC14D2" w:rsidRDefault="00FD7B02" w:rsidP="009F5049">
            <w:pPr>
              <w:pStyle w:val="ACRDocument-Tabledetail"/>
              <w:rPr>
                <w:rStyle w:val="PlaceholderText"/>
                <w:rFonts w:cs="Times New Roman"/>
                <w:b/>
                <w:color w:val="142E41" w:themeColor="text1"/>
                <w:sz w:val="22"/>
                <w:szCs w:val="22"/>
              </w:rPr>
            </w:pPr>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332727696"/>
          </w:p>
        </w:tc>
      </w:tr>
      <w:tr w:rsidR="00075016" w:rsidRPr="00AC14D2" w14:paraId="29443785" w14:textId="77777777" w:rsidTr="00075016">
        <w:trPr>
          <w:cantSplit/>
          <w:trHeight w:val="300"/>
          <w:jc w:val="center"/>
        </w:trPr>
        <w:tc>
          <w:tcPr>
            <w:cnfStyle w:val="000010000000" w:firstRow="0" w:lastRow="0" w:firstColumn="0" w:lastColumn="0" w:oddVBand="1" w:evenVBand="0" w:oddHBand="0" w:evenHBand="0" w:firstRowFirstColumn="0" w:firstRowLastColumn="0" w:lastRowFirstColumn="0" w:lastRowLastColumn="0"/>
            <w:tcW w:w="271" w:type="dxa"/>
            <w:tcBorders>
              <w:left w:val="none" w:sz="0" w:space="0" w:color="auto"/>
              <w:right w:val="none" w:sz="0" w:space="0" w:color="auto"/>
            </w:tcBorders>
            <w:shd w:val="clear" w:color="auto" w:fill="004E7D" w:themeFill="accent2"/>
          </w:tcPr>
          <w:p w14:paraId="45D14ACF" w14:textId="77777777" w:rsidR="00FD7B02" w:rsidRPr="00AC14D2" w:rsidRDefault="00FD7B02" w:rsidP="00075016">
            <w:pPr>
              <w:pStyle w:val="ACRDocument-Tableheaderverticalside"/>
              <w:rPr>
                <w:sz w:val="22"/>
                <w:szCs w:val="22"/>
              </w:rPr>
            </w:pPr>
            <w:r w:rsidRPr="00AC14D2">
              <w:rPr>
                <w:sz w:val="22"/>
                <w:szCs w:val="22"/>
              </w:rPr>
              <w:t>3</w:t>
            </w:r>
          </w:p>
        </w:tc>
        <w:tc>
          <w:tcPr>
            <w:tcW w:w="9464" w:type="dxa"/>
            <w:gridSpan w:val="2"/>
            <w:shd w:val="clear" w:color="auto" w:fill="F0EDED"/>
          </w:tcPr>
          <w:p w14:paraId="092FD460" w14:textId="77777777" w:rsidR="00FD7B02" w:rsidRPr="00AC14D2" w:rsidRDefault="00FD7B02" w:rsidP="009F5049">
            <w:pPr>
              <w:pStyle w:val="ACRDocument-Tabledetail"/>
              <w:cnfStyle w:val="000000000000" w:firstRow="0" w:lastRow="0" w:firstColumn="0" w:lastColumn="0" w:oddVBand="0" w:evenVBand="0" w:oddHBand="0"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Provide an overview of the project activity.</w:t>
            </w:r>
          </w:p>
          <w:permStart w:id="232259703" w:edGrp="everyone"/>
          <w:p w14:paraId="0AF30CF1" w14:textId="77777777" w:rsidR="00FD7B02" w:rsidRPr="00AC14D2" w:rsidRDefault="00FD7B02" w:rsidP="009F5049">
            <w:pPr>
              <w:pStyle w:val="ACRDocument-Tabledetail"/>
              <w:cnfStyle w:val="000000000000" w:firstRow="0" w:lastRow="0" w:firstColumn="0" w:lastColumn="0" w:oddVBand="0" w:evenVBand="0" w:oddHBand="0" w:evenHBand="0" w:firstRowFirstColumn="0" w:firstRowLastColumn="0" w:lastRowFirstColumn="0" w:lastRowLastColumn="0"/>
              <w:rPr>
                <w:rStyle w:val="PlaceholderText"/>
                <w:rFonts w:cs="Times New Roman"/>
                <w:b/>
                <w:color w:val="142E41" w:themeColor="text1"/>
                <w:sz w:val="22"/>
                <w:szCs w:val="22"/>
              </w:rPr>
            </w:pPr>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232259703"/>
          </w:p>
        </w:tc>
      </w:tr>
      <w:tr w:rsidR="00075016" w:rsidRPr="00AC14D2" w14:paraId="2B70AA13" w14:textId="77777777" w:rsidTr="00075016">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0010000000" w:firstRow="0" w:lastRow="0" w:firstColumn="0" w:lastColumn="0" w:oddVBand="1" w:evenVBand="0" w:oddHBand="0" w:evenHBand="0" w:firstRowFirstColumn="0" w:firstRowLastColumn="0" w:lastRowFirstColumn="0" w:lastRowLastColumn="0"/>
            <w:tcW w:w="271" w:type="dxa"/>
            <w:tcBorders>
              <w:top w:val="none" w:sz="0" w:space="0" w:color="auto"/>
              <w:left w:val="none" w:sz="0" w:space="0" w:color="auto"/>
              <w:bottom w:val="none" w:sz="0" w:space="0" w:color="auto"/>
              <w:right w:val="none" w:sz="0" w:space="0" w:color="auto"/>
            </w:tcBorders>
            <w:shd w:val="clear" w:color="auto" w:fill="004E7D" w:themeFill="accent2"/>
          </w:tcPr>
          <w:p w14:paraId="3912A51C" w14:textId="77777777" w:rsidR="00FD7B02" w:rsidRPr="00AC14D2" w:rsidRDefault="00FD7B02" w:rsidP="00075016">
            <w:pPr>
              <w:pStyle w:val="ACRDocument-Tableheaderverticalside"/>
              <w:rPr>
                <w:sz w:val="22"/>
                <w:szCs w:val="22"/>
              </w:rPr>
            </w:pPr>
            <w:r w:rsidRPr="00AC14D2">
              <w:rPr>
                <w:sz w:val="22"/>
                <w:szCs w:val="22"/>
              </w:rPr>
              <w:t>4</w:t>
            </w:r>
          </w:p>
        </w:tc>
        <w:tc>
          <w:tcPr>
            <w:tcW w:w="9464" w:type="dxa"/>
            <w:gridSpan w:val="2"/>
            <w:tcBorders>
              <w:top w:val="none" w:sz="0" w:space="0" w:color="auto"/>
              <w:bottom w:val="none" w:sz="0" w:space="0" w:color="auto"/>
              <w:right w:val="none" w:sz="0" w:space="0" w:color="auto"/>
            </w:tcBorders>
            <w:shd w:val="clear" w:color="auto" w:fill="F0EDED"/>
          </w:tcPr>
          <w:p w14:paraId="1B54FB11" w14:textId="77777777" w:rsidR="00FD7B02" w:rsidRPr="00AC14D2" w:rsidRDefault="00FD7B02" w:rsidP="009F5049">
            <w:pPr>
              <w:pStyle w:val="ACRDocument-Tabledetail"/>
              <w:cnfStyle w:val="000000100000" w:firstRow="0" w:lastRow="0" w:firstColumn="0" w:lastColumn="0" w:oddVBand="0" w:evenVBand="0" w:oddHBand="1" w:evenHBand="0" w:firstRowFirstColumn="0" w:firstRowLastColumn="0" w:lastRowFirstColumn="0" w:lastRowLastColumn="0"/>
              <w:rPr>
                <w:b/>
                <w:bCs/>
                <w:sz w:val="22"/>
                <w:szCs w:val="22"/>
              </w:rPr>
            </w:pPr>
            <w:r w:rsidRPr="00AC14D2">
              <w:rPr>
                <w:b/>
                <w:bCs/>
                <w:sz w:val="22"/>
                <w:szCs w:val="22"/>
              </w:rPr>
              <w:t>Provide the GHG Project’s geographic location.</w:t>
            </w:r>
          </w:p>
          <w:permStart w:id="2067487018" w:edGrp="everyone"/>
          <w:p w14:paraId="26307120" w14:textId="77777777" w:rsidR="00FD7B02" w:rsidRPr="00AC14D2" w:rsidRDefault="00FD7B02" w:rsidP="009F5049">
            <w:pPr>
              <w:pStyle w:val="ACRDocument-Tabledetail"/>
              <w:cnfStyle w:val="000000100000" w:firstRow="0" w:lastRow="0" w:firstColumn="0" w:lastColumn="0" w:oddVBand="0" w:evenVBand="0" w:oddHBand="1" w:evenHBand="0" w:firstRowFirstColumn="0" w:firstRowLastColumn="0" w:lastRowFirstColumn="0" w:lastRowLastColumn="0"/>
              <w:rPr>
                <w:rFonts w:cs="Times New Roman"/>
                <w:i/>
                <w:sz w:val="22"/>
                <w:szCs w:val="22"/>
              </w:rPr>
            </w:pPr>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2067487018"/>
          </w:p>
        </w:tc>
      </w:tr>
      <w:tr w:rsidR="00075016" w:rsidRPr="00AC14D2" w14:paraId="3B25A986" w14:textId="77777777" w:rsidTr="00075016">
        <w:trPr>
          <w:cantSplit/>
          <w:trHeight w:val="300"/>
          <w:jc w:val="center"/>
        </w:trPr>
        <w:tc>
          <w:tcPr>
            <w:cnfStyle w:val="000010000000" w:firstRow="0" w:lastRow="0" w:firstColumn="0" w:lastColumn="0" w:oddVBand="1" w:evenVBand="0" w:oddHBand="0" w:evenHBand="0" w:firstRowFirstColumn="0" w:firstRowLastColumn="0" w:lastRowFirstColumn="0" w:lastRowLastColumn="0"/>
            <w:tcW w:w="271" w:type="dxa"/>
            <w:tcBorders>
              <w:left w:val="none" w:sz="0" w:space="0" w:color="auto"/>
              <w:right w:val="none" w:sz="0" w:space="0" w:color="auto"/>
            </w:tcBorders>
            <w:shd w:val="clear" w:color="auto" w:fill="004E7D" w:themeFill="accent2"/>
          </w:tcPr>
          <w:p w14:paraId="1C395F64" w14:textId="77777777" w:rsidR="00FD7B02" w:rsidRPr="00AC14D2" w:rsidRDefault="00FD7B02" w:rsidP="00075016">
            <w:pPr>
              <w:pStyle w:val="ACRDocument-Tableheaderverticalside"/>
              <w:rPr>
                <w:sz w:val="22"/>
                <w:szCs w:val="22"/>
              </w:rPr>
            </w:pPr>
            <w:r w:rsidRPr="00AC14D2">
              <w:rPr>
                <w:sz w:val="22"/>
                <w:szCs w:val="22"/>
              </w:rPr>
              <w:t>5</w:t>
            </w:r>
          </w:p>
        </w:tc>
        <w:tc>
          <w:tcPr>
            <w:tcW w:w="9464" w:type="dxa"/>
            <w:gridSpan w:val="2"/>
            <w:shd w:val="clear" w:color="auto" w:fill="F0EDED"/>
          </w:tcPr>
          <w:p w14:paraId="600D338D" w14:textId="77777777" w:rsidR="00FD7B02" w:rsidRPr="00AC14D2" w:rsidRDefault="00FD7B02" w:rsidP="009F5049">
            <w:pPr>
              <w:pStyle w:val="ACRDocument-Tabledetail"/>
              <w:cnfStyle w:val="000000000000" w:firstRow="0" w:lastRow="0" w:firstColumn="0" w:lastColumn="0" w:oddVBand="0" w:evenVBand="0" w:oddHBand="0" w:evenHBand="0" w:firstRowFirstColumn="0" w:firstRowLastColumn="0" w:lastRowFirstColumn="0" w:lastRowLastColumn="0"/>
              <w:rPr>
                <w:rFonts w:eastAsiaTheme="minorHAnsi"/>
                <w:b/>
                <w:bCs/>
                <w:sz w:val="22"/>
                <w:szCs w:val="22"/>
              </w:rPr>
            </w:pPr>
            <w:r w:rsidRPr="00AC14D2">
              <w:rPr>
                <w:rFonts w:eastAsiaTheme="minorHAnsi"/>
                <w:b/>
                <w:bCs/>
                <w:sz w:val="22"/>
                <w:szCs w:val="22"/>
              </w:rPr>
              <w:t>Provide an overview of the GHG Project’s relevant stakeholders (i.e., individuals or groups that can potentially affect or be affected by the project activities and who may live within or outside the Project area).</w:t>
            </w:r>
          </w:p>
          <w:permStart w:id="1646093567" w:edGrp="everyone"/>
          <w:p w14:paraId="757F9936" w14:textId="77777777" w:rsidR="00FD7B02" w:rsidRPr="00AC14D2" w:rsidRDefault="00FD7B02" w:rsidP="009F5049">
            <w:pPr>
              <w:pStyle w:val="ACRDocument-Tabledetail"/>
              <w:cnfStyle w:val="000000000000" w:firstRow="0" w:lastRow="0" w:firstColumn="0" w:lastColumn="0" w:oddVBand="0" w:evenVBand="0" w:oddHBand="0" w:evenHBand="0" w:firstRowFirstColumn="0" w:firstRowLastColumn="0" w:lastRowFirstColumn="0" w:lastRowLastColumn="0"/>
              <w:rPr>
                <w:rFonts w:eastAsiaTheme="minorHAnsi"/>
                <w:sz w:val="22"/>
                <w:szCs w:val="22"/>
              </w:rPr>
            </w:pPr>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1646093567"/>
          </w:p>
        </w:tc>
      </w:tr>
      <w:tr w:rsidR="00FD7B02" w:rsidRPr="00AC14D2" w14:paraId="2D96F471" w14:textId="77777777" w:rsidTr="009F5049">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0010000000" w:firstRow="0" w:lastRow="0" w:firstColumn="0" w:lastColumn="0" w:oddVBand="1" w:evenVBand="0" w:oddHBand="0" w:evenHBand="0" w:firstRowFirstColumn="0" w:firstRowLastColumn="0" w:lastRowFirstColumn="0" w:lastRowLastColumn="0"/>
            <w:tcW w:w="9735" w:type="dxa"/>
            <w:gridSpan w:val="3"/>
            <w:tcBorders>
              <w:top w:val="none" w:sz="0" w:space="0" w:color="auto"/>
              <w:left w:val="none" w:sz="0" w:space="0" w:color="auto"/>
              <w:bottom w:val="single" w:sz="24" w:space="0" w:color="FFFFFF" w:themeColor="background1"/>
              <w:right w:val="none" w:sz="0" w:space="0" w:color="auto"/>
            </w:tcBorders>
            <w:shd w:val="clear" w:color="auto" w:fill="208A3E" w:themeFill="accent1"/>
          </w:tcPr>
          <w:p w14:paraId="2EE54BBA" w14:textId="77777777" w:rsidR="00FD7B02" w:rsidRPr="00AC14D2" w:rsidRDefault="00FD7B02" w:rsidP="002407FE">
            <w:pPr>
              <w:pStyle w:val="ACRDocument-Tableheaderhorizontal"/>
              <w:keepNext/>
              <w:keepLines/>
              <w:jc w:val="left"/>
              <w:rPr>
                <w:rFonts w:cs="Times New Roman"/>
                <w:sz w:val="22"/>
                <w:szCs w:val="22"/>
              </w:rPr>
            </w:pPr>
            <w:r w:rsidRPr="00AC14D2">
              <w:rPr>
                <w:sz w:val="22"/>
                <w:szCs w:val="22"/>
              </w:rPr>
              <w:lastRenderedPageBreak/>
              <w:t>Section II: Environmental &amp; Social Risks and Impacts</w:t>
            </w:r>
          </w:p>
        </w:tc>
      </w:tr>
      <w:tr w:rsidR="009F5049" w:rsidRPr="00AC14D2" w14:paraId="50DAC4DD" w14:textId="77777777" w:rsidTr="0025291A">
        <w:trPr>
          <w:trHeight w:val="300"/>
          <w:jc w:val="center"/>
        </w:trPr>
        <w:tc>
          <w:tcPr>
            <w:cnfStyle w:val="000010000000" w:firstRow="0" w:lastRow="0" w:firstColumn="0" w:lastColumn="0" w:oddVBand="1" w:evenVBand="0" w:oddHBand="0" w:evenHBand="0" w:firstRowFirstColumn="0" w:firstRowLastColumn="0" w:lastRowFirstColumn="0" w:lastRowLastColumn="0"/>
            <w:tcW w:w="9735" w:type="dxa"/>
            <w:gridSpan w:val="3"/>
            <w:tcBorders>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14:paraId="132C4CAC" w14:textId="77777777" w:rsidR="00FD7B02" w:rsidRPr="00AC14D2" w:rsidRDefault="00FD7B02" w:rsidP="002407FE">
            <w:pPr>
              <w:pStyle w:val="ACRDocument-Bodytext"/>
              <w:keepNext/>
              <w:keepLines/>
              <w:rPr>
                <w:sz w:val="22"/>
                <w:szCs w:val="22"/>
              </w:rPr>
            </w:pPr>
            <w:proofErr w:type="gramStart"/>
            <w:r w:rsidRPr="00AC14D2">
              <w:rPr>
                <w:sz w:val="22"/>
                <w:szCs w:val="22"/>
              </w:rPr>
              <w:t>Taking into account</w:t>
            </w:r>
            <w:proofErr w:type="gramEnd"/>
            <w:r w:rsidRPr="00AC14D2">
              <w:rPr>
                <w:sz w:val="22"/>
                <w:szCs w:val="22"/>
              </w:rPr>
              <w:t xml:space="preserve"> the scope and scale of the project activity, provide an assessment of the GHG Project’s environmental and social risks and impacts for the project duration for each of the areas below. Categorize each risk/impact as positive, negative, or neutral and substantiate the selected category, noting all defined and defensible assumptions.</w:t>
            </w:r>
          </w:p>
          <w:p w14:paraId="27F082E8" w14:textId="77777777" w:rsidR="00FD7B02" w:rsidRPr="00AC14D2" w:rsidRDefault="00FD7B02" w:rsidP="002407FE">
            <w:pPr>
              <w:pStyle w:val="ACRDocument-Bodytext"/>
              <w:keepNext/>
              <w:keepLines/>
              <w:rPr>
                <w:b/>
                <w:bCs/>
                <w:sz w:val="22"/>
                <w:szCs w:val="22"/>
              </w:rPr>
            </w:pPr>
            <w:r w:rsidRPr="00AC14D2">
              <w:rPr>
                <w:sz w:val="22"/>
                <w:szCs w:val="22"/>
              </w:rPr>
              <w:t>When the GHG Project poses risks of negative impacts, describe how impacts will be avoided, reduced, mitigated or compensated, commensurate with the risk, and detail how risks and negative impacts will be monitored, how often, and by whom.</w:t>
            </w:r>
          </w:p>
        </w:tc>
      </w:tr>
      <w:tr w:rsidR="009F5049" w:rsidRPr="00AC14D2" w14:paraId="293C2819" w14:textId="77777777" w:rsidTr="0025291A">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0010000000" w:firstRow="0" w:lastRow="0" w:firstColumn="0" w:lastColumn="0" w:oddVBand="1" w:evenVBand="0" w:oddHBand="0" w:evenHBand="0" w:firstRowFirstColumn="0" w:firstRowLastColumn="0" w:lastRowFirstColumn="0" w:lastRowLastColumn="0"/>
            <w:tcW w:w="271"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004E7D" w:themeFill="accent2"/>
          </w:tcPr>
          <w:p w14:paraId="73BF302B" w14:textId="77777777" w:rsidR="00FD7B02" w:rsidRPr="00AC14D2" w:rsidRDefault="00FD7B02" w:rsidP="009F5049">
            <w:pPr>
              <w:pStyle w:val="ACRDocument-Tableheaderverticalside"/>
              <w:rPr>
                <w:sz w:val="22"/>
                <w:szCs w:val="22"/>
              </w:rPr>
            </w:pPr>
            <w:r w:rsidRPr="00AC14D2">
              <w:rPr>
                <w:sz w:val="22"/>
                <w:szCs w:val="22"/>
              </w:rPr>
              <w:t>1</w:t>
            </w:r>
          </w:p>
        </w:tc>
        <w:tc>
          <w:tcPr>
            <w:tcW w:w="9464"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004E7D" w:themeFill="accent2"/>
          </w:tcPr>
          <w:p w14:paraId="08A7D251" w14:textId="77777777" w:rsidR="00FD7B02" w:rsidRPr="00AC14D2" w:rsidRDefault="00FD7B02" w:rsidP="00D311D6">
            <w:pPr>
              <w:pStyle w:val="ACRDocument-Tableheaderhorizontal"/>
              <w:jc w:val="left"/>
              <w:cnfStyle w:val="000000100000" w:firstRow="0" w:lastRow="0" w:firstColumn="0" w:lastColumn="0" w:oddVBand="0" w:evenVBand="0" w:oddHBand="1" w:evenHBand="0" w:firstRowFirstColumn="0" w:firstRowLastColumn="0" w:lastRowFirstColumn="0" w:lastRowLastColumn="0"/>
              <w:rPr>
                <w:rStyle w:val="PlaceholderText"/>
                <w:rFonts w:cs="Times New Roman"/>
                <w:b w:val="0"/>
                <w:color w:val="FFFFFF" w:themeColor="background1"/>
                <w:sz w:val="22"/>
                <w:szCs w:val="22"/>
              </w:rPr>
            </w:pPr>
            <w:r w:rsidRPr="00AC14D2">
              <w:rPr>
                <w:rStyle w:val="PlaceholderText"/>
                <w:rFonts w:cs="Times New Roman"/>
                <w:color w:val="FFFFFF" w:themeColor="background1"/>
                <w:sz w:val="22"/>
                <w:szCs w:val="22"/>
              </w:rPr>
              <w:t>Biodiversity Conservation and Sustainable Management of Living Natural Resources</w:t>
            </w:r>
          </w:p>
        </w:tc>
      </w:tr>
      <w:tr w:rsidR="009F5049" w:rsidRPr="00AC14D2" w14:paraId="626701F9" w14:textId="77777777" w:rsidTr="009F5049">
        <w:trPr>
          <w:cantSplit/>
          <w:trHeight w:val="300"/>
          <w:jc w:val="center"/>
        </w:trPr>
        <w:tc>
          <w:tcPr>
            <w:cnfStyle w:val="000010000000" w:firstRow="0" w:lastRow="0" w:firstColumn="0" w:lastColumn="0" w:oddVBand="1" w:evenVBand="0" w:oddHBand="0" w:evenHBand="0" w:firstRowFirstColumn="0" w:firstRowLastColumn="0" w:lastRowFirstColumn="0" w:lastRowLastColumn="0"/>
            <w:tcW w:w="271" w:type="dxa"/>
            <w:tcBorders>
              <w:left w:val="single" w:sz="24" w:space="0" w:color="FFFFFF" w:themeColor="background1"/>
            </w:tcBorders>
            <w:shd w:val="clear" w:color="auto" w:fill="004E7D" w:themeFill="accent2"/>
          </w:tcPr>
          <w:p w14:paraId="03DB032E" w14:textId="77777777" w:rsidR="00FD7B02" w:rsidRPr="00AC14D2" w:rsidRDefault="00FD7B02" w:rsidP="009F5049">
            <w:pPr>
              <w:pStyle w:val="ACRDocument-Tableheaderverticalside"/>
              <w:rPr>
                <w:sz w:val="22"/>
                <w:szCs w:val="22"/>
              </w:rPr>
            </w:pPr>
            <w:r w:rsidRPr="00AC14D2">
              <w:rPr>
                <w:sz w:val="22"/>
                <w:szCs w:val="22"/>
              </w:rPr>
              <w:t>1A</w:t>
            </w:r>
          </w:p>
        </w:tc>
        <w:tc>
          <w:tcPr>
            <w:tcW w:w="9464" w:type="dxa"/>
            <w:gridSpan w:val="2"/>
            <w:shd w:val="clear" w:color="auto" w:fill="F0EDED"/>
          </w:tcPr>
          <w:p w14:paraId="0415A2C1" w14:textId="77777777" w:rsidR="00FD7B02" w:rsidRPr="00AC14D2" w:rsidRDefault="00FD7B02" w:rsidP="009F5049">
            <w:pPr>
              <w:pStyle w:val="ACRDocument-Tabledetail"/>
              <w:cnfStyle w:val="000000000000" w:firstRow="0" w:lastRow="0" w:firstColumn="0" w:lastColumn="0" w:oddVBand="0" w:evenVBand="0" w:oddHBand="0"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Terrestrial and Marine Biodiversity and Ecosystems</w:t>
            </w:r>
          </w:p>
          <w:p w14:paraId="4D116B94" w14:textId="77777777" w:rsidR="00FD7B02" w:rsidRPr="00AC14D2" w:rsidRDefault="00000000" w:rsidP="009F5049">
            <w:pPr>
              <w:pStyle w:val="ACRDocument-Tabledetail"/>
              <w:cnfStyle w:val="000000000000" w:firstRow="0" w:lastRow="0" w:firstColumn="0" w:lastColumn="0" w:oddVBand="0" w:evenVBand="0" w:oddHBand="0" w:evenHBand="0" w:firstRowFirstColumn="0" w:firstRowLastColumn="0" w:lastRowFirstColumn="0" w:lastRowLastColumn="0"/>
              <w:rPr>
                <w:rStyle w:val="PlaceholderText"/>
                <w:rFonts w:cs="Times New Roman"/>
                <w:bCs/>
                <w:color w:val="142E41" w:themeColor="text1"/>
                <w:sz w:val="22"/>
                <w:szCs w:val="22"/>
              </w:rPr>
            </w:pPr>
            <w:sdt>
              <w:sdtPr>
                <w:rPr>
                  <w:rStyle w:val="PlaceholderText"/>
                  <w:rFonts w:cs="Times New Roman"/>
                  <w:bCs/>
                  <w:color w:val="142E41" w:themeColor="text1"/>
                  <w:sz w:val="22"/>
                  <w:szCs w:val="22"/>
                </w:rPr>
                <w:id w:val="1419217425"/>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Positive     </w:t>
            </w:r>
            <w:sdt>
              <w:sdtPr>
                <w:rPr>
                  <w:rStyle w:val="PlaceholderText"/>
                  <w:rFonts w:cs="Times New Roman"/>
                  <w:bCs/>
                  <w:color w:val="142E41" w:themeColor="text1"/>
                  <w:sz w:val="22"/>
                  <w:szCs w:val="22"/>
                </w:rPr>
                <w:id w:val="-3979660"/>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Negative     </w:t>
            </w:r>
            <w:sdt>
              <w:sdtPr>
                <w:rPr>
                  <w:rStyle w:val="PlaceholderText"/>
                  <w:rFonts w:cs="Times New Roman"/>
                  <w:bCs/>
                  <w:color w:val="142E41" w:themeColor="text1"/>
                  <w:sz w:val="22"/>
                  <w:szCs w:val="22"/>
                </w:rPr>
                <w:id w:val="214554827"/>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Neutral     </w:t>
            </w:r>
          </w:p>
          <w:p w14:paraId="3058DFB6" w14:textId="77777777" w:rsidR="00FD7B02" w:rsidRPr="00AC14D2" w:rsidRDefault="00FD7B02" w:rsidP="0025291A">
            <w:pPr>
              <w:pStyle w:val="ACRDocument-Bulletsnumbered"/>
              <w:cnfStyle w:val="000000000000" w:firstRow="0" w:lastRow="0" w:firstColumn="0" w:lastColumn="0" w:oddVBand="0" w:evenVBand="0" w:oddHBand="0"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Describe the reasoning for selection:</w:t>
            </w:r>
            <w:r w:rsidRPr="00AC14D2">
              <w:rPr>
                <w:rStyle w:val="PlaceholderText"/>
                <w:rFonts w:cs="Times New Roman"/>
                <w:b/>
                <w:color w:val="142E41" w:themeColor="text1"/>
                <w:sz w:val="22"/>
                <w:szCs w:val="22"/>
              </w:rPr>
              <w:br/>
              <w:t xml:space="preserve"> </w:t>
            </w:r>
            <w:permStart w:id="1954691435"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1954691435"/>
          </w:p>
          <w:p w14:paraId="5C8B25E1" w14:textId="77777777" w:rsidR="00FD7B02" w:rsidRPr="00AC14D2" w:rsidRDefault="00FD7B02" w:rsidP="0025291A">
            <w:pPr>
              <w:pStyle w:val="ACRDocument-Bulletsnumbered"/>
              <w:cnfStyle w:val="000000000000" w:firstRow="0" w:lastRow="0" w:firstColumn="0" w:lastColumn="0" w:oddVBand="0" w:evenVBand="0" w:oddHBand="0"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If negative, describe how adverse impacts will be avoided, reduced, mitigated, or compensated commensurate with the risk:</w:t>
            </w:r>
            <w:r w:rsidRPr="00AC14D2">
              <w:rPr>
                <w:rStyle w:val="PlaceholderText"/>
                <w:rFonts w:cs="Times New Roman"/>
                <w:b/>
                <w:color w:val="142E41" w:themeColor="text1"/>
                <w:sz w:val="22"/>
                <w:szCs w:val="22"/>
              </w:rPr>
              <w:br/>
            </w:r>
            <w:permStart w:id="1541170328"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1541170328"/>
          </w:p>
          <w:p w14:paraId="6138FDA1" w14:textId="77777777" w:rsidR="00FD7B02" w:rsidRPr="00AC14D2" w:rsidRDefault="00FD7B02" w:rsidP="0025291A">
            <w:pPr>
              <w:pStyle w:val="ACRDocument-Bulletsnumbered"/>
              <w:cnfStyle w:val="000000000000" w:firstRow="0" w:lastRow="0" w:firstColumn="0" w:lastColumn="0" w:oddVBand="0" w:evenVBand="0" w:oddHBand="0"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If negative, detail how risks and impacts will be monitored, how often, and by whom:</w:t>
            </w:r>
            <w:r w:rsidRPr="00AC14D2">
              <w:rPr>
                <w:rStyle w:val="PlaceholderText"/>
                <w:rFonts w:cs="Times New Roman"/>
                <w:b/>
                <w:color w:val="142E41" w:themeColor="text1"/>
                <w:sz w:val="22"/>
                <w:szCs w:val="22"/>
              </w:rPr>
              <w:br/>
            </w:r>
            <w:permStart w:id="2129611713"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2129611713"/>
          </w:p>
        </w:tc>
      </w:tr>
      <w:tr w:rsidR="009F5049" w:rsidRPr="00AC14D2" w14:paraId="39DF550D" w14:textId="77777777" w:rsidTr="009F5049">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0010000000" w:firstRow="0" w:lastRow="0" w:firstColumn="0" w:lastColumn="0" w:oddVBand="1" w:evenVBand="0" w:oddHBand="0" w:evenHBand="0" w:firstRowFirstColumn="0" w:firstRowLastColumn="0" w:lastRowFirstColumn="0" w:lastRowLastColumn="0"/>
            <w:tcW w:w="2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4E7D" w:themeFill="accent2"/>
          </w:tcPr>
          <w:p w14:paraId="24C38A4C" w14:textId="77777777" w:rsidR="00FD7B02" w:rsidRPr="00AC14D2" w:rsidRDefault="00FD7B02" w:rsidP="009F5049">
            <w:pPr>
              <w:pStyle w:val="ACRDocument-Tableheaderverticalside"/>
              <w:rPr>
                <w:sz w:val="22"/>
                <w:szCs w:val="22"/>
              </w:rPr>
            </w:pPr>
            <w:r w:rsidRPr="00AC14D2">
              <w:rPr>
                <w:sz w:val="22"/>
                <w:szCs w:val="22"/>
              </w:rPr>
              <w:t>1B</w:t>
            </w:r>
          </w:p>
        </w:tc>
        <w:tc>
          <w:tcPr>
            <w:tcW w:w="94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tcPr>
          <w:p w14:paraId="7C9D3B1B" w14:textId="77777777" w:rsidR="00FD7B02" w:rsidRPr="00AC14D2" w:rsidRDefault="00FD7B02" w:rsidP="009F5049">
            <w:pPr>
              <w:pStyle w:val="ACRDocument-Tabledetail"/>
              <w:cnfStyle w:val="000000100000" w:firstRow="0" w:lastRow="0" w:firstColumn="0" w:lastColumn="0" w:oddVBand="0" w:evenVBand="0" w:oddHBand="1" w:evenHBand="0" w:firstRowFirstColumn="0" w:firstRowLastColumn="0" w:lastRowFirstColumn="0" w:lastRowLastColumn="0"/>
              <w:rPr>
                <w:rStyle w:val="PlaceholderText"/>
                <w:color w:val="142E41" w:themeColor="text1"/>
                <w:sz w:val="22"/>
                <w:szCs w:val="22"/>
              </w:rPr>
            </w:pPr>
            <w:r w:rsidRPr="00AC14D2">
              <w:rPr>
                <w:rStyle w:val="PlaceholderText"/>
                <w:rFonts w:cs="Times New Roman"/>
                <w:b/>
                <w:color w:val="142E41" w:themeColor="text1"/>
                <w:sz w:val="22"/>
                <w:szCs w:val="22"/>
              </w:rPr>
              <w:t>Habitat of Rare, Threatened, and Endangered Species, Including Areas Needed for Habitat Connectivity</w:t>
            </w:r>
            <w:r w:rsidRPr="00AC14D2">
              <w:rPr>
                <w:rStyle w:val="PlaceholderText"/>
                <w:color w:val="142E41" w:themeColor="text1"/>
                <w:sz w:val="22"/>
                <w:szCs w:val="22"/>
              </w:rPr>
              <w:t xml:space="preserve"> </w:t>
            </w:r>
          </w:p>
          <w:p w14:paraId="36F16F2C" w14:textId="77777777" w:rsidR="00FD7B02" w:rsidRPr="00AC14D2" w:rsidRDefault="00000000" w:rsidP="009F5049">
            <w:pPr>
              <w:pStyle w:val="ACRDocument-Tabledetail"/>
              <w:cnfStyle w:val="000000100000" w:firstRow="0" w:lastRow="0" w:firstColumn="0" w:lastColumn="0" w:oddVBand="0" w:evenVBand="0" w:oddHBand="1" w:evenHBand="0" w:firstRowFirstColumn="0" w:firstRowLastColumn="0" w:lastRowFirstColumn="0" w:lastRowLastColumn="0"/>
              <w:rPr>
                <w:rStyle w:val="PlaceholderText"/>
                <w:rFonts w:cs="Times New Roman"/>
                <w:bCs/>
                <w:color w:val="142E41" w:themeColor="text1"/>
                <w:sz w:val="22"/>
                <w:szCs w:val="22"/>
              </w:rPr>
            </w:pPr>
            <w:sdt>
              <w:sdtPr>
                <w:rPr>
                  <w:rStyle w:val="PlaceholderText"/>
                  <w:rFonts w:cs="Times New Roman"/>
                  <w:bCs/>
                  <w:color w:val="142E41" w:themeColor="text1"/>
                  <w:sz w:val="22"/>
                  <w:szCs w:val="22"/>
                </w:rPr>
                <w:id w:val="-539816499"/>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Positive     </w:t>
            </w:r>
            <w:sdt>
              <w:sdtPr>
                <w:rPr>
                  <w:rStyle w:val="PlaceholderText"/>
                  <w:rFonts w:cs="Times New Roman"/>
                  <w:bCs/>
                  <w:color w:val="142E41" w:themeColor="text1"/>
                  <w:sz w:val="22"/>
                  <w:szCs w:val="22"/>
                </w:rPr>
                <w:id w:val="-1091933187"/>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Negative     </w:t>
            </w:r>
            <w:sdt>
              <w:sdtPr>
                <w:rPr>
                  <w:rStyle w:val="PlaceholderText"/>
                  <w:rFonts w:cs="Times New Roman"/>
                  <w:bCs/>
                  <w:color w:val="142E41" w:themeColor="text1"/>
                  <w:sz w:val="22"/>
                  <w:szCs w:val="22"/>
                </w:rPr>
                <w:id w:val="314532640"/>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Neutral     </w:t>
            </w:r>
          </w:p>
          <w:p w14:paraId="6742C845" w14:textId="77777777" w:rsidR="00FD7B02" w:rsidRPr="00AC14D2" w:rsidRDefault="00FD7B02" w:rsidP="0025291A">
            <w:pPr>
              <w:pStyle w:val="ACRDocument-Bulletsnumbered"/>
              <w:numPr>
                <w:ilvl w:val="0"/>
                <w:numId w:val="42"/>
              </w:numPr>
              <w:cnfStyle w:val="000000100000" w:firstRow="0" w:lastRow="0" w:firstColumn="0" w:lastColumn="0" w:oddVBand="0" w:evenVBand="0" w:oddHBand="1" w:evenHBand="0" w:firstRowFirstColumn="0" w:firstRowLastColumn="0" w:lastRowFirstColumn="0" w:lastRowLastColumn="0"/>
              <w:rPr>
                <w:rStyle w:val="PlaceholderText"/>
                <w:rFonts w:cs="Times New Roman"/>
                <w:b/>
                <w:i/>
                <w:color w:val="142E41" w:themeColor="text1"/>
                <w:sz w:val="22"/>
                <w:szCs w:val="22"/>
              </w:rPr>
            </w:pPr>
            <w:r w:rsidRPr="00AC14D2">
              <w:rPr>
                <w:rStyle w:val="PlaceholderText"/>
                <w:rFonts w:cs="Times New Roman"/>
                <w:b/>
                <w:color w:val="142E41" w:themeColor="text1"/>
                <w:sz w:val="22"/>
                <w:szCs w:val="22"/>
              </w:rPr>
              <w:t>Describe the reasoning for selection:</w:t>
            </w:r>
            <w:r w:rsidRPr="00AC14D2">
              <w:rPr>
                <w:rStyle w:val="PlaceholderText"/>
                <w:rFonts w:cs="Times New Roman"/>
                <w:b/>
                <w:color w:val="142E41" w:themeColor="text1"/>
                <w:sz w:val="22"/>
                <w:szCs w:val="22"/>
              </w:rPr>
              <w:br/>
            </w:r>
            <w:permStart w:id="1279617286"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1279617286"/>
          </w:p>
          <w:p w14:paraId="0809DE61" w14:textId="77777777" w:rsidR="00FD7B02" w:rsidRPr="00AC14D2" w:rsidRDefault="00FD7B02" w:rsidP="0025291A">
            <w:pPr>
              <w:pStyle w:val="ACRDocument-Bulletsnumbered"/>
              <w:cnfStyle w:val="000000100000" w:firstRow="0" w:lastRow="0" w:firstColumn="0" w:lastColumn="0" w:oddVBand="0" w:evenVBand="0" w:oddHBand="1" w:evenHBand="0" w:firstRowFirstColumn="0" w:firstRowLastColumn="0" w:lastRowFirstColumn="0" w:lastRowLastColumn="0"/>
              <w:rPr>
                <w:rStyle w:val="PlaceholderText"/>
                <w:rFonts w:cs="Times New Roman"/>
                <w:i/>
                <w:color w:val="142E41" w:themeColor="text1"/>
                <w:sz w:val="22"/>
                <w:szCs w:val="22"/>
              </w:rPr>
            </w:pPr>
            <w:r w:rsidRPr="00AC14D2">
              <w:rPr>
                <w:rStyle w:val="PlaceholderText"/>
                <w:rFonts w:cs="Times New Roman"/>
                <w:b/>
                <w:color w:val="142E41" w:themeColor="text1"/>
                <w:sz w:val="22"/>
                <w:szCs w:val="22"/>
              </w:rPr>
              <w:t xml:space="preserve">If negative, describe how adverse impacts will be avoided, reduced, mitigated, or compensated commensurate with the risk: </w:t>
            </w:r>
            <w:r w:rsidRPr="00AC14D2">
              <w:rPr>
                <w:rStyle w:val="PlaceholderText"/>
                <w:rFonts w:cs="Times New Roman"/>
                <w:b/>
                <w:color w:val="142E41" w:themeColor="text1"/>
                <w:sz w:val="22"/>
                <w:szCs w:val="22"/>
              </w:rPr>
              <w:br/>
            </w:r>
            <w:permStart w:id="1581000701"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1581000701"/>
          </w:p>
          <w:p w14:paraId="7DA4E482" w14:textId="77777777" w:rsidR="00FD7B02" w:rsidRPr="00AC14D2" w:rsidRDefault="00FD7B02" w:rsidP="0025291A">
            <w:pPr>
              <w:pStyle w:val="ACRDocument-Bulletsnumbered"/>
              <w:cnfStyle w:val="000000100000" w:firstRow="0" w:lastRow="0" w:firstColumn="0" w:lastColumn="0" w:oddVBand="0" w:evenVBand="0" w:oddHBand="1" w:evenHBand="0" w:firstRowFirstColumn="0" w:firstRowLastColumn="0" w:lastRowFirstColumn="0" w:lastRowLastColumn="0"/>
              <w:rPr>
                <w:i/>
                <w:sz w:val="22"/>
                <w:szCs w:val="22"/>
              </w:rPr>
            </w:pPr>
            <w:r w:rsidRPr="00AC14D2">
              <w:rPr>
                <w:rStyle w:val="PlaceholderText"/>
                <w:rFonts w:cs="Times New Roman"/>
                <w:b/>
                <w:color w:val="142E41" w:themeColor="text1"/>
                <w:sz w:val="22"/>
                <w:szCs w:val="22"/>
              </w:rPr>
              <w:t>If negative, detail how risks and impacts will be monitored, how often, and by whom:</w:t>
            </w:r>
            <w:r w:rsidRPr="00AC14D2">
              <w:rPr>
                <w:rStyle w:val="PlaceholderText"/>
                <w:rFonts w:cs="Times New Roman"/>
                <w:b/>
                <w:color w:val="142E41" w:themeColor="text1"/>
                <w:sz w:val="22"/>
                <w:szCs w:val="22"/>
              </w:rPr>
              <w:br/>
            </w:r>
            <w:permStart w:id="388461599"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388461599"/>
            <w:r w:rsidRPr="00AC14D2">
              <w:rPr>
                <w:i/>
                <w:sz w:val="22"/>
                <w:szCs w:val="22"/>
              </w:rPr>
              <w:t xml:space="preserve"> </w:t>
            </w:r>
          </w:p>
        </w:tc>
      </w:tr>
      <w:tr w:rsidR="009F5049" w:rsidRPr="00AC14D2" w14:paraId="4B85CCF8" w14:textId="77777777" w:rsidTr="009F5049">
        <w:trPr>
          <w:cantSplit/>
          <w:trHeight w:val="300"/>
          <w:jc w:val="center"/>
        </w:trPr>
        <w:tc>
          <w:tcPr>
            <w:cnfStyle w:val="000010000000" w:firstRow="0" w:lastRow="0" w:firstColumn="0" w:lastColumn="0" w:oddVBand="1" w:evenVBand="0" w:oddHBand="0" w:evenHBand="0" w:firstRowFirstColumn="0" w:firstRowLastColumn="0" w:lastRowFirstColumn="0" w:lastRowLastColumn="0"/>
            <w:tcW w:w="271" w:type="dxa"/>
            <w:tcBorders>
              <w:top w:val="single" w:sz="24" w:space="0" w:color="FFFFFF" w:themeColor="background1"/>
              <w:left w:val="single" w:sz="24" w:space="0" w:color="FFFFFF" w:themeColor="background1"/>
            </w:tcBorders>
            <w:shd w:val="clear" w:color="auto" w:fill="004E7D" w:themeFill="accent2"/>
          </w:tcPr>
          <w:p w14:paraId="47CE9715" w14:textId="77777777" w:rsidR="00FD7B02" w:rsidRPr="00AC14D2" w:rsidRDefault="00FD7B02" w:rsidP="009F5049">
            <w:pPr>
              <w:pStyle w:val="ACRDocument-Tableheaderverticalside"/>
              <w:rPr>
                <w:sz w:val="22"/>
                <w:szCs w:val="22"/>
              </w:rPr>
            </w:pPr>
            <w:r w:rsidRPr="00AC14D2">
              <w:rPr>
                <w:sz w:val="22"/>
                <w:szCs w:val="22"/>
              </w:rPr>
              <w:lastRenderedPageBreak/>
              <w:t>1C</w:t>
            </w:r>
          </w:p>
        </w:tc>
        <w:tc>
          <w:tcPr>
            <w:tcW w:w="9464" w:type="dxa"/>
            <w:gridSpan w:val="2"/>
            <w:tcBorders>
              <w:top w:val="single" w:sz="24" w:space="0" w:color="FFFFFF" w:themeColor="background1"/>
            </w:tcBorders>
            <w:shd w:val="clear" w:color="auto" w:fill="F0EDED"/>
          </w:tcPr>
          <w:p w14:paraId="5B86E5C8" w14:textId="77777777" w:rsidR="00FD7B02" w:rsidRPr="00AC14D2" w:rsidRDefault="00FD7B02" w:rsidP="0025291A">
            <w:pPr>
              <w:pStyle w:val="ACRDocument-Tabledetail"/>
              <w:cnfStyle w:val="000000000000" w:firstRow="0" w:lastRow="0" w:firstColumn="0" w:lastColumn="0" w:oddVBand="0" w:evenVBand="0" w:oddHBand="0" w:evenHBand="0" w:firstRowFirstColumn="0" w:firstRowLastColumn="0" w:lastRowFirstColumn="0" w:lastRowLastColumn="0"/>
              <w:rPr>
                <w:rStyle w:val="PlaceholderText"/>
                <w:rFonts w:cs="Times New Roman"/>
                <w:b/>
                <w:bCs/>
                <w:color w:val="142E41" w:themeColor="text1"/>
                <w:sz w:val="22"/>
                <w:szCs w:val="22"/>
              </w:rPr>
            </w:pPr>
            <w:r w:rsidRPr="00AC14D2">
              <w:rPr>
                <w:rStyle w:val="PlaceholderText"/>
                <w:rFonts w:cs="Times New Roman"/>
                <w:b/>
                <w:color w:val="142E41" w:themeColor="text1"/>
                <w:sz w:val="22"/>
                <w:szCs w:val="22"/>
              </w:rPr>
              <w:t xml:space="preserve">Natural Forests, Grasslands, Wetlands, or High Conservation Value Habitats </w:t>
            </w:r>
          </w:p>
          <w:p w14:paraId="612A0BBC" w14:textId="77777777" w:rsidR="00FD7B02" w:rsidRPr="00AC14D2" w:rsidRDefault="00000000" w:rsidP="0025291A">
            <w:pPr>
              <w:pStyle w:val="ACRDocument-Tabledetail"/>
              <w:cnfStyle w:val="000000000000" w:firstRow="0" w:lastRow="0" w:firstColumn="0" w:lastColumn="0" w:oddVBand="0" w:evenVBand="0" w:oddHBand="0" w:evenHBand="0" w:firstRowFirstColumn="0" w:firstRowLastColumn="0" w:lastRowFirstColumn="0" w:lastRowLastColumn="0"/>
              <w:rPr>
                <w:rStyle w:val="PlaceholderText"/>
                <w:rFonts w:cs="Times New Roman"/>
                <w:bCs/>
                <w:color w:val="142E41" w:themeColor="text1"/>
                <w:sz w:val="22"/>
                <w:szCs w:val="22"/>
              </w:rPr>
            </w:pPr>
            <w:sdt>
              <w:sdtPr>
                <w:rPr>
                  <w:rStyle w:val="PlaceholderText"/>
                  <w:rFonts w:cs="Times New Roman"/>
                  <w:bCs/>
                  <w:color w:val="142E41" w:themeColor="text1"/>
                  <w:sz w:val="22"/>
                  <w:szCs w:val="22"/>
                </w:rPr>
                <w:id w:val="1183405175"/>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Positive     </w:t>
            </w:r>
            <w:sdt>
              <w:sdtPr>
                <w:rPr>
                  <w:rStyle w:val="PlaceholderText"/>
                  <w:rFonts w:cs="Times New Roman"/>
                  <w:bCs/>
                  <w:color w:val="142E41" w:themeColor="text1"/>
                  <w:sz w:val="22"/>
                  <w:szCs w:val="22"/>
                </w:rPr>
                <w:id w:val="-1366515310"/>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Negative     </w:t>
            </w:r>
            <w:sdt>
              <w:sdtPr>
                <w:rPr>
                  <w:rStyle w:val="PlaceholderText"/>
                  <w:rFonts w:cs="Times New Roman"/>
                  <w:bCs/>
                  <w:color w:val="142E41" w:themeColor="text1"/>
                  <w:sz w:val="22"/>
                  <w:szCs w:val="22"/>
                </w:rPr>
                <w:id w:val="-1384707382"/>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Neutral     </w:t>
            </w:r>
          </w:p>
          <w:p w14:paraId="25112296" w14:textId="77777777" w:rsidR="00FD7B02" w:rsidRPr="00AC14D2" w:rsidRDefault="00FD7B02" w:rsidP="0025291A">
            <w:pPr>
              <w:pStyle w:val="ACRDocument-Bulletsnumbered"/>
              <w:numPr>
                <w:ilvl w:val="0"/>
                <w:numId w:val="43"/>
              </w:numPr>
              <w:cnfStyle w:val="000000000000" w:firstRow="0" w:lastRow="0" w:firstColumn="0" w:lastColumn="0" w:oddVBand="0" w:evenVBand="0" w:oddHBand="0" w:evenHBand="0" w:firstRowFirstColumn="0" w:firstRowLastColumn="0" w:lastRowFirstColumn="0" w:lastRowLastColumn="0"/>
              <w:rPr>
                <w:rStyle w:val="PlaceholderText"/>
                <w:rFonts w:cs="Times New Roman"/>
                <w:b/>
                <w:i/>
                <w:color w:val="142E41" w:themeColor="text1"/>
                <w:sz w:val="22"/>
                <w:szCs w:val="22"/>
              </w:rPr>
            </w:pPr>
            <w:r w:rsidRPr="00AC14D2">
              <w:rPr>
                <w:rStyle w:val="PlaceholderText"/>
                <w:rFonts w:cs="Times New Roman"/>
                <w:b/>
                <w:color w:val="142E41" w:themeColor="text1"/>
                <w:sz w:val="22"/>
                <w:szCs w:val="22"/>
              </w:rPr>
              <w:t>Describe the reasoning for selection:</w:t>
            </w:r>
            <w:r w:rsidRPr="00AC14D2">
              <w:rPr>
                <w:rStyle w:val="PlaceholderText"/>
                <w:rFonts w:cs="Times New Roman"/>
                <w:b/>
                <w:color w:val="142E41" w:themeColor="text1"/>
                <w:sz w:val="22"/>
                <w:szCs w:val="22"/>
              </w:rPr>
              <w:br/>
            </w:r>
            <w:permStart w:id="1316255616"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1316255616"/>
          </w:p>
          <w:p w14:paraId="1D688E90" w14:textId="77777777" w:rsidR="00FD7B02" w:rsidRPr="00AC14D2" w:rsidRDefault="00FD7B02" w:rsidP="0025291A">
            <w:pPr>
              <w:pStyle w:val="ACRDocument-Bulletsnumbered"/>
              <w:cnfStyle w:val="000000000000" w:firstRow="0" w:lastRow="0" w:firstColumn="0" w:lastColumn="0" w:oddVBand="0" w:evenVBand="0" w:oddHBand="0" w:evenHBand="0" w:firstRowFirstColumn="0" w:firstRowLastColumn="0" w:lastRowFirstColumn="0" w:lastRowLastColumn="0"/>
              <w:rPr>
                <w:rStyle w:val="PlaceholderText"/>
                <w:rFonts w:cs="Times New Roman"/>
                <w:i/>
                <w:color w:val="142E41" w:themeColor="text1"/>
                <w:sz w:val="22"/>
                <w:szCs w:val="22"/>
              </w:rPr>
            </w:pPr>
            <w:r w:rsidRPr="00AC14D2">
              <w:rPr>
                <w:rStyle w:val="PlaceholderText"/>
                <w:rFonts w:cs="Times New Roman"/>
                <w:b/>
                <w:color w:val="142E41" w:themeColor="text1"/>
                <w:sz w:val="22"/>
                <w:szCs w:val="22"/>
              </w:rPr>
              <w:t xml:space="preserve">If negative, describe how adverse impacts will be avoided, reduced, mitigated, or compensated commensurate with the risk: </w:t>
            </w:r>
            <w:r w:rsidRPr="00AC14D2">
              <w:rPr>
                <w:rStyle w:val="PlaceholderText"/>
                <w:rFonts w:cs="Times New Roman"/>
                <w:b/>
                <w:color w:val="142E41" w:themeColor="text1"/>
                <w:sz w:val="22"/>
                <w:szCs w:val="22"/>
              </w:rPr>
              <w:br/>
            </w:r>
            <w:permStart w:id="1700596622"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1700596622"/>
          </w:p>
          <w:p w14:paraId="4F31FB62" w14:textId="77777777" w:rsidR="00FD7B02" w:rsidRPr="00AC14D2" w:rsidRDefault="00FD7B02" w:rsidP="0025291A">
            <w:pPr>
              <w:pStyle w:val="ACRDocument-Bulletsnumbered"/>
              <w:cnfStyle w:val="000000000000" w:firstRow="0" w:lastRow="0" w:firstColumn="0" w:lastColumn="0" w:oddVBand="0" w:evenVBand="0" w:oddHBand="0" w:evenHBand="0" w:firstRowFirstColumn="0" w:firstRowLastColumn="0" w:lastRowFirstColumn="0" w:lastRowLastColumn="0"/>
              <w:rPr>
                <w:i/>
                <w:sz w:val="22"/>
                <w:szCs w:val="22"/>
              </w:rPr>
            </w:pPr>
            <w:r w:rsidRPr="00AC14D2">
              <w:rPr>
                <w:rStyle w:val="PlaceholderText"/>
                <w:rFonts w:cs="Times New Roman"/>
                <w:b/>
                <w:color w:val="142E41" w:themeColor="text1"/>
                <w:sz w:val="22"/>
                <w:szCs w:val="22"/>
              </w:rPr>
              <w:t>If negative, detail how risks and impacts will be monitored, how often, and by whom:</w:t>
            </w:r>
            <w:r w:rsidRPr="00AC14D2">
              <w:rPr>
                <w:rStyle w:val="PlaceholderText"/>
                <w:rFonts w:cs="Times New Roman"/>
                <w:b/>
                <w:color w:val="142E41" w:themeColor="text1"/>
                <w:sz w:val="22"/>
                <w:szCs w:val="22"/>
              </w:rPr>
              <w:br/>
            </w:r>
            <w:permStart w:id="596993138"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596993138"/>
          </w:p>
        </w:tc>
      </w:tr>
      <w:tr w:rsidR="009F5049" w:rsidRPr="00AC14D2" w14:paraId="781A429A" w14:textId="77777777" w:rsidTr="009F5049">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0010000000" w:firstRow="0" w:lastRow="0" w:firstColumn="0" w:lastColumn="0" w:oddVBand="1" w:evenVBand="0" w:oddHBand="0" w:evenHBand="0" w:firstRowFirstColumn="0" w:firstRowLastColumn="0" w:lastRowFirstColumn="0" w:lastRowLastColumn="0"/>
            <w:tcW w:w="2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4E7D" w:themeFill="accent2"/>
          </w:tcPr>
          <w:p w14:paraId="67153549" w14:textId="77777777" w:rsidR="00FD7B02" w:rsidRPr="00AC14D2" w:rsidRDefault="00FD7B02" w:rsidP="009F5049">
            <w:pPr>
              <w:pStyle w:val="ACRDocument-Tableheaderverticalside"/>
              <w:rPr>
                <w:sz w:val="22"/>
                <w:szCs w:val="22"/>
              </w:rPr>
            </w:pPr>
            <w:r w:rsidRPr="00AC14D2">
              <w:rPr>
                <w:sz w:val="22"/>
                <w:szCs w:val="22"/>
              </w:rPr>
              <w:t>1D</w:t>
            </w:r>
          </w:p>
        </w:tc>
        <w:tc>
          <w:tcPr>
            <w:tcW w:w="94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tcPr>
          <w:p w14:paraId="33AA20A4" w14:textId="77777777" w:rsidR="00FD7B02" w:rsidRPr="00AC14D2" w:rsidRDefault="00FD7B02" w:rsidP="0025291A">
            <w:pPr>
              <w:pStyle w:val="ACRDocument-Tabledetail"/>
              <w:cnfStyle w:val="000000100000" w:firstRow="0" w:lastRow="0" w:firstColumn="0" w:lastColumn="0" w:oddVBand="0" w:evenVBand="0" w:oddHBand="1"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Soil Degradation and Soil Erosion</w:t>
            </w:r>
          </w:p>
          <w:p w14:paraId="20B2F55E" w14:textId="77777777" w:rsidR="00FD7B02" w:rsidRPr="00AC14D2" w:rsidRDefault="00000000" w:rsidP="0025291A">
            <w:pPr>
              <w:pStyle w:val="ACRDocument-Tabledetail"/>
              <w:cnfStyle w:val="000000100000" w:firstRow="0" w:lastRow="0" w:firstColumn="0" w:lastColumn="0" w:oddVBand="0" w:evenVBand="0" w:oddHBand="1" w:evenHBand="0" w:firstRowFirstColumn="0" w:firstRowLastColumn="0" w:lastRowFirstColumn="0" w:lastRowLastColumn="0"/>
              <w:rPr>
                <w:rStyle w:val="PlaceholderText"/>
                <w:rFonts w:cs="Times New Roman"/>
                <w:bCs/>
                <w:color w:val="142E41" w:themeColor="text1"/>
                <w:sz w:val="22"/>
                <w:szCs w:val="22"/>
              </w:rPr>
            </w:pPr>
            <w:sdt>
              <w:sdtPr>
                <w:rPr>
                  <w:rStyle w:val="PlaceholderText"/>
                  <w:rFonts w:cs="Times New Roman"/>
                  <w:bCs/>
                  <w:color w:val="142E41" w:themeColor="text1"/>
                  <w:sz w:val="22"/>
                  <w:szCs w:val="22"/>
                </w:rPr>
                <w:id w:val="466171377"/>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Positive     </w:t>
            </w:r>
            <w:sdt>
              <w:sdtPr>
                <w:rPr>
                  <w:rStyle w:val="PlaceholderText"/>
                  <w:rFonts w:cs="Times New Roman"/>
                  <w:bCs/>
                  <w:color w:val="142E41" w:themeColor="text1"/>
                  <w:sz w:val="22"/>
                  <w:szCs w:val="22"/>
                </w:rPr>
                <w:id w:val="-1413619907"/>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Negative     </w:t>
            </w:r>
            <w:sdt>
              <w:sdtPr>
                <w:rPr>
                  <w:rStyle w:val="PlaceholderText"/>
                  <w:rFonts w:cs="Times New Roman"/>
                  <w:bCs/>
                  <w:color w:val="142E41" w:themeColor="text1"/>
                  <w:sz w:val="22"/>
                  <w:szCs w:val="22"/>
                </w:rPr>
                <w:id w:val="-1702246357"/>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Neutral     </w:t>
            </w:r>
          </w:p>
          <w:p w14:paraId="0C7BDD0F" w14:textId="77777777" w:rsidR="00FD7B02" w:rsidRPr="00AC14D2" w:rsidRDefault="00FD7B02" w:rsidP="0025291A">
            <w:pPr>
              <w:pStyle w:val="ACRDocument-Bulletsnumbered"/>
              <w:numPr>
                <w:ilvl w:val="0"/>
                <w:numId w:val="44"/>
              </w:numPr>
              <w:cnfStyle w:val="000000100000" w:firstRow="0" w:lastRow="0" w:firstColumn="0" w:lastColumn="0" w:oddVBand="0" w:evenVBand="0" w:oddHBand="1" w:evenHBand="0" w:firstRowFirstColumn="0" w:firstRowLastColumn="0" w:lastRowFirstColumn="0" w:lastRowLastColumn="0"/>
              <w:rPr>
                <w:rStyle w:val="PlaceholderText"/>
                <w:rFonts w:cs="Times New Roman"/>
                <w:b/>
                <w:i/>
                <w:color w:val="142E41" w:themeColor="text1"/>
                <w:sz w:val="22"/>
                <w:szCs w:val="22"/>
              </w:rPr>
            </w:pPr>
            <w:r w:rsidRPr="00AC14D2">
              <w:rPr>
                <w:rStyle w:val="PlaceholderText"/>
                <w:rFonts w:cs="Times New Roman"/>
                <w:b/>
                <w:color w:val="142E41" w:themeColor="text1"/>
                <w:sz w:val="22"/>
                <w:szCs w:val="22"/>
              </w:rPr>
              <w:t>Describe the reasoning for selection:</w:t>
            </w:r>
            <w:r w:rsidRPr="00AC14D2">
              <w:rPr>
                <w:rStyle w:val="PlaceholderText"/>
                <w:rFonts w:cs="Times New Roman"/>
                <w:b/>
                <w:color w:val="142E41" w:themeColor="text1"/>
                <w:sz w:val="22"/>
                <w:szCs w:val="22"/>
              </w:rPr>
              <w:br/>
            </w:r>
            <w:permStart w:id="2111988"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2111988"/>
          </w:p>
          <w:p w14:paraId="06DC4DFD" w14:textId="77777777" w:rsidR="00FD7B02" w:rsidRPr="00AC14D2" w:rsidRDefault="00FD7B02" w:rsidP="0025291A">
            <w:pPr>
              <w:pStyle w:val="ACRDocument-Bulletsnumbered"/>
              <w:cnfStyle w:val="000000100000" w:firstRow="0" w:lastRow="0" w:firstColumn="0" w:lastColumn="0" w:oddVBand="0" w:evenVBand="0" w:oddHBand="1" w:evenHBand="0" w:firstRowFirstColumn="0" w:firstRowLastColumn="0" w:lastRowFirstColumn="0" w:lastRowLastColumn="0"/>
              <w:rPr>
                <w:rStyle w:val="PlaceholderText"/>
                <w:rFonts w:cs="Times New Roman"/>
                <w:i/>
                <w:color w:val="142E41" w:themeColor="text1"/>
                <w:sz w:val="22"/>
                <w:szCs w:val="22"/>
              </w:rPr>
            </w:pPr>
            <w:r w:rsidRPr="00AC14D2">
              <w:rPr>
                <w:rStyle w:val="PlaceholderText"/>
                <w:rFonts w:cs="Times New Roman"/>
                <w:b/>
                <w:color w:val="142E41" w:themeColor="text1"/>
                <w:sz w:val="22"/>
                <w:szCs w:val="22"/>
              </w:rPr>
              <w:t xml:space="preserve">If negative, describe how adverse impacts will be avoided, reduced, mitigated, or compensated commensurate with the risk: </w:t>
            </w:r>
            <w:r w:rsidRPr="00AC14D2">
              <w:rPr>
                <w:rStyle w:val="PlaceholderText"/>
                <w:rFonts w:cs="Times New Roman"/>
                <w:b/>
                <w:color w:val="142E41" w:themeColor="text1"/>
                <w:sz w:val="22"/>
                <w:szCs w:val="22"/>
              </w:rPr>
              <w:br/>
            </w:r>
            <w:permStart w:id="1714422252"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1714422252"/>
          </w:p>
          <w:p w14:paraId="4CA8859A" w14:textId="77777777" w:rsidR="00FD7B02" w:rsidRPr="00AC14D2" w:rsidRDefault="00FD7B02" w:rsidP="0025291A">
            <w:pPr>
              <w:pStyle w:val="ACRDocument-Bulletsnumbered"/>
              <w:cnfStyle w:val="000000100000" w:firstRow="0" w:lastRow="0" w:firstColumn="0" w:lastColumn="0" w:oddVBand="0" w:evenVBand="0" w:oddHBand="1" w:evenHBand="0" w:firstRowFirstColumn="0" w:firstRowLastColumn="0" w:lastRowFirstColumn="0" w:lastRowLastColumn="0"/>
              <w:rPr>
                <w:i/>
                <w:sz w:val="22"/>
                <w:szCs w:val="22"/>
              </w:rPr>
            </w:pPr>
            <w:r w:rsidRPr="00AC14D2">
              <w:rPr>
                <w:rStyle w:val="PlaceholderText"/>
                <w:rFonts w:cs="Times New Roman"/>
                <w:b/>
                <w:color w:val="142E41" w:themeColor="text1"/>
                <w:sz w:val="22"/>
                <w:szCs w:val="22"/>
              </w:rPr>
              <w:t>If negative, detail how risks and impacts will be monitored, how often, and by whom:</w:t>
            </w:r>
            <w:r w:rsidRPr="00AC14D2">
              <w:rPr>
                <w:rStyle w:val="PlaceholderText"/>
                <w:rFonts w:cs="Times New Roman"/>
                <w:b/>
                <w:color w:val="142E41" w:themeColor="text1"/>
                <w:sz w:val="22"/>
                <w:szCs w:val="22"/>
              </w:rPr>
              <w:br/>
            </w:r>
            <w:permStart w:id="714542244"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714542244"/>
          </w:p>
        </w:tc>
      </w:tr>
      <w:tr w:rsidR="009F5049" w:rsidRPr="00AC14D2" w14:paraId="1F7D10F5" w14:textId="77777777" w:rsidTr="0025291A">
        <w:trPr>
          <w:cantSplit/>
          <w:trHeight w:val="300"/>
          <w:jc w:val="center"/>
        </w:trPr>
        <w:tc>
          <w:tcPr>
            <w:cnfStyle w:val="000010000000" w:firstRow="0" w:lastRow="0" w:firstColumn="0" w:lastColumn="0" w:oddVBand="1" w:evenVBand="0" w:oddHBand="0" w:evenHBand="0" w:firstRowFirstColumn="0" w:firstRowLastColumn="0" w:lastRowFirstColumn="0" w:lastRowLastColumn="0"/>
            <w:tcW w:w="271" w:type="dxa"/>
            <w:tcBorders>
              <w:top w:val="single" w:sz="24" w:space="0" w:color="FFFFFF" w:themeColor="background1"/>
              <w:left w:val="single" w:sz="24" w:space="0" w:color="FFFFFF" w:themeColor="background1"/>
              <w:bottom w:val="single" w:sz="24" w:space="0" w:color="FFFFFF" w:themeColor="background1"/>
            </w:tcBorders>
            <w:shd w:val="clear" w:color="auto" w:fill="004E7D" w:themeFill="accent2"/>
          </w:tcPr>
          <w:p w14:paraId="227A1019" w14:textId="77777777" w:rsidR="00FD7B02" w:rsidRPr="00AC14D2" w:rsidRDefault="00FD7B02" w:rsidP="009F5049">
            <w:pPr>
              <w:pStyle w:val="ACRDocument-Tableheaderverticalside"/>
              <w:rPr>
                <w:sz w:val="22"/>
                <w:szCs w:val="22"/>
              </w:rPr>
            </w:pPr>
            <w:r w:rsidRPr="00AC14D2">
              <w:rPr>
                <w:sz w:val="22"/>
                <w:szCs w:val="22"/>
              </w:rPr>
              <w:t>1E</w:t>
            </w:r>
          </w:p>
        </w:tc>
        <w:tc>
          <w:tcPr>
            <w:tcW w:w="9464" w:type="dxa"/>
            <w:gridSpan w:val="2"/>
            <w:tcBorders>
              <w:top w:val="single" w:sz="24" w:space="0" w:color="FFFFFF" w:themeColor="background1"/>
              <w:bottom w:val="single" w:sz="24" w:space="0" w:color="FFFFFF" w:themeColor="background1"/>
            </w:tcBorders>
            <w:shd w:val="clear" w:color="auto" w:fill="F0EDED"/>
          </w:tcPr>
          <w:p w14:paraId="3FC85630" w14:textId="77777777" w:rsidR="00FD7B02" w:rsidRPr="00AC14D2" w:rsidRDefault="00FD7B02" w:rsidP="0025291A">
            <w:pPr>
              <w:pStyle w:val="ACRDocument-Tabledetail"/>
              <w:cnfStyle w:val="000000000000" w:firstRow="0" w:lastRow="0" w:firstColumn="0" w:lastColumn="0" w:oddVBand="0" w:evenVBand="0" w:oddHBand="0"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Water Consumption and Stress</w:t>
            </w:r>
          </w:p>
          <w:p w14:paraId="039F57BE" w14:textId="77777777" w:rsidR="00FD7B02" w:rsidRPr="00AC14D2" w:rsidRDefault="00000000" w:rsidP="0025291A">
            <w:pPr>
              <w:pStyle w:val="ACRDocument-Tabledetail"/>
              <w:cnfStyle w:val="000000000000" w:firstRow="0" w:lastRow="0" w:firstColumn="0" w:lastColumn="0" w:oddVBand="0" w:evenVBand="0" w:oddHBand="0" w:evenHBand="0" w:firstRowFirstColumn="0" w:firstRowLastColumn="0" w:lastRowFirstColumn="0" w:lastRowLastColumn="0"/>
              <w:rPr>
                <w:rStyle w:val="PlaceholderText"/>
                <w:rFonts w:cs="Times New Roman"/>
                <w:bCs/>
                <w:color w:val="142E41" w:themeColor="text1"/>
                <w:sz w:val="22"/>
                <w:szCs w:val="22"/>
              </w:rPr>
            </w:pPr>
            <w:sdt>
              <w:sdtPr>
                <w:rPr>
                  <w:rStyle w:val="PlaceholderText"/>
                  <w:rFonts w:cs="Times New Roman"/>
                  <w:bCs/>
                  <w:color w:val="142E41" w:themeColor="text1"/>
                  <w:sz w:val="22"/>
                  <w:szCs w:val="22"/>
                </w:rPr>
                <w:id w:val="1358462096"/>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Positive     </w:t>
            </w:r>
            <w:sdt>
              <w:sdtPr>
                <w:rPr>
                  <w:rStyle w:val="PlaceholderText"/>
                  <w:rFonts w:cs="Times New Roman"/>
                  <w:bCs/>
                  <w:color w:val="142E41" w:themeColor="text1"/>
                  <w:sz w:val="22"/>
                  <w:szCs w:val="22"/>
                </w:rPr>
                <w:id w:val="157663615"/>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Negative     </w:t>
            </w:r>
            <w:sdt>
              <w:sdtPr>
                <w:rPr>
                  <w:rStyle w:val="PlaceholderText"/>
                  <w:rFonts w:cs="Times New Roman"/>
                  <w:bCs/>
                  <w:color w:val="142E41" w:themeColor="text1"/>
                  <w:sz w:val="22"/>
                  <w:szCs w:val="22"/>
                </w:rPr>
                <w:id w:val="-1860418692"/>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Neutral     </w:t>
            </w:r>
          </w:p>
          <w:p w14:paraId="12F5C182" w14:textId="77777777" w:rsidR="00FD7B02" w:rsidRPr="00AC14D2" w:rsidRDefault="00FD7B02" w:rsidP="0025291A">
            <w:pPr>
              <w:pStyle w:val="ACRDocument-Bulletsnumbered"/>
              <w:numPr>
                <w:ilvl w:val="0"/>
                <w:numId w:val="45"/>
              </w:numPr>
              <w:cnfStyle w:val="000000000000" w:firstRow="0" w:lastRow="0" w:firstColumn="0" w:lastColumn="0" w:oddVBand="0" w:evenVBand="0" w:oddHBand="0" w:evenHBand="0" w:firstRowFirstColumn="0" w:firstRowLastColumn="0" w:lastRowFirstColumn="0" w:lastRowLastColumn="0"/>
              <w:rPr>
                <w:rStyle w:val="PlaceholderText"/>
                <w:rFonts w:cs="Times New Roman"/>
                <w:b/>
                <w:i/>
                <w:color w:val="142E41" w:themeColor="text1"/>
                <w:sz w:val="22"/>
                <w:szCs w:val="22"/>
              </w:rPr>
            </w:pPr>
            <w:r w:rsidRPr="00AC14D2">
              <w:rPr>
                <w:rStyle w:val="PlaceholderText"/>
                <w:rFonts w:cs="Times New Roman"/>
                <w:b/>
                <w:color w:val="142E41" w:themeColor="text1"/>
                <w:sz w:val="22"/>
                <w:szCs w:val="22"/>
              </w:rPr>
              <w:t>Describe the reasoning for selection:</w:t>
            </w:r>
            <w:r w:rsidRPr="00AC14D2">
              <w:rPr>
                <w:rStyle w:val="PlaceholderText"/>
                <w:rFonts w:cs="Times New Roman"/>
                <w:b/>
                <w:color w:val="142E41" w:themeColor="text1"/>
                <w:sz w:val="22"/>
                <w:szCs w:val="22"/>
              </w:rPr>
              <w:br/>
            </w:r>
            <w:permStart w:id="925439915"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925439915"/>
          </w:p>
          <w:p w14:paraId="790D5584" w14:textId="77777777" w:rsidR="00FD7B02" w:rsidRPr="00AC14D2" w:rsidRDefault="00FD7B02" w:rsidP="0025291A">
            <w:pPr>
              <w:pStyle w:val="ACRDocument-Bulletsnumbered"/>
              <w:cnfStyle w:val="000000000000" w:firstRow="0" w:lastRow="0" w:firstColumn="0" w:lastColumn="0" w:oddVBand="0" w:evenVBand="0" w:oddHBand="0" w:evenHBand="0" w:firstRowFirstColumn="0" w:firstRowLastColumn="0" w:lastRowFirstColumn="0" w:lastRowLastColumn="0"/>
              <w:rPr>
                <w:rStyle w:val="PlaceholderText"/>
                <w:rFonts w:cs="Times New Roman"/>
                <w:i/>
                <w:color w:val="142E41" w:themeColor="text1"/>
                <w:sz w:val="22"/>
                <w:szCs w:val="22"/>
              </w:rPr>
            </w:pPr>
            <w:r w:rsidRPr="00AC14D2">
              <w:rPr>
                <w:rStyle w:val="PlaceholderText"/>
                <w:rFonts w:cs="Times New Roman"/>
                <w:b/>
                <w:color w:val="142E41" w:themeColor="text1"/>
                <w:sz w:val="22"/>
                <w:szCs w:val="22"/>
              </w:rPr>
              <w:t xml:space="preserve">If negative, describe how adverse impacts will be avoided, reduced, mitigated, or compensated commensurate with the risk: </w:t>
            </w:r>
            <w:r w:rsidRPr="00AC14D2">
              <w:rPr>
                <w:rStyle w:val="PlaceholderText"/>
                <w:rFonts w:cs="Times New Roman"/>
                <w:b/>
                <w:color w:val="142E41" w:themeColor="text1"/>
                <w:sz w:val="22"/>
                <w:szCs w:val="22"/>
              </w:rPr>
              <w:br/>
            </w:r>
            <w:permStart w:id="1607691613"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1607691613"/>
          </w:p>
          <w:p w14:paraId="0F969920" w14:textId="77777777" w:rsidR="00FD7B02" w:rsidRPr="00AC14D2" w:rsidRDefault="00FD7B02" w:rsidP="0025291A">
            <w:pPr>
              <w:pStyle w:val="ACRDocument-Bulletsnumbered"/>
              <w:cnfStyle w:val="000000000000" w:firstRow="0" w:lastRow="0" w:firstColumn="0" w:lastColumn="0" w:oddVBand="0" w:evenVBand="0" w:oddHBand="0" w:evenHBand="0" w:firstRowFirstColumn="0" w:firstRowLastColumn="0" w:lastRowFirstColumn="0" w:lastRowLastColumn="0"/>
              <w:rPr>
                <w:i/>
                <w:sz w:val="22"/>
                <w:szCs w:val="22"/>
              </w:rPr>
            </w:pPr>
            <w:r w:rsidRPr="00AC14D2">
              <w:rPr>
                <w:rStyle w:val="PlaceholderText"/>
                <w:rFonts w:cs="Times New Roman"/>
                <w:b/>
                <w:color w:val="142E41" w:themeColor="text1"/>
                <w:sz w:val="22"/>
                <w:szCs w:val="22"/>
              </w:rPr>
              <w:t>If negative, detail how risks and impacts will be monitored, how often, and by whom:</w:t>
            </w:r>
            <w:r w:rsidRPr="00AC14D2">
              <w:rPr>
                <w:rStyle w:val="PlaceholderText"/>
                <w:rFonts w:cs="Times New Roman"/>
                <w:b/>
                <w:color w:val="142E41" w:themeColor="text1"/>
                <w:sz w:val="22"/>
                <w:szCs w:val="22"/>
              </w:rPr>
              <w:br/>
            </w:r>
            <w:permStart w:id="95908134"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95908134"/>
          </w:p>
        </w:tc>
      </w:tr>
      <w:tr w:rsidR="009F5049" w:rsidRPr="00AC14D2" w14:paraId="6A3BC797" w14:textId="77777777" w:rsidTr="0025291A">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0010000000" w:firstRow="0" w:lastRow="0" w:firstColumn="0" w:lastColumn="0" w:oddVBand="1" w:evenVBand="0" w:oddHBand="0" w:evenHBand="0" w:firstRowFirstColumn="0" w:firstRowLastColumn="0" w:lastRowFirstColumn="0" w:lastRowLastColumn="0"/>
            <w:tcW w:w="271"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004E7D" w:themeFill="accent2"/>
          </w:tcPr>
          <w:p w14:paraId="1C00408D" w14:textId="77777777" w:rsidR="00FD7B02" w:rsidRPr="00AC14D2" w:rsidRDefault="00FD7B02" w:rsidP="00AC14D2">
            <w:pPr>
              <w:pStyle w:val="ACRDocument-Tableheaderhorizontal"/>
              <w:keepNext/>
              <w:keepLines/>
              <w:jc w:val="left"/>
              <w:rPr>
                <w:sz w:val="22"/>
                <w:szCs w:val="22"/>
              </w:rPr>
            </w:pPr>
            <w:r w:rsidRPr="00AC14D2">
              <w:rPr>
                <w:sz w:val="22"/>
                <w:szCs w:val="22"/>
              </w:rPr>
              <w:lastRenderedPageBreak/>
              <w:t>2</w:t>
            </w:r>
          </w:p>
        </w:tc>
        <w:tc>
          <w:tcPr>
            <w:tcW w:w="9464"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004E7D" w:themeFill="accent2"/>
          </w:tcPr>
          <w:p w14:paraId="50B927E1" w14:textId="77777777" w:rsidR="00FD7B02" w:rsidRPr="00AC14D2" w:rsidRDefault="00FD7B02" w:rsidP="00AC14D2">
            <w:pPr>
              <w:pStyle w:val="ACRDocument-Tableheaderhorizontal"/>
              <w:keepNext/>
              <w:keepLines/>
              <w:jc w:val="left"/>
              <w:cnfStyle w:val="000000100000" w:firstRow="0" w:lastRow="0" w:firstColumn="0" w:lastColumn="0" w:oddVBand="0" w:evenVBand="0" w:oddHBand="1" w:evenHBand="0" w:firstRowFirstColumn="0" w:firstRowLastColumn="0" w:lastRowFirstColumn="0" w:lastRowLastColumn="0"/>
              <w:rPr>
                <w:rStyle w:val="PlaceholderText"/>
                <w:color w:val="FFFFFF" w:themeColor="background1"/>
                <w:sz w:val="22"/>
                <w:szCs w:val="22"/>
              </w:rPr>
            </w:pPr>
            <w:r w:rsidRPr="00AC14D2">
              <w:rPr>
                <w:rStyle w:val="PlaceholderText"/>
                <w:color w:val="FFFFFF" w:themeColor="background1"/>
                <w:sz w:val="22"/>
                <w:szCs w:val="22"/>
              </w:rPr>
              <w:t>Resource Efficiency and Pollution Prevention</w:t>
            </w:r>
          </w:p>
        </w:tc>
      </w:tr>
      <w:tr w:rsidR="009F5049" w:rsidRPr="00AC14D2" w14:paraId="180B7D1E" w14:textId="77777777" w:rsidTr="009F5049">
        <w:trPr>
          <w:cantSplit/>
          <w:trHeight w:val="300"/>
          <w:jc w:val="center"/>
        </w:trPr>
        <w:tc>
          <w:tcPr>
            <w:cnfStyle w:val="000010000000" w:firstRow="0" w:lastRow="0" w:firstColumn="0" w:lastColumn="0" w:oddVBand="1" w:evenVBand="0" w:oddHBand="0" w:evenHBand="0" w:firstRowFirstColumn="0" w:firstRowLastColumn="0" w:lastRowFirstColumn="0" w:lastRowLastColumn="0"/>
            <w:tcW w:w="271" w:type="dxa"/>
            <w:tcBorders>
              <w:left w:val="single" w:sz="24" w:space="0" w:color="FFFFFF" w:themeColor="background1"/>
            </w:tcBorders>
            <w:shd w:val="clear" w:color="auto" w:fill="004E7D" w:themeFill="accent2"/>
          </w:tcPr>
          <w:p w14:paraId="1264D86E" w14:textId="77777777" w:rsidR="00FD7B02" w:rsidRPr="00AC14D2" w:rsidRDefault="00FD7B02" w:rsidP="00AC14D2">
            <w:pPr>
              <w:pStyle w:val="ACRDocument-Tableheaderverticalside"/>
              <w:keepNext/>
              <w:keepLines/>
              <w:rPr>
                <w:sz w:val="22"/>
                <w:szCs w:val="22"/>
              </w:rPr>
            </w:pPr>
            <w:r w:rsidRPr="00AC14D2">
              <w:rPr>
                <w:sz w:val="22"/>
                <w:szCs w:val="22"/>
              </w:rPr>
              <w:t>2A</w:t>
            </w:r>
          </w:p>
        </w:tc>
        <w:tc>
          <w:tcPr>
            <w:tcW w:w="9464" w:type="dxa"/>
            <w:gridSpan w:val="2"/>
            <w:shd w:val="clear" w:color="auto" w:fill="F0EDED"/>
          </w:tcPr>
          <w:p w14:paraId="41CFAF01" w14:textId="77777777" w:rsidR="00FD7B02" w:rsidRPr="00AC14D2" w:rsidRDefault="00FD7B02" w:rsidP="00AC14D2">
            <w:pPr>
              <w:pStyle w:val="ACRDocument-Tabledetail"/>
              <w:keepNext/>
              <w:keepLines/>
              <w:cnfStyle w:val="000000000000" w:firstRow="0" w:lastRow="0" w:firstColumn="0" w:lastColumn="0" w:oddVBand="0" w:evenVBand="0" w:oddHBand="0" w:evenHBand="0" w:firstRowFirstColumn="0" w:firstRowLastColumn="0" w:lastRowFirstColumn="0" w:lastRowLastColumn="0"/>
              <w:rPr>
                <w:rStyle w:val="PlaceholderText"/>
                <w:rFonts w:cs="Times New Roman"/>
                <w:b/>
                <w:bCs/>
                <w:color w:val="142E41" w:themeColor="text1"/>
                <w:sz w:val="22"/>
                <w:szCs w:val="22"/>
              </w:rPr>
            </w:pPr>
            <w:r w:rsidRPr="00AC14D2">
              <w:rPr>
                <w:rStyle w:val="PlaceholderText"/>
                <w:rFonts w:cs="Times New Roman"/>
                <w:b/>
                <w:bCs/>
                <w:color w:val="142E41" w:themeColor="text1"/>
                <w:sz w:val="22"/>
                <w:szCs w:val="22"/>
              </w:rPr>
              <w:t>Pollutant Emissions to Air</w:t>
            </w:r>
          </w:p>
          <w:p w14:paraId="5779984C" w14:textId="77777777" w:rsidR="00FD7B02" w:rsidRPr="00AC14D2" w:rsidRDefault="00000000" w:rsidP="00AC14D2">
            <w:pPr>
              <w:pStyle w:val="ACRDocument-Tabledetail"/>
              <w:keepNext/>
              <w:keepLines/>
              <w:cnfStyle w:val="000000000000" w:firstRow="0" w:lastRow="0" w:firstColumn="0" w:lastColumn="0" w:oddVBand="0" w:evenVBand="0" w:oddHBand="0" w:evenHBand="0" w:firstRowFirstColumn="0" w:firstRowLastColumn="0" w:lastRowFirstColumn="0" w:lastRowLastColumn="0"/>
              <w:rPr>
                <w:rStyle w:val="PlaceholderText"/>
                <w:rFonts w:cs="Times New Roman"/>
                <w:bCs/>
                <w:color w:val="142E41" w:themeColor="text1"/>
                <w:sz w:val="22"/>
                <w:szCs w:val="22"/>
              </w:rPr>
            </w:pPr>
            <w:sdt>
              <w:sdtPr>
                <w:rPr>
                  <w:rStyle w:val="PlaceholderText"/>
                  <w:rFonts w:cs="Times New Roman"/>
                  <w:bCs/>
                  <w:color w:val="142E41" w:themeColor="text1"/>
                  <w:sz w:val="22"/>
                  <w:szCs w:val="22"/>
                </w:rPr>
                <w:id w:val="482203616"/>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Positive     </w:t>
            </w:r>
            <w:sdt>
              <w:sdtPr>
                <w:rPr>
                  <w:rStyle w:val="PlaceholderText"/>
                  <w:rFonts w:cs="Times New Roman"/>
                  <w:bCs/>
                  <w:color w:val="142E41" w:themeColor="text1"/>
                  <w:sz w:val="22"/>
                  <w:szCs w:val="22"/>
                </w:rPr>
                <w:id w:val="384922603"/>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Negative     </w:t>
            </w:r>
            <w:sdt>
              <w:sdtPr>
                <w:rPr>
                  <w:rStyle w:val="PlaceholderText"/>
                  <w:rFonts w:cs="Times New Roman"/>
                  <w:bCs/>
                  <w:color w:val="142E41" w:themeColor="text1"/>
                  <w:sz w:val="22"/>
                  <w:szCs w:val="22"/>
                </w:rPr>
                <w:id w:val="1583181515"/>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Neutral     </w:t>
            </w:r>
          </w:p>
          <w:p w14:paraId="6ED47AC4" w14:textId="77777777" w:rsidR="00FD7B02" w:rsidRPr="00AC14D2" w:rsidRDefault="00FD7B02" w:rsidP="00AC14D2">
            <w:pPr>
              <w:pStyle w:val="ACRDocument-Bulletsnumbered"/>
              <w:keepNext/>
              <w:keepLines/>
              <w:numPr>
                <w:ilvl w:val="0"/>
                <w:numId w:val="46"/>
              </w:numPr>
              <w:cnfStyle w:val="000000000000" w:firstRow="0" w:lastRow="0" w:firstColumn="0" w:lastColumn="0" w:oddVBand="0" w:evenVBand="0" w:oddHBand="0"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Describe the reasoning for selection:</w:t>
            </w:r>
            <w:r w:rsidRPr="00AC14D2">
              <w:rPr>
                <w:rStyle w:val="PlaceholderText"/>
                <w:rFonts w:cs="Times New Roman"/>
                <w:b/>
                <w:color w:val="142E41" w:themeColor="text1"/>
                <w:sz w:val="22"/>
                <w:szCs w:val="22"/>
              </w:rPr>
              <w:br/>
              <w:t xml:space="preserve"> </w:t>
            </w:r>
            <w:permStart w:id="1286896656"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1286896656"/>
          </w:p>
          <w:p w14:paraId="6876A544" w14:textId="77777777" w:rsidR="00FD7B02" w:rsidRPr="00AC14D2" w:rsidRDefault="00FD7B02" w:rsidP="00AC14D2">
            <w:pPr>
              <w:pStyle w:val="ACRDocument-Bulletsnumbered"/>
              <w:keepNext/>
              <w:keepLines/>
              <w:cnfStyle w:val="000000000000" w:firstRow="0" w:lastRow="0" w:firstColumn="0" w:lastColumn="0" w:oddVBand="0" w:evenVBand="0" w:oddHBand="0"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If negative, describe how adverse impacts will be avoided, reduced, mitigated, or compensated commensurate with the risk:</w:t>
            </w:r>
            <w:r w:rsidRPr="00AC14D2">
              <w:rPr>
                <w:rStyle w:val="PlaceholderText"/>
                <w:rFonts w:cs="Times New Roman"/>
                <w:b/>
                <w:color w:val="142E41" w:themeColor="text1"/>
                <w:sz w:val="22"/>
                <w:szCs w:val="22"/>
              </w:rPr>
              <w:br/>
            </w:r>
            <w:permStart w:id="1755339300"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1755339300"/>
          </w:p>
          <w:p w14:paraId="2AAF097B" w14:textId="77777777" w:rsidR="00FD7B02" w:rsidRPr="00AC14D2" w:rsidRDefault="00FD7B02" w:rsidP="00AC14D2">
            <w:pPr>
              <w:pStyle w:val="ACRDocument-Bulletsnumbered"/>
              <w:keepNext/>
              <w:keepLines/>
              <w:cnfStyle w:val="000000000000" w:firstRow="0" w:lastRow="0" w:firstColumn="0" w:lastColumn="0" w:oddVBand="0" w:evenVBand="0" w:oddHBand="0"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If negative, detail how risks and impacts will be monitored, how often, and by whom:</w:t>
            </w:r>
            <w:r w:rsidRPr="00AC14D2">
              <w:rPr>
                <w:rStyle w:val="PlaceholderText"/>
                <w:rFonts w:cs="Times New Roman"/>
                <w:b/>
                <w:color w:val="142E41" w:themeColor="text1"/>
                <w:sz w:val="22"/>
                <w:szCs w:val="22"/>
              </w:rPr>
              <w:br/>
            </w:r>
            <w:permStart w:id="1595612387"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1595612387"/>
          </w:p>
        </w:tc>
      </w:tr>
      <w:tr w:rsidR="009F5049" w:rsidRPr="00AC14D2" w14:paraId="6626353D" w14:textId="77777777" w:rsidTr="009F5049">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0010000000" w:firstRow="0" w:lastRow="0" w:firstColumn="0" w:lastColumn="0" w:oddVBand="1" w:evenVBand="0" w:oddHBand="0" w:evenHBand="0" w:firstRowFirstColumn="0" w:firstRowLastColumn="0" w:lastRowFirstColumn="0" w:lastRowLastColumn="0"/>
            <w:tcW w:w="271" w:type="dxa"/>
            <w:tcBorders>
              <w:top w:val="single" w:sz="24" w:space="0" w:color="FFFFFF" w:themeColor="background1"/>
              <w:left w:val="single" w:sz="24" w:space="0" w:color="FFFFFF" w:themeColor="background1"/>
              <w:bottom w:val="single" w:sz="24" w:space="0" w:color="FFFFFF" w:themeColor="background1"/>
            </w:tcBorders>
            <w:shd w:val="clear" w:color="auto" w:fill="004E7D" w:themeFill="accent2"/>
          </w:tcPr>
          <w:p w14:paraId="0BCB9BAD" w14:textId="77777777" w:rsidR="00FD7B02" w:rsidRPr="00AC14D2" w:rsidRDefault="00FD7B02" w:rsidP="009F5049">
            <w:pPr>
              <w:pStyle w:val="ACRDocument-Tableheaderverticalside"/>
              <w:rPr>
                <w:sz w:val="22"/>
                <w:szCs w:val="22"/>
              </w:rPr>
            </w:pPr>
            <w:r w:rsidRPr="00AC14D2">
              <w:rPr>
                <w:sz w:val="22"/>
                <w:szCs w:val="22"/>
              </w:rPr>
              <w:t>2B</w:t>
            </w:r>
          </w:p>
        </w:tc>
        <w:tc>
          <w:tcPr>
            <w:tcW w:w="9464"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F0EDED"/>
          </w:tcPr>
          <w:p w14:paraId="1D200308" w14:textId="77777777" w:rsidR="00FD7B02" w:rsidRPr="00AC14D2" w:rsidRDefault="00FD7B02" w:rsidP="0025291A">
            <w:pPr>
              <w:pStyle w:val="ACRDocument-Tabledetail"/>
              <w:cnfStyle w:val="000000100000" w:firstRow="0" w:lastRow="0" w:firstColumn="0" w:lastColumn="0" w:oddVBand="0" w:evenVBand="0" w:oddHBand="1" w:evenHBand="0" w:firstRowFirstColumn="0" w:firstRowLastColumn="0" w:lastRowFirstColumn="0" w:lastRowLastColumn="0"/>
              <w:rPr>
                <w:rStyle w:val="PlaceholderText"/>
                <w:rFonts w:cs="Times New Roman"/>
                <w:b/>
                <w:bCs/>
                <w:color w:val="142E41" w:themeColor="text1"/>
                <w:sz w:val="22"/>
                <w:szCs w:val="22"/>
              </w:rPr>
            </w:pPr>
            <w:r w:rsidRPr="00AC14D2">
              <w:rPr>
                <w:rStyle w:val="PlaceholderText"/>
                <w:rFonts w:cs="Times New Roman"/>
                <w:b/>
                <w:bCs/>
                <w:color w:val="142E41" w:themeColor="text1"/>
                <w:sz w:val="22"/>
                <w:szCs w:val="22"/>
              </w:rPr>
              <w:t>Pollutant Discharges to Water, Noise, and Vibration</w:t>
            </w:r>
          </w:p>
          <w:p w14:paraId="702112CF" w14:textId="77777777" w:rsidR="00FD7B02" w:rsidRPr="00AC14D2" w:rsidRDefault="00000000" w:rsidP="0025291A">
            <w:pPr>
              <w:pStyle w:val="ACRDocument-Tabledetail"/>
              <w:cnfStyle w:val="000000100000" w:firstRow="0" w:lastRow="0" w:firstColumn="0" w:lastColumn="0" w:oddVBand="0" w:evenVBand="0" w:oddHBand="1" w:evenHBand="0" w:firstRowFirstColumn="0" w:firstRowLastColumn="0" w:lastRowFirstColumn="0" w:lastRowLastColumn="0"/>
              <w:rPr>
                <w:rStyle w:val="PlaceholderText"/>
                <w:rFonts w:cs="Times New Roman"/>
                <w:bCs/>
                <w:color w:val="142E41" w:themeColor="text1"/>
                <w:sz w:val="22"/>
                <w:szCs w:val="22"/>
              </w:rPr>
            </w:pPr>
            <w:sdt>
              <w:sdtPr>
                <w:rPr>
                  <w:rStyle w:val="PlaceholderText"/>
                  <w:rFonts w:cs="Times New Roman"/>
                  <w:bCs/>
                  <w:color w:val="142E41" w:themeColor="text1"/>
                  <w:sz w:val="22"/>
                  <w:szCs w:val="22"/>
                </w:rPr>
                <w:id w:val="-1354573434"/>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Positive     </w:t>
            </w:r>
            <w:sdt>
              <w:sdtPr>
                <w:rPr>
                  <w:rStyle w:val="PlaceholderText"/>
                  <w:rFonts w:cs="Times New Roman"/>
                  <w:bCs/>
                  <w:color w:val="142E41" w:themeColor="text1"/>
                  <w:sz w:val="22"/>
                  <w:szCs w:val="22"/>
                </w:rPr>
                <w:id w:val="1619490080"/>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Negative     </w:t>
            </w:r>
            <w:sdt>
              <w:sdtPr>
                <w:rPr>
                  <w:rStyle w:val="PlaceholderText"/>
                  <w:rFonts w:cs="Times New Roman"/>
                  <w:bCs/>
                  <w:color w:val="142E41" w:themeColor="text1"/>
                  <w:sz w:val="22"/>
                  <w:szCs w:val="22"/>
                </w:rPr>
                <w:id w:val="-1789187609"/>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Neutral     </w:t>
            </w:r>
          </w:p>
          <w:p w14:paraId="3FDB8549" w14:textId="77777777" w:rsidR="00FD7B02" w:rsidRPr="00AC14D2" w:rsidRDefault="00FD7B02" w:rsidP="00C32651">
            <w:pPr>
              <w:pStyle w:val="ACRDocument-Bulletsnumbered"/>
              <w:numPr>
                <w:ilvl w:val="0"/>
                <w:numId w:val="47"/>
              </w:numPr>
              <w:cnfStyle w:val="000000100000" w:firstRow="0" w:lastRow="0" w:firstColumn="0" w:lastColumn="0" w:oddVBand="0" w:evenVBand="0" w:oddHBand="1" w:evenHBand="0" w:firstRowFirstColumn="0" w:firstRowLastColumn="0" w:lastRowFirstColumn="0" w:lastRowLastColumn="0"/>
              <w:rPr>
                <w:rStyle w:val="PlaceholderText"/>
                <w:rFonts w:cs="Times New Roman"/>
                <w:b/>
                <w:i/>
                <w:color w:val="142E41" w:themeColor="text1"/>
                <w:sz w:val="22"/>
                <w:szCs w:val="22"/>
              </w:rPr>
            </w:pPr>
            <w:r w:rsidRPr="00AC14D2">
              <w:rPr>
                <w:rStyle w:val="PlaceholderText"/>
                <w:rFonts w:cs="Times New Roman"/>
                <w:b/>
                <w:color w:val="142E41" w:themeColor="text1"/>
                <w:sz w:val="22"/>
                <w:szCs w:val="22"/>
              </w:rPr>
              <w:t>Describe the reasoning for selection:</w:t>
            </w:r>
            <w:r w:rsidRPr="00AC14D2">
              <w:rPr>
                <w:rStyle w:val="PlaceholderText"/>
                <w:rFonts w:cs="Times New Roman"/>
                <w:b/>
                <w:color w:val="142E41" w:themeColor="text1"/>
                <w:sz w:val="22"/>
                <w:szCs w:val="22"/>
              </w:rPr>
              <w:br/>
            </w:r>
            <w:permStart w:id="1709527074"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1709527074"/>
          </w:p>
          <w:p w14:paraId="6395258C" w14:textId="77777777" w:rsidR="00FD7B02" w:rsidRPr="00AC14D2" w:rsidRDefault="00FD7B02" w:rsidP="00231DBD">
            <w:pPr>
              <w:pStyle w:val="ACRDocument-Bulletsnumbered"/>
              <w:cnfStyle w:val="000000100000" w:firstRow="0" w:lastRow="0" w:firstColumn="0" w:lastColumn="0" w:oddVBand="0" w:evenVBand="0" w:oddHBand="1" w:evenHBand="0" w:firstRowFirstColumn="0" w:firstRowLastColumn="0" w:lastRowFirstColumn="0" w:lastRowLastColumn="0"/>
              <w:rPr>
                <w:rStyle w:val="PlaceholderText"/>
                <w:rFonts w:cs="Times New Roman"/>
                <w:i/>
                <w:color w:val="142E41" w:themeColor="text1"/>
                <w:sz w:val="22"/>
                <w:szCs w:val="22"/>
              </w:rPr>
            </w:pPr>
            <w:r w:rsidRPr="00AC14D2">
              <w:rPr>
                <w:rStyle w:val="PlaceholderText"/>
                <w:rFonts w:cs="Times New Roman"/>
                <w:b/>
                <w:color w:val="142E41" w:themeColor="text1"/>
                <w:sz w:val="22"/>
                <w:szCs w:val="22"/>
              </w:rPr>
              <w:t xml:space="preserve">If negative, describe how adverse impacts will be avoided, reduced, mitigated, or compensated commensurate with the risk: </w:t>
            </w:r>
            <w:r w:rsidRPr="00AC14D2">
              <w:rPr>
                <w:rStyle w:val="PlaceholderText"/>
                <w:rFonts w:cs="Times New Roman"/>
                <w:b/>
                <w:color w:val="142E41" w:themeColor="text1"/>
                <w:sz w:val="22"/>
                <w:szCs w:val="22"/>
              </w:rPr>
              <w:br/>
            </w:r>
            <w:permStart w:id="876961972"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876961972"/>
          </w:p>
          <w:p w14:paraId="6BCE5881" w14:textId="77777777" w:rsidR="00FD7B02" w:rsidRPr="00AC14D2" w:rsidRDefault="00FD7B02" w:rsidP="00231DBD">
            <w:pPr>
              <w:pStyle w:val="ACRDocument-Bulletsnumbered"/>
              <w:cnfStyle w:val="000000100000" w:firstRow="0" w:lastRow="0" w:firstColumn="0" w:lastColumn="0" w:oddVBand="0" w:evenVBand="0" w:oddHBand="1"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If negative, detail how risks and impacts will be monitored, how often, and by whom:</w:t>
            </w:r>
            <w:r w:rsidRPr="00AC14D2">
              <w:rPr>
                <w:rStyle w:val="PlaceholderText"/>
                <w:rFonts w:cs="Times New Roman"/>
                <w:b/>
                <w:color w:val="142E41" w:themeColor="text1"/>
                <w:sz w:val="22"/>
                <w:szCs w:val="22"/>
              </w:rPr>
              <w:br/>
            </w:r>
            <w:permStart w:id="1102539594"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1102539594"/>
            <w:r w:rsidRPr="00AC14D2">
              <w:rPr>
                <w:i/>
                <w:sz w:val="22"/>
                <w:szCs w:val="22"/>
              </w:rPr>
              <w:t xml:space="preserve"> </w:t>
            </w:r>
          </w:p>
        </w:tc>
      </w:tr>
      <w:tr w:rsidR="009F5049" w:rsidRPr="00AC14D2" w14:paraId="0BFB9148" w14:textId="77777777" w:rsidTr="00D311D6">
        <w:trPr>
          <w:cantSplit/>
          <w:trHeight w:val="300"/>
          <w:jc w:val="center"/>
        </w:trPr>
        <w:tc>
          <w:tcPr>
            <w:cnfStyle w:val="000010000000" w:firstRow="0" w:lastRow="0" w:firstColumn="0" w:lastColumn="0" w:oddVBand="1" w:evenVBand="0" w:oddHBand="0" w:evenHBand="0" w:firstRowFirstColumn="0" w:firstRowLastColumn="0" w:lastRowFirstColumn="0" w:lastRowLastColumn="0"/>
            <w:tcW w:w="271" w:type="dxa"/>
            <w:tcBorders>
              <w:left w:val="single" w:sz="24" w:space="0" w:color="FFFFFF" w:themeColor="background1"/>
              <w:bottom w:val="single" w:sz="24" w:space="0" w:color="FFFFFF" w:themeColor="background1"/>
            </w:tcBorders>
            <w:shd w:val="clear" w:color="auto" w:fill="004E7D" w:themeFill="accent2"/>
          </w:tcPr>
          <w:p w14:paraId="62D5400C" w14:textId="77777777" w:rsidR="00FD7B02" w:rsidRPr="00AC14D2" w:rsidRDefault="00FD7B02" w:rsidP="009F5049">
            <w:pPr>
              <w:pStyle w:val="ACRDocument-Tableheaderverticalside"/>
              <w:rPr>
                <w:sz w:val="22"/>
                <w:szCs w:val="22"/>
              </w:rPr>
            </w:pPr>
            <w:r w:rsidRPr="00AC14D2">
              <w:rPr>
                <w:sz w:val="22"/>
                <w:szCs w:val="22"/>
              </w:rPr>
              <w:t>2C</w:t>
            </w:r>
          </w:p>
        </w:tc>
        <w:tc>
          <w:tcPr>
            <w:tcW w:w="9464" w:type="dxa"/>
            <w:gridSpan w:val="2"/>
            <w:tcBorders>
              <w:top w:val="single" w:sz="24" w:space="0" w:color="FFFFFF" w:themeColor="background1"/>
              <w:bottom w:val="single" w:sz="24" w:space="0" w:color="FFFFFF" w:themeColor="background1"/>
            </w:tcBorders>
            <w:shd w:val="clear" w:color="auto" w:fill="F0EDED"/>
          </w:tcPr>
          <w:p w14:paraId="2A06F2DD" w14:textId="77777777" w:rsidR="00FD7B02" w:rsidRPr="00AC14D2" w:rsidRDefault="00FD7B02" w:rsidP="0025291A">
            <w:pPr>
              <w:pStyle w:val="ACRDocument-Tabledetail"/>
              <w:cnfStyle w:val="000000000000" w:firstRow="0" w:lastRow="0" w:firstColumn="0" w:lastColumn="0" w:oddVBand="0" w:evenVBand="0" w:oddHBand="0" w:evenHBand="0" w:firstRowFirstColumn="0" w:firstRowLastColumn="0" w:lastRowFirstColumn="0" w:lastRowLastColumn="0"/>
              <w:rPr>
                <w:rStyle w:val="PlaceholderText"/>
                <w:rFonts w:cs="Times New Roman"/>
                <w:b/>
                <w:bCs/>
                <w:color w:val="142E41" w:themeColor="text1"/>
                <w:sz w:val="22"/>
                <w:szCs w:val="22"/>
              </w:rPr>
            </w:pPr>
            <w:r w:rsidRPr="00AC14D2">
              <w:rPr>
                <w:rStyle w:val="PlaceholderText"/>
                <w:rFonts w:cs="Times New Roman"/>
                <w:b/>
                <w:bCs/>
                <w:color w:val="142E41" w:themeColor="text1"/>
                <w:sz w:val="22"/>
                <w:szCs w:val="22"/>
              </w:rPr>
              <w:t>Generation of Waste and Release of Hazardous Materials, Chemical Pesticides, and Fertilizers</w:t>
            </w:r>
          </w:p>
          <w:p w14:paraId="679FCE57" w14:textId="77777777" w:rsidR="00FD7B02" w:rsidRPr="00AC14D2" w:rsidRDefault="00000000" w:rsidP="0025291A">
            <w:pPr>
              <w:pStyle w:val="ACRDocument-Tabledetail"/>
              <w:cnfStyle w:val="000000000000" w:firstRow="0" w:lastRow="0" w:firstColumn="0" w:lastColumn="0" w:oddVBand="0" w:evenVBand="0" w:oddHBand="0" w:evenHBand="0" w:firstRowFirstColumn="0" w:firstRowLastColumn="0" w:lastRowFirstColumn="0" w:lastRowLastColumn="0"/>
              <w:rPr>
                <w:rStyle w:val="PlaceholderText"/>
                <w:rFonts w:cs="Times New Roman"/>
                <w:bCs/>
                <w:color w:val="142E41" w:themeColor="text1"/>
                <w:sz w:val="22"/>
                <w:szCs w:val="22"/>
              </w:rPr>
            </w:pPr>
            <w:sdt>
              <w:sdtPr>
                <w:rPr>
                  <w:rStyle w:val="PlaceholderText"/>
                  <w:rFonts w:cs="Times New Roman"/>
                  <w:bCs/>
                  <w:color w:val="142E41" w:themeColor="text1"/>
                  <w:sz w:val="22"/>
                  <w:szCs w:val="22"/>
                </w:rPr>
                <w:id w:val="-1294513735"/>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Positive     </w:t>
            </w:r>
            <w:sdt>
              <w:sdtPr>
                <w:rPr>
                  <w:rStyle w:val="PlaceholderText"/>
                  <w:rFonts w:cs="Times New Roman"/>
                  <w:bCs/>
                  <w:color w:val="142E41" w:themeColor="text1"/>
                  <w:sz w:val="22"/>
                  <w:szCs w:val="22"/>
                </w:rPr>
                <w:id w:val="-1722128355"/>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Negative     </w:t>
            </w:r>
            <w:sdt>
              <w:sdtPr>
                <w:rPr>
                  <w:rStyle w:val="PlaceholderText"/>
                  <w:rFonts w:cs="Times New Roman"/>
                  <w:bCs/>
                  <w:color w:val="142E41" w:themeColor="text1"/>
                  <w:sz w:val="22"/>
                  <w:szCs w:val="22"/>
                </w:rPr>
                <w:id w:val="1716232810"/>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Neutral     </w:t>
            </w:r>
          </w:p>
          <w:p w14:paraId="78BBD970" w14:textId="77777777" w:rsidR="00FD7B02" w:rsidRPr="00AC14D2" w:rsidRDefault="00FD7B02" w:rsidP="00C32651">
            <w:pPr>
              <w:pStyle w:val="ACRDocument-Bulletsnumbered"/>
              <w:numPr>
                <w:ilvl w:val="0"/>
                <w:numId w:val="48"/>
              </w:numPr>
              <w:cnfStyle w:val="000000000000" w:firstRow="0" w:lastRow="0" w:firstColumn="0" w:lastColumn="0" w:oddVBand="0" w:evenVBand="0" w:oddHBand="0" w:evenHBand="0" w:firstRowFirstColumn="0" w:firstRowLastColumn="0" w:lastRowFirstColumn="0" w:lastRowLastColumn="0"/>
              <w:rPr>
                <w:rStyle w:val="PlaceholderText"/>
                <w:rFonts w:cs="Times New Roman"/>
                <w:b/>
                <w:i/>
                <w:color w:val="142E41" w:themeColor="text1"/>
                <w:sz w:val="22"/>
                <w:szCs w:val="22"/>
              </w:rPr>
            </w:pPr>
            <w:r w:rsidRPr="00AC14D2">
              <w:rPr>
                <w:rStyle w:val="PlaceholderText"/>
                <w:rFonts w:cs="Times New Roman"/>
                <w:b/>
                <w:color w:val="142E41" w:themeColor="text1"/>
                <w:sz w:val="22"/>
                <w:szCs w:val="22"/>
              </w:rPr>
              <w:t>Describe the reasoning for selection:</w:t>
            </w:r>
            <w:r w:rsidRPr="00AC14D2">
              <w:rPr>
                <w:rStyle w:val="PlaceholderText"/>
                <w:rFonts w:cs="Times New Roman"/>
                <w:b/>
                <w:color w:val="142E41" w:themeColor="text1"/>
                <w:sz w:val="22"/>
                <w:szCs w:val="22"/>
              </w:rPr>
              <w:br/>
            </w:r>
            <w:permStart w:id="1005276106"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1005276106"/>
          </w:p>
          <w:p w14:paraId="599184DD" w14:textId="77777777" w:rsidR="00FD7B02" w:rsidRPr="00AC14D2" w:rsidRDefault="00FD7B02" w:rsidP="00C32651">
            <w:pPr>
              <w:pStyle w:val="ACRDocument-Bulletsnumbered"/>
              <w:cnfStyle w:val="000000000000" w:firstRow="0" w:lastRow="0" w:firstColumn="0" w:lastColumn="0" w:oddVBand="0" w:evenVBand="0" w:oddHBand="0" w:evenHBand="0" w:firstRowFirstColumn="0" w:firstRowLastColumn="0" w:lastRowFirstColumn="0" w:lastRowLastColumn="0"/>
              <w:rPr>
                <w:rStyle w:val="PlaceholderText"/>
                <w:rFonts w:cs="Times New Roman"/>
                <w:i/>
                <w:color w:val="142E41" w:themeColor="text1"/>
                <w:sz w:val="22"/>
                <w:szCs w:val="22"/>
              </w:rPr>
            </w:pPr>
            <w:r w:rsidRPr="00AC14D2">
              <w:rPr>
                <w:rStyle w:val="PlaceholderText"/>
                <w:rFonts w:cs="Times New Roman"/>
                <w:b/>
                <w:color w:val="142E41" w:themeColor="text1"/>
                <w:sz w:val="22"/>
                <w:szCs w:val="22"/>
              </w:rPr>
              <w:t xml:space="preserve">If negative, describe how adverse impacts will be avoided, reduced, mitigated, or compensated commensurate with the risk: </w:t>
            </w:r>
            <w:r w:rsidRPr="00AC14D2">
              <w:rPr>
                <w:rStyle w:val="PlaceholderText"/>
                <w:rFonts w:cs="Times New Roman"/>
                <w:b/>
                <w:color w:val="142E41" w:themeColor="text1"/>
                <w:sz w:val="22"/>
                <w:szCs w:val="22"/>
              </w:rPr>
              <w:br/>
            </w:r>
            <w:permStart w:id="1277455048"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
          <w:permEnd w:id="1277455048"/>
          <w:p w14:paraId="3EA2F0C5" w14:textId="77777777" w:rsidR="00FD7B02" w:rsidRPr="00AC14D2" w:rsidRDefault="00FD7B02" w:rsidP="00C32651">
            <w:pPr>
              <w:pStyle w:val="ACRDocument-Bulletsnumbered"/>
              <w:cnfStyle w:val="000000000000" w:firstRow="0" w:lastRow="0" w:firstColumn="0" w:lastColumn="0" w:oddVBand="0" w:evenVBand="0" w:oddHBand="0" w:evenHBand="0" w:firstRowFirstColumn="0" w:firstRowLastColumn="0" w:lastRowFirstColumn="0" w:lastRowLastColumn="0"/>
              <w:rPr>
                <w:rStyle w:val="PlaceholderText"/>
                <w:rFonts w:cs="Times New Roman"/>
                <w:i/>
                <w:color w:val="142E41" w:themeColor="text1"/>
                <w:sz w:val="22"/>
                <w:szCs w:val="22"/>
              </w:rPr>
            </w:pPr>
            <w:r w:rsidRPr="00AC14D2">
              <w:rPr>
                <w:rStyle w:val="PlaceholderText"/>
                <w:rFonts w:cs="Times New Roman"/>
                <w:b/>
                <w:color w:val="142E41" w:themeColor="text1"/>
                <w:sz w:val="22"/>
                <w:szCs w:val="22"/>
              </w:rPr>
              <w:t>If negative, detail how risks and impacts will be monitored, how often, and by whom:</w:t>
            </w:r>
            <w:r w:rsidRPr="00AC14D2">
              <w:rPr>
                <w:rStyle w:val="PlaceholderText"/>
                <w:rFonts w:cs="Times New Roman"/>
                <w:b/>
                <w:color w:val="142E41" w:themeColor="text1"/>
                <w:sz w:val="22"/>
                <w:szCs w:val="22"/>
              </w:rPr>
              <w:br/>
            </w:r>
            <w:permStart w:id="1143227744"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1143227744"/>
          </w:p>
        </w:tc>
      </w:tr>
      <w:tr w:rsidR="009F5049" w:rsidRPr="00AC14D2" w14:paraId="7F4C1DB2" w14:textId="77777777" w:rsidTr="00D311D6">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0010000000" w:firstRow="0" w:lastRow="0" w:firstColumn="0" w:lastColumn="0" w:oddVBand="1" w:evenVBand="0" w:oddHBand="0" w:evenHBand="0" w:firstRowFirstColumn="0" w:firstRowLastColumn="0" w:lastRowFirstColumn="0" w:lastRowLastColumn="0"/>
            <w:tcW w:w="271"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004E7D" w:themeFill="accent2"/>
          </w:tcPr>
          <w:p w14:paraId="4D013738" w14:textId="77777777" w:rsidR="00FD7B02" w:rsidRPr="00AC14D2" w:rsidRDefault="00FD7B02" w:rsidP="00AC14D2">
            <w:pPr>
              <w:pStyle w:val="ACRDocument-Tableheaderverticalside"/>
              <w:keepNext/>
              <w:keepLines/>
              <w:rPr>
                <w:sz w:val="22"/>
                <w:szCs w:val="22"/>
              </w:rPr>
            </w:pPr>
            <w:r w:rsidRPr="00AC14D2">
              <w:rPr>
                <w:sz w:val="22"/>
                <w:szCs w:val="22"/>
              </w:rPr>
              <w:lastRenderedPageBreak/>
              <w:t>3</w:t>
            </w:r>
          </w:p>
        </w:tc>
        <w:tc>
          <w:tcPr>
            <w:tcW w:w="9464"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004E7D" w:themeFill="accent2"/>
          </w:tcPr>
          <w:p w14:paraId="42B044CC" w14:textId="77777777" w:rsidR="00FD7B02" w:rsidRPr="00AC14D2" w:rsidRDefault="00FD7B02" w:rsidP="00AC14D2">
            <w:pPr>
              <w:pStyle w:val="ACRDocument-Tableheaderhorizontal"/>
              <w:keepNext/>
              <w:keepLines/>
              <w:jc w:val="left"/>
              <w:cnfStyle w:val="000000100000" w:firstRow="0" w:lastRow="0" w:firstColumn="0" w:lastColumn="0" w:oddVBand="0" w:evenVBand="0" w:oddHBand="1" w:evenHBand="0" w:firstRowFirstColumn="0" w:firstRowLastColumn="0" w:lastRowFirstColumn="0" w:lastRowLastColumn="0"/>
              <w:rPr>
                <w:rStyle w:val="PlaceholderText"/>
                <w:rFonts w:cs="Times New Roman"/>
                <w:b w:val="0"/>
                <w:bCs/>
                <w:color w:val="FFFFFF" w:themeColor="background1"/>
                <w:sz w:val="22"/>
                <w:szCs w:val="22"/>
              </w:rPr>
            </w:pPr>
            <w:r w:rsidRPr="00AC14D2">
              <w:rPr>
                <w:rStyle w:val="PlaceholderText"/>
                <w:rFonts w:cs="Times New Roman"/>
                <w:color w:val="FFFFFF" w:themeColor="background1"/>
                <w:sz w:val="22"/>
                <w:szCs w:val="22"/>
              </w:rPr>
              <w:t>Labor Rights and Working Conditions</w:t>
            </w:r>
          </w:p>
        </w:tc>
      </w:tr>
      <w:tr w:rsidR="009F5049" w:rsidRPr="00AC14D2" w14:paraId="61B485A5" w14:textId="77777777" w:rsidTr="009F5049">
        <w:trPr>
          <w:cantSplit/>
          <w:trHeight w:val="300"/>
          <w:jc w:val="center"/>
        </w:trPr>
        <w:tc>
          <w:tcPr>
            <w:cnfStyle w:val="000010000000" w:firstRow="0" w:lastRow="0" w:firstColumn="0" w:lastColumn="0" w:oddVBand="1" w:evenVBand="0" w:oddHBand="0" w:evenHBand="0" w:firstRowFirstColumn="0" w:firstRowLastColumn="0" w:lastRowFirstColumn="0" w:lastRowLastColumn="0"/>
            <w:tcW w:w="271" w:type="dxa"/>
            <w:tcBorders>
              <w:left w:val="single" w:sz="24" w:space="0" w:color="FFFFFF" w:themeColor="background1"/>
            </w:tcBorders>
            <w:shd w:val="clear" w:color="auto" w:fill="004E7D" w:themeFill="accent2"/>
          </w:tcPr>
          <w:p w14:paraId="261C42D5" w14:textId="77777777" w:rsidR="00FD7B02" w:rsidRPr="00AC14D2" w:rsidRDefault="00FD7B02" w:rsidP="00AC14D2">
            <w:pPr>
              <w:pStyle w:val="ACRDocument-Tableheaderverticalside"/>
              <w:keepNext/>
              <w:keepLines/>
              <w:rPr>
                <w:sz w:val="22"/>
                <w:szCs w:val="22"/>
              </w:rPr>
            </w:pPr>
            <w:r w:rsidRPr="00AC14D2">
              <w:rPr>
                <w:sz w:val="22"/>
                <w:szCs w:val="22"/>
              </w:rPr>
              <w:t>3A</w:t>
            </w:r>
          </w:p>
        </w:tc>
        <w:tc>
          <w:tcPr>
            <w:tcW w:w="9464" w:type="dxa"/>
            <w:gridSpan w:val="2"/>
            <w:shd w:val="clear" w:color="auto" w:fill="F0EDED"/>
          </w:tcPr>
          <w:p w14:paraId="253CA0F3" w14:textId="77777777" w:rsidR="00FD7B02" w:rsidRPr="00AC14D2" w:rsidRDefault="00FD7B02" w:rsidP="00AC14D2">
            <w:pPr>
              <w:pStyle w:val="ACRDocument-Tabledetail"/>
              <w:keepNext/>
              <w:keepLines/>
              <w:cnfStyle w:val="000000000000" w:firstRow="0" w:lastRow="0" w:firstColumn="0" w:lastColumn="0" w:oddVBand="0" w:evenVBand="0" w:oddHBand="0" w:evenHBand="0" w:firstRowFirstColumn="0" w:firstRowLastColumn="0" w:lastRowFirstColumn="0" w:lastRowLastColumn="0"/>
              <w:rPr>
                <w:rStyle w:val="A14"/>
                <w:rFonts w:cs="Times New Roman"/>
                <w:b/>
                <w:bCs/>
                <w:color w:val="142E41" w:themeColor="text1"/>
                <w:sz w:val="22"/>
                <w:szCs w:val="22"/>
              </w:rPr>
            </w:pPr>
            <w:r w:rsidRPr="00AC14D2">
              <w:rPr>
                <w:rStyle w:val="PlaceholderText"/>
                <w:rFonts w:cs="Times New Roman"/>
                <w:b/>
                <w:bCs/>
                <w:color w:val="142E41" w:themeColor="text1"/>
                <w:sz w:val="22"/>
                <w:szCs w:val="22"/>
              </w:rPr>
              <w:t>Safe And Healthy Working Conditions for Employees</w:t>
            </w:r>
            <w:r w:rsidRPr="00AC14D2">
              <w:rPr>
                <w:rStyle w:val="A14"/>
                <w:rFonts w:cs="Times New Roman"/>
                <w:b/>
                <w:bCs/>
                <w:color w:val="142E41" w:themeColor="text1"/>
                <w:sz w:val="22"/>
                <w:szCs w:val="22"/>
              </w:rPr>
              <w:t xml:space="preserve"> </w:t>
            </w:r>
          </w:p>
          <w:p w14:paraId="21F74D44" w14:textId="77777777" w:rsidR="00FD7B02" w:rsidRPr="00AC14D2" w:rsidRDefault="00000000" w:rsidP="00AC14D2">
            <w:pPr>
              <w:pStyle w:val="ACRDocument-Tabledetail"/>
              <w:keepNext/>
              <w:keepLines/>
              <w:cnfStyle w:val="000000000000" w:firstRow="0" w:lastRow="0" w:firstColumn="0" w:lastColumn="0" w:oddVBand="0" w:evenVBand="0" w:oddHBand="0" w:evenHBand="0" w:firstRowFirstColumn="0" w:firstRowLastColumn="0" w:lastRowFirstColumn="0" w:lastRowLastColumn="0"/>
              <w:rPr>
                <w:rStyle w:val="PlaceholderText"/>
                <w:rFonts w:cs="Times New Roman"/>
                <w:bCs/>
                <w:color w:val="142E41" w:themeColor="text1"/>
                <w:sz w:val="22"/>
                <w:szCs w:val="22"/>
              </w:rPr>
            </w:pPr>
            <w:sdt>
              <w:sdtPr>
                <w:rPr>
                  <w:rStyle w:val="PlaceholderText"/>
                  <w:rFonts w:cs="Times New Roman"/>
                  <w:bCs/>
                  <w:color w:val="142E41" w:themeColor="text1"/>
                  <w:sz w:val="22"/>
                  <w:szCs w:val="22"/>
                </w:rPr>
                <w:id w:val="-1927875746"/>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Positive     </w:t>
            </w:r>
            <w:sdt>
              <w:sdtPr>
                <w:rPr>
                  <w:rStyle w:val="PlaceholderText"/>
                  <w:rFonts w:cs="Times New Roman"/>
                  <w:bCs/>
                  <w:color w:val="142E41" w:themeColor="text1"/>
                  <w:sz w:val="22"/>
                  <w:szCs w:val="22"/>
                </w:rPr>
                <w:id w:val="-621454597"/>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Negative     </w:t>
            </w:r>
            <w:sdt>
              <w:sdtPr>
                <w:rPr>
                  <w:rStyle w:val="PlaceholderText"/>
                  <w:rFonts w:cs="Times New Roman"/>
                  <w:bCs/>
                  <w:color w:val="142E41" w:themeColor="text1"/>
                  <w:sz w:val="22"/>
                  <w:szCs w:val="22"/>
                </w:rPr>
                <w:id w:val="-1456173460"/>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Neutral     </w:t>
            </w:r>
          </w:p>
          <w:p w14:paraId="275BEC04" w14:textId="77777777" w:rsidR="00FD7B02" w:rsidRPr="00AC14D2" w:rsidRDefault="00FD7B02" w:rsidP="00AC14D2">
            <w:pPr>
              <w:pStyle w:val="ACRDocument-Bulletsnumbered"/>
              <w:keepNext/>
              <w:keepLines/>
              <w:numPr>
                <w:ilvl w:val="0"/>
                <w:numId w:val="49"/>
              </w:numPr>
              <w:cnfStyle w:val="000000000000" w:firstRow="0" w:lastRow="0" w:firstColumn="0" w:lastColumn="0" w:oddVBand="0" w:evenVBand="0" w:oddHBand="0"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Describe the reasoning for selection:</w:t>
            </w:r>
            <w:r w:rsidRPr="00AC14D2">
              <w:rPr>
                <w:rStyle w:val="PlaceholderText"/>
                <w:rFonts w:cs="Times New Roman"/>
                <w:b/>
                <w:color w:val="142E41" w:themeColor="text1"/>
                <w:sz w:val="22"/>
                <w:szCs w:val="22"/>
              </w:rPr>
              <w:br/>
              <w:t xml:space="preserve"> </w:t>
            </w:r>
            <w:permStart w:id="256006133"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256006133"/>
          </w:p>
          <w:p w14:paraId="0C7A25C8" w14:textId="77777777" w:rsidR="00FD7B02" w:rsidRPr="00AC14D2" w:rsidRDefault="00FD7B02" w:rsidP="00AC14D2">
            <w:pPr>
              <w:pStyle w:val="ACRDocument-Bulletsnumbered"/>
              <w:keepNext/>
              <w:keepLines/>
              <w:cnfStyle w:val="000000000000" w:firstRow="0" w:lastRow="0" w:firstColumn="0" w:lastColumn="0" w:oddVBand="0" w:evenVBand="0" w:oddHBand="0"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If negative, describe how adverse impacts will be avoided, reduced, mitigated, or compensated commensurate with the risk:</w:t>
            </w:r>
            <w:r w:rsidRPr="00AC14D2">
              <w:rPr>
                <w:rStyle w:val="PlaceholderText"/>
                <w:rFonts w:cs="Times New Roman"/>
                <w:b/>
                <w:color w:val="142E41" w:themeColor="text1"/>
                <w:sz w:val="22"/>
                <w:szCs w:val="22"/>
              </w:rPr>
              <w:br/>
            </w:r>
            <w:permStart w:id="2122974467"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
          <w:permEnd w:id="2122974467"/>
          <w:p w14:paraId="45081258" w14:textId="77777777" w:rsidR="00FD7B02" w:rsidRPr="00AC14D2" w:rsidRDefault="00FD7B02" w:rsidP="00AC14D2">
            <w:pPr>
              <w:pStyle w:val="ACRDocument-Bulletsnumbered"/>
              <w:keepNext/>
              <w:keepLines/>
              <w:cnfStyle w:val="000000000000" w:firstRow="0" w:lastRow="0" w:firstColumn="0" w:lastColumn="0" w:oddVBand="0" w:evenVBand="0" w:oddHBand="0"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If negative, detail how risks and impacts will be monitored, how often, and by whom:</w:t>
            </w:r>
            <w:r w:rsidRPr="00AC14D2">
              <w:rPr>
                <w:rStyle w:val="PlaceholderText"/>
                <w:rFonts w:cs="Times New Roman"/>
                <w:b/>
                <w:color w:val="142E41" w:themeColor="text1"/>
                <w:sz w:val="22"/>
                <w:szCs w:val="22"/>
              </w:rPr>
              <w:br/>
            </w:r>
            <w:permStart w:id="2126534307"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2126534307"/>
          </w:p>
        </w:tc>
      </w:tr>
      <w:tr w:rsidR="009F5049" w:rsidRPr="00AC14D2" w14:paraId="3B4D63CB" w14:textId="77777777" w:rsidTr="009F5049">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0010000000" w:firstRow="0" w:lastRow="0" w:firstColumn="0" w:lastColumn="0" w:oddVBand="1" w:evenVBand="0" w:oddHBand="0" w:evenHBand="0" w:firstRowFirstColumn="0" w:firstRowLastColumn="0" w:lastRowFirstColumn="0" w:lastRowLastColumn="0"/>
            <w:tcW w:w="271" w:type="dxa"/>
            <w:tcBorders>
              <w:top w:val="single" w:sz="24" w:space="0" w:color="FFFFFF" w:themeColor="background1"/>
              <w:left w:val="single" w:sz="24" w:space="0" w:color="FFFFFF" w:themeColor="background1"/>
              <w:bottom w:val="single" w:sz="24" w:space="0" w:color="FFFFFF" w:themeColor="background1"/>
            </w:tcBorders>
            <w:shd w:val="clear" w:color="auto" w:fill="004E7D" w:themeFill="accent2"/>
          </w:tcPr>
          <w:p w14:paraId="6577F650" w14:textId="77777777" w:rsidR="00FD7B02" w:rsidRPr="00AC14D2" w:rsidRDefault="00FD7B02" w:rsidP="009F5049">
            <w:pPr>
              <w:pStyle w:val="ACRDocument-Tableheaderverticalside"/>
              <w:rPr>
                <w:sz w:val="22"/>
                <w:szCs w:val="22"/>
              </w:rPr>
            </w:pPr>
            <w:r w:rsidRPr="00AC14D2">
              <w:rPr>
                <w:sz w:val="22"/>
                <w:szCs w:val="22"/>
              </w:rPr>
              <w:t>3B</w:t>
            </w:r>
          </w:p>
        </w:tc>
        <w:tc>
          <w:tcPr>
            <w:tcW w:w="9464"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F0EDED"/>
          </w:tcPr>
          <w:p w14:paraId="46314011" w14:textId="77777777" w:rsidR="00FD7B02" w:rsidRPr="00AC14D2" w:rsidRDefault="00FD7B02" w:rsidP="0025291A">
            <w:pPr>
              <w:pStyle w:val="ACRDocument-Tabledetail"/>
              <w:cnfStyle w:val="000000100000" w:firstRow="0" w:lastRow="0" w:firstColumn="0" w:lastColumn="0" w:oddVBand="0" w:evenVBand="0" w:oddHBand="1" w:evenHBand="0" w:firstRowFirstColumn="0" w:firstRowLastColumn="0" w:lastRowFirstColumn="0" w:lastRowLastColumn="0"/>
              <w:rPr>
                <w:rStyle w:val="PlaceholderText"/>
                <w:rFonts w:cs="Times New Roman"/>
                <w:b/>
                <w:bCs/>
                <w:color w:val="142E41" w:themeColor="text1"/>
                <w:sz w:val="22"/>
                <w:szCs w:val="22"/>
              </w:rPr>
            </w:pPr>
            <w:r w:rsidRPr="00AC14D2">
              <w:rPr>
                <w:rStyle w:val="PlaceholderText"/>
                <w:rFonts w:cs="Times New Roman"/>
                <w:b/>
                <w:bCs/>
                <w:color w:val="142E41" w:themeColor="text1"/>
                <w:sz w:val="22"/>
                <w:szCs w:val="22"/>
              </w:rPr>
              <w:t>Fair Treatment of All Employees, Avoiding Discrimination, and Ensuring Equal Opportunities</w:t>
            </w:r>
          </w:p>
          <w:p w14:paraId="6A73A051" w14:textId="77777777" w:rsidR="00FD7B02" w:rsidRPr="00AC14D2" w:rsidRDefault="00000000" w:rsidP="0025291A">
            <w:pPr>
              <w:pStyle w:val="ACRDocument-Tabledetail"/>
              <w:cnfStyle w:val="000000100000" w:firstRow="0" w:lastRow="0" w:firstColumn="0" w:lastColumn="0" w:oddVBand="0" w:evenVBand="0" w:oddHBand="1" w:evenHBand="0" w:firstRowFirstColumn="0" w:firstRowLastColumn="0" w:lastRowFirstColumn="0" w:lastRowLastColumn="0"/>
              <w:rPr>
                <w:rStyle w:val="PlaceholderText"/>
                <w:rFonts w:cs="Times New Roman"/>
                <w:bCs/>
                <w:color w:val="142E41" w:themeColor="text1"/>
                <w:sz w:val="22"/>
                <w:szCs w:val="22"/>
              </w:rPr>
            </w:pPr>
            <w:sdt>
              <w:sdtPr>
                <w:rPr>
                  <w:rStyle w:val="PlaceholderText"/>
                  <w:rFonts w:cs="Times New Roman"/>
                  <w:bCs/>
                  <w:color w:val="142E41" w:themeColor="text1"/>
                  <w:sz w:val="22"/>
                  <w:szCs w:val="22"/>
                </w:rPr>
                <w:id w:val="-55472947"/>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Positive     </w:t>
            </w:r>
            <w:sdt>
              <w:sdtPr>
                <w:rPr>
                  <w:rStyle w:val="PlaceholderText"/>
                  <w:rFonts w:cs="Times New Roman"/>
                  <w:bCs/>
                  <w:color w:val="142E41" w:themeColor="text1"/>
                  <w:sz w:val="22"/>
                  <w:szCs w:val="22"/>
                </w:rPr>
                <w:id w:val="-360432165"/>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Negative     </w:t>
            </w:r>
            <w:sdt>
              <w:sdtPr>
                <w:rPr>
                  <w:rStyle w:val="PlaceholderText"/>
                  <w:rFonts w:cs="Times New Roman"/>
                  <w:bCs/>
                  <w:color w:val="142E41" w:themeColor="text1"/>
                  <w:sz w:val="22"/>
                  <w:szCs w:val="22"/>
                </w:rPr>
                <w:id w:val="1448045034"/>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Neutral     </w:t>
            </w:r>
          </w:p>
          <w:p w14:paraId="70DA42F3" w14:textId="77777777" w:rsidR="00FD7B02" w:rsidRPr="00AC14D2" w:rsidRDefault="00FD7B02" w:rsidP="009E39F0">
            <w:pPr>
              <w:pStyle w:val="ACRDocument-Bulletsnumbered"/>
              <w:numPr>
                <w:ilvl w:val="0"/>
                <w:numId w:val="50"/>
              </w:numPr>
              <w:cnfStyle w:val="000000100000" w:firstRow="0" w:lastRow="0" w:firstColumn="0" w:lastColumn="0" w:oddVBand="0" w:evenVBand="0" w:oddHBand="1"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Describe the reasoning for selection:</w:t>
            </w:r>
            <w:r w:rsidRPr="00AC14D2">
              <w:rPr>
                <w:rStyle w:val="PlaceholderText"/>
                <w:rFonts w:cs="Times New Roman"/>
                <w:b/>
                <w:color w:val="142E41" w:themeColor="text1"/>
                <w:sz w:val="22"/>
                <w:szCs w:val="22"/>
              </w:rPr>
              <w:br/>
              <w:t xml:space="preserve"> </w:t>
            </w:r>
            <w:permStart w:id="1643933765"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1643933765"/>
          </w:p>
          <w:p w14:paraId="00476A54" w14:textId="77777777" w:rsidR="00FD7B02" w:rsidRPr="00AC14D2" w:rsidRDefault="00FD7B02" w:rsidP="009E39F0">
            <w:pPr>
              <w:pStyle w:val="ACRDocument-Bulletsnumbered"/>
              <w:cnfStyle w:val="000000100000" w:firstRow="0" w:lastRow="0" w:firstColumn="0" w:lastColumn="0" w:oddVBand="0" w:evenVBand="0" w:oddHBand="1"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If negative, describe how adverse impacts will be avoided, reduced, mitigated, or compensated commensurate with the risk:</w:t>
            </w:r>
            <w:r w:rsidRPr="00AC14D2">
              <w:rPr>
                <w:rStyle w:val="PlaceholderText"/>
                <w:rFonts w:cs="Times New Roman"/>
                <w:b/>
                <w:color w:val="142E41" w:themeColor="text1"/>
                <w:sz w:val="22"/>
                <w:szCs w:val="22"/>
              </w:rPr>
              <w:br/>
            </w:r>
            <w:permStart w:id="1957905812"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
          <w:permEnd w:id="1957905812"/>
          <w:p w14:paraId="4EC6CA58" w14:textId="77777777" w:rsidR="00FD7B02" w:rsidRPr="00AC14D2" w:rsidRDefault="00FD7B02" w:rsidP="009E39F0">
            <w:pPr>
              <w:pStyle w:val="ACRDocument-Bulletsnumbered"/>
              <w:cnfStyle w:val="000000100000" w:firstRow="0" w:lastRow="0" w:firstColumn="0" w:lastColumn="0" w:oddVBand="0" w:evenVBand="0" w:oddHBand="1"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If negative, detail how risks and impacts will be monitored, how often, and by whom:</w:t>
            </w:r>
            <w:r w:rsidRPr="00AC14D2">
              <w:rPr>
                <w:rStyle w:val="PlaceholderText"/>
                <w:rFonts w:cs="Times New Roman"/>
                <w:b/>
                <w:color w:val="142E41" w:themeColor="text1"/>
                <w:sz w:val="22"/>
                <w:szCs w:val="22"/>
              </w:rPr>
              <w:br/>
            </w:r>
            <w:permStart w:id="1017991337"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1017991337"/>
          </w:p>
        </w:tc>
      </w:tr>
      <w:tr w:rsidR="009F5049" w:rsidRPr="00AC14D2" w14:paraId="1D5E0D7A" w14:textId="77777777" w:rsidTr="00D311D6">
        <w:trPr>
          <w:cantSplit/>
          <w:trHeight w:val="300"/>
          <w:jc w:val="center"/>
        </w:trPr>
        <w:tc>
          <w:tcPr>
            <w:cnfStyle w:val="000010000000" w:firstRow="0" w:lastRow="0" w:firstColumn="0" w:lastColumn="0" w:oddVBand="1" w:evenVBand="0" w:oddHBand="0" w:evenHBand="0" w:firstRowFirstColumn="0" w:firstRowLastColumn="0" w:lastRowFirstColumn="0" w:lastRowLastColumn="0"/>
            <w:tcW w:w="271" w:type="dxa"/>
            <w:tcBorders>
              <w:top w:val="single" w:sz="24" w:space="0" w:color="FFFFFF" w:themeColor="background1"/>
              <w:left w:val="single" w:sz="24" w:space="0" w:color="FFFFFF" w:themeColor="background1"/>
              <w:bottom w:val="single" w:sz="24" w:space="0" w:color="FFFFFF" w:themeColor="background1"/>
            </w:tcBorders>
            <w:shd w:val="clear" w:color="auto" w:fill="004E7D" w:themeFill="accent2"/>
          </w:tcPr>
          <w:p w14:paraId="22FA3219" w14:textId="77777777" w:rsidR="00FD7B02" w:rsidRPr="00AC14D2" w:rsidRDefault="00FD7B02" w:rsidP="009F5049">
            <w:pPr>
              <w:pStyle w:val="ACRDocument-Tableheaderverticalside"/>
              <w:rPr>
                <w:sz w:val="22"/>
                <w:szCs w:val="22"/>
              </w:rPr>
            </w:pPr>
            <w:r w:rsidRPr="00AC14D2">
              <w:rPr>
                <w:sz w:val="22"/>
                <w:szCs w:val="22"/>
              </w:rPr>
              <w:t>3C</w:t>
            </w:r>
          </w:p>
        </w:tc>
        <w:tc>
          <w:tcPr>
            <w:tcW w:w="9464" w:type="dxa"/>
            <w:gridSpan w:val="2"/>
            <w:tcBorders>
              <w:top w:val="single" w:sz="24" w:space="0" w:color="FFFFFF" w:themeColor="background1"/>
              <w:bottom w:val="single" w:sz="24" w:space="0" w:color="FFFFFF" w:themeColor="background1"/>
            </w:tcBorders>
            <w:shd w:val="clear" w:color="auto" w:fill="F0EDED"/>
          </w:tcPr>
          <w:p w14:paraId="7360AA44" w14:textId="77777777" w:rsidR="00FD7B02" w:rsidRPr="00AC14D2" w:rsidRDefault="00FD7B02" w:rsidP="0025291A">
            <w:pPr>
              <w:pStyle w:val="ACRDocument-Tabledetail"/>
              <w:cnfStyle w:val="000000000000" w:firstRow="0" w:lastRow="0" w:firstColumn="0" w:lastColumn="0" w:oddVBand="0" w:evenVBand="0" w:oddHBand="0" w:evenHBand="0" w:firstRowFirstColumn="0" w:firstRowLastColumn="0" w:lastRowFirstColumn="0" w:lastRowLastColumn="0"/>
              <w:rPr>
                <w:rStyle w:val="PlaceholderText"/>
                <w:rFonts w:cs="Times New Roman"/>
                <w:b/>
                <w:bCs/>
                <w:color w:val="142E41" w:themeColor="text1"/>
                <w:sz w:val="22"/>
                <w:szCs w:val="22"/>
              </w:rPr>
            </w:pPr>
            <w:r w:rsidRPr="00AC14D2">
              <w:rPr>
                <w:rStyle w:val="PlaceholderText"/>
                <w:rFonts w:cs="Times New Roman"/>
                <w:b/>
                <w:bCs/>
                <w:color w:val="142E41" w:themeColor="text1"/>
                <w:sz w:val="22"/>
                <w:szCs w:val="22"/>
              </w:rPr>
              <w:t>Forced Labor, Child Labor, or Trafficked Persons, and Protections for Contracted Workers Employed by Third Parties</w:t>
            </w:r>
          </w:p>
          <w:p w14:paraId="5E70F3F4" w14:textId="77777777" w:rsidR="00FD7B02" w:rsidRPr="00AC14D2" w:rsidRDefault="00000000" w:rsidP="0025291A">
            <w:pPr>
              <w:pStyle w:val="ACRDocument-Tabledetail"/>
              <w:cnfStyle w:val="000000000000" w:firstRow="0" w:lastRow="0" w:firstColumn="0" w:lastColumn="0" w:oddVBand="0" w:evenVBand="0" w:oddHBand="0" w:evenHBand="0" w:firstRowFirstColumn="0" w:firstRowLastColumn="0" w:lastRowFirstColumn="0" w:lastRowLastColumn="0"/>
              <w:rPr>
                <w:rStyle w:val="PlaceholderText"/>
                <w:rFonts w:cs="Times New Roman"/>
                <w:bCs/>
                <w:color w:val="142E41" w:themeColor="text1"/>
                <w:sz w:val="22"/>
                <w:szCs w:val="22"/>
              </w:rPr>
            </w:pPr>
            <w:sdt>
              <w:sdtPr>
                <w:rPr>
                  <w:rStyle w:val="PlaceholderText"/>
                  <w:rFonts w:cs="Times New Roman"/>
                  <w:bCs/>
                  <w:color w:val="142E41" w:themeColor="text1"/>
                  <w:sz w:val="22"/>
                  <w:szCs w:val="22"/>
                </w:rPr>
                <w:id w:val="-1568715015"/>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Positive     </w:t>
            </w:r>
            <w:sdt>
              <w:sdtPr>
                <w:rPr>
                  <w:rStyle w:val="PlaceholderText"/>
                  <w:rFonts w:cs="Times New Roman"/>
                  <w:bCs/>
                  <w:color w:val="142E41" w:themeColor="text1"/>
                  <w:sz w:val="22"/>
                  <w:szCs w:val="22"/>
                </w:rPr>
                <w:id w:val="-288511993"/>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Negative     </w:t>
            </w:r>
            <w:sdt>
              <w:sdtPr>
                <w:rPr>
                  <w:rStyle w:val="PlaceholderText"/>
                  <w:rFonts w:cs="Times New Roman"/>
                  <w:bCs/>
                  <w:color w:val="142E41" w:themeColor="text1"/>
                  <w:sz w:val="22"/>
                  <w:szCs w:val="22"/>
                </w:rPr>
                <w:id w:val="1923377895"/>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Neutral     </w:t>
            </w:r>
          </w:p>
          <w:p w14:paraId="2E4BBE38" w14:textId="77777777" w:rsidR="00FD7B02" w:rsidRPr="00AC14D2" w:rsidRDefault="00FD7B02" w:rsidP="009E39F0">
            <w:pPr>
              <w:pStyle w:val="ACRDocument-Bulletsnumbered"/>
              <w:numPr>
                <w:ilvl w:val="0"/>
                <w:numId w:val="51"/>
              </w:numPr>
              <w:cnfStyle w:val="000000000000" w:firstRow="0" w:lastRow="0" w:firstColumn="0" w:lastColumn="0" w:oddVBand="0" w:evenVBand="0" w:oddHBand="0"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Describe the reasoning for selection:</w:t>
            </w:r>
            <w:r w:rsidRPr="00AC14D2">
              <w:rPr>
                <w:rStyle w:val="PlaceholderText"/>
                <w:rFonts w:cs="Times New Roman"/>
                <w:b/>
                <w:color w:val="142E41" w:themeColor="text1"/>
                <w:sz w:val="22"/>
                <w:szCs w:val="22"/>
              </w:rPr>
              <w:br/>
              <w:t xml:space="preserve"> </w:t>
            </w:r>
            <w:permStart w:id="1790277152"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1790277152"/>
          </w:p>
          <w:p w14:paraId="2ACD375F" w14:textId="77777777" w:rsidR="00FD7B02" w:rsidRPr="00AC14D2" w:rsidRDefault="00FD7B02" w:rsidP="009E39F0">
            <w:pPr>
              <w:pStyle w:val="ACRDocument-Bulletsnumbered"/>
              <w:cnfStyle w:val="000000000000" w:firstRow="0" w:lastRow="0" w:firstColumn="0" w:lastColumn="0" w:oddVBand="0" w:evenVBand="0" w:oddHBand="0"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If negative, describe how adverse impacts will be avoided, reduced, mitigated, or compensated commensurate with the risk:</w:t>
            </w:r>
            <w:r w:rsidRPr="00AC14D2">
              <w:rPr>
                <w:rStyle w:val="PlaceholderText"/>
                <w:rFonts w:cs="Times New Roman"/>
                <w:b/>
                <w:color w:val="142E41" w:themeColor="text1"/>
                <w:sz w:val="22"/>
                <w:szCs w:val="22"/>
              </w:rPr>
              <w:br/>
            </w:r>
            <w:permStart w:id="226060088"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
          <w:permEnd w:id="226060088"/>
          <w:p w14:paraId="1DD206DD" w14:textId="77777777" w:rsidR="00FD7B02" w:rsidRPr="00AC14D2" w:rsidRDefault="00FD7B02" w:rsidP="009E39F0">
            <w:pPr>
              <w:pStyle w:val="ACRDocument-Bulletsnumbered"/>
              <w:cnfStyle w:val="000000000000" w:firstRow="0" w:lastRow="0" w:firstColumn="0" w:lastColumn="0" w:oddVBand="0" w:evenVBand="0" w:oddHBand="0"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If negative, detail how risks and impacts will be monitored, how often, and by whom:</w:t>
            </w:r>
            <w:r w:rsidRPr="00AC14D2">
              <w:rPr>
                <w:rStyle w:val="PlaceholderText"/>
                <w:rFonts w:cs="Times New Roman"/>
                <w:b/>
                <w:color w:val="142E41" w:themeColor="text1"/>
                <w:sz w:val="22"/>
                <w:szCs w:val="22"/>
              </w:rPr>
              <w:br/>
            </w:r>
            <w:permStart w:id="199851216"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199851216"/>
          </w:p>
        </w:tc>
      </w:tr>
      <w:tr w:rsidR="00D311D6" w:rsidRPr="00AC14D2" w14:paraId="2619E784" w14:textId="77777777" w:rsidTr="00D311D6">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0010000000" w:firstRow="0" w:lastRow="0" w:firstColumn="0" w:lastColumn="0" w:oddVBand="1" w:evenVBand="0" w:oddHBand="0" w:evenHBand="0" w:firstRowFirstColumn="0" w:firstRowLastColumn="0" w:lastRowFirstColumn="0" w:lastRowLastColumn="0"/>
            <w:tcW w:w="271"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004E7D" w:themeFill="accent2"/>
          </w:tcPr>
          <w:p w14:paraId="3C37B5D8" w14:textId="77777777" w:rsidR="00FD7B02" w:rsidRPr="00AC14D2" w:rsidRDefault="00FD7B02" w:rsidP="00AC14D2">
            <w:pPr>
              <w:pStyle w:val="ACRDocument-Tableheaderverticalside"/>
              <w:keepNext/>
              <w:keepLines/>
              <w:rPr>
                <w:sz w:val="22"/>
                <w:szCs w:val="22"/>
              </w:rPr>
            </w:pPr>
            <w:r w:rsidRPr="00AC14D2">
              <w:rPr>
                <w:sz w:val="22"/>
                <w:szCs w:val="22"/>
              </w:rPr>
              <w:lastRenderedPageBreak/>
              <w:t>4</w:t>
            </w:r>
          </w:p>
        </w:tc>
        <w:tc>
          <w:tcPr>
            <w:tcW w:w="9464"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004E7D" w:themeFill="accent2"/>
          </w:tcPr>
          <w:p w14:paraId="404805F9" w14:textId="77777777" w:rsidR="00FD7B02" w:rsidRPr="00AC14D2" w:rsidRDefault="00FD7B02" w:rsidP="00AC14D2">
            <w:pPr>
              <w:pStyle w:val="ACRDocument-Tableheaderhorizontal"/>
              <w:keepNext/>
              <w:keepLines/>
              <w:jc w:val="left"/>
              <w:cnfStyle w:val="000000100000" w:firstRow="0" w:lastRow="0" w:firstColumn="0" w:lastColumn="0" w:oddVBand="0" w:evenVBand="0" w:oddHBand="1" w:evenHBand="0" w:firstRowFirstColumn="0" w:firstRowLastColumn="0" w:lastRowFirstColumn="0" w:lastRowLastColumn="0"/>
              <w:rPr>
                <w:rStyle w:val="PlaceholderText"/>
                <w:rFonts w:cs="Times New Roman"/>
                <w:b w:val="0"/>
                <w:bCs/>
                <w:color w:val="FFFFFF" w:themeColor="background1"/>
                <w:sz w:val="22"/>
                <w:szCs w:val="22"/>
              </w:rPr>
            </w:pPr>
            <w:r w:rsidRPr="00AC14D2">
              <w:rPr>
                <w:rStyle w:val="PlaceholderText"/>
                <w:rFonts w:cs="Times New Roman"/>
                <w:bCs/>
                <w:color w:val="FFFFFF" w:themeColor="background1"/>
                <w:sz w:val="22"/>
                <w:szCs w:val="22"/>
              </w:rPr>
              <w:t>Land Acquisition and Involuntary Resettlement</w:t>
            </w:r>
          </w:p>
        </w:tc>
      </w:tr>
      <w:tr w:rsidR="009F5049" w:rsidRPr="00AC14D2" w14:paraId="6873EAF0" w14:textId="77777777" w:rsidTr="00D311D6">
        <w:trPr>
          <w:cantSplit/>
          <w:trHeight w:val="300"/>
          <w:jc w:val="center"/>
        </w:trPr>
        <w:tc>
          <w:tcPr>
            <w:cnfStyle w:val="000010000000" w:firstRow="0" w:lastRow="0" w:firstColumn="0" w:lastColumn="0" w:oddVBand="1" w:evenVBand="0" w:oddHBand="0" w:evenHBand="0" w:firstRowFirstColumn="0" w:firstRowLastColumn="0" w:lastRowFirstColumn="0" w:lastRowLastColumn="0"/>
            <w:tcW w:w="271" w:type="dxa"/>
            <w:tcBorders>
              <w:left w:val="single" w:sz="24" w:space="0" w:color="FFFFFF" w:themeColor="background1"/>
              <w:bottom w:val="single" w:sz="24" w:space="0" w:color="FFFFFF" w:themeColor="background1"/>
            </w:tcBorders>
            <w:shd w:val="clear" w:color="auto" w:fill="004E7D" w:themeFill="accent2"/>
          </w:tcPr>
          <w:p w14:paraId="4AD3866C" w14:textId="77777777" w:rsidR="00FD7B02" w:rsidRPr="00AC14D2" w:rsidRDefault="00FD7B02" w:rsidP="00AC14D2">
            <w:pPr>
              <w:pStyle w:val="ACRDocument-Tableheaderverticalside"/>
              <w:keepNext/>
              <w:keepLines/>
              <w:rPr>
                <w:sz w:val="22"/>
                <w:szCs w:val="22"/>
              </w:rPr>
            </w:pPr>
            <w:r w:rsidRPr="00AC14D2">
              <w:rPr>
                <w:sz w:val="22"/>
                <w:szCs w:val="22"/>
              </w:rPr>
              <w:t>4A</w:t>
            </w:r>
          </w:p>
        </w:tc>
        <w:tc>
          <w:tcPr>
            <w:tcW w:w="9464" w:type="dxa"/>
            <w:gridSpan w:val="2"/>
            <w:tcBorders>
              <w:bottom w:val="single" w:sz="24" w:space="0" w:color="FFFFFF" w:themeColor="background1"/>
            </w:tcBorders>
            <w:shd w:val="clear" w:color="auto" w:fill="F0EDED"/>
          </w:tcPr>
          <w:p w14:paraId="2FD8C469" w14:textId="77777777" w:rsidR="00FD7B02" w:rsidRPr="00AC14D2" w:rsidRDefault="00FD7B02" w:rsidP="00AC14D2">
            <w:pPr>
              <w:pStyle w:val="ACRDocument-Tabledetail"/>
              <w:keepNext/>
              <w:keepLines/>
              <w:cnfStyle w:val="000000000000" w:firstRow="0" w:lastRow="0" w:firstColumn="0" w:lastColumn="0" w:oddVBand="0" w:evenVBand="0" w:oddHBand="0" w:evenHBand="0" w:firstRowFirstColumn="0" w:firstRowLastColumn="0" w:lastRowFirstColumn="0" w:lastRowLastColumn="0"/>
              <w:rPr>
                <w:rStyle w:val="PlaceholderText"/>
                <w:rFonts w:cs="Times New Roman"/>
                <w:b/>
                <w:bCs/>
                <w:color w:val="142E41" w:themeColor="text1"/>
                <w:sz w:val="22"/>
                <w:szCs w:val="22"/>
              </w:rPr>
            </w:pPr>
            <w:r w:rsidRPr="00AC14D2">
              <w:rPr>
                <w:rStyle w:val="PlaceholderText"/>
                <w:rFonts w:cs="Times New Roman"/>
                <w:b/>
                <w:bCs/>
                <w:color w:val="142E41" w:themeColor="text1"/>
                <w:sz w:val="22"/>
                <w:szCs w:val="22"/>
              </w:rPr>
              <w:t>Forced Physical and/or Economic Displacement</w:t>
            </w:r>
          </w:p>
          <w:p w14:paraId="29F3CE8E" w14:textId="77777777" w:rsidR="00FD7B02" w:rsidRPr="00AC14D2" w:rsidRDefault="00000000" w:rsidP="00AC14D2">
            <w:pPr>
              <w:pStyle w:val="ACRDocument-Tabledetail"/>
              <w:keepNext/>
              <w:keepLines/>
              <w:cnfStyle w:val="000000000000" w:firstRow="0" w:lastRow="0" w:firstColumn="0" w:lastColumn="0" w:oddVBand="0" w:evenVBand="0" w:oddHBand="0" w:evenHBand="0" w:firstRowFirstColumn="0" w:firstRowLastColumn="0" w:lastRowFirstColumn="0" w:lastRowLastColumn="0"/>
              <w:rPr>
                <w:rStyle w:val="PlaceholderText"/>
                <w:rFonts w:cs="Times New Roman"/>
                <w:bCs/>
                <w:color w:val="142E41" w:themeColor="text1"/>
                <w:sz w:val="22"/>
                <w:szCs w:val="22"/>
              </w:rPr>
            </w:pPr>
            <w:sdt>
              <w:sdtPr>
                <w:rPr>
                  <w:rStyle w:val="PlaceholderText"/>
                  <w:rFonts w:cs="Times New Roman"/>
                  <w:bCs/>
                  <w:color w:val="142E41" w:themeColor="text1"/>
                  <w:sz w:val="22"/>
                  <w:szCs w:val="22"/>
                </w:rPr>
                <w:id w:val="-280571755"/>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Positive     </w:t>
            </w:r>
            <w:sdt>
              <w:sdtPr>
                <w:rPr>
                  <w:rStyle w:val="PlaceholderText"/>
                  <w:rFonts w:cs="Times New Roman"/>
                  <w:bCs/>
                  <w:color w:val="142E41" w:themeColor="text1"/>
                  <w:sz w:val="22"/>
                  <w:szCs w:val="22"/>
                </w:rPr>
                <w:id w:val="1449124742"/>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Negative     </w:t>
            </w:r>
            <w:sdt>
              <w:sdtPr>
                <w:rPr>
                  <w:rStyle w:val="PlaceholderText"/>
                  <w:rFonts w:cs="Times New Roman"/>
                  <w:bCs/>
                  <w:color w:val="142E41" w:themeColor="text1"/>
                  <w:sz w:val="22"/>
                  <w:szCs w:val="22"/>
                </w:rPr>
                <w:id w:val="-393047477"/>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Neutral     </w:t>
            </w:r>
          </w:p>
          <w:p w14:paraId="0947F255" w14:textId="77777777" w:rsidR="00FD7B02" w:rsidRPr="00AC14D2" w:rsidRDefault="00FD7B02" w:rsidP="00AC14D2">
            <w:pPr>
              <w:pStyle w:val="ACRDocument-Bulletsnumbered"/>
              <w:keepNext/>
              <w:keepLines/>
              <w:numPr>
                <w:ilvl w:val="0"/>
                <w:numId w:val="52"/>
              </w:numPr>
              <w:cnfStyle w:val="000000000000" w:firstRow="0" w:lastRow="0" w:firstColumn="0" w:lastColumn="0" w:oddVBand="0" w:evenVBand="0" w:oddHBand="0"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Describe the reasoning for selection:</w:t>
            </w:r>
            <w:r w:rsidRPr="00AC14D2">
              <w:rPr>
                <w:rStyle w:val="PlaceholderText"/>
                <w:rFonts w:cs="Times New Roman"/>
                <w:b/>
                <w:color w:val="142E41" w:themeColor="text1"/>
                <w:sz w:val="22"/>
                <w:szCs w:val="22"/>
              </w:rPr>
              <w:br/>
              <w:t xml:space="preserve"> </w:t>
            </w:r>
            <w:permStart w:id="763562131"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763562131"/>
          </w:p>
          <w:p w14:paraId="28286B11" w14:textId="77777777" w:rsidR="00FD7B02" w:rsidRPr="00AC14D2" w:rsidRDefault="00FD7B02" w:rsidP="00AC14D2">
            <w:pPr>
              <w:pStyle w:val="ACRDocument-Bulletsnumbered"/>
              <w:keepNext/>
              <w:keepLines/>
              <w:cnfStyle w:val="000000000000" w:firstRow="0" w:lastRow="0" w:firstColumn="0" w:lastColumn="0" w:oddVBand="0" w:evenVBand="0" w:oddHBand="0"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If negative, describe how adverse impacts will be avoided, reduced, mitigated, or compensated commensurate with the risk:</w:t>
            </w:r>
            <w:r w:rsidRPr="00AC14D2">
              <w:rPr>
                <w:rStyle w:val="PlaceholderText"/>
                <w:rFonts w:cs="Times New Roman"/>
                <w:b/>
                <w:color w:val="142E41" w:themeColor="text1"/>
                <w:sz w:val="22"/>
                <w:szCs w:val="22"/>
              </w:rPr>
              <w:br/>
            </w:r>
            <w:permStart w:id="1774267777"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
          <w:permEnd w:id="1774267777"/>
          <w:p w14:paraId="31A029E4" w14:textId="77777777" w:rsidR="00FD7B02" w:rsidRPr="00AC14D2" w:rsidRDefault="00FD7B02" w:rsidP="00AC14D2">
            <w:pPr>
              <w:pStyle w:val="ACRDocument-Bulletsnumbered"/>
              <w:keepNext/>
              <w:keepLines/>
              <w:cnfStyle w:val="000000000000" w:firstRow="0" w:lastRow="0" w:firstColumn="0" w:lastColumn="0" w:oddVBand="0" w:evenVBand="0" w:oddHBand="0"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If negative, detail how risks and impacts will be monitored, how often, and by whom:</w:t>
            </w:r>
            <w:r w:rsidRPr="00AC14D2">
              <w:rPr>
                <w:rStyle w:val="PlaceholderText"/>
                <w:rFonts w:cs="Times New Roman"/>
                <w:b/>
                <w:color w:val="142E41" w:themeColor="text1"/>
                <w:sz w:val="22"/>
                <w:szCs w:val="22"/>
              </w:rPr>
              <w:br/>
            </w:r>
            <w:permStart w:id="1746689346"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1746689346"/>
          </w:p>
        </w:tc>
      </w:tr>
      <w:tr w:rsidR="009F5049" w:rsidRPr="00AC14D2" w14:paraId="4300B763" w14:textId="77777777" w:rsidTr="00D311D6">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0010000000" w:firstRow="0" w:lastRow="0" w:firstColumn="0" w:lastColumn="0" w:oddVBand="1" w:evenVBand="0" w:oddHBand="0" w:evenHBand="0" w:firstRowFirstColumn="0" w:firstRowLastColumn="0" w:lastRowFirstColumn="0" w:lastRowLastColumn="0"/>
            <w:tcW w:w="271"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004E7D" w:themeFill="accent2"/>
          </w:tcPr>
          <w:p w14:paraId="4208F498" w14:textId="77777777" w:rsidR="00FD7B02" w:rsidRPr="00AC14D2" w:rsidRDefault="00FD7B02" w:rsidP="00AC14D2">
            <w:pPr>
              <w:pStyle w:val="ACRDocument-Tableheaderverticalside"/>
              <w:keepNext/>
              <w:keepLines/>
              <w:rPr>
                <w:sz w:val="22"/>
                <w:szCs w:val="22"/>
              </w:rPr>
            </w:pPr>
            <w:r w:rsidRPr="00AC14D2">
              <w:rPr>
                <w:sz w:val="22"/>
                <w:szCs w:val="22"/>
              </w:rPr>
              <w:t>5</w:t>
            </w:r>
          </w:p>
        </w:tc>
        <w:tc>
          <w:tcPr>
            <w:tcW w:w="9464"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004E7D" w:themeFill="accent2"/>
          </w:tcPr>
          <w:p w14:paraId="6C9C4B46" w14:textId="77777777" w:rsidR="00FD7B02" w:rsidRPr="00AC14D2" w:rsidRDefault="00FD7B02" w:rsidP="00AC14D2">
            <w:pPr>
              <w:pStyle w:val="ACRDocument-Tableheaderhorizontal"/>
              <w:keepNext/>
              <w:keepLines/>
              <w:jc w:val="left"/>
              <w:cnfStyle w:val="000000100000" w:firstRow="0" w:lastRow="0" w:firstColumn="0" w:lastColumn="0" w:oddVBand="0" w:evenVBand="0" w:oddHBand="1" w:evenHBand="0" w:firstRowFirstColumn="0" w:firstRowLastColumn="0" w:lastRowFirstColumn="0" w:lastRowLastColumn="0"/>
              <w:rPr>
                <w:rStyle w:val="PlaceholderText"/>
                <w:rFonts w:cs="Times New Roman"/>
                <w:b w:val="0"/>
                <w:bCs/>
                <w:color w:val="FFFFFF" w:themeColor="background1"/>
                <w:sz w:val="22"/>
                <w:szCs w:val="22"/>
              </w:rPr>
            </w:pPr>
            <w:r w:rsidRPr="00AC14D2">
              <w:rPr>
                <w:rStyle w:val="PlaceholderText"/>
                <w:rFonts w:cs="Times New Roman"/>
                <w:bCs/>
                <w:color w:val="FFFFFF" w:themeColor="background1"/>
                <w:sz w:val="22"/>
                <w:szCs w:val="22"/>
              </w:rPr>
              <w:t>Respect for Human Rights, Stakeholder Engagement</w:t>
            </w:r>
          </w:p>
        </w:tc>
      </w:tr>
      <w:tr w:rsidR="009F5049" w:rsidRPr="00AC14D2" w14:paraId="4B011C3C" w14:textId="77777777" w:rsidTr="009F5049">
        <w:trPr>
          <w:cantSplit/>
          <w:trHeight w:val="300"/>
          <w:jc w:val="center"/>
        </w:trPr>
        <w:tc>
          <w:tcPr>
            <w:cnfStyle w:val="000010000000" w:firstRow="0" w:lastRow="0" w:firstColumn="0" w:lastColumn="0" w:oddVBand="1" w:evenVBand="0" w:oddHBand="0" w:evenHBand="0" w:firstRowFirstColumn="0" w:firstRowLastColumn="0" w:lastRowFirstColumn="0" w:lastRowLastColumn="0"/>
            <w:tcW w:w="271" w:type="dxa"/>
            <w:tcBorders>
              <w:left w:val="single" w:sz="24" w:space="0" w:color="FFFFFF" w:themeColor="background1"/>
              <w:bottom w:val="single" w:sz="24" w:space="0" w:color="FFFFFF" w:themeColor="background1"/>
            </w:tcBorders>
            <w:shd w:val="clear" w:color="auto" w:fill="004E7D" w:themeFill="accent2"/>
          </w:tcPr>
          <w:p w14:paraId="0D882DA8" w14:textId="77777777" w:rsidR="00FD7B02" w:rsidRPr="00AC14D2" w:rsidRDefault="00FD7B02" w:rsidP="00AC14D2">
            <w:pPr>
              <w:pStyle w:val="ACRDocument-Tableheaderverticalside"/>
              <w:keepNext/>
              <w:keepLines/>
              <w:rPr>
                <w:sz w:val="22"/>
                <w:szCs w:val="22"/>
              </w:rPr>
            </w:pPr>
            <w:r w:rsidRPr="00AC14D2">
              <w:rPr>
                <w:sz w:val="22"/>
                <w:szCs w:val="22"/>
              </w:rPr>
              <w:t>5A</w:t>
            </w:r>
          </w:p>
        </w:tc>
        <w:tc>
          <w:tcPr>
            <w:tcW w:w="9464" w:type="dxa"/>
            <w:gridSpan w:val="2"/>
            <w:tcBorders>
              <w:bottom w:val="single" w:sz="24" w:space="0" w:color="FFFFFF" w:themeColor="background1"/>
            </w:tcBorders>
            <w:shd w:val="clear" w:color="auto" w:fill="F0EDED"/>
          </w:tcPr>
          <w:p w14:paraId="3C4C2D98" w14:textId="77777777" w:rsidR="00FD7B02" w:rsidRPr="00AC14D2" w:rsidRDefault="00FD7B02" w:rsidP="00AC14D2">
            <w:pPr>
              <w:pStyle w:val="ACRDocument-Tabledetail"/>
              <w:keepNext/>
              <w:keepLines/>
              <w:cnfStyle w:val="000000000000" w:firstRow="0" w:lastRow="0" w:firstColumn="0" w:lastColumn="0" w:oddVBand="0" w:evenVBand="0" w:oddHBand="0" w:evenHBand="0" w:firstRowFirstColumn="0" w:firstRowLastColumn="0" w:lastRowFirstColumn="0" w:lastRowLastColumn="0"/>
              <w:rPr>
                <w:rStyle w:val="PlaceholderText"/>
                <w:rFonts w:cs="Times New Roman"/>
                <w:b/>
                <w:bCs/>
                <w:color w:val="142E41" w:themeColor="text1"/>
                <w:sz w:val="22"/>
                <w:szCs w:val="22"/>
              </w:rPr>
            </w:pPr>
            <w:r w:rsidRPr="00AC14D2">
              <w:rPr>
                <w:rStyle w:val="PlaceholderText"/>
                <w:rFonts w:cs="Times New Roman"/>
                <w:b/>
                <w:bCs/>
                <w:color w:val="142E41" w:themeColor="text1"/>
                <w:sz w:val="22"/>
                <w:szCs w:val="22"/>
              </w:rPr>
              <w:t>Human Rights and Discrimination</w:t>
            </w:r>
          </w:p>
          <w:p w14:paraId="517DF676" w14:textId="77777777" w:rsidR="00FD7B02" w:rsidRPr="00AC14D2" w:rsidRDefault="00000000" w:rsidP="00AC14D2">
            <w:pPr>
              <w:pStyle w:val="ACRDocument-Tabledetail"/>
              <w:keepNext/>
              <w:keepLines/>
              <w:cnfStyle w:val="000000000000" w:firstRow="0" w:lastRow="0" w:firstColumn="0" w:lastColumn="0" w:oddVBand="0" w:evenVBand="0" w:oddHBand="0" w:evenHBand="0" w:firstRowFirstColumn="0" w:firstRowLastColumn="0" w:lastRowFirstColumn="0" w:lastRowLastColumn="0"/>
              <w:rPr>
                <w:rStyle w:val="PlaceholderText"/>
                <w:rFonts w:cs="Times New Roman"/>
                <w:bCs/>
                <w:color w:val="142E41" w:themeColor="text1"/>
                <w:sz w:val="22"/>
                <w:szCs w:val="22"/>
              </w:rPr>
            </w:pPr>
            <w:sdt>
              <w:sdtPr>
                <w:rPr>
                  <w:rStyle w:val="PlaceholderText"/>
                  <w:rFonts w:cs="Times New Roman"/>
                  <w:bCs/>
                  <w:color w:val="142E41" w:themeColor="text1"/>
                  <w:sz w:val="22"/>
                  <w:szCs w:val="22"/>
                </w:rPr>
                <w:id w:val="1425997070"/>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Positive     </w:t>
            </w:r>
            <w:sdt>
              <w:sdtPr>
                <w:rPr>
                  <w:rStyle w:val="PlaceholderText"/>
                  <w:rFonts w:cs="Times New Roman"/>
                  <w:bCs/>
                  <w:color w:val="142E41" w:themeColor="text1"/>
                  <w:sz w:val="22"/>
                  <w:szCs w:val="22"/>
                </w:rPr>
                <w:id w:val="1599058537"/>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Negative     </w:t>
            </w:r>
            <w:sdt>
              <w:sdtPr>
                <w:rPr>
                  <w:rStyle w:val="PlaceholderText"/>
                  <w:rFonts w:cs="Times New Roman"/>
                  <w:bCs/>
                  <w:color w:val="142E41" w:themeColor="text1"/>
                  <w:sz w:val="22"/>
                  <w:szCs w:val="22"/>
                </w:rPr>
                <w:id w:val="-659699576"/>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Neutral     </w:t>
            </w:r>
          </w:p>
          <w:p w14:paraId="6864E954" w14:textId="77777777" w:rsidR="00FD7B02" w:rsidRPr="00AC14D2" w:rsidRDefault="00FD7B02" w:rsidP="00AC14D2">
            <w:pPr>
              <w:pStyle w:val="ACRDocument-Bulletsnumbered"/>
              <w:keepNext/>
              <w:keepLines/>
              <w:numPr>
                <w:ilvl w:val="0"/>
                <w:numId w:val="53"/>
              </w:numPr>
              <w:cnfStyle w:val="000000000000" w:firstRow="0" w:lastRow="0" w:firstColumn="0" w:lastColumn="0" w:oddVBand="0" w:evenVBand="0" w:oddHBand="0"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Describe the reasoning for selection:</w:t>
            </w:r>
            <w:r w:rsidRPr="00AC14D2">
              <w:rPr>
                <w:rStyle w:val="PlaceholderText"/>
                <w:rFonts w:cs="Times New Roman"/>
                <w:b/>
                <w:color w:val="142E41" w:themeColor="text1"/>
                <w:sz w:val="22"/>
                <w:szCs w:val="22"/>
              </w:rPr>
              <w:br/>
              <w:t xml:space="preserve"> </w:t>
            </w:r>
            <w:permStart w:id="1235629624"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1235629624"/>
          </w:p>
          <w:p w14:paraId="02581AE7" w14:textId="77777777" w:rsidR="00FD7B02" w:rsidRPr="00AC14D2" w:rsidRDefault="00FD7B02" w:rsidP="00AC14D2">
            <w:pPr>
              <w:pStyle w:val="ACRDocument-Bulletsnumbered"/>
              <w:keepNext/>
              <w:keepLines/>
              <w:cnfStyle w:val="000000000000" w:firstRow="0" w:lastRow="0" w:firstColumn="0" w:lastColumn="0" w:oddVBand="0" w:evenVBand="0" w:oddHBand="0"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If negative, describe how adverse impacts will be avoided, reduced, mitigated, or compensated commensurate with the risk:</w:t>
            </w:r>
            <w:r w:rsidRPr="00AC14D2">
              <w:rPr>
                <w:rStyle w:val="PlaceholderText"/>
                <w:rFonts w:cs="Times New Roman"/>
                <w:b/>
                <w:color w:val="142E41" w:themeColor="text1"/>
                <w:sz w:val="22"/>
                <w:szCs w:val="22"/>
              </w:rPr>
              <w:br/>
            </w:r>
            <w:permStart w:id="162013816"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
          <w:permEnd w:id="162013816"/>
          <w:p w14:paraId="090CCC2A" w14:textId="77777777" w:rsidR="00FD7B02" w:rsidRPr="00AC14D2" w:rsidRDefault="00FD7B02" w:rsidP="00AC14D2">
            <w:pPr>
              <w:pStyle w:val="ACRDocument-Bulletsnumbered"/>
              <w:keepNext/>
              <w:keepLines/>
              <w:cnfStyle w:val="000000000000" w:firstRow="0" w:lastRow="0" w:firstColumn="0" w:lastColumn="0" w:oddVBand="0" w:evenVBand="0" w:oddHBand="0"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If negative, detail how risks and impacts will be monitored, how often, and by whom:</w:t>
            </w:r>
            <w:r w:rsidRPr="00AC14D2">
              <w:rPr>
                <w:rStyle w:val="PlaceholderText"/>
                <w:rFonts w:cs="Times New Roman"/>
                <w:b/>
                <w:color w:val="142E41" w:themeColor="text1"/>
                <w:sz w:val="22"/>
                <w:szCs w:val="22"/>
              </w:rPr>
              <w:br/>
            </w:r>
            <w:permStart w:id="1728392824"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1728392824"/>
          </w:p>
        </w:tc>
      </w:tr>
      <w:tr w:rsidR="009F5049" w:rsidRPr="00AC14D2" w14:paraId="5B673761" w14:textId="77777777" w:rsidTr="009F5049">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0010000000" w:firstRow="0" w:lastRow="0" w:firstColumn="0" w:lastColumn="0" w:oddVBand="1" w:evenVBand="0" w:oddHBand="0" w:evenHBand="0" w:firstRowFirstColumn="0" w:firstRowLastColumn="0" w:lastRowFirstColumn="0" w:lastRowLastColumn="0"/>
            <w:tcW w:w="2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4E7D" w:themeFill="accent2"/>
          </w:tcPr>
          <w:p w14:paraId="04A50461" w14:textId="77777777" w:rsidR="00FD7B02" w:rsidRPr="00AC14D2" w:rsidRDefault="00FD7B02" w:rsidP="009F5049">
            <w:pPr>
              <w:pStyle w:val="ACRDocument-Tableheaderverticalside"/>
              <w:rPr>
                <w:sz w:val="22"/>
                <w:szCs w:val="22"/>
              </w:rPr>
            </w:pPr>
            <w:r w:rsidRPr="00AC14D2">
              <w:rPr>
                <w:sz w:val="22"/>
                <w:szCs w:val="22"/>
              </w:rPr>
              <w:t>5B</w:t>
            </w:r>
          </w:p>
        </w:tc>
        <w:tc>
          <w:tcPr>
            <w:tcW w:w="94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tcPr>
          <w:p w14:paraId="49A5B895" w14:textId="77777777" w:rsidR="00FD7B02" w:rsidRPr="00AC14D2" w:rsidRDefault="00FD7B02" w:rsidP="0025291A">
            <w:pPr>
              <w:pStyle w:val="ACRDocument-Tabledetail"/>
              <w:cnfStyle w:val="000000100000" w:firstRow="0" w:lastRow="0" w:firstColumn="0" w:lastColumn="0" w:oddVBand="0" w:evenVBand="0" w:oddHBand="1" w:evenHBand="0" w:firstRowFirstColumn="0" w:firstRowLastColumn="0" w:lastRowFirstColumn="0" w:lastRowLastColumn="0"/>
              <w:rPr>
                <w:rStyle w:val="PlaceholderText"/>
                <w:rFonts w:cs="Times New Roman"/>
                <w:b/>
                <w:bCs/>
                <w:color w:val="142E41" w:themeColor="text1"/>
                <w:sz w:val="22"/>
                <w:szCs w:val="22"/>
              </w:rPr>
            </w:pPr>
            <w:r w:rsidRPr="00AC14D2">
              <w:rPr>
                <w:rStyle w:val="PlaceholderText"/>
                <w:rFonts w:cs="Times New Roman"/>
                <w:b/>
                <w:bCs/>
                <w:color w:val="142E41" w:themeColor="text1"/>
                <w:sz w:val="22"/>
                <w:szCs w:val="22"/>
              </w:rPr>
              <w:t xml:space="preserve">Abidance by the International Bill </w:t>
            </w:r>
            <w:proofErr w:type="gramStart"/>
            <w:r w:rsidRPr="00AC14D2">
              <w:rPr>
                <w:rStyle w:val="PlaceholderText"/>
                <w:rFonts w:cs="Times New Roman"/>
                <w:b/>
                <w:bCs/>
                <w:color w:val="142E41" w:themeColor="text1"/>
                <w:sz w:val="22"/>
                <w:szCs w:val="22"/>
              </w:rPr>
              <w:t>Of</w:t>
            </w:r>
            <w:proofErr w:type="gramEnd"/>
            <w:r w:rsidRPr="00AC14D2">
              <w:rPr>
                <w:rStyle w:val="PlaceholderText"/>
                <w:rFonts w:cs="Times New Roman"/>
                <w:b/>
                <w:bCs/>
                <w:color w:val="142E41" w:themeColor="text1"/>
                <w:sz w:val="22"/>
                <w:szCs w:val="22"/>
              </w:rPr>
              <w:t xml:space="preserve"> Human Rights</w:t>
            </w:r>
            <w:r w:rsidRPr="00AC14D2">
              <w:rPr>
                <w:rStyle w:val="FootnoteReference"/>
                <w:sz w:val="22"/>
                <w:szCs w:val="22"/>
              </w:rPr>
              <w:footnoteReference w:id="1"/>
            </w:r>
            <w:r w:rsidRPr="00AC14D2">
              <w:rPr>
                <w:rStyle w:val="PlaceholderText"/>
                <w:rFonts w:cs="Times New Roman"/>
                <w:b/>
                <w:bCs/>
                <w:color w:val="142E41" w:themeColor="text1"/>
                <w:sz w:val="22"/>
                <w:szCs w:val="22"/>
              </w:rPr>
              <w:t xml:space="preserve"> and Universal Instruments Ratified by the Host Country</w:t>
            </w:r>
          </w:p>
          <w:p w14:paraId="75A70092" w14:textId="77777777" w:rsidR="00FD7B02" w:rsidRPr="00AC14D2" w:rsidRDefault="00000000" w:rsidP="0025291A">
            <w:pPr>
              <w:pStyle w:val="ACRDocument-Tabledetail"/>
              <w:cnfStyle w:val="000000100000" w:firstRow="0" w:lastRow="0" w:firstColumn="0" w:lastColumn="0" w:oddVBand="0" w:evenVBand="0" w:oddHBand="1" w:evenHBand="0" w:firstRowFirstColumn="0" w:firstRowLastColumn="0" w:lastRowFirstColumn="0" w:lastRowLastColumn="0"/>
              <w:rPr>
                <w:rStyle w:val="PlaceholderText"/>
                <w:rFonts w:cs="Times New Roman"/>
                <w:bCs/>
                <w:color w:val="142E41" w:themeColor="text1"/>
                <w:sz w:val="22"/>
                <w:szCs w:val="22"/>
              </w:rPr>
            </w:pPr>
            <w:sdt>
              <w:sdtPr>
                <w:rPr>
                  <w:rStyle w:val="PlaceholderText"/>
                  <w:rFonts w:cs="Times New Roman"/>
                  <w:bCs/>
                  <w:color w:val="142E41" w:themeColor="text1"/>
                  <w:sz w:val="22"/>
                  <w:szCs w:val="22"/>
                </w:rPr>
                <w:id w:val="350614574"/>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Positive     </w:t>
            </w:r>
            <w:sdt>
              <w:sdtPr>
                <w:rPr>
                  <w:rStyle w:val="PlaceholderText"/>
                  <w:rFonts w:cs="Times New Roman"/>
                  <w:bCs/>
                  <w:color w:val="142E41" w:themeColor="text1"/>
                  <w:sz w:val="22"/>
                  <w:szCs w:val="22"/>
                </w:rPr>
                <w:id w:val="153342545"/>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Negative     </w:t>
            </w:r>
            <w:sdt>
              <w:sdtPr>
                <w:rPr>
                  <w:rStyle w:val="PlaceholderText"/>
                  <w:rFonts w:cs="Times New Roman"/>
                  <w:bCs/>
                  <w:color w:val="142E41" w:themeColor="text1"/>
                  <w:sz w:val="22"/>
                  <w:szCs w:val="22"/>
                </w:rPr>
                <w:id w:val="-514618953"/>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Neutral     </w:t>
            </w:r>
          </w:p>
          <w:p w14:paraId="22CDD614" w14:textId="77777777" w:rsidR="00FD7B02" w:rsidRPr="00AC14D2" w:rsidRDefault="00FD7B02" w:rsidP="000535D3">
            <w:pPr>
              <w:pStyle w:val="ACRDocument-Bulletsnumbered"/>
              <w:numPr>
                <w:ilvl w:val="0"/>
                <w:numId w:val="54"/>
              </w:numPr>
              <w:cnfStyle w:val="000000100000" w:firstRow="0" w:lastRow="0" w:firstColumn="0" w:lastColumn="0" w:oddVBand="0" w:evenVBand="0" w:oddHBand="1"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Describe the reasoning for selection:</w:t>
            </w:r>
            <w:r w:rsidRPr="00AC14D2">
              <w:rPr>
                <w:rStyle w:val="PlaceholderText"/>
                <w:rFonts w:cs="Times New Roman"/>
                <w:b/>
                <w:color w:val="142E41" w:themeColor="text1"/>
                <w:sz w:val="22"/>
                <w:szCs w:val="22"/>
              </w:rPr>
              <w:br/>
              <w:t xml:space="preserve"> </w:t>
            </w:r>
            <w:permStart w:id="1792017156"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1792017156"/>
          </w:p>
          <w:p w14:paraId="4D9A8C9D" w14:textId="77777777" w:rsidR="00FD7B02" w:rsidRPr="00AC14D2" w:rsidRDefault="00FD7B02" w:rsidP="000535D3">
            <w:pPr>
              <w:pStyle w:val="ACRDocument-Bulletsnumbered"/>
              <w:cnfStyle w:val="000000100000" w:firstRow="0" w:lastRow="0" w:firstColumn="0" w:lastColumn="0" w:oddVBand="0" w:evenVBand="0" w:oddHBand="1"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If negative, describe how adverse impacts will be avoided, reduced, mitigated, or compensated commensurate with the risk:</w:t>
            </w:r>
            <w:r w:rsidRPr="00AC14D2">
              <w:rPr>
                <w:rStyle w:val="PlaceholderText"/>
                <w:rFonts w:cs="Times New Roman"/>
                <w:b/>
                <w:color w:val="142E41" w:themeColor="text1"/>
                <w:sz w:val="22"/>
                <w:szCs w:val="22"/>
              </w:rPr>
              <w:br/>
            </w:r>
            <w:permStart w:id="817365282"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
          <w:permEnd w:id="817365282"/>
          <w:p w14:paraId="3D114A96" w14:textId="77777777" w:rsidR="00FD7B02" w:rsidRPr="00AC14D2" w:rsidRDefault="00FD7B02" w:rsidP="000535D3">
            <w:pPr>
              <w:pStyle w:val="ACRDocument-Bulletsnumbered"/>
              <w:cnfStyle w:val="000000100000" w:firstRow="0" w:lastRow="0" w:firstColumn="0" w:lastColumn="0" w:oddVBand="0" w:evenVBand="0" w:oddHBand="1"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If negative, detail how risks and impacts will be monitored, how often, and by whom:</w:t>
            </w:r>
            <w:r w:rsidRPr="00AC14D2">
              <w:rPr>
                <w:rStyle w:val="PlaceholderText"/>
                <w:rFonts w:cs="Times New Roman"/>
                <w:b/>
                <w:color w:val="142E41" w:themeColor="text1"/>
                <w:sz w:val="22"/>
                <w:szCs w:val="22"/>
              </w:rPr>
              <w:br/>
            </w:r>
            <w:permStart w:id="91698139"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91698139"/>
          </w:p>
        </w:tc>
      </w:tr>
      <w:tr w:rsidR="009F5049" w:rsidRPr="00AC14D2" w14:paraId="1587524E" w14:textId="77777777" w:rsidTr="00D311D6">
        <w:trPr>
          <w:cantSplit/>
          <w:trHeight w:val="300"/>
          <w:jc w:val="center"/>
        </w:trPr>
        <w:tc>
          <w:tcPr>
            <w:cnfStyle w:val="000010000000" w:firstRow="0" w:lastRow="0" w:firstColumn="0" w:lastColumn="0" w:oddVBand="1" w:evenVBand="0" w:oddHBand="0" w:evenHBand="0" w:firstRowFirstColumn="0" w:firstRowLastColumn="0" w:lastRowFirstColumn="0" w:lastRowLastColumn="0"/>
            <w:tcW w:w="271" w:type="dxa"/>
            <w:tcBorders>
              <w:left w:val="single" w:sz="24" w:space="0" w:color="FFFFFF" w:themeColor="background1"/>
              <w:bottom w:val="single" w:sz="24" w:space="0" w:color="FFFFFF" w:themeColor="background1"/>
            </w:tcBorders>
            <w:shd w:val="clear" w:color="auto" w:fill="004E7D" w:themeFill="accent2"/>
          </w:tcPr>
          <w:p w14:paraId="21C46ABE" w14:textId="77777777" w:rsidR="00FD7B02" w:rsidRPr="00AC14D2" w:rsidRDefault="00FD7B02" w:rsidP="009F5049">
            <w:pPr>
              <w:pStyle w:val="ACRDocument-Tableheaderverticalside"/>
              <w:rPr>
                <w:sz w:val="22"/>
                <w:szCs w:val="22"/>
              </w:rPr>
            </w:pPr>
            <w:r w:rsidRPr="00AC14D2">
              <w:rPr>
                <w:sz w:val="22"/>
                <w:szCs w:val="22"/>
              </w:rPr>
              <w:lastRenderedPageBreak/>
              <w:t>5C</w:t>
            </w:r>
          </w:p>
        </w:tc>
        <w:tc>
          <w:tcPr>
            <w:tcW w:w="9464" w:type="dxa"/>
            <w:gridSpan w:val="2"/>
            <w:tcBorders>
              <w:bottom w:val="single" w:sz="24" w:space="0" w:color="FFFFFF" w:themeColor="background1"/>
            </w:tcBorders>
            <w:shd w:val="clear" w:color="auto" w:fill="F0EDED"/>
          </w:tcPr>
          <w:p w14:paraId="073FC116" w14:textId="77777777" w:rsidR="00FD7B02" w:rsidRPr="00AC14D2" w:rsidRDefault="00FD7B02" w:rsidP="0025291A">
            <w:pPr>
              <w:pStyle w:val="ACRDocument-Tabledetail"/>
              <w:cnfStyle w:val="000000000000" w:firstRow="0" w:lastRow="0" w:firstColumn="0" w:lastColumn="0" w:oddVBand="0" w:evenVBand="0" w:oddHBand="0" w:evenHBand="0" w:firstRowFirstColumn="0" w:firstRowLastColumn="0" w:lastRowFirstColumn="0" w:lastRowLastColumn="0"/>
              <w:rPr>
                <w:rStyle w:val="PlaceholderText"/>
                <w:rFonts w:cs="Times New Roman"/>
                <w:b/>
                <w:bCs/>
                <w:color w:val="142E41" w:themeColor="text1"/>
                <w:sz w:val="22"/>
                <w:szCs w:val="22"/>
              </w:rPr>
            </w:pPr>
            <w:r w:rsidRPr="00AC14D2">
              <w:rPr>
                <w:rStyle w:val="PlaceholderText"/>
                <w:rFonts w:cs="Times New Roman"/>
                <w:b/>
                <w:bCs/>
                <w:color w:val="142E41" w:themeColor="text1"/>
                <w:sz w:val="22"/>
                <w:szCs w:val="22"/>
              </w:rPr>
              <w:t>Consideration and Response to Local Stakeholders’ Views</w:t>
            </w:r>
          </w:p>
          <w:p w14:paraId="33DF161A" w14:textId="77777777" w:rsidR="00FD7B02" w:rsidRPr="00AC14D2" w:rsidRDefault="00000000" w:rsidP="0025291A">
            <w:pPr>
              <w:pStyle w:val="ACRDocument-Tabledetail"/>
              <w:cnfStyle w:val="000000000000" w:firstRow="0" w:lastRow="0" w:firstColumn="0" w:lastColumn="0" w:oddVBand="0" w:evenVBand="0" w:oddHBand="0" w:evenHBand="0" w:firstRowFirstColumn="0" w:firstRowLastColumn="0" w:lastRowFirstColumn="0" w:lastRowLastColumn="0"/>
              <w:rPr>
                <w:rStyle w:val="PlaceholderText"/>
                <w:rFonts w:cs="Times New Roman"/>
                <w:bCs/>
                <w:color w:val="142E41" w:themeColor="text1"/>
                <w:sz w:val="22"/>
                <w:szCs w:val="22"/>
              </w:rPr>
            </w:pPr>
            <w:sdt>
              <w:sdtPr>
                <w:rPr>
                  <w:rStyle w:val="PlaceholderText"/>
                  <w:rFonts w:cs="Times New Roman"/>
                  <w:bCs/>
                  <w:color w:val="142E41" w:themeColor="text1"/>
                  <w:sz w:val="22"/>
                  <w:szCs w:val="22"/>
                </w:rPr>
                <w:id w:val="1500302573"/>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Positive     </w:t>
            </w:r>
            <w:sdt>
              <w:sdtPr>
                <w:rPr>
                  <w:rStyle w:val="PlaceholderText"/>
                  <w:rFonts w:cs="Times New Roman"/>
                  <w:bCs/>
                  <w:color w:val="142E41" w:themeColor="text1"/>
                  <w:sz w:val="22"/>
                  <w:szCs w:val="22"/>
                </w:rPr>
                <w:id w:val="242921109"/>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Negative     </w:t>
            </w:r>
            <w:sdt>
              <w:sdtPr>
                <w:rPr>
                  <w:rStyle w:val="PlaceholderText"/>
                  <w:rFonts w:cs="Times New Roman"/>
                  <w:bCs/>
                  <w:color w:val="142E41" w:themeColor="text1"/>
                  <w:sz w:val="22"/>
                  <w:szCs w:val="22"/>
                </w:rPr>
                <w:id w:val="-500889107"/>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Neutral     </w:t>
            </w:r>
          </w:p>
          <w:p w14:paraId="105FA443" w14:textId="77777777" w:rsidR="00FD7B02" w:rsidRPr="00AC14D2" w:rsidRDefault="00FD7B02" w:rsidP="000535D3">
            <w:pPr>
              <w:pStyle w:val="ACRDocument-Bulletsnumbered"/>
              <w:numPr>
                <w:ilvl w:val="0"/>
                <w:numId w:val="55"/>
              </w:numPr>
              <w:cnfStyle w:val="000000000000" w:firstRow="0" w:lastRow="0" w:firstColumn="0" w:lastColumn="0" w:oddVBand="0" w:evenVBand="0" w:oddHBand="0"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Describe the reasoning for selection:</w:t>
            </w:r>
            <w:r w:rsidRPr="00AC14D2">
              <w:rPr>
                <w:rStyle w:val="PlaceholderText"/>
                <w:rFonts w:cs="Times New Roman"/>
                <w:b/>
                <w:color w:val="142E41" w:themeColor="text1"/>
                <w:sz w:val="22"/>
                <w:szCs w:val="22"/>
              </w:rPr>
              <w:br/>
              <w:t xml:space="preserve"> </w:t>
            </w:r>
            <w:permStart w:id="533882136"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533882136"/>
          </w:p>
          <w:p w14:paraId="402D5663" w14:textId="77777777" w:rsidR="00FD7B02" w:rsidRPr="00AC14D2" w:rsidRDefault="00FD7B02" w:rsidP="000535D3">
            <w:pPr>
              <w:pStyle w:val="ACRDocument-Bulletsnumbered"/>
              <w:cnfStyle w:val="000000000000" w:firstRow="0" w:lastRow="0" w:firstColumn="0" w:lastColumn="0" w:oddVBand="0" w:evenVBand="0" w:oddHBand="0"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If negative, describe how adverse impacts will be avoided, reduced, mitigated, or compensated commensurate with the risk:</w:t>
            </w:r>
            <w:r w:rsidRPr="00AC14D2">
              <w:rPr>
                <w:rStyle w:val="PlaceholderText"/>
                <w:rFonts w:cs="Times New Roman"/>
                <w:b/>
                <w:color w:val="142E41" w:themeColor="text1"/>
                <w:sz w:val="22"/>
                <w:szCs w:val="22"/>
              </w:rPr>
              <w:br/>
            </w:r>
            <w:permStart w:id="1770612815"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
          <w:permEnd w:id="1770612815"/>
          <w:p w14:paraId="2657E8B6" w14:textId="77777777" w:rsidR="00FD7B02" w:rsidRPr="00AC14D2" w:rsidRDefault="00FD7B02" w:rsidP="000535D3">
            <w:pPr>
              <w:pStyle w:val="ACRDocument-Bulletsnumbered"/>
              <w:cnfStyle w:val="000000000000" w:firstRow="0" w:lastRow="0" w:firstColumn="0" w:lastColumn="0" w:oddVBand="0" w:evenVBand="0" w:oddHBand="0"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If negative, detail how risks and impacts will be monitored, how often, and by whom:</w:t>
            </w:r>
            <w:r w:rsidRPr="00AC14D2">
              <w:rPr>
                <w:rStyle w:val="PlaceholderText"/>
                <w:rFonts w:cs="Times New Roman"/>
                <w:b/>
                <w:color w:val="142E41" w:themeColor="text1"/>
                <w:sz w:val="22"/>
                <w:szCs w:val="22"/>
              </w:rPr>
              <w:br/>
            </w:r>
            <w:permStart w:id="1716481674"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1716481674"/>
          </w:p>
        </w:tc>
      </w:tr>
      <w:tr w:rsidR="009F5049" w:rsidRPr="00AC14D2" w14:paraId="7CD220C8" w14:textId="77777777" w:rsidTr="00D311D6">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0010000000" w:firstRow="0" w:lastRow="0" w:firstColumn="0" w:lastColumn="0" w:oddVBand="1" w:evenVBand="0" w:oddHBand="0" w:evenHBand="0" w:firstRowFirstColumn="0" w:firstRowLastColumn="0" w:lastRowFirstColumn="0" w:lastRowLastColumn="0"/>
            <w:tcW w:w="271"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004E7D" w:themeFill="accent2"/>
          </w:tcPr>
          <w:p w14:paraId="036D390E" w14:textId="77777777" w:rsidR="00FD7B02" w:rsidRPr="00AC14D2" w:rsidRDefault="00FD7B02" w:rsidP="00AC14D2">
            <w:pPr>
              <w:pStyle w:val="ACRDocument-Tableheaderverticalside"/>
              <w:keepNext/>
              <w:keepLines/>
              <w:rPr>
                <w:sz w:val="22"/>
                <w:szCs w:val="22"/>
              </w:rPr>
            </w:pPr>
            <w:r w:rsidRPr="00AC14D2">
              <w:rPr>
                <w:sz w:val="22"/>
                <w:szCs w:val="22"/>
              </w:rPr>
              <w:t>6</w:t>
            </w:r>
          </w:p>
        </w:tc>
        <w:tc>
          <w:tcPr>
            <w:tcW w:w="9464"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004E7D" w:themeFill="accent2"/>
          </w:tcPr>
          <w:p w14:paraId="103282D7" w14:textId="77777777" w:rsidR="00FD7B02" w:rsidRPr="00AC14D2" w:rsidRDefault="00FD7B02" w:rsidP="00AC14D2">
            <w:pPr>
              <w:pStyle w:val="ACRDocument-Tableheaderhorizontal"/>
              <w:keepNext/>
              <w:keepLines/>
              <w:jc w:val="left"/>
              <w:cnfStyle w:val="000000100000" w:firstRow="0" w:lastRow="0" w:firstColumn="0" w:lastColumn="0" w:oddVBand="0" w:evenVBand="0" w:oddHBand="1" w:evenHBand="0" w:firstRowFirstColumn="0" w:firstRowLastColumn="0" w:lastRowFirstColumn="0" w:lastRowLastColumn="0"/>
              <w:rPr>
                <w:rStyle w:val="PlaceholderText"/>
                <w:rFonts w:cs="Times New Roman"/>
                <w:b w:val="0"/>
                <w:bCs/>
                <w:color w:val="142E41" w:themeColor="text1"/>
                <w:sz w:val="22"/>
                <w:szCs w:val="22"/>
              </w:rPr>
            </w:pPr>
            <w:r w:rsidRPr="00AC14D2">
              <w:rPr>
                <w:rStyle w:val="PlaceholderText"/>
                <w:rFonts w:cs="Times New Roman"/>
                <w:bCs/>
                <w:color w:val="FFFFFF" w:themeColor="background1"/>
                <w:sz w:val="22"/>
                <w:szCs w:val="22"/>
              </w:rPr>
              <w:t>Gender Equality</w:t>
            </w:r>
          </w:p>
        </w:tc>
      </w:tr>
      <w:tr w:rsidR="009F5049" w:rsidRPr="00AC14D2" w14:paraId="6527885C" w14:textId="77777777" w:rsidTr="009F5049">
        <w:trPr>
          <w:cantSplit/>
          <w:trHeight w:val="300"/>
          <w:jc w:val="center"/>
        </w:trPr>
        <w:tc>
          <w:tcPr>
            <w:cnfStyle w:val="000010000000" w:firstRow="0" w:lastRow="0" w:firstColumn="0" w:lastColumn="0" w:oddVBand="1" w:evenVBand="0" w:oddHBand="0" w:evenHBand="0" w:firstRowFirstColumn="0" w:firstRowLastColumn="0" w:lastRowFirstColumn="0" w:lastRowLastColumn="0"/>
            <w:tcW w:w="271" w:type="dxa"/>
            <w:tcBorders>
              <w:left w:val="single" w:sz="24" w:space="0" w:color="FFFFFF" w:themeColor="background1"/>
              <w:bottom w:val="single" w:sz="24" w:space="0" w:color="FFFFFF" w:themeColor="background1"/>
            </w:tcBorders>
            <w:shd w:val="clear" w:color="auto" w:fill="004E7D" w:themeFill="accent2"/>
          </w:tcPr>
          <w:p w14:paraId="24409F14" w14:textId="77777777" w:rsidR="00FD7B02" w:rsidRPr="00AC14D2" w:rsidRDefault="00FD7B02" w:rsidP="00AC14D2">
            <w:pPr>
              <w:pStyle w:val="ACRDocument-Tableheaderverticalside"/>
              <w:keepNext/>
              <w:keepLines/>
              <w:rPr>
                <w:sz w:val="22"/>
                <w:szCs w:val="22"/>
              </w:rPr>
            </w:pPr>
            <w:r w:rsidRPr="00AC14D2">
              <w:rPr>
                <w:sz w:val="22"/>
                <w:szCs w:val="22"/>
              </w:rPr>
              <w:t>6A</w:t>
            </w:r>
          </w:p>
        </w:tc>
        <w:tc>
          <w:tcPr>
            <w:tcW w:w="9464" w:type="dxa"/>
            <w:gridSpan w:val="2"/>
            <w:tcBorders>
              <w:bottom w:val="single" w:sz="24" w:space="0" w:color="FFFFFF" w:themeColor="background1"/>
            </w:tcBorders>
            <w:shd w:val="clear" w:color="auto" w:fill="F0EDED"/>
          </w:tcPr>
          <w:p w14:paraId="5E239702" w14:textId="77777777" w:rsidR="00FD7B02" w:rsidRPr="00AC14D2" w:rsidRDefault="00FD7B02" w:rsidP="00AC14D2">
            <w:pPr>
              <w:pStyle w:val="ACRDocument-Tabledetail"/>
              <w:keepNext/>
              <w:keepLines/>
              <w:cnfStyle w:val="000000000000" w:firstRow="0" w:lastRow="0" w:firstColumn="0" w:lastColumn="0" w:oddVBand="0" w:evenVBand="0" w:oddHBand="0" w:evenHBand="0" w:firstRowFirstColumn="0" w:firstRowLastColumn="0" w:lastRowFirstColumn="0" w:lastRowLastColumn="0"/>
              <w:rPr>
                <w:rStyle w:val="PlaceholderText"/>
                <w:rFonts w:cs="Times New Roman"/>
                <w:b/>
                <w:bCs/>
                <w:color w:val="142E41" w:themeColor="text1"/>
                <w:sz w:val="22"/>
                <w:szCs w:val="22"/>
              </w:rPr>
            </w:pPr>
            <w:r w:rsidRPr="00AC14D2">
              <w:rPr>
                <w:rStyle w:val="PlaceholderText"/>
                <w:rFonts w:cs="Times New Roman"/>
                <w:b/>
                <w:bCs/>
                <w:color w:val="142E41" w:themeColor="text1"/>
                <w:sz w:val="22"/>
                <w:szCs w:val="22"/>
              </w:rPr>
              <w:t>Equal Opportunities in the Context of Gender</w:t>
            </w:r>
          </w:p>
          <w:p w14:paraId="16651247" w14:textId="77777777" w:rsidR="00FD7B02" w:rsidRPr="00AC14D2" w:rsidRDefault="00000000" w:rsidP="00AC14D2">
            <w:pPr>
              <w:pStyle w:val="ACRDocument-Tabledetail"/>
              <w:keepNext/>
              <w:keepLines/>
              <w:cnfStyle w:val="000000000000" w:firstRow="0" w:lastRow="0" w:firstColumn="0" w:lastColumn="0" w:oddVBand="0" w:evenVBand="0" w:oddHBand="0" w:evenHBand="0" w:firstRowFirstColumn="0" w:firstRowLastColumn="0" w:lastRowFirstColumn="0" w:lastRowLastColumn="0"/>
              <w:rPr>
                <w:rStyle w:val="PlaceholderText"/>
                <w:rFonts w:cs="Times New Roman"/>
                <w:bCs/>
                <w:color w:val="142E41" w:themeColor="text1"/>
                <w:sz w:val="22"/>
                <w:szCs w:val="22"/>
              </w:rPr>
            </w:pPr>
            <w:sdt>
              <w:sdtPr>
                <w:rPr>
                  <w:rStyle w:val="PlaceholderText"/>
                  <w:rFonts w:cs="Times New Roman"/>
                  <w:bCs/>
                  <w:color w:val="142E41" w:themeColor="text1"/>
                  <w:sz w:val="22"/>
                  <w:szCs w:val="22"/>
                </w:rPr>
                <w:id w:val="1858311968"/>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Positive     </w:t>
            </w:r>
            <w:sdt>
              <w:sdtPr>
                <w:rPr>
                  <w:rStyle w:val="PlaceholderText"/>
                  <w:rFonts w:cs="Times New Roman"/>
                  <w:bCs/>
                  <w:color w:val="142E41" w:themeColor="text1"/>
                  <w:sz w:val="22"/>
                  <w:szCs w:val="22"/>
                </w:rPr>
                <w:id w:val="173926138"/>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Negative     </w:t>
            </w:r>
            <w:sdt>
              <w:sdtPr>
                <w:rPr>
                  <w:rStyle w:val="PlaceholderText"/>
                  <w:rFonts w:cs="Times New Roman"/>
                  <w:bCs/>
                  <w:color w:val="142E41" w:themeColor="text1"/>
                  <w:sz w:val="22"/>
                  <w:szCs w:val="22"/>
                </w:rPr>
                <w:id w:val="2129965537"/>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Neutral     </w:t>
            </w:r>
          </w:p>
          <w:p w14:paraId="3E7AEC82" w14:textId="77777777" w:rsidR="00FD7B02" w:rsidRPr="00AC14D2" w:rsidRDefault="00FD7B02" w:rsidP="00AC14D2">
            <w:pPr>
              <w:pStyle w:val="ACRDocument-Bulletsnumbered"/>
              <w:keepNext/>
              <w:keepLines/>
              <w:numPr>
                <w:ilvl w:val="0"/>
                <w:numId w:val="56"/>
              </w:numPr>
              <w:cnfStyle w:val="000000000000" w:firstRow="0" w:lastRow="0" w:firstColumn="0" w:lastColumn="0" w:oddVBand="0" w:evenVBand="0" w:oddHBand="0"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Describe the reasoning for selection:</w:t>
            </w:r>
            <w:r w:rsidRPr="00AC14D2">
              <w:rPr>
                <w:rStyle w:val="PlaceholderText"/>
                <w:rFonts w:cs="Times New Roman"/>
                <w:b/>
                <w:color w:val="142E41" w:themeColor="text1"/>
                <w:sz w:val="22"/>
                <w:szCs w:val="22"/>
              </w:rPr>
              <w:br/>
              <w:t xml:space="preserve"> </w:t>
            </w:r>
            <w:permStart w:id="860635007"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860635007"/>
          </w:p>
          <w:p w14:paraId="0CD01258" w14:textId="77777777" w:rsidR="00FD7B02" w:rsidRPr="00AC14D2" w:rsidRDefault="00FD7B02" w:rsidP="00AC14D2">
            <w:pPr>
              <w:pStyle w:val="ACRDocument-Bulletsnumbered"/>
              <w:keepNext/>
              <w:keepLines/>
              <w:cnfStyle w:val="000000000000" w:firstRow="0" w:lastRow="0" w:firstColumn="0" w:lastColumn="0" w:oddVBand="0" w:evenVBand="0" w:oddHBand="0"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If negative, describe how adverse impacts will be avoided, reduced, mitigated, or compensated commensurate with the risk:</w:t>
            </w:r>
            <w:r w:rsidRPr="00AC14D2">
              <w:rPr>
                <w:rStyle w:val="PlaceholderText"/>
                <w:rFonts w:cs="Times New Roman"/>
                <w:b/>
                <w:color w:val="142E41" w:themeColor="text1"/>
                <w:sz w:val="22"/>
                <w:szCs w:val="22"/>
              </w:rPr>
              <w:br/>
            </w:r>
            <w:permStart w:id="1486232412"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
          <w:permEnd w:id="1486232412"/>
          <w:p w14:paraId="255C68A7" w14:textId="77777777" w:rsidR="00FD7B02" w:rsidRPr="00AC14D2" w:rsidRDefault="00FD7B02" w:rsidP="00AC14D2">
            <w:pPr>
              <w:pStyle w:val="ACRDocument-Bulletsnumbered"/>
              <w:keepNext/>
              <w:keepLines/>
              <w:cnfStyle w:val="000000000000" w:firstRow="0" w:lastRow="0" w:firstColumn="0" w:lastColumn="0" w:oddVBand="0" w:evenVBand="0" w:oddHBand="0"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If negative, detail how risks and impacts will be monitored, how often, and by whom:</w:t>
            </w:r>
            <w:r w:rsidRPr="00AC14D2">
              <w:rPr>
                <w:rStyle w:val="PlaceholderText"/>
                <w:rFonts w:cs="Times New Roman"/>
                <w:b/>
                <w:color w:val="142E41" w:themeColor="text1"/>
                <w:sz w:val="22"/>
                <w:szCs w:val="22"/>
              </w:rPr>
              <w:br/>
            </w:r>
            <w:permStart w:id="558251773"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558251773"/>
          </w:p>
        </w:tc>
      </w:tr>
      <w:tr w:rsidR="009F5049" w:rsidRPr="00AC14D2" w14:paraId="61BBC110" w14:textId="77777777" w:rsidTr="009F5049">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0010000000" w:firstRow="0" w:lastRow="0" w:firstColumn="0" w:lastColumn="0" w:oddVBand="1" w:evenVBand="0" w:oddHBand="0" w:evenHBand="0" w:firstRowFirstColumn="0" w:firstRowLastColumn="0" w:lastRowFirstColumn="0" w:lastRowLastColumn="0"/>
            <w:tcW w:w="2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4E7D" w:themeFill="accent2"/>
          </w:tcPr>
          <w:p w14:paraId="38A72C61" w14:textId="77777777" w:rsidR="00FD7B02" w:rsidRPr="00AC14D2" w:rsidRDefault="00FD7B02" w:rsidP="009F5049">
            <w:pPr>
              <w:pStyle w:val="ACRDocument-Tableheaderverticalside"/>
              <w:rPr>
                <w:sz w:val="22"/>
                <w:szCs w:val="22"/>
              </w:rPr>
            </w:pPr>
            <w:r w:rsidRPr="00AC14D2">
              <w:rPr>
                <w:sz w:val="22"/>
                <w:szCs w:val="22"/>
              </w:rPr>
              <w:t>6B</w:t>
            </w:r>
          </w:p>
        </w:tc>
        <w:tc>
          <w:tcPr>
            <w:tcW w:w="94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tcPr>
          <w:p w14:paraId="005E61DB" w14:textId="77777777" w:rsidR="00FD7B02" w:rsidRPr="00AC14D2" w:rsidRDefault="00FD7B02" w:rsidP="0025291A">
            <w:pPr>
              <w:pStyle w:val="ACRDocument-Tabledetail"/>
              <w:cnfStyle w:val="000000100000" w:firstRow="0" w:lastRow="0" w:firstColumn="0" w:lastColumn="0" w:oddVBand="0" w:evenVBand="0" w:oddHBand="1" w:evenHBand="0" w:firstRowFirstColumn="0" w:firstRowLastColumn="0" w:lastRowFirstColumn="0" w:lastRowLastColumn="0"/>
              <w:rPr>
                <w:rStyle w:val="PlaceholderText"/>
                <w:rFonts w:cs="Times New Roman"/>
                <w:b/>
                <w:bCs/>
                <w:color w:val="142E41" w:themeColor="text1"/>
                <w:sz w:val="22"/>
                <w:szCs w:val="22"/>
              </w:rPr>
            </w:pPr>
            <w:r w:rsidRPr="00AC14D2">
              <w:rPr>
                <w:rStyle w:val="PlaceholderText"/>
                <w:rFonts w:cs="Times New Roman"/>
                <w:b/>
                <w:bCs/>
                <w:color w:val="142E41" w:themeColor="text1"/>
                <w:sz w:val="22"/>
                <w:szCs w:val="22"/>
              </w:rPr>
              <w:t>Violence Against Women and Girls</w:t>
            </w:r>
          </w:p>
          <w:p w14:paraId="3FDCAF27" w14:textId="77777777" w:rsidR="00FD7B02" w:rsidRPr="00AC14D2" w:rsidRDefault="00000000" w:rsidP="0025291A">
            <w:pPr>
              <w:pStyle w:val="ACRDocument-Tabledetail"/>
              <w:cnfStyle w:val="000000100000" w:firstRow="0" w:lastRow="0" w:firstColumn="0" w:lastColumn="0" w:oddVBand="0" w:evenVBand="0" w:oddHBand="1" w:evenHBand="0" w:firstRowFirstColumn="0" w:firstRowLastColumn="0" w:lastRowFirstColumn="0" w:lastRowLastColumn="0"/>
              <w:rPr>
                <w:rStyle w:val="PlaceholderText"/>
                <w:rFonts w:cs="Times New Roman"/>
                <w:bCs/>
                <w:color w:val="142E41" w:themeColor="text1"/>
                <w:sz w:val="22"/>
                <w:szCs w:val="22"/>
              </w:rPr>
            </w:pPr>
            <w:sdt>
              <w:sdtPr>
                <w:rPr>
                  <w:rStyle w:val="PlaceholderText"/>
                  <w:rFonts w:cs="Times New Roman"/>
                  <w:bCs/>
                  <w:color w:val="142E41" w:themeColor="text1"/>
                  <w:sz w:val="22"/>
                  <w:szCs w:val="22"/>
                </w:rPr>
                <w:id w:val="1931460021"/>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Positive     </w:t>
            </w:r>
            <w:sdt>
              <w:sdtPr>
                <w:rPr>
                  <w:rStyle w:val="PlaceholderText"/>
                  <w:rFonts w:cs="Times New Roman"/>
                  <w:bCs/>
                  <w:color w:val="142E41" w:themeColor="text1"/>
                  <w:sz w:val="22"/>
                  <w:szCs w:val="22"/>
                </w:rPr>
                <w:id w:val="1046417812"/>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Negative     </w:t>
            </w:r>
            <w:sdt>
              <w:sdtPr>
                <w:rPr>
                  <w:rStyle w:val="PlaceholderText"/>
                  <w:rFonts w:cs="Times New Roman"/>
                  <w:bCs/>
                  <w:color w:val="142E41" w:themeColor="text1"/>
                  <w:sz w:val="22"/>
                  <w:szCs w:val="22"/>
                </w:rPr>
                <w:id w:val="-1273316565"/>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Neutral     </w:t>
            </w:r>
          </w:p>
          <w:p w14:paraId="10384589" w14:textId="77777777" w:rsidR="00FD7B02" w:rsidRPr="00AC14D2" w:rsidRDefault="00FD7B02" w:rsidP="000535D3">
            <w:pPr>
              <w:pStyle w:val="ACRDocument-Bulletsnumbered"/>
              <w:numPr>
                <w:ilvl w:val="0"/>
                <w:numId w:val="57"/>
              </w:numPr>
              <w:cnfStyle w:val="000000100000" w:firstRow="0" w:lastRow="0" w:firstColumn="0" w:lastColumn="0" w:oddVBand="0" w:evenVBand="0" w:oddHBand="1"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Describe the reasoning for selection:</w:t>
            </w:r>
            <w:r w:rsidRPr="00AC14D2">
              <w:rPr>
                <w:rStyle w:val="PlaceholderText"/>
                <w:rFonts w:cs="Times New Roman"/>
                <w:b/>
                <w:color w:val="142E41" w:themeColor="text1"/>
                <w:sz w:val="22"/>
                <w:szCs w:val="22"/>
              </w:rPr>
              <w:br/>
              <w:t xml:space="preserve"> </w:t>
            </w:r>
            <w:permStart w:id="1154103888"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1154103888"/>
          </w:p>
          <w:p w14:paraId="59D05CE1" w14:textId="77777777" w:rsidR="00FD7B02" w:rsidRPr="00AC14D2" w:rsidRDefault="00FD7B02" w:rsidP="000535D3">
            <w:pPr>
              <w:pStyle w:val="ACRDocument-Bulletsnumbered"/>
              <w:cnfStyle w:val="000000100000" w:firstRow="0" w:lastRow="0" w:firstColumn="0" w:lastColumn="0" w:oddVBand="0" w:evenVBand="0" w:oddHBand="1"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If negative, describe how adverse impacts will be avoided, reduced, mitigated, or compensated commensurate with the risk:</w:t>
            </w:r>
            <w:r w:rsidRPr="00AC14D2">
              <w:rPr>
                <w:rStyle w:val="PlaceholderText"/>
                <w:rFonts w:cs="Times New Roman"/>
                <w:b/>
                <w:color w:val="142E41" w:themeColor="text1"/>
                <w:sz w:val="22"/>
                <w:szCs w:val="22"/>
              </w:rPr>
              <w:br/>
            </w:r>
            <w:permStart w:id="1610494287"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
          <w:permEnd w:id="1610494287"/>
          <w:p w14:paraId="298801DA" w14:textId="77777777" w:rsidR="00FD7B02" w:rsidRPr="00AC14D2" w:rsidRDefault="00FD7B02" w:rsidP="000535D3">
            <w:pPr>
              <w:pStyle w:val="ACRDocument-Bulletsnumbered"/>
              <w:cnfStyle w:val="000000100000" w:firstRow="0" w:lastRow="0" w:firstColumn="0" w:lastColumn="0" w:oddVBand="0" w:evenVBand="0" w:oddHBand="1"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If negative, detail how risks and impacts will be monitored, how often, and by whom:</w:t>
            </w:r>
            <w:r w:rsidRPr="00AC14D2">
              <w:rPr>
                <w:rStyle w:val="PlaceholderText"/>
                <w:rFonts w:cs="Times New Roman"/>
                <w:b/>
                <w:color w:val="142E41" w:themeColor="text1"/>
                <w:sz w:val="22"/>
                <w:szCs w:val="22"/>
              </w:rPr>
              <w:br/>
            </w:r>
            <w:permStart w:id="1783191290"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1783191290"/>
          </w:p>
        </w:tc>
      </w:tr>
      <w:tr w:rsidR="009F5049" w:rsidRPr="00AC14D2" w14:paraId="524A2059" w14:textId="77777777" w:rsidTr="009F5049">
        <w:trPr>
          <w:cantSplit/>
          <w:trHeight w:val="300"/>
          <w:jc w:val="center"/>
        </w:trPr>
        <w:tc>
          <w:tcPr>
            <w:cnfStyle w:val="000010000000" w:firstRow="0" w:lastRow="0" w:firstColumn="0" w:lastColumn="0" w:oddVBand="1" w:evenVBand="0" w:oddHBand="0" w:evenHBand="0" w:firstRowFirstColumn="0" w:firstRowLastColumn="0" w:lastRowFirstColumn="0" w:lastRowLastColumn="0"/>
            <w:tcW w:w="271" w:type="dxa"/>
            <w:tcBorders>
              <w:left w:val="single" w:sz="24" w:space="0" w:color="FFFFFF" w:themeColor="background1"/>
              <w:bottom w:val="single" w:sz="24" w:space="0" w:color="FFFFFF" w:themeColor="background1"/>
            </w:tcBorders>
            <w:shd w:val="clear" w:color="auto" w:fill="004E7D" w:themeFill="accent2"/>
          </w:tcPr>
          <w:p w14:paraId="7AEA7DD7" w14:textId="77777777" w:rsidR="00FD7B02" w:rsidRPr="00AC14D2" w:rsidRDefault="00FD7B02" w:rsidP="009F5049">
            <w:pPr>
              <w:pStyle w:val="ACRDocument-Tableheaderverticalside"/>
              <w:rPr>
                <w:sz w:val="22"/>
                <w:szCs w:val="22"/>
              </w:rPr>
            </w:pPr>
            <w:r w:rsidRPr="00AC14D2">
              <w:rPr>
                <w:sz w:val="22"/>
                <w:szCs w:val="22"/>
              </w:rPr>
              <w:lastRenderedPageBreak/>
              <w:t>6C</w:t>
            </w:r>
          </w:p>
        </w:tc>
        <w:tc>
          <w:tcPr>
            <w:tcW w:w="9464" w:type="dxa"/>
            <w:gridSpan w:val="2"/>
            <w:tcBorders>
              <w:bottom w:val="single" w:sz="24" w:space="0" w:color="FFFFFF" w:themeColor="background1"/>
            </w:tcBorders>
            <w:shd w:val="clear" w:color="auto" w:fill="F0EDED"/>
          </w:tcPr>
          <w:p w14:paraId="10EAAB0D" w14:textId="77777777" w:rsidR="00FD7B02" w:rsidRPr="00AC14D2" w:rsidRDefault="00FD7B02" w:rsidP="0025291A">
            <w:pPr>
              <w:pStyle w:val="ACRDocument-Tabledetail"/>
              <w:cnfStyle w:val="000000000000" w:firstRow="0" w:lastRow="0" w:firstColumn="0" w:lastColumn="0" w:oddVBand="0" w:evenVBand="0" w:oddHBand="0" w:evenHBand="0" w:firstRowFirstColumn="0" w:firstRowLastColumn="0" w:lastRowFirstColumn="0" w:lastRowLastColumn="0"/>
              <w:rPr>
                <w:rStyle w:val="PlaceholderText"/>
                <w:rFonts w:cs="Times New Roman"/>
                <w:b/>
                <w:bCs/>
                <w:color w:val="142E41" w:themeColor="text1"/>
                <w:sz w:val="22"/>
                <w:szCs w:val="22"/>
              </w:rPr>
            </w:pPr>
            <w:r w:rsidRPr="00AC14D2">
              <w:rPr>
                <w:rStyle w:val="PlaceholderText"/>
                <w:rFonts w:cs="Times New Roman"/>
                <w:b/>
                <w:bCs/>
                <w:color w:val="142E41" w:themeColor="text1"/>
                <w:sz w:val="22"/>
                <w:szCs w:val="22"/>
              </w:rPr>
              <w:t>Equal Pay for Equal Work</w:t>
            </w:r>
          </w:p>
          <w:p w14:paraId="15B0D4A3" w14:textId="77777777" w:rsidR="00FD7B02" w:rsidRPr="00AC14D2" w:rsidRDefault="00000000" w:rsidP="0025291A">
            <w:pPr>
              <w:pStyle w:val="ACRDocument-Tabledetail"/>
              <w:cnfStyle w:val="000000000000" w:firstRow="0" w:lastRow="0" w:firstColumn="0" w:lastColumn="0" w:oddVBand="0" w:evenVBand="0" w:oddHBand="0" w:evenHBand="0" w:firstRowFirstColumn="0" w:firstRowLastColumn="0" w:lastRowFirstColumn="0" w:lastRowLastColumn="0"/>
              <w:rPr>
                <w:rStyle w:val="PlaceholderText"/>
                <w:rFonts w:cs="Times New Roman"/>
                <w:bCs/>
                <w:color w:val="142E41" w:themeColor="text1"/>
                <w:sz w:val="22"/>
                <w:szCs w:val="22"/>
              </w:rPr>
            </w:pPr>
            <w:sdt>
              <w:sdtPr>
                <w:rPr>
                  <w:rStyle w:val="PlaceholderText"/>
                  <w:rFonts w:cs="Times New Roman"/>
                  <w:bCs/>
                  <w:color w:val="142E41" w:themeColor="text1"/>
                  <w:sz w:val="22"/>
                  <w:szCs w:val="22"/>
                </w:rPr>
                <w:id w:val="-246801618"/>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Positive     </w:t>
            </w:r>
            <w:sdt>
              <w:sdtPr>
                <w:rPr>
                  <w:rStyle w:val="PlaceholderText"/>
                  <w:rFonts w:cs="Times New Roman"/>
                  <w:bCs/>
                  <w:color w:val="142E41" w:themeColor="text1"/>
                  <w:sz w:val="22"/>
                  <w:szCs w:val="22"/>
                </w:rPr>
                <w:id w:val="-163702206"/>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Negative     </w:t>
            </w:r>
            <w:sdt>
              <w:sdtPr>
                <w:rPr>
                  <w:rStyle w:val="PlaceholderText"/>
                  <w:rFonts w:cs="Times New Roman"/>
                  <w:bCs/>
                  <w:color w:val="142E41" w:themeColor="text1"/>
                  <w:sz w:val="22"/>
                  <w:szCs w:val="22"/>
                </w:rPr>
                <w:id w:val="-1670868315"/>
                <w14:checkbox>
                  <w14:checked w14:val="0"/>
                  <w14:checkedState w14:val="2612" w14:font="MS Gothic"/>
                  <w14:uncheckedState w14:val="2610" w14:font="MS Gothic"/>
                </w14:checkbox>
              </w:sdtPr>
              <w:sdtContent>
                <w:r w:rsidR="00FD7B02" w:rsidRPr="00AC14D2">
                  <w:rPr>
                    <w:rStyle w:val="PlaceholderText"/>
                    <w:rFonts w:eastAsia="MS Gothic" w:cs="Times New Roman"/>
                    <w:bCs/>
                    <w:color w:val="142E41" w:themeColor="text1"/>
                    <w:sz w:val="22"/>
                    <w:szCs w:val="22"/>
                  </w:rPr>
                  <w:t>☐</w:t>
                </w:r>
              </w:sdtContent>
            </w:sdt>
            <w:r w:rsidR="00FD7B02" w:rsidRPr="00AC14D2">
              <w:rPr>
                <w:rStyle w:val="PlaceholderText"/>
                <w:rFonts w:cs="Times New Roman"/>
                <w:bCs/>
                <w:color w:val="142E41" w:themeColor="text1"/>
                <w:sz w:val="22"/>
                <w:szCs w:val="22"/>
              </w:rPr>
              <w:t xml:space="preserve">Neutral     </w:t>
            </w:r>
          </w:p>
          <w:p w14:paraId="3BDA2C8F" w14:textId="77777777" w:rsidR="00FD7B02" w:rsidRPr="00AC14D2" w:rsidRDefault="00FD7B02" w:rsidP="00087B01">
            <w:pPr>
              <w:pStyle w:val="ACRDocument-Bulletsnumbered"/>
              <w:numPr>
                <w:ilvl w:val="0"/>
                <w:numId w:val="58"/>
              </w:numPr>
              <w:cnfStyle w:val="000000000000" w:firstRow="0" w:lastRow="0" w:firstColumn="0" w:lastColumn="0" w:oddVBand="0" w:evenVBand="0" w:oddHBand="0"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Describe the reasoning for selection:</w:t>
            </w:r>
            <w:r w:rsidRPr="00AC14D2">
              <w:rPr>
                <w:rStyle w:val="PlaceholderText"/>
                <w:rFonts w:cs="Times New Roman"/>
                <w:b/>
                <w:color w:val="142E41" w:themeColor="text1"/>
                <w:sz w:val="22"/>
                <w:szCs w:val="22"/>
              </w:rPr>
              <w:br/>
              <w:t xml:space="preserve"> </w:t>
            </w:r>
            <w:permStart w:id="790379821"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790379821"/>
          </w:p>
          <w:p w14:paraId="3BEC3E65" w14:textId="77777777" w:rsidR="00FD7B02" w:rsidRPr="00AC14D2" w:rsidRDefault="00FD7B02" w:rsidP="00087B01">
            <w:pPr>
              <w:pStyle w:val="ACRDocument-Bulletsnumbered"/>
              <w:cnfStyle w:val="000000000000" w:firstRow="0" w:lastRow="0" w:firstColumn="0" w:lastColumn="0" w:oddVBand="0" w:evenVBand="0" w:oddHBand="0"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If negative, describe how adverse impacts will be avoided, reduced, mitigated, or compensated commensurate with the risk:</w:t>
            </w:r>
            <w:r w:rsidRPr="00AC14D2">
              <w:rPr>
                <w:rStyle w:val="PlaceholderText"/>
                <w:rFonts w:cs="Times New Roman"/>
                <w:b/>
                <w:color w:val="142E41" w:themeColor="text1"/>
                <w:sz w:val="22"/>
                <w:szCs w:val="22"/>
              </w:rPr>
              <w:br/>
            </w:r>
            <w:permStart w:id="224592538"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
          <w:permEnd w:id="224592538"/>
          <w:p w14:paraId="7122775D" w14:textId="77777777" w:rsidR="00FD7B02" w:rsidRPr="00AC14D2" w:rsidRDefault="00FD7B02" w:rsidP="00087B01">
            <w:pPr>
              <w:pStyle w:val="ACRDocument-Bulletsnumbered"/>
              <w:cnfStyle w:val="000000000000" w:firstRow="0" w:lastRow="0" w:firstColumn="0" w:lastColumn="0" w:oddVBand="0" w:evenVBand="0" w:oddHBand="0"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If negative, detail how risks and impacts will be monitored, how often, and by whom:</w:t>
            </w:r>
            <w:r w:rsidRPr="00AC14D2">
              <w:rPr>
                <w:rStyle w:val="PlaceholderText"/>
                <w:rFonts w:cs="Times New Roman"/>
                <w:b/>
                <w:color w:val="142E41" w:themeColor="text1"/>
                <w:sz w:val="22"/>
                <w:szCs w:val="22"/>
              </w:rPr>
              <w:br/>
            </w:r>
            <w:permStart w:id="1733571392"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1733571392"/>
          </w:p>
        </w:tc>
      </w:tr>
    </w:tbl>
    <w:tbl>
      <w:tblPr>
        <w:tblStyle w:val="LightList-Accent3"/>
        <w:tblW w:w="9331"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BED7EB" w:themeFill="accent3" w:themeFillTint="33"/>
        <w:tblLayout w:type="fixed"/>
        <w:tblLook w:val="0000" w:firstRow="0" w:lastRow="0" w:firstColumn="0" w:lastColumn="0" w:noHBand="0" w:noVBand="0"/>
      </w:tblPr>
      <w:tblGrid>
        <w:gridCol w:w="505"/>
        <w:gridCol w:w="2178"/>
        <w:gridCol w:w="6648"/>
      </w:tblGrid>
      <w:tr w:rsidR="009F5049" w:rsidRPr="009F5049" w14:paraId="0C8439EB" w14:textId="77777777" w:rsidTr="009F5049">
        <w:trPr>
          <w:cnfStyle w:val="000000100000" w:firstRow="0" w:lastRow="0" w:firstColumn="0" w:lastColumn="0" w:oddVBand="0" w:evenVBand="0" w:oddHBand="1" w:evenHBand="0" w:firstRowFirstColumn="0" w:firstRowLastColumn="0" w:lastRowFirstColumn="0" w:lastRowLastColumn="0"/>
          <w:cantSplit/>
          <w:jc w:val="center"/>
        </w:trPr>
        <w:tc>
          <w:tcPr>
            <w:cnfStyle w:val="000010000000" w:firstRow="0" w:lastRow="0" w:firstColumn="0" w:lastColumn="0" w:oddVBand="1" w:evenVBand="0" w:oddHBand="0" w:evenHBand="0" w:firstRowFirstColumn="0" w:firstRowLastColumn="0" w:lastRowFirstColumn="0" w:lastRowLastColumn="0"/>
            <w:tcW w:w="999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208A3E" w:themeFill="accent1"/>
          </w:tcPr>
          <w:p w14:paraId="00C7D006" w14:textId="77777777" w:rsidR="00FD7B02" w:rsidRPr="00AC14D2" w:rsidRDefault="00FD7B02" w:rsidP="00AC14D2">
            <w:pPr>
              <w:pStyle w:val="ACRDocument-Tableheaderhorizontal"/>
              <w:keepNext/>
              <w:keepLines/>
              <w:jc w:val="left"/>
              <w:rPr>
                <w:rFonts w:cs="Times New Roman"/>
                <w:sz w:val="22"/>
                <w:szCs w:val="22"/>
              </w:rPr>
            </w:pPr>
            <w:r w:rsidRPr="00AC14D2">
              <w:rPr>
                <w:sz w:val="22"/>
                <w:szCs w:val="22"/>
              </w:rPr>
              <w:t>Section III: Community-Based Projects</w:t>
            </w:r>
          </w:p>
        </w:tc>
      </w:tr>
      <w:tr w:rsidR="009F5049" w:rsidRPr="009F5049" w14:paraId="0B8A8636" w14:textId="77777777" w:rsidTr="009F5049">
        <w:trPr>
          <w:cantSplit/>
          <w:jc w:val="center"/>
        </w:trPr>
        <w:tc>
          <w:tcPr>
            <w:cnfStyle w:val="000010000000" w:firstRow="0" w:lastRow="0" w:firstColumn="0" w:lastColumn="0" w:oddVBand="1" w:evenVBand="0" w:oddHBand="0" w:evenHBand="0" w:firstRowFirstColumn="0" w:firstRowLastColumn="0" w:lastRowFirstColumn="0" w:lastRowLastColumn="0"/>
            <w:tcW w:w="525" w:type="dxa"/>
            <w:tcBorders>
              <w:left w:val="single" w:sz="24" w:space="0" w:color="FFFFFF" w:themeColor="background1"/>
            </w:tcBorders>
            <w:shd w:val="clear" w:color="auto" w:fill="004E7D" w:themeFill="accent2"/>
          </w:tcPr>
          <w:p w14:paraId="47AEA7A4" w14:textId="77777777" w:rsidR="00FD7B02" w:rsidRPr="00AC14D2" w:rsidRDefault="00FD7B02" w:rsidP="00AC14D2">
            <w:pPr>
              <w:pStyle w:val="ACRDocument-Tableheaderverticalside"/>
              <w:keepNext/>
              <w:keepLines/>
              <w:rPr>
                <w:sz w:val="22"/>
                <w:szCs w:val="22"/>
              </w:rPr>
            </w:pPr>
            <w:r w:rsidRPr="00AC14D2">
              <w:rPr>
                <w:sz w:val="22"/>
                <w:szCs w:val="22"/>
              </w:rPr>
              <w:t>1</w:t>
            </w:r>
          </w:p>
        </w:tc>
        <w:tc>
          <w:tcPr>
            <w:tcW w:w="9465" w:type="dxa"/>
            <w:gridSpan w:val="2"/>
            <w:shd w:val="clear" w:color="auto" w:fill="F0EDED"/>
            <w:vAlign w:val="center"/>
          </w:tcPr>
          <w:p w14:paraId="1262178F" w14:textId="77777777" w:rsidR="00FD7B02" w:rsidRPr="00AC14D2" w:rsidRDefault="00FD7B02" w:rsidP="00AC14D2">
            <w:pPr>
              <w:pStyle w:val="ACRDocument-Tabledetail"/>
              <w:keepNext/>
              <w:keepLines/>
              <w:cnfStyle w:val="000000000000" w:firstRow="0" w:lastRow="0" w:firstColumn="0" w:lastColumn="0" w:oddVBand="0" w:evenVBand="0" w:oddHBand="0" w:evenHBand="0" w:firstRowFirstColumn="0" w:firstRowLastColumn="0" w:lastRowFirstColumn="0" w:lastRowLastColumn="0"/>
              <w:rPr>
                <w:sz w:val="22"/>
                <w:szCs w:val="22"/>
              </w:rPr>
            </w:pPr>
            <w:r w:rsidRPr="00AC14D2">
              <w:rPr>
                <w:sz w:val="22"/>
                <w:szCs w:val="22"/>
              </w:rPr>
              <w:t>Community-based projects are those in which project activities engage or otherwise impact one or more communities. A community includes groups of people who live within or adjacent to the project area, including indigenous peoples and other local communities, as well as any groups that derive income, livelihood, or cultural values from the area.</w:t>
            </w:r>
          </w:p>
          <w:p w14:paraId="582E83FE" w14:textId="77777777" w:rsidR="00FD7B02" w:rsidRPr="00AC14D2" w:rsidRDefault="00FD7B02" w:rsidP="00AC14D2">
            <w:pPr>
              <w:pStyle w:val="ACRDocument-Tabledetail"/>
              <w:keepNext/>
              <w:keepLines/>
              <w:cnfStyle w:val="000000000000" w:firstRow="0" w:lastRow="0" w:firstColumn="0" w:lastColumn="0" w:oddVBand="0" w:evenVBand="0" w:oddHBand="0" w:evenHBand="0" w:firstRowFirstColumn="0" w:firstRowLastColumn="0" w:lastRowFirstColumn="0" w:lastRowLastColumn="0"/>
              <w:rPr>
                <w:rFonts w:eastAsiaTheme="minorHAnsi"/>
                <w:b/>
                <w:bCs/>
                <w:sz w:val="22"/>
                <w:szCs w:val="22"/>
              </w:rPr>
            </w:pPr>
            <w:r w:rsidRPr="00AC14D2">
              <w:rPr>
                <w:rFonts w:eastAsiaTheme="minorHAnsi"/>
                <w:b/>
                <w:bCs/>
                <w:sz w:val="22"/>
                <w:szCs w:val="22"/>
              </w:rPr>
              <w:t xml:space="preserve">Is the Project a community-based Project?  </w:t>
            </w:r>
            <w:sdt>
              <w:sdtPr>
                <w:rPr>
                  <w:sz w:val="22"/>
                  <w:szCs w:val="22"/>
                </w:rPr>
                <w:id w:val="514579925"/>
                <w14:checkbox>
                  <w14:checked w14:val="0"/>
                  <w14:checkedState w14:val="2612" w14:font="MS Gothic"/>
                  <w14:uncheckedState w14:val="2610" w14:font="MS Gothic"/>
                </w14:checkbox>
              </w:sdtPr>
              <w:sdtContent>
                <w:r w:rsidRPr="00AC14D2">
                  <w:rPr>
                    <w:rFonts w:eastAsia="MS Gothic"/>
                    <w:sz w:val="22"/>
                    <w:szCs w:val="22"/>
                  </w:rPr>
                  <w:t>☐</w:t>
                </w:r>
              </w:sdtContent>
            </w:sdt>
            <w:r w:rsidRPr="00AC14D2">
              <w:rPr>
                <w:rFonts w:eastAsiaTheme="minorHAnsi"/>
                <w:b/>
                <w:bCs/>
                <w:sz w:val="22"/>
                <w:szCs w:val="22"/>
              </w:rPr>
              <w:t xml:space="preserve"> Yes        </w:t>
            </w:r>
            <w:sdt>
              <w:sdtPr>
                <w:rPr>
                  <w:sz w:val="22"/>
                  <w:szCs w:val="22"/>
                </w:rPr>
                <w:id w:val="-790814794"/>
                <w14:checkbox>
                  <w14:checked w14:val="0"/>
                  <w14:checkedState w14:val="2612" w14:font="MS Gothic"/>
                  <w14:uncheckedState w14:val="2610" w14:font="MS Gothic"/>
                </w14:checkbox>
              </w:sdtPr>
              <w:sdtContent>
                <w:r w:rsidRPr="00AC14D2">
                  <w:rPr>
                    <w:rFonts w:eastAsia="MS Gothic"/>
                    <w:sz w:val="22"/>
                    <w:szCs w:val="22"/>
                  </w:rPr>
                  <w:t>☐</w:t>
                </w:r>
              </w:sdtContent>
            </w:sdt>
            <w:r w:rsidRPr="00AC14D2">
              <w:rPr>
                <w:rFonts w:eastAsiaTheme="minorHAnsi"/>
                <w:b/>
                <w:bCs/>
                <w:sz w:val="22"/>
                <w:szCs w:val="22"/>
              </w:rPr>
              <w:t xml:space="preserve"> No </w:t>
            </w:r>
          </w:p>
        </w:tc>
      </w:tr>
      <w:tr w:rsidR="009F5049" w:rsidRPr="009F5049" w14:paraId="6BECB6F4" w14:textId="77777777" w:rsidTr="00D311D6">
        <w:trPr>
          <w:cnfStyle w:val="000000100000" w:firstRow="0" w:lastRow="0" w:firstColumn="0" w:lastColumn="0" w:oddVBand="0" w:evenVBand="0" w:oddHBand="1" w:evenHBand="0" w:firstRowFirstColumn="0" w:firstRowLastColumn="0" w:lastRowFirstColumn="0" w:lastRowLastColumn="0"/>
          <w:cantSplit/>
          <w:jc w:val="center"/>
        </w:trPr>
        <w:tc>
          <w:tcPr>
            <w:cnfStyle w:val="000010000000" w:firstRow="0" w:lastRow="0" w:firstColumn="0" w:lastColumn="0" w:oddVBand="1" w:evenVBand="0" w:oddHBand="0" w:evenHBand="0" w:firstRowFirstColumn="0" w:firstRowLastColumn="0" w:lastRowFirstColumn="0" w:lastRowLastColumn="0"/>
            <w:tcW w:w="5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4E7D" w:themeFill="accent2"/>
          </w:tcPr>
          <w:p w14:paraId="5C4B7E69" w14:textId="77777777" w:rsidR="00FD7B02" w:rsidRPr="00AC14D2" w:rsidRDefault="00FD7B02" w:rsidP="009F5049">
            <w:pPr>
              <w:pStyle w:val="ACRDocument-Tableheaderverticalside"/>
              <w:rPr>
                <w:sz w:val="22"/>
                <w:szCs w:val="22"/>
              </w:rPr>
            </w:pPr>
            <w:r w:rsidRPr="00AC14D2">
              <w:rPr>
                <w:sz w:val="22"/>
                <w:szCs w:val="22"/>
              </w:rPr>
              <w:t>2</w:t>
            </w:r>
          </w:p>
        </w:tc>
        <w:tc>
          <w:tcPr>
            <w:tcW w:w="946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vAlign w:val="center"/>
          </w:tcPr>
          <w:p w14:paraId="573D7635" w14:textId="77777777" w:rsidR="00FD7B02" w:rsidRPr="00AC14D2" w:rsidRDefault="00FD7B02" w:rsidP="0025291A">
            <w:pPr>
              <w:pStyle w:val="ACRDocument-Tabledetail"/>
              <w:cnfStyle w:val="000000100000" w:firstRow="0" w:lastRow="0" w:firstColumn="0" w:lastColumn="0" w:oddVBand="0" w:evenVBand="0" w:oddHBand="1" w:evenHBand="0" w:firstRowFirstColumn="0" w:firstRowLastColumn="0" w:lastRowFirstColumn="0" w:lastRowLastColumn="0"/>
              <w:rPr>
                <w:sz w:val="22"/>
                <w:szCs w:val="22"/>
              </w:rPr>
            </w:pPr>
            <w:r w:rsidRPr="00AC14D2">
              <w:rPr>
                <w:sz w:val="22"/>
                <w:szCs w:val="22"/>
              </w:rPr>
              <w:t xml:space="preserve">If the project </w:t>
            </w:r>
            <w:r w:rsidRPr="00AC14D2">
              <w:rPr>
                <w:rFonts w:cstheme="minorHAnsi"/>
                <w:b/>
                <w:bCs/>
                <w:sz w:val="22"/>
                <w:szCs w:val="22"/>
                <w:u w:val="single"/>
              </w:rPr>
              <w:t>IS</w:t>
            </w:r>
            <w:r w:rsidRPr="00AC14D2">
              <w:rPr>
                <w:sz w:val="22"/>
                <w:szCs w:val="22"/>
              </w:rPr>
              <w:t xml:space="preserve"> a community-based project, include a description of the community(ies), stakeholder engagement, and benefit sharing arrangements below.</w:t>
            </w:r>
          </w:p>
        </w:tc>
      </w:tr>
      <w:tr w:rsidR="009F5049" w:rsidRPr="00075016" w14:paraId="74B70FBC" w14:textId="77777777" w:rsidTr="00E858D0">
        <w:trPr>
          <w:cantSplit/>
          <w:jc w:val="center"/>
        </w:trPr>
        <w:tc>
          <w:tcPr>
            <w:cnfStyle w:val="000010000000" w:firstRow="0" w:lastRow="0" w:firstColumn="0" w:lastColumn="0" w:oddVBand="1" w:evenVBand="0" w:oddHBand="0" w:evenHBand="0" w:firstRowFirstColumn="0" w:firstRowLastColumn="0" w:lastRowFirstColumn="0" w:lastRowLastColumn="0"/>
            <w:tcW w:w="525" w:type="dxa"/>
            <w:tcBorders>
              <w:top w:val="single" w:sz="24" w:space="0" w:color="FFFFFF" w:themeColor="background1"/>
              <w:left w:val="single" w:sz="24" w:space="0" w:color="FFFFFF" w:themeColor="background1"/>
              <w:bottom w:val="single" w:sz="24" w:space="0" w:color="FFFFFF" w:themeColor="background1"/>
            </w:tcBorders>
            <w:shd w:val="clear" w:color="auto" w:fill="004E7D" w:themeFill="accent2"/>
          </w:tcPr>
          <w:p w14:paraId="73339776" w14:textId="77777777" w:rsidR="00FD7B02" w:rsidRPr="00AC14D2" w:rsidRDefault="00FD7B02" w:rsidP="009F5049">
            <w:pPr>
              <w:pStyle w:val="ACRDocument-Tableheaderverticalside"/>
              <w:rPr>
                <w:sz w:val="22"/>
                <w:szCs w:val="22"/>
              </w:rPr>
            </w:pPr>
            <w:r w:rsidRPr="00AC14D2">
              <w:rPr>
                <w:sz w:val="22"/>
                <w:szCs w:val="22"/>
              </w:rPr>
              <w:t>2A</w:t>
            </w:r>
          </w:p>
        </w:tc>
        <w:tc>
          <w:tcPr>
            <w:tcW w:w="9465" w:type="dxa"/>
            <w:gridSpan w:val="2"/>
            <w:tcBorders>
              <w:top w:val="single" w:sz="24" w:space="0" w:color="FFFFFF" w:themeColor="background1"/>
              <w:bottom w:val="single" w:sz="24" w:space="0" w:color="FFFFFF" w:themeColor="background1"/>
            </w:tcBorders>
            <w:shd w:val="clear" w:color="auto" w:fill="F0EDED"/>
            <w:vAlign w:val="center"/>
          </w:tcPr>
          <w:p w14:paraId="1D468E91" w14:textId="77777777" w:rsidR="00FD7B02" w:rsidRPr="00AC14D2" w:rsidRDefault="00FD7B02" w:rsidP="0025291A">
            <w:pPr>
              <w:pStyle w:val="ACRDocument-Tabledetail"/>
              <w:cnfStyle w:val="000000000000" w:firstRow="0" w:lastRow="0" w:firstColumn="0" w:lastColumn="0" w:oddVBand="0" w:evenVBand="0" w:oddHBand="0" w:evenHBand="0" w:firstRowFirstColumn="0" w:firstRowLastColumn="0" w:lastRowFirstColumn="0" w:lastRowLastColumn="0"/>
              <w:rPr>
                <w:rStyle w:val="PlaceholderText"/>
                <w:rFonts w:cs="Times New Roman"/>
                <w:b/>
                <w:bCs/>
                <w:color w:val="142E41" w:themeColor="text1"/>
                <w:sz w:val="22"/>
                <w:szCs w:val="22"/>
              </w:rPr>
            </w:pPr>
            <w:r w:rsidRPr="00AC14D2">
              <w:rPr>
                <w:rStyle w:val="PlaceholderText"/>
                <w:rFonts w:cs="Times New Roman"/>
                <w:b/>
                <w:bCs/>
                <w:color w:val="142E41" w:themeColor="text1"/>
                <w:sz w:val="22"/>
                <w:szCs w:val="22"/>
              </w:rPr>
              <w:t>Community and Stakeholder Identification and Consultation</w:t>
            </w:r>
          </w:p>
          <w:p w14:paraId="36D81E87" w14:textId="77777777" w:rsidR="00FD7B02" w:rsidRPr="00AC14D2" w:rsidRDefault="00FD7B02" w:rsidP="005C2F1E">
            <w:pPr>
              <w:pStyle w:val="ACRDocument-Bulletsnumbered"/>
              <w:numPr>
                <w:ilvl w:val="0"/>
                <w:numId w:val="59"/>
              </w:numPr>
              <w:cnfStyle w:val="000000000000" w:firstRow="0" w:lastRow="0" w:firstColumn="0" w:lastColumn="0" w:oddVBand="0" w:evenVBand="0" w:oddHBand="0"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Describe the process to identify community(ies) affected by the GHG Project:</w:t>
            </w:r>
            <w:r w:rsidRPr="00AC14D2">
              <w:rPr>
                <w:rStyle w:val="PlaceholderText"/>
                <w:rFonts w:cs="Times New Roman"/>
                <w:b/>
                <w:color w:val="142E41" w:themeColor="text1"/>
                <w:sz w:val="22"/>
                <w:szCs w:val="22"/>
              </w:rPr>
              <w:br/>
              <w:t xml:space="preserve"> </w:t>
            </w:r>
            <w:permStart w:id="2083798599"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2083798599"/>
          </w:p>
          <w:p w14:paraId="1C17F052" w14:textId="77777777" w:rsidR="00FD7B02" w:rsidRPr="00AC14D2" w:rsidRDefault="00FD7B02" w:rsidP="005C2F1E">
            <w:pPr>
              <w:pStyle w:val="ACRDocument-Bulletsnumbered"/>
              <w:cnfStyle w:val="000000000000" w:firstRow="0" w:lastRow="0" w:firstColumn="0" w:lastColumn="0" w:oddVBand="0" w:evenVBand="0" w:oddHBand="0" w:evenHBand="0" w:firstRowFirstColumn="0" w:firstRowLastColumn="0" w:lastRowFirstColumn="0" w:lastRowLastColumn="0"/>
              <w:rPr>
                <w:sz w:val="22"/>
                <w:szCs w:val="22"/>
              </w:rPr>
            </w:pPr>
            <w:r w:rsidRPr="00AC14D2">
              <w:rPr>
                <w:rStyle w:val="PlaceholderText"/>
                <w:rFonts w:cs="Times New Roman"/>
                <w:b/>
                <w:color w:val="142E41" w:themeColor="text1"/>
                <w:sz w:val="22"/>
                <w:szCs w:val="22"/>
              </w:rPr>
              <w:t>Provide detailed information regarding the community stakeholder consultation process undertaken as part of the project design and implementation, including demonstration that the consultations with Indigenous Peoples and local communities were conducted in a manner that is inclusive, culturally appropriate, and respectful of local knowledge:</w:t>
            </w:r>
            <w:r w:rsidRPr="00AC14D2">
              <w:rPr>
                <w:rStyle w:val="PlaceholderText"/>
                <w:rFonts w:cs="Times New Roman"/>
                <w:b/>
                <w:color w:val="142E41" w:themeColor="text1"/>
                <w:sz w:val="22"/>
                <w:szCs w:val="22"/>
              </w:rPr>
              <w:br/>
            </w:r>
            <w:permStart w:id="1021582936"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
          <w:permEnd w:id="1021582936"/>
          <w:p w14:paraId="5D6B3402" w14:textId="77777777" w:rsidR="00FD7B02" w:rsidRPr="00AC14D2" w:rsidRDefault="00FD7B02" w:rsidP="005C2F1E">
            <w:pPr>
              <w:pStyle w:val="ACRDocument-Bulletsnumbered"/>
              <w:cnfStyle w:val="000000000000" w:firstRow="0" w:lastRow="0" w:firstColumn="0" w:lastColumn="0" w:oddVBand="0" w:evenVBand="0" w:oddHBand="0" w:evenHBand="0" w:firstRowFirstColumn="0" w:firstRowLastColumn="0" w:lastRowFirstColumn="0" w:lastRowLastColumn="0"/>
              <w:rPr>
                <w:sz w:val="22"/>
                <w:szCs w:val="22"/>
              </w:rPr>
            </w:pPr>
            <w:r w:rsidRPr="00AC14D2">
              <w:rPr>
                <w:rStyle w:val="PlaceholderText"/>
                <w:rFonts w:cs="Times New Roman"/>
                <w:b/>
                <w:color w:val="142E41" w:themeColor="text1"/>
                <w:sz w:val="22"/>
                <w:szCs w:val="22"/>
              </w:rPr>
              <w:t>Provide documentation of meetings held, attendees, and meeting minutes, as well as stakeholder comments and concerns and how those were addressed. These documents can be provided as attachments with file references stated below:</w:t>
            </w:r>
            <w:r w:rsidRPr="00AC14D2">
              <w:rPr>
                <w:rStyle w:val="PlaceholderText"/>
                <w:rFonts w:cs="Times New Roman"/>
                <w:b/>
                <w:color w:val="142E41" w:themeColor="text1"/>
                <w:sz w:val="22"/>
                <w:szCs w:val="22"/>
              </w:rPr>
              <w:br/>
            </w:r>
            <w:permStart w:id="800010537"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800010537"/>
          </w:p>
        </w:tc>
      </w:tr>
      <w:tr w:rsidR="009F5049" w:rsidRPr="00075016" w14:paraId="70DDDDBA" w14:textId="77777777" w:rsidTr="00E858D0">
        <w:trPr>
          <w:cnfStyle w:val="000000100000" w:firstRow="0" w:lastRow="0" w:firstColumn="0" w:lastColumn="0" w:oddVBand="0" w:evenVBand="0" w:oddHBand="1" w:evenHBand="0" w:firstRowFirstColumn="0" w:firstRowLastColumn="0" w:lastRowFirstColumn="0" w:lastRowLastColumn="0"/>
          <w:cantSplit/>
          <w:jc w:val="center"/>
        </w:trPr>
        <w:tc>
          <w:tcPr>
            <w:cnfStyle w:val="000010000000" w:firstRow="0" w:lastRow="0" w:firstColumn="0" w:lastColumn="0" w:oddVBand="1" w:evenVBand="0" w:oddHBand="0" w:evenHBand="0" w:firstRowFirstColumn="0" w:firstRowLastColumn="0" w:lastRowFirstColumn="0" w:lastRowLastColumn="0"/>
            <w:tcW w:w="5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4E7D" w:themeFill="accent2"/>
          </w:tcPr>
          <w:p w14:paraId="2DE3856D" w14:textId="77777777" w:rsidR="00FD7B02" w:rsidRPr="00AC14D2" w:rsidRDefault="00FD7B02" w:rsidP="009F5049">
            <w:pPr>
              <w:pStyle w:val="ACRDocument-Tableheaderverticalside"/>
              <w:rPr>
                <w:sz w:val="22"/>
                <w:szCs w:val="22"/>
              </w:rPr>
            </w:pPr>
            <w:r w:rsidRPr="00AC14D2">
              <w:rPr>
                <w:sz w:val="22"/>
                <w:szCs w:val="22"/>
              </w:rPr>
              <w:lastRenderedPageBreak/>
              <w:t>2B</w:t>
            </w:r>
          </w:p>
        </w:tc>
        <w:tc>
          <w:tcPr>
            <w:tcW w:w="946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vAlign w:val="center"/>
          </w:tcPr>
          <w:p w14:paraId="0C827041" w14:textId="77777777" w:rsidR="00FD7B02" w:rsidRPr="00AC14D2" w:rsidRDefault="00FD7B02" w:rsidP="0025291A">
            <w:pPr>
              <w:pStyle w:val="ACRDocument-Tabledetail"/>
              <w:cnfStyle w:val="000000100000" w:firstRow="0" w:lastRow="0" w:firstColumn="0" w:lastColumn="0" w:oddVBand="0" w:evenVBand="0" w:oddHBand="1" w:evenHBand="0" w:firstRowFirstColumn="0" w:firstRowLastColumn="0" w:lastRowFirstColumn="0" w:lastRowLastColumn="0"/>
              <w:rPr>
                <w:rStyle w:val="PlaceholderText"/>
                <w:rFonts w:cs="Times New Roman"/>
                <w:b/>
                <w:bCs/>
                <w:color w:val="142E41" w:themeColor="text1"/>
                <w:sz w:val="22"/>
                <w:szCs w:val="22"/>
              </w:rPr>
            </w:pPr>
            <w:r w:rsidRPr="00AC14D2">
              <w:rPr>
                <w:rStyle w:val="PlaceholderText"/>
                <w:rFonts w:cs="Times New Roman"/>
                <w:b/>
                <w:bCs/>
                <w:color w:val="142E41" w:themeColor="text1"/>
                <w:sz w:val="22"/>
                <w:szCs w:val="22"/>
              </w:rPr>
              <w:t>Indigenous Peoples, Local Communities, Cultural Heritage, and Free Prior and Informed Consent</w:t>
            </w:r>
          </w:p>
          <w:p w14:paraId="0319364C" w14:textId="77777777" w:rsidR="00FD7B02" w:rsidRPr="00AC14D2" w:rsidRDefault="00FD7B02" w:rsidP="0025291A">
            <w:pPr>
              <w:pStyle w:val="ACRDocument-Tabledetail"/>
              <w:cnfStyle w:val="000000100000" w:firstRow="0" w:lastRow="0" w:firstColumn="0" w:lastColumn="0" w:oddVBand="0" w:evenVBand="0" w:oddHBand="1" w:evenHBand="0" w:firstRowFirstColumn="0" w:firstRowLastColumn="0" w:lastRowFirstColumn="0" w:lastRowLastColumn="0"/>
              <w:rPr>
                <w:rStyle w:val="PlaceholderText"/>
                <w:rFonts w:cs="Times New Roman"/>
                <w:b/>
                <w:bCs/>
                <w:color w:val="142E41" w:themeColor="text1"/>
                <w:sz w:val="22"/>
                <w:szCs w:val="22"/>
              </w:rPr>
            </w:pPr>
            <w:r w:rsidRPr="00AC14D2">
              <w:rPr>
                <w:rStyle w:val="PlaceholderText"/>
                <w:rFonts w:cs="Times New Roman"/>
                <w:b/>
                <w:bCs/>
                <w:color w:val="142E41" w:themeColor="text1"/>
                <w:sz w:val="22"/>
                <w:szCs w:val="22"/>
              </w:rPr>
              <w:t>Where the project directly or indirectly impacts Indigenous Peoples and local communities, including livelihoods, ancestral knowledge, and cultural heritage, describe the steps taken to:</w:t>
            </w:r>
          </w:p>
          <w:p w14:paraId="7944BC6D" w14:textId="77777777" w:rsidR="00FD7B02" w:rsidRPr="00AC14D2" w:rsidRDefault="00FD7B02" w:rsidP="005C2F1E">
            <w:pPr>
              <w:pStyle w:val="ACRDocument-Bulletsnumbered"/>
              <w:numPr>
                <w:ilvl w:val="0"/>
                <w:numId w:val="60"/>
              </w:numPr>
              <w:cnfStyle w:val="000000100000" w:firstRow="0" w:lastRow="0" w:firstColumn="0" w:lastColumn="0" w:oddVBand="0" w:evenVBand="0" w:oddHBand="1"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Recognize, respect, and promote the protection of the rights of Indigenous Peoples and local communities in line with applicable human rights law, and the United Nations Declaration on the Rights of Indigenous Peoples and ILO Convention 169 on Indigenous and Tribal Peoples</w:t>
            </w:r>
            <w:r w:rsidRPr="00AC14D2">
              <w:rPr>
                <w:rStyle w:val="ACRDocument-FootnotenumberinbodytextChar"/>
                <w:rFonts w:ascii="Source Sans Pro" w:hAnsi="Source Sans Pro"/>
                <w:color w:val="142E41" w:themeColor="text1"/>
                <w:sz w:val="22"/>
                <w:szCs w:val="22"/>
              </w:rPr>
              <w:footnoteReference w:id="2"/>
            </w:r>
            <w:r w:rsidRPr="00AC14D2">
              <w:rPr>
                <w:rStyle w:val="PlaceholderText"/>
                <w:rFonts w:cs="Times New Roman"/>
                <w:b/>
                <w:color w:val="142E41" w:themeColor="text1"/>
                <w:sz w:val="22"/>
                <w:szCs w:val="22"/>
              </w:rPr>
              <w:t>:</w:t>
            </w:r>
            <w:r w:rsidRPr="00AC14D2">
              <w:rPr>
                <w:rStyle w:val="PlaceholderText"/>
                <w:rFonts w:cs="Times New Roman"/>
                <w:b/>
                <w:color w:val="142E41" w:themeColor="text1"/>
                <w:sz w:val="22"/>
                <w:szCs w:val="22"/>
              </w:rPr>
              <w:br/>
              <w:t xml:space="preserve"> </w:t>
            </w:r>
            <w:permStart w:id="1956842065"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1956842065"/>
          </w:p>
          <w:p w14:paraId="5CFD91FE" w14:textId="77777777" w:rsidR="00FD7B02" w:rsidRPr="00AC14D2" w:rsidRDefault="00FD7B02" w:rsidP="005C2F1E">
            <w:pPr>
              <w:pStyle w:val="ACRDocument-Bulletsnumbered"/>
              <w:cnfStyle w:val="000000100000" w:firstRow="0" w:lastRow="0" w:firstColumn="0" w:lastColumn="0" w:oddVBand="0" w:evenVBand="0" w:oddHBand="1" w:evenHBand="0" w:firstRowFirstColumn="0" w:firstRowLastColumn="0" w:lastRowFirstColumn="0" w:lastRowLastColumn="0"/>
              <w:rPr>
                <w:sz w:val="22"/>
                <w:szCs w:val="22"/>
              </w:rPr>
            </w:pPr>
            <w:r w:rsidRPr="00AC14D2">
              <w:rPr>
                <w:rStyle w:val="PlaceholderText"/>
                <w:rFonts w:cs="Times New Roman"/>
                <w:b/>
                <w:color w:val="142E41" w:themeColor="text1"/>
                <w:sz w:val="22"/>
                <w:szCs w:val="22"/>
              </w:rPr>
              <w:t>Identify the rights-holders possibly affected (including customary rights of local rights holders):</w:t>
            </w:r>
            <w:r w:rsidRPr="00AC14D2">
              <w:rPr>
                <w:rStyle w:val="PlaceholderText"/>
                <w:rFonts w:cs="Times New Roman"/>
                <w:b/>
                <w:color w:val="142E41" w:themeColor="text1"/>
                <w:sz w:val="22"/>
                <w:szCs w:val="22"/>
              </w:rPr>
              <w:br/>
            </w:r>
            <w:permStart w:id="1029072493"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
          <w:permEnd w:id="1029072493"/>
          <w:p w14:paraId="06D69984" w14:textId="77777777" w:rsidR="00FD7B02" w:rsidRPr="00AC14D2" w:rsidRDefault="00FD7B02" w:rsidP="005C2F1E">
            <w:pPr>
              <w:pStyle w:val="ACRDocument-Bulletsnumbered"/>
              <w:cnfStyle w:val="000000100000" w:firstRow="0" w:lastRow="0" w:firstColumn="0" w:lastColumn="0" w:oddVBand="0" w:evenVBand="0" w:oddHBand="1" w:evenHBand="0" w:firstRowFirstColumn="0" w:firstRowLastColumn="0" w:lastRowFirstColumn="0" w:lastRowLastColumn="0"/>
              <w:rPr>
                <w:sz w:val="22"/>
                <w:szCs w:val="22"/>
              </w:rPr>
            </w:pPr>
            <w:r w:rsidRPr="00AC14D2">
              <w:rPr>
                <w:rStyle w:val="PlaceholderText"/>
                <w:rFonts w:cs="Times New Roman"/>
                <w:b/>
                <w:color w:val="142E41" w:themeColor="text1"/>
                <w:sz w:val="22"/>
                <w:szCs w:val="22"/>
              </w:rPr>
              <w:t>Avoid eviction or any physical or economic displacement, including through access restrictions to lands, territories, or resources:</w:t>
            </w:r>
            <w:r w:rsidRPr="00AC14D2">
              <w:rPr>
                <w:rStyle w:val="PlaceholderText"/>
                <w:rFonts w:cs="Times New Roman"/>
                <w:b/>
                <w:color w:val="142E41" w:themeColor="text1"/>
                <w:sz w:val="22"/>
                <w:szCs w:val="22"/>
              </w:rPr>
              <w:br/>
            </w:r>
            <w:permStart w:id="1855864141"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
          <w:permEnd w:id="1855864141"/>
          <w:p w14:paraId="71CC0111" w14:textId="77777777" w:rsidR="00FD7B02" w:rsidRPr="00AC14D2" w:rsidRDefault="00FD7B02" w:rsidP="005C2F1E">
            <w:pPr>
              <w:pStyle w:val="ACRDocument-Bulletsnumbered"/>
              <w:cnfStyle w:val="000000100000" w:firstRow="0" w:lastRow="0" w:firstColumn="0" w:lastColumn="0" w:oddVBand="0" w:evenVBand="0" w:oddHBand="1" w:evenHBand="0" w:firstRowFirstColumn="0" w:firstRowLastColumn="0" w:lastRowFirstColumn="0" w:lastRowLastColumn="0"/>
              <w:rPr>
                <w:sz w:val="22"/>
                <w:szCs w:val="22"/>
              </w:rPr>
            </w:pPr>
            <w:r w:rsidRPr="00AC14D2">
              <w:rPr>
                <w:rStyle w:val="PlaceholderText"/>
                <w:rFonts w:cs="Times New Roman"/>
                <w:b/>
                <w:color w:val="142E41" w:themeColor="text1"/>
                <w:sz w:val="22"/>
                <w:szCs w:val="22"/>
              </w:rPr>
              <w:t>Preserve and protect cultural heritage consistent with Indigenous Peoples and local community(ies) protocols/rules/plans on the management of cultural heritage and/or UNESCO Cultural Heritage Conventions:</w:t>
            </w:r>
            <w:r w:rsidRPr="00AC14D2">
              <w:rPr>
                <w:sz w:val="22"/>
                <w:szCs w:val="22"/>
              </w:rPr>
              <w:br/>
            </w:r>
            <w:permStart w:id="2092923011"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
          <w:permEnd w:id="2092923011"/>
          <w:p w14:paraId="3A51D825" w14:textId="77777777" w:rsidR="00FD7B02" w:rsidRPr="00AC14D2" w:rsidRDefault="00FD7B02" w:rsidP="005C2F1E">
            <w:pPr>
              <w:pStyle w:val="ACRDocument-Bulletsnumbered"/>
              <w:cnfStyle w:val="000000100000" w:firstRow="0" w:lastRow="0" w:firstColumn="0" w:lastColumn="0" w:oddVBand="0" w:evenVBand="0" w:oddHBand="1" w:evenHBand="0" w:firstRowFirstColumn="0" w:firstRowLastColumn="0" w:lastRowFirstColumn="0" w:lastRowLastColumn="0"/>
              <w:rPr>
                <w:sz w:val="22"/>
                <w:szCs w:val="22"/>
              </w:rPr>
            </w:pPr>
            <w:r w:rsidRPr="00AC14D2">
              <w:rPr>
                <w:rStyle w:val="PlaceholderText"/>
                <w:rFonts w:cs="Times New Roman"/>
                <w:b/>
                <w:color w:val="142E41" w:themeColor="text1"/>
                <w:sz w:val="22"/>
                <w:szCs w:val="22"/>
              </w:rPr>
              <w:t>As applicable, provide evidence of Free, Prior and Informed Consent by describing the process that was conducted to ensure that: consent was sought sufficiently in advance of any project, plan, or action taking place; consent was independently decided upon collectively by the rights-holders without coercion, intimidation, or manipulation; and consent was based on accessible, accurate, timely, and sufficient information provided in a culturally appropriate way:</w:t>
            </w:r>
            <w:r w:rsidRPr="00AC14D2">
              <w:rPr>
                <w:sz w:val="22"/>
                <w:szCs w:val="22"/>
              </w:rPr>
              <w:br/>
            </w:r>
            <w:permStart w:id="1365929055"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1365929055"/>
          </w:p>
        </w:tc>
      </w:tr>
      <w:tr w:rsidR="009F5049" w:rsidRPr="00075016" w14:paraId="547D117E" w14:textId="77777777" w:rsidTr="00E858D0">
        <w:trPr>
          <w:cantSplit/>
          <w:jc w:val="center"/>
        </w:trPr>
        <w:tc>
          <w:tcPr>
            <w:cnfStyle w:val="000010000000" w:firstRow="0" w:lastRow="0" w:firstColumn="0" w:lastColumn="0" w:oddVBand="1" w:evenVBand="0" w:oddHBand="0" w:evenHBand="0" w:firstRowFirstColumn="0" w:firstRowLastColumn="0" w:lastRowFirstColumn="0" w:lastRowLastColumn="0"/>
            <w:tcW w:w="525" w:type="dxa"/>
            <w:tcBorders>
              <w:top w:val="single" w:sz="24" w:space="0" w:color="FFFFFF" w:themeColor="background1"/>
              <w:left w:val="single" w:sz="24" w:space="0" w:color="FFFFFF" w:themeColor="background1"/>
            </w:tcBorders>
            <w:shd w:val="clear" w:color="auto" w:fill="004E7D" w:themeFill="accent2"/>
          </w:tcPr>
          <w:p w14:paraId="0A90240E" w14:textId="77777777" w:rsidR="00FD7B02" w:rsidRPr="00AC14D2" w:rsidRDefault="00FD7B02" w:rsidP="009F5049">
            <w:pPr>
              <w:pStyle w:val="ACRDocument-Tableheaderverticalside"/>
              <w:rPr>
                <w:sz w:val="22"/>
                <w:szCs w:val="22"/>
              </w:rPr>
            </w:pPr>
            <w:r w:rsidRPr="00AC14D2">
              <w:rPr>
                <w:sz w:val="22"/>
                <w:szCs w:val="22"/>
              </w:rPr>
              <w:lastRenderedPageBreak/>
              <w:t>2C</w:t>
            </w:r>
          </w:p>
        </w:tc>
        <w:tc>
          <w:tcPr>
            <w:tcW w:w="9465" w:type="dxa"/>
            <w:gridSpan w:val="2"/>
            <w:tcBorders>
              <w:top w:val="single" w:sz="24" w:space="0" w:color="FFFFFF" w:themeColor="background1"/>
            </w:tcBorders>
            <w:shd w:val="clear" w:color="auto" w:fill="F0EDED"/>
            <w:vAlign w:val="center"/>
          </w:tcPr>
          <w:p w14:paraId="56C3EDBF" w14:textId="77777777" w:rsidR="00FD7B02" w:rsidRPr="00AC14D2" w:rsidRDefault="00FD7B02" w:rsidP="00AD7014">
            <w:pPr>
              <w:pStyle w:val="Default"/>
              <w:spacing w:after="240"/>
              <w:cnfStyle w:val="000000000000" w:firstRow="0" w:lastRow="0" w:firstColumn="0" w:lastColumn="0" w:oddVBand="0" w:evenVBand="0" w:oddHBand="0" w:evenHBand="0" w:firstRowFirstColumn="0" w:firstRowLastColumn="0" w:lastRowFirstColumn="0" w:lastRowLastColumn="0"/>
              <w:rPr>
                <w:rStyle w:val="PlaceholderText"/>
                <w:rFonts w:ascii="Source Sans Pro" w:hAnsi="Source Sans Pro" w:cs="Times New Roman"/>
                <w:b/>
                <w:bCs/>
                <w:color w:val="142E41" w:themeColor="text1"/>
                <w:sz w:val="22"/>
                <w:szCs w:val="22"/>
              </w:rPr>
            </w:pPr>
            <w:r w:rsidRPr="00AC14D2">
              <w:rPr>
                <w:rStyle w:val="PlaceholderText"/>
                <w:rFonts w:ascii="Source Sans Pro" w:hAnsi="Source Sans Pro" w:cs="Times New Roman"/>
                <w:b/>
                <w:bCs/>
                <w:color w:val="142E41" w:themeColor="text1"/>
                <w:sz w:val="22"/>
                <w:szCs w:val="22"/>
              </w:rPr>
              <w:t xml:space="preserve">Relocation or Resettlement </w:t>
            </w:r>
          </w:p>
          <w:p w14:paraId="3584AF39" w14:textId="77777777" w:rsidR="00FD7B02" w:rsidRPr="00AC14D2" w:rsidRDefault="00FD7B02" w:rsidP="00E62255">
            <w:pPr>
              <w:pStyle w:val="ACRDocument-Bulletsnumbered"/>
              <w:numPr>
                <w:ilvl w:val="0"/>
                <w:numId w:val="61"/>
              </w:numPr>
              <w:cnfStyle w:val="000000000000" w:firstRow="0" w:lastRow="0" w:firstColumn="0" w:lastColumn="0" w:oddVBand="0" w:evenVBand="0" w:oddHBand="0" w:evenHBand="0" w:firstRowFirstColumn="0" w:firstRowLastColumn="0" w:lastRowFirstColumn="0" w:lastRowLastColumn="0"/>
              <w:rPr>
                <w:rStyle w:val="PlaceholderText"/>
                <w:rFonts w:eastAsiaTheme="minorHAnsi"/>
                <w:b/>
                <w:color w:val="142E41" w:themeColor="text1"/>
                <w:sz w:val="22"/>
                <w:szCs w:val="22"/>
              </w:rPr>
            </w:pPr>
            <w:r w:rsidRPr="00AC14D2">
              <w:rPr>
                <w:rStyle w:val="PlaceholderText"/>
                <w:rFonts w:eastAsiaTheme="minorHAnsi"/>
                <w:b/>
                <w:color w:val="142E41" w:themeColor="text1"/>
                <w:sz w:val="22"/>
                <w:szCs w:val="22"/>
              </w:rPr>
              <w:t>Was there/will there be any relocation or resettlement resulting from project design or implementation?</w:t>
            </w:r>
            <w:r w:rsidRPr="00AC14D2">
              <w:rPr>
                <w:rStyle w:val="PlaceholderText"/>
                <w:b/>
                <w:color w:val="142E41" w:themeColor="text1"/>
                <w:sz w:val="22"/>
                <w:szCs w:val="22"/>
              </w:rPr>
              <w:br/>
              <w:t xml:space="preserve"> </w:t>
            </w:r>
            <w:permStart w:id="1065944325"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1065944325"/>
          </w:p>
          <w:p w14:paraId="3E42FAB2" w14:textId="77777777" w:rsidR="00FD7B02" w:rsidRPr="00AC14D2" w:rsidRDefault="00FD7B02" w:rsidP="0025291A">
            <w:pPr>
              <w:pStyle w:val="Default"/>
              <w:numPr>
                <w:ilvl w:val="1"/>
                <w:numId w:val="39"/>
              </w:numPr>
              <w:cnfStyle w:val="000000000000" w:firstRow="0" w:lastRow="0" w:firstColumn="0" w:lastColumn="0" w:oddVBand="0" w:evenVBand="0" w:oddHBand="0" w:evenHBand="0" w:firstRowFirstColumn="0" w:firstRowLastColumn="0" w:lastRowFirstColumn="0" w:lastRowLastColumn="0"/>
              <w:rPr>
                <w:rFonts w:ascii="Source Sans Pro" w:hAnsi="Source Sans Pro" w:cs="Times New Roman"/>
                <w:b/>
                <w:color w:val="142E41" w:themeColor="text1"/>
                <w:sz w:val="22"/>
                <w:szCs w:val="22"/>
              </w:rPr>
            </w:pPr>
            <w:r w:rsidRPr="00AC14D2">
              <w:rPr>
                <w:rStyle w:val="PlaceholderText"/>
                <w:rFonts w:ascii="Source Sans Pro" w:hAnsi="Source Sans Pro" w:cs="Times New Roman"/>
                <w:b/>
                <w:color w:val="142E41" w:themeColor="text1"/>
                <w:sz w:val="22"/>
                <w:szCs w:val="22"/>
              </w:rPr>
              <w:t>If yes, describe the circumstances:</w:t>
            </w:r>
            <w:r w:rsidRPr="00AC14D2">
              <w:rPr>
                <w:rStyle w:val="PlaceholderText"/>
                <w:rFonts w:ascii="Source Sans Pro" w:hAnsi="Source Sans Pro" w:cs="Times New Roman"/>
                <w:b/>
                <w:color w:val="142E41" w:themeColor="text1"/>
                <w:sz w:val="22"/>
                <w:szCs w:val="22"/>
              </w:rPr>
              <w:br/>
            </w:r>
            <w:permStart w:id="757016032" w:edGrp="everyone"/>
            <w:r w:rsidRPr="00AC14D2">
              <w:rPr>
                <w:rFonts w:ascii="Source Sans Pro" w:hAnsi="Source Sans Pro" w:cstheme="minorHAnsi"/>
                <w:color w:val="142E41" w:themeColor="text1"/>
                <w:sz w:val="22"/>
                <w:szCs w:val="22"/>
              </w:rPr>
              <w:fldChar w:fldCharType="begin">
                <w:ffData>
                  <w:name w:val=""/>
                  <w:enabled/>
                  <w:calcOnExit w:val="0"/>
                  <w:textInput/>
                </w:ffData>
              </w:fldChar>
            </w:r>
            <w:r w:rsidRPr="00AC14D2">
              <w:rPr>
                <w:rFonts w:ascii="Source Sans Pro" w:hAnsi="Source Sans Pro" w:cstheme="minorHAnsi"/>
                <w:color w:val="142E41" w:themeColor="text1"/>
                <w:sz w:val="22"/>
                <w:szCs w:val="22"/>
              </w:rPr>
              <w:instrText xml:space="preserve"> FORMTEXT </w:instrText>
            </w:r>
            <w:r w:rsidRPr="00AC14D2">
              <w:rPr>
                <w:rFonts w:ascii="Source Sans Pro" w:hAnsi="Source Sans Pro" w:cstheme="minorHAnsi"/>
                <w:color w:val="142E41" w:themeColor="text1"/>
                <w:sz w:val="22"/>
                <w:szCs w:val="22"/>
              </w:rPr>
            </w:r>
            <w:r w:rsidRPr="00AC14D2">
              <w:rPr>
                <w:rFonts w:ascii="Source Sans Pro" w:hAnsi="Source Sans Pro" w:cstheme="minorHAnsi"/>
                <w:color w:val="142E41" w:themeColor="text1"/>
                <w:sz w:val="22"/>
                <w:szCs w:val="22"/>
              </w:rPr>
              <w:fldChar w:fldCharType="separate"/>
            </w:r>
            <w:r w:rsidRPr="00AC14D2">
              <w:rPr>
                <w:rFonts w:ascii="Source Sans Pro" w:hAnsi="Source Sans Pro" w:cstheme="minorHAnsi"/>
                <w:color w:val="142E41" w:themeColor="text1"/>
                <w:sz w:val="22"/>
                <w:szCs w:val="22"/>
              </w:rPr>
              <w:t> </w:t>
            </w:r>
            <w:r w:rsidRPr="00AC14D2">
              <w:rPr>
                <w:rFonts w:ascii="Source Sans Pro" w:hAnsi="Source Sans Pro" w:cstheme="minorHAnsi"/>
                <w:color w:val="142E41" w:themeColor="text1"/>
                <w:sz w:val="22"/>
                <w:szCs w:val="22"/>
              </w:rPr>
              <w:t> </w:t>
            </w:r>
            <w:r w:rsidRPr="00AC14D2">
              <w:rPr>
                <w:rFonts w:ascii="Source Sans Pro" w:hAnsi="Source Sans Pro" w:cstheme="minorHAnsi"/>
                <w:color w:val="142E41" w:themeColor="text1"/>
                <w:sz w:val="22"/>
                <w:szCs w:val="22"/>
              </w:rPr>
              <w:t> </w:t>
            </w:r>
            <w:r w:rsidRPr="00AC14D2">
              <w:rPr>
                <w:rFonts w:ascii="Source Sans Pro" w:hAnsi="Source Sans Pro" w:cstheme="minorHAnsi"/>
                <w:color w:val="142E41" w:themeColor="text1"/>
                <w:sz w:val="22"/>
                <w:szCs w:val="22"/>
              </w:rPr>
              <w:t> </w:t>
            </w:r>
            <w:r w:rsidRPr="00AC14D2">
              <w:rPr>
                <w:rFonts w:ascii="Source Sans Pro" w:hAnsi="Source Sans Pro" w:cstheme="minorHAnsi"/>
                <w:color w:val="142E41" w:themeColor="text1"/>
                <w:sz w:val="22"/>
                <w:szCs w:val="22"/>
              </w:rPr>
              <w:t> </w:t>
            </w:r>
            <w:r w:rsidRPr="00AC14D2">
              <w:rPr>
                <w:rFonts w:ascii="Source Sans Pro" w:hAnsi="Source Sans Pro" w:cstheme="minorHAnsi"/>
                <w:color w:val="142E41" w:themeColor="text1"/>
                <w:sz w:val="22"/>
                <w:szCs w:val="22"/>
              </w:rPr>
              <w:fldChar w:fldCharType="end"/>
            </w:r>
          </w:p>
          <w:permEnd w:id="757016032"/>
          <w:p w14:paraId="2A98421A" w14:textId="77777777" w:rsidR="00FD7B02" w:rsidRPr="00AC14D2" w:rsidRDefault="00FD7B02" w:rsidP="0025291A">
            <w:pPr>
              <w:pStyle w:val="ListParagraph"/>
              <w:numPr>
                <w:ilvl w:val="1"/>
                <w:numId w:val="39"/>
              </w:numPr>
              <w:spacing w:after="0"/>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HAnsi"/>
                <w:b/>
                <w:color w:val="142E41" w:themeColor="text1"/>
                <w:sz w:val="22"/>
                <w:szCs w:val="22"/>
              </w:rPr>
            </w:pPr>
            <w:r w:rsidRPr="00AC14D2">
              <w:rPr>
                <w:rStyle w:val="PlaceholderText"/>
                <w:rFonts w:ascii="Source Sans Pro" w:eastAsiaTheme="minorHAnsi" w:hAnsi="Source Sans Pro"/>
                <w:b/>
                <w:color w:val="142E41" w:themeColor="text1"/>
                <w:sz w:val="22"/>
                <w:szCs w:val="22"/>
              </w:rPr>
              <w:t>If yes, was the relocation or resettlement a result of voluntary land transaction(s) between the buyer and seller?</w:t>
            </w:r>
            <w:r w:rsidRPr="00AC14D2">
              <w:rPr>
                <w:rStyle w:val="PlaceholderText"/>
                <w:rFonts w:ascii="Source Sans Pro" w:hAnsi="Source Sans Pro"/>
                <w:b/>
                <w:color w:val="142E41" w:themeColor="text1"/>
                <w:sz w:val="22"/>
                <w:szCs w:val="22"/>
              </w:rPr>
              <w:br/>
            </w:r>
            <w:permStart w:id="2008761601" w:edGrp="everyone"/>
            <w:r w:rsidRPr="00AC14D2">
              <w:rPr>
                <w:rFonts w:ascii="Source Sans Pro" w:hAnsi="Source Sans Pro" w:cstheme="minorHAnsi"/>
                <w:color w:val="142E41" w:themeColor="text1"/>
                <w:sz w:val="22"/>
                <w:szCs w:val="22"/>
              </w:rPr>
              <w:fldChar w:fldCharType="begin">
                <w:ffData>
                  <w:name w:val=""/>
                  <w:enabled/>
                  <w:calcOnExit w:val="0"/>
                  <w:textInput/>
                </w:ffData>
              </w:fldChar>
            </w:r>
            <w:r w:rsidRPr="00AC14D2">
              <w:rPr>
                <w:rFonts w:ascii="Source Sans Pro" w:hAnsi="Source Sans Pro" w:cstheme="minorHAnsi"/>
                <w:color w:val="142E41" w:themeColor="text1"/>
                <w:sz w:val="22"/>
                <w:szCs w:val="22"/>
              </w:rPr>
              <w:instrText xml:space="preserve"> FORMTEXT </w:instrText>
            </w:r>
            <w:r w:rsidRPr="00AC14D2">
              <w:rPr>
                <w:rFonts w:ascii="Source Sans Pro" w:hAnsi="Source Sans Pro" w:cstheme="minorHAnsi"/>
                <w:color w:val="142E41" w:themeColor="text1"/>
                <w:sz w:val="22"/>
                <w:szCs w:val="22"/>
              </w:rPr>
            </w:r>
            <w:r w:rsidRPr="00AC14D2">
              <w:rPr>
                <w:rFonts w:ascii="Source Sans Pro" w:hAnsi="Source Sans Pro" w:cstheme="minorHAnsi"/>
                <w:color w:val="142E41" w:themeColor="text1"/>
                <w:sz w:val="22"/>
                <w:szCs w:val="22"/>
              </w:rPr>
              <w:fldChar w:fldCharType="separate"/>
            </w:r>
            <w:r w:rsidRPr="00AC14D2">
              <w:rPr>
                <w:rFonts w:ascii="Source Sans Pro" w:hAnsi="Source Sans Pro" w:cstheme="minorHAnsi"/>
                <w:color w:val="142E41" w:themeColor="text1"/>
                <w:sz w:val="22"/>
                <w:szCs w:val="22"/>
              </w:rPr>
              <w:t> </w:t>
            </w:r>
            <w:r w:rsidRPr="00AC14D2">
              <w:rPr>
                <w:rFonts w:ascii="Source Sans Pro" w:hAnsi="Source Sans Pro" w:cstheme="minorHAnsi"/>
                <w:color w:val="142E41" w:themeColor="text1"/>
                <w:sz w:val="22"/>
                <w:szCs w:val="22"/>
              </w:rPr>
              <w:t> </w:t>
            </w:r>
            <w:r w:rsidRPr="00AC14D2">
              <w:rPr>
                <w:rFonts w:ascii="Source Sans Pro" w:hAnsi="Source Sans Pro" w:cstheme="minorHAnsi"/>
                <w:color w:val="142E41" w:themeColor="text1"/>
                <w:sz w:val="22"/>
                <w:szCs w:val="22"/>
              </w:rPr>
              <w:t> </w:t>
            </w:r>
            <w:r w:rsidRPr="00AC14D2">
              <w:rPr>
                <w:rFonts w:ascii="Source Sans Pro" w:hAnsi="Source Sans Pro" w:cstheme="minorHAnsi"/>
                <w:color w:val="142E41" w:themeColor="text1"/>
                <w:sz w:val="22"/>
                <w:szCs w:val="22"/>
              </w:rPr>
              <w:t> </w:t>
            </w:r>
            <w:r w:rsidRPr="00AC14D2">
              <w:rPr>
                <w:rFonts w:ascii="Source Sans Pro" w:hAnsi="Source Sans Pro" w:cstheme="minorHAnsi"/>
                <w:color w:val="142E41" w:themeColor="text1"/>
                <w:sz w:val="22"/>
                <w:szCs w:val="22"/>
              </w:rPr>
              <w:t> </w:t>
            </w:r>
            <w:r w:rsidRPr="00AC14D2">
              <w:rPr>
                <w:rFonts w:ascii="Source Sans Pro" w:hAnsi="Source Sans Pro" w:cstheme="minorHAnsi"/>
                <w:color w:val="142E41" w:themeColor="text1"/>
                <w:sz w:val="22"/>
                <w:szCs w:val="22"/>
              </w:rPr>
              <w:fldChar w:fldCharType="end"/>
            </w:r>
          </w:p>
          <w:permEnd w:id="2008761601"/>
          <w:p w14:paraId="2E2CA534" w14:textId="77777777" w:rsidR="00FD7B02" w:rsidRPr="00AC14D2" w:rsidRDefault="00FD7B02" w:rsidP="0025291A">
            <w:pPr>
              <w:pStyle w:val="ListParagraph"/>
              <w:numPr>
                <w:ilvl w:val="1"/>
                <w:numId w:val="39"/>
              </w:numPr>
              <w:spacing w:after="0"/>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HAnsi"/>
                <w:b/>
                <w:color w:val="142E41" w:themeColor="text1"/>
                <w:sz w:val="22"/>
                <w:szCs w:val="22"/>
              </w:rPr>
            </w:pPr>
            <w:r w:rsidRPr="00AC14D2">
              <w:rPr>
                <w:rFonts w:ascii="Source Sans Pro" w:eastAsiaTheme="minorHAnsi" w:hAnsi="Source Sans Pro"/>
                <w:b/>
                <w:color w:val="142E41" w:themeColor="text1"/>
                <w:sz w:val="22"/>
                <w:szCs w:val="22"/>
              </w:rPr>
              <w:t>If yes, did the relocation or resettlement change the land use of the affected groups or communities?</w:t>
            </w:r>
            <w:r w:rsidRPr="00AC14D2">
              <w:rPr>
                <w:rFonts w:ascii="Source Sans Pro" w:eastAsiaTheme="minorHAnsi" w:hAnsi="Source Sans Pro"/>
                <w:b/>
                <w:color w:val="142E41" w:themeColor="text1"/>
                <w:sz w:val="22"/>
                <w:szCs w:val="22"/>
              </w:rPr>
              <w:br/>
            </w:r>
            <w:permStart w:id="1986201883" w:edGrp="everyone"/>
            <w:r w:rsidRPr="00AC14D2">
              <w:rPr>
                <w:rFonts w:ascii="Source Sans Pro" w:hAnsi="Source Sans Pro" w:cstheme="minorHAnsi"/>
                <w:color w:val="142E41" w:themeColor="text1"/>
                <w:sz w:val="22"/>
                <w:szCs w:val="22"/>
              </w:rPr>
              <w:fldChar w:fldCharType="begin">
                <w:ffData>
                  <w:name w:val=""/>
                  <w:enabled/>
                  <w:calcOnExit w:val="0"/>
                  <w:textInput/>
                </w:ffData>
              </w:fldChar>
            </w:r>
            <w:r w:rsidRPr="00AC14D2">
              <w:rPr>
                <w:rFonts w:ascii="Source Sans Pro" w:hAnsi="Source Sans Pro" w:cstheme="minorHAnsi"/>
                <w:color w:val="142E41" w:themeColor="text1"/>
                <w:sz w:val="22"/>
                <w:szCs w:val="22"/>
              </w:rPr>
              <w:instrText xml:space="preserve"> FORMTEXT </w:instrText>
            </w:r>
            <w:r w:rsidRPr="00AC14D2">
              <w:rPr>
                <w:rFonts w:ascii="Source Sans Pro" w:hAnsi="Source Sans Pro" w:cstheme="minorHAnsi"/>
                <w:color w:val="142E41" w:themeColor="text1"/>
                <w:sz w:val="22"/>
                <w:szCs w:val="22"/>
              </w:rPr>
            </w:r>
            <w:r w:rsidRPr="00AC14D2">
              <w:rPr>
                <w:rFonts w:ascii="Source Sans Pro" w:hAnsi="Source Sans Pro" w:cstheme="minorHAnsi"/>
                <w:color w:val="142E41" w:themeColor="text1"/>
                <w:sz w:val="22"/>
                <w:szCs w:val="22"/>
              </w:rPr>
              <w:fldChar w:fldCharType="separate"/>
            </w:r>
            <w:r w:rsidRPr="00AC14D2">
              <w:rPr>
                <w:rFonts w:ascii="Source Sans Pro" w:hAnsi="Source Sans Pro" w:cstheme="minorHAnsi"/>
                <w:color w:val="142E41" w:themeColor="text1"/>
                <w:sz w:val="22"/>
                <w:szCs w:val="22"/>
              </w:rPr>
              <w:t> </w:t>
            </w:r>
            <w:r w:rsidRPr="00AC14D2">
              <w:rPr>
                <w:rFonts w:ascii="Source Sans Pro" w:hAnsi="Source Sans Pro" w:cstheme="minorHAnsi"/>
                <w:color w:val="142E41" w:themeColor="text1"/>
                <w:sz w:val="22"/>
                <w:szCs w:val="22"/>
              </w:rPr>
              <w:t> </w:t>
            </w:r>
            <w:r w:rsidRPr="00AC14D2">
              <w:rPr>
                <w:rFonts w:ascii="Source Sans Pro" w:hAnsi="Source Sans Pro" w:cstheme="minorHAnsi"/>
                <w:color w:val="142E41" w:themeColor="text1"/>
                <w:sz w:val="22"/>
                <w:szCs w:val="22"/>
              </w:rPr>
              <w:t> </w:t>
            </w:r>
            <w:r w:rsidRPr="00AC14D2">
              <w:rPr>
                <w:rFonts w:ascii="Source Sans Pro" w:hAnsi="Source Sans Pro" w:cstheme="minorHAnsi"/>
                <w:color w:val="142E41" w:themeColor="text1"/>
                <w:sz w:val="22"/>
                <w:szCs w:val="22"/>
              </w:rPr>
              <w:t> </w:t>
            </w:r>
            <w:r w:rsidRPr="00AC14D2">
              <w:rPr>
                <w:rFonts w:ascii="Source Sans Pro" w:hAnsi="Source Sans Pro" w:cstheme="minorHAnsi"/>
                <w:color w:val="142E41" w:themeColor="text1"/>
                <w:sz w:val="22"/>
                <w:szCs w:val="22"/>
              </w:rPr>
              <w:t> </w:t>
            </w:r>
            <w:r w:rsidRPr="00AC14D2">
              <w:rPr>
                <w:rFonts w:ascii="Source Sans Pro" w:hAnsi="Source Sans Pro" w:cstheme="minorHAnsi"/>
                <w:color w:val="142E41" w:themeColor="text1"/>
                <w:sz w:val="22"/>
                <w:szCs w:val="22"/>
              </w:rPr>
              <w:fldChar w:fldCharType="end"/>
            </w:r>
          </w:p>
          <w:permEnd w:id="1986201883"/>
          <w:p w14:paraId="01CA99DB" w14:textId="77777777" w:rsidR="00FD7B02" w:rsidRPr="00AC14D2" w:rsidRDefault="00FD7B02" w:rsidP="0025291A">
            <w:pPr>
              <w:pStyle w:val="ListParagraph"/>
              <w:numPr>
                <w:ilvl w:val="1"/>
                <w:numId w:val="39"/>
              </w:numPr>
              <w:spacing w:after="0"/>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b/>
                <w:sz w:val="22"/>
                <w:szCs w:val="22"/>
              </w:rPr>
            </w:pPr>
            <w:r w:rsidRPr="00AC14D2">
              <w:rPr>
                <w:rFonts w:ascii="Source Sans Pro" w:eastAsiaTheme="minorHAnsi" w:hAnsi="Source Sans Pro"/>
                <w:b/>
                <w:color w:val="142E41" w:themeColor="text1"/>
                <w:sz w:val="22"/>
                <w:szCs w:val="22"/>
              </w:rPr>
              <w:t>If yes, was relocation or resettlement involuntary (e.g., through eminent domain)?</w:t>
            </w:r>
            <w:r w:rsidRPr="00AC14D2">
              <w:rPr>
                <w:rFonts w:ascii="Source Sans Pro" w:eastAsiaTheme="minorHAnsi" w:hAnsi="Source Sans Pro"/>
                <w:b/>
                <w:color w:val="142E41" w:themeColor="text1"/>
                <w:sz w:val="22"/>
                <w:szCs w:val="22"/>
              </w:rPr>
              <w:br/>
            </w:r>
            <w:permStart w:id="1982203236" w:edGrp="everyone"/>
            <w:r w:rsidRPr="00AC14D2">
              <w:rPr>
                <w:rFonts w:ascii="Source Sans Pro" w:hAnsi="Source Sans Pro" w:cstheme="minorHAnsi"/>
                <w:color w:val="142E41" w:themeColor="text1"/>
                <w:sz w:val="22"/>
                <w:szCs w:val="22"/>
              </w:rPr>
              <w:fldChar w:fldCharType="begin">
                <w:ffData>
                  <w:name w:val=""/>
                  <w:enabled/>
                  <w:calcOnExit w:val="0"/>
                  <w:textInput/>
                </w:ffData>
              </w:fldChar>
            </w:r>
            <w:r w:rsidRPr="00AC14D2">
              <w:rPr>
                <w:rFonts w:ascii="Source Sans Pro" w:hAnsi="Source Sans Pro" w:cstheme="minorHAnsi"/>
                <w:color w:val="142E41" w:themeColor="text1"/>
                <w:sz w:val="22"/>
                <w:szCs w:val="22"/>
              </w:rPr>
              <w:instrText xml:space="preserve"> FORMTEXT </w:instrText>
            </w:r>
            <w:r w:rsidRPr="00AC14D2">
              <w:rPr>
                <w:rFonts w:ascii="Source Sans Pro" w:hAnsi="Source Sans Pro" w:cstheme="minorHAnsi"/>
                <w:color w:val="142E41" w:themeColor="text1"/>
                <w:sz w:val="22"/>
                <w:szCs w:val="22"/>
              </w:rPr>
            </w:r>
            <w:r w:rsidRPr="00AC14D2">
              <w:rPr>
                <w:rFonts w:ascii="Source Sans Pro" w:hAnsi="Source Sans Pro" w:cstheme="minorHAnsi"/>
                <w:color w:val="142E41" w:themeColor="text1"/>
                <w:sz w:val="22"/>
                <w:szCs w:val="22"/>
              </w:rPr>
              <w:fldChar w:fldCharType="separate"/>
            </w:r>
            <w:r w:rsidRPr="00AC14D2">
              <w:rPr>
                <w:rFonts w:ascii="Source Sans Pro" w:hAnsi="Source Sans Pro" w:cstheme="minorHAnsi"/>
                <w:color w:val="142E41" w:themeColor="text1"/>
                <w:sz w:val="22"/>
                <w:szCs w:val="22"/>
              </w:rPr>
              <w:t> </w:t>
            </w:r>
            <w:r w:rsidRPr="00AC14D2">
              <w:rPr>
                <w:rFonts w:ascii="Source Sans Pro" w:hAnsi="Source Sans Pro" w:cstheme="minorHAnsi"/>
                <w:color w:val="142E41" w:themeColor="text1"/>
                <w:sz w:val="22"/>
                <w:szCs w:val="22"/>
              </w:rPr>
              <w:t> </w:t>
            </w:r>
            <w:r w:rsidRPr="00AC14D2">
              <w:rPr>
                <w:rFonts w:ascii="Source Sans Pro" w:hAnsi="Source Sans Pro" w:cstheme="minorHAnsi"/>
                <w:color w:val="142E41" w:themeColor="text1"/>
                <w:sz w:val="22"/>
                <w:szCs w:val="22"/>
              </w:rPr>
              <w:t> </w:t>
            </w:r>
            <w:r w:rsidRPr="00AC14D2">
              <w:rPr>
                <w:rFonts w:ascii="Source Sans Pro" w:hAnsi="Source Sans Pro" w:cstheme="minorHAnsi"/>
                <w:color w:val="142E41" w:themeColor="text1"/>
                <w:sz w:val="22"/>
                <w:szCs w:val="22"/>
              </w:rPr>
              <w:t> </w:t>
            </w:r>
            <w:r w:rsidRPr="00AC14D2">
              <w:rPr>
                <w:rFonts w:ascii="Source Sans Pro" w:hAnsi="Source Sans Pro" w:cstheme="minorHAnsi"/>
                <w:color w:val="142E41" w:themeColor="text1"/>
                <w:sz w:val="22"/>
                <w:szCs w:val="22"/>
              </w:rPr>
              <w:t> </w:t>
            </w:r>
            <w:r w:rsidRPr="00AC14D2">
              <w:rPr>
                <w:rFonts w:ascii="Source Sans Pro" w:hAnsi="Source Sans Pro" w:cstheme="minorHAnsi"/>
                <w:color w:val="142E41" w:themeColor="text1"/>
                <w:sz w:val="22"/>
                <w:szCs w:val="22"/>
              </w:rPr>
              <w:fldChar w:fldCharType="end"/>
            </w:r>
            <w:permEnd w:id="1982203236"/>
          </w:p>
        </w:tc>
      </w:tr>
      <w:tr w:rsidR="009F5049" w:rsidRPr="00075016" w14:paraId="3E635230" w14:textId="77777777" w:rsidTr="00E858D0">
        <w:trPr>
          <w:cnfStyle w:val="000000100000" w:firstRow="0" w:lastRow="0" w:firstColumn="0" w:lastColumn="0" w:oddVBand="0" w:evenVBand="0" w:oddHBand="1" w:evenHBand="0" w:firstRowFirstColumn="0" w:firstRowLastColumn="0" w:lastRowFirstColumn="0" w:lastRowLastColumn="0"/>
          <w:cantSplit/>
          <w:jc w:val="center"/>
        </w:trPr>
        <w:tc>
          <w:tcPr>
            <w:cnfStyle w:val="000010000000" w:firstRow="0" w:lastRow="0" w:firstColumn="0" w:lastColumn="0" w:oddVBand="1" w:evenVBand="0" w:oddHBand="0" w:evenHBand="0" w:firstRowFirstColumn="0" w:firstRowLastColumn="0" w:lastRowFirstColumn="0" w:lastRowLastColumn="0"/>
            <w:tcW w:w="5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4E7D" w:themeFill="accent2"/>
          </w:tcPr>
          <w:p w14:paraId="5D14EBAF" w14:textId="77777777" w:rsidR="00FD7B02" w:rsidRPr="00AC14D2" w:rsidRDefault="00FD7B02" w:rsidP="009F5049">
            <w:pPr>
              <w:pStyle w:val="ACRDocument-Tableheaderverticalside"/>
              <w:rPr>
                <w:sz w:val="22"/>
                <w:szCs w:val="22"/>
              </w:rPr>
            </w:pPr>
            <w:r w:rsidRPr="00AC14D2">
              <w:rPr>
                <w:sz w:val="22"/>
                <w:szCs w:val="22"/>
              </w:rPr>
              <w:t>2D</w:t>
            </w:r>
          </w:p>
        </w:tc>
        <w:tc>
          <w:tcPr>
            <w:tcW w:w="946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vAlign w:val="center"/>
          </w:tcPr>
          <w:p w14:paraId="06A29269" w14:textId="77777777" w:rsidR="00FD7B02" w:rsidRPr="00AC14D2" w:rsidRDefault="00FD7B02" w:rsidP="00AD7014">
            <w:pPr>
              <w:pStyle w:val="Default"/>
              <w:spacing w:after="240"/>
              <w:cnfStyle w:val="000000100000" w:firstRow="0" w:lastRow="0" w:firstColumn="0" w:lastColumn="0" w:oddVBand="0" w:evenVBand="0" w:oddHBand="1" w:evenHBand="0" w:firstRowFirstColumn="0" w:firstRowLastColumn="0" w:lastRowFirstColumn="0" w:lastRowLastColumn="0"/>
              <w:rPr>
                <w:rStyle w:val="PlaceholderText"/>
                <w:rFonts w:ascii="Source Sans Pro" w:hAnsi="Source Sans Pro" w:cs="Times New Roman"/>
                <w:b/>
                <w:bCs/>
                <w:color w:val="142E41" w:themeColor="text1"/>
                <w:sz w:val="22"/>
                <w:szCs w:val="22"/>
              </w:rPr>
            </w:pPr>
            <w:r w:rsidRPr="00AC14D2">
              <w:rPr>
                <w:rStyle w:val="PlaceholderText"/>
                <w:rFonts w:ascii="Source Sans Pro" w:hAnsi="Source Sans Pro" w:cs="Times New Roman"/>
                <w:b/>
                <w:bCs/>
                <w:color w:val="142E41" w:themeColor="text1"/>
                <w:sz w:val="22"/>
                <w:szCs w:val="22"/>
              </w:rPr>
              <w:t>Robust Benefit Sharing</w:t>
            </w:r>
          </w:p>
          <w:p w14:paraId="25D786F6" w14:textId="77777777" w:rsidR="00FD7B02" w:rsidRPr="00AC14D2" w:rsidRDefault="00FD7B02" w:rsidP="00B40940">
            <w:pPr>
              <w:pStyle w:val="ACRDocument-Bulletsnumbered"/>
              <w:numPr>
                <w:ilvl w:val="0"/>
                <w:numId w:val="62"/>
              </w:numPr>
              <w:cnfStyle w:val="000000100000" w:firstRow="0" w:lastRow="0" w:firstColumn="0" w:lastColumn="0" w:oddVBand="0" w:evenVBand="0" w:oddHBand="1"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Describe how a benefit sharing plan (that includes arrangements that are appropriate to the context and consistent with applicable national rules and regulations) was or will be designed and implemented:</w:t>
            </w:r>
            <w:r w:rsidRPr="00AC14D2">
              <w:rPr>
                <w:rStyle w:val="PlaceholderText"/>
                <w:rFonts w:cs="Times New Roman"/>
                <w:b/>
                <w:color w:val="142E41" w:themeColor="text1"/>
                <w:sz w:val="22"/>
                <w:szCs w:val="22"/>
              </w:rPr>
              <w:br/>
              <w:t xml:space="preserve"> </w:t>
            </w:r>
            <w:permStart w:id="1741251816"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1741251816"/>
          </w:p>
          <w:p w14:paraId="5861436A" w14:textId="77777777" w:rsidR="00FD7B02" w:rsidRPr="00AC14D2" w:rsidRDefault="00FD7B02" w:rsidP="00B40940">
            <w:pPr>
              <w:pStyle w:val="ACRDocument-Bulletsnumbered"/>
              <w:cnfStyle w:val="000000100000" w:firstRow="0" w:lastRow="0" w:firstColumn="0" w:lastColumn="0" w:oddVBand="0" w:evenVBand="0" w:oddHBand="1" w:evenHBand="0" w:firstRowFirstColumn="0" w:firstRowLastColumn="0" w:lastRowFirstColumn="0" w:lastRowLastColumn="0"/>
              <w:rPr>
                <w:rFonts w:eastAsiaTheme="minorHAnsi" w:cstheme="minorHAnsi"/>
                <w:sz w:val="22"/>
                <w:szCs w:val="22"/>
              </w:rPr>
            </w:pPr>
            <w:r w:rsidRPr="00AC14D2">
              <w:rPr>
                <w:rStyle w:val="PlaceholderText"/>
                <w:rFonts w:eastAsiaTheme="minorHAnsi"/>
                <w:b/>
                <w:color w:val="142E41" w:themeColor="text1"/>
                <w:sz w:val="22"/>
                <w:szCs w:val="22"/>
              </w:rPr>
              <w:t>Has a draft or final benefit sharing plan been shared with affected communities in a form, manner, and language understandable to them?</w:t>
            </w:r>
            <w:r w:rsidRPr="00AC14D2">
              <w:rPr>
                <w:rStyle w:val="PlaceholderText"/>
                <w:b/>
                <w:color w:val="142E41" w:themeColor="text1"/>
                <w:sz w:val="22"/>
                <w:szCs w:val="22"/>
              </w:rPr>
              <w:br/>
            </w:r>
            <w:permStart w:id="711022928"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
          <w:permEnd w:id="711022928"/>
          <w:p w14:paraId="26640E41" w14:textId="77777777" w:rsidR="00FD7B02" w:rsidRPr="00AC14D2" w:rsidRDefault="00FD7B02" w:rsidP="00B40940">
            <w:pPr>
              <w:pStyle w:val="ACRDocument-Bulletsnumbered"/>
              <w:cnfStyle w:val="000000100000" w:firstRow="0" w:lastRow="0" w:firstColumn="0" w:lastColumn="0" w:oddVBand="0" w:evenVBand="0" w:oddHBand="1" w:evenHBand="0" w:firstRowFirstColumn="0" w:firstRowLastColumn="0" w:lastRowFirstColumn="0" w:lastRowLastColumn="0"/>
              <w:rPr>
                <w:rStyle w:val="PlaceholderText"/>
                <w:rFonts w:eastAsiaTheme="minorHAnsi"/>
                <w:b/>
                <w:color w:val="142E41" w:themeColor="text1"/>
                <w:sz w:val="22"/>
                <w:szCs w:val="22"/>
              </w:rPr>
            </w:pPr>
            <w:r w:rsidRPr="00AC14D2">
              <w:rPr>
                <w:rStyle w:val="PlaceholderText"/>
                <w:rFonts w:eastAsiaTheme="minorHAnsi"/>
                <w:b/>
                <w:color w:val="142E41" w:themeColor="text1"/>
                <w:sz w:val="22"/>
                <w:szCs w:val="22"/>
              </w:rPr>
              <w:t>Has/will the benefit-sharing outcomes be made public (subject to legal restrictions)?</w:t>
            </w:r>
          </w:p>
          <w:permStart w:id="1618021738" w:edGrp="everyone"/>
          <w:p w14:paraId="678397CC" w14:textId="77777777" w:rsidR="00FD7B02" w:rsidRPr="00AC14D2" w:rsidRDefault="00FD7B02" w:rsidP="00B40940">
            <w:pPr>
              <w:pStyle w:val="ACRDocument-Bulletsnumbered"/>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1618021738"/>
          </w:p>
        </w:tc>
      </w:tr>
      <w:tr w:rsidR="009F5049" w:rsidRPr="00075016" w14:paraId="6F2D940E" w14:textId="77777777" w:rsidTr="0016199E">
        <w:trPr>
          <w:cantSplit/>
          <w:jc w:val="center"/>
        </w:trPr>
        <w:tc>
          <w:tcPr>
            <w:cnfStyle w:val="000010000000" w:firstRow="0" w:lastRow="0" w:firstColumn="0" w:lastColumn="0" w:oddVBand="1" w:evenVBand="0" w:oddHBand="0" w:evenHBand="0" w:firstRowFirstColumn="0" w:firstRowLastColumn="0" w:lastRowFirstColumn="0" w:lastRowLastColumn="0"/>
            <w:tcW w:w="525" w:type="dxa"/>
            <w:tcBorders>
              <w:left w:val="single" w:sz="24" w:space="0" w:color="FFFFFF" w:themeColor="background1"/>
              <w:bottom w:val="single" w:sz="24" w:space="0" w:color="FFFFFF" w:themeColor="background1"/>
            </w:tcBorders>
            <w:shd w:val="clear" w:color="auto" w:fill="004E7D" w:themeFill="accent2"/>
          </w:tcPr>
          <w:p w14:paraId="0354D68E" w14:textId="77777777" w:rsidR="00FD7B02" w:rsidRPr="00AC14D2" w:rsidRDefault="00FD7B02" w:rsidP="009F5049">
            <w:pPr>
              <w:pStyle w:val="ACRDocument-Tableheaderverticalside"/>
              <w:rPr>
                <w:sz w:val="22"/>
                <w:szCs w:val="22"/>
              </w:rPr>
            </w:pPr>
            <w:r w:rsidRPr="00AC14D2">
              <w:rPr>
                <w:sz w:val="22"/>
                <w:szCs w:val="22"/>
              </w:rPr>
              <w:t>2E</w:t>
            </w:r>
          </w:p>
        </w:tc>
        <w:tc>
          <w:tcPr>
            <w:tcW w:w="9465" w:type="dxa"/>
            <w:gridSpan w:val="2"/>
            <w:tcBorders>
              <w:bottom w:val="single" w:sz="24" w:space="0" w:color="FFFFFF" w:themeColor="background1"/>
            </w:tcBorders>
            <w:shd w:val="clear" w:color="auto" w:fill="F0EDED"/>
            <w:vAlign w:val="center"/>
          </w:tcPr>
          <w:p w14:paraId="68B7B444" w14:textId="77777777" w:rsidR="00FD7B02" w:rsidRPr="00AC14D2" w:rsidRDefault="00FD7B02" w:rsidP="00AD7014">
            <w:pPr>
              <w:pStyle w:val="Default"/>
              <w:spacing w:after="240"/>
              <w:cnfStyle w:val="000000000000" w:firstRow="0" w:lastRow="0" w:firstColumn="0" w:lastColumn="0" w:oddVBand="0" w:evenVBand="0" w:oddHBand="0" w:evenHBand="0" w:firstRowFirstColumn="0" w:firstRowLastColumn="0" w:lastRowFirstColumn="0" w:lastRowLastColumn="0"/>
              <w:rPr>
                <w:rStyle w:val="PlaceholderText"/>
                <w:rFonts w:ascii="Source Sans Pro" w:hAnsi="Source Sans Pro" w:cs="Times New Roman"/>
                <w:b/>
                <w:bCs/>
                <w:color w:val="142E41" w:themeColor="text1"/>
                <w:sz w:val="22"/>
                <w:szCs w:val="22"/>
              </w:rPr>
            </w:pPr>
            <w:r w:rsidRPr="00AC14D2">
              <w:rPr>
                <w:rStyle w:val="PlaceholderText"/>
                <w:rFonts w:ascii="Source Sans Pro" w:hAnsi="Source Sans Pro" w:cs="Times New Roman"/>
                <w:b/>
                <w:bCs/>
                <w:color w:val="142E41" w:themeColor="text1"/>
                <w:sz w:val="22"/>
                <w:szCs w:val="22"/>
              </w:rPr>
              <w:t>Negative Impacts and Mitigation Measures</w:t>
            </w:r>
          </w:p>
          <w:p w14:paraId="6A8B74C3" w14:textId="77777777" w:rsidR="00FD7B02" w:rsidRPr="00AC14D2" w:rsidRDefault="00FD7B02" w:rsidP="00AD7014">
            <w:pPr>
              <w:pStyle w:val="Default"/>
              <w:spacing w:after="240"/>
              <w:cnfStyle w:val="000000000000" w:firstRow="0" w:lastRow="0" w:firstColumn="0" w:lastColumn="0" w:oddVBand="0" w:evenVBand="0" w:oddHBand="0" w:evenHBand="0" w:firstRowFirstColumn="0" w:firstRowLastColumn="0" w:lastRowFirstColumn="0" w:lastRowLastColumn="0"/>
              <w:rPr>
                <w:rStyle w:val="PlaceholderText"/>
                <w:rFonts w:ascii="Source Sans Pro" w:hAnsi="Source Sans Pro" w:cs="Times New Roman"/>
                <w:b/>
                <w:bCs/>
                <w:color w:val="142E41" w:themeColor="text1"/>
                <w:sz w:val="22"/>
                <w:szCs w:val="22"/>
              </w:rPr>
            </w:pPr>
            <w:r w:rsidRPr="00AC14D2">
              <w:rPr>
                <w:rStyle w:val="PlaceholderText"/>
                <w:rFonts w:ascii="Source Sans Pro" w:hAnsi="Source Sans Pro" w:cs="Times New Roman"/>
                <w:b/>
                <w:bCs/>
                <w:color w:val="142E41" w:themeColor="text1"/>
                <w:sz w:val="22"/>
                <w:szCs w:val="22"/>
              </w:rPr>
              <w:t>Identify any risks or claims of negative environmental and/or social impacts other than those listed in Part II:</w:t>
            </w:r>
          </w:p>
          <w:p w14:paraId="030B4871" w14:textId="77777777" w:rsidR="00FD7B02" w:rsidRPr="00AC14D2" w:rsidRDefault="00FD7B02" w:rsidP="00B40940">
            <w:pPr>
              <w:pStyle w:val="ACRDocument-Bulletsnumbered"/>
              <w:numPr>
                <w:ilvl w:val="0"/>
                <w:numId w:val="63"/>
              </w:numPr>
              <w:cnfStyle w:val="000000000000" w:firstRow="0" w:lastRow="0" w:firstColumn="0" w:lastColumn="0" w:oddVBand="0" w:evenVBand="0" w:oddHBand="0" w:evenHBand="0" w:firstRowFirstColumn="0" w:firstRowLastColumn="0" w:lastRowFirstColumn="0" w:lastRowLastColumn="0"/>
              <w:rPr>
                <w:rStyle w:val="PlaceholderText"/>
                <w:rFonts w:cs="Times New Roman"/>
                <w:b/>
                <w:color w:val="142E41" w:themeColor="text1"/>
                <w:sz w:val="22"/>
                <w:szCs w:val="22"/>
              </w:rPr>
            </w:pPr>
            <w:r w:rsidRPr="00AC14D2">
              <w:rPr>
                <w:rStyle w:val="PlaceholderText"/>
                <w:rFonts w:cs="Times New Roman"/>
                <w:b/>
                <w:color w:val="142E41" w:themeColor="text1"/>
                <w:sz w:val="22"/>
                <w:szCs w:val="22"/>
              </w:rPr>
              <w:t>Describe the negative impact, risk, or claim:</w:t>
            </w:r>
            <w:r w:rsidRPr="00AC14D2">
              <w:rPr>
                <w:rStyle w:val="PlaceholderText"/>
                <w:rFonts w:cs="Times New Roman"/>
                <w:b/>
                <w:color w:val="142E41" w:themeColor="text1"/>
                <w:sz w:val="22"/>
                <w:szCs w:val="22"/>
              </w:rPr>
              <w:br/>
              <w:t xml:space="preserve"> </w:t>
            </w:r>
            <w:permStart w:id="1932928245"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1932928245"/>
          </w:p>
          <w:p w14:paraId="62E6C43B" w14:textId="77777777" w:rsidR="00FD7B02" w:rsidRPr="00AC14D2" w:rsidRDefault="00FD7B02" w:rsidP="00B40940">
            <w:pPr>
              <w:pStyle w:val="ACRDocument-Bulletsnumbered"/>
              <w:cnfStyle w:val="000000000000" w:firstRow="0" w:lastRow="0" w:firstColumn="0" w:lastColumn="0" w:oddVBand="0" w:evenVBand="0" w:oddHBand="0" w:evenHBand="0" w:firstRowFirstColumn="0" w:firstRowLastColumn="0" w:lastRowFirstColumn="0" w:lastRowLastColumn="0"/>
              <w:rPr>
                <w:sz w:val="22"/>
                <w:szCs w:val="22"/>
              </w:rPr>
            </w:pPr>
            <w:r w:rsidRPr="00AC14D2">
              <w:rPr>
                <w:rStyle w:val="PlaceholderText"/>
                <w:rFonts w:cs="Times New Roman"/>
                <w:b/>
                <w:color w:val="142E41" w:themeColor="text1"/>
                <w:sz w:val="22"/>
                <w:szCs w:val="22"/>
              </w:rPr>
              <w:t>Describe how any negative impacts will be avoided, reduced, mitigated, or compensated commensurate with the risk:</w:t>
            </w:r>
            <w:r w:rsidRPr="00AC14D2">
              <w:rPr>
                <w:rStyle w:val="PlaceholderText"/>
                <w:rFonts w:cs="Times New Roman"/>
                <w:b/>
                <w:color w:val="142E41" w:themeColor="text1"/>
                <w:sz w:val="22"/>
                <w:szCs w:val="22"/>
              </w:rPr>
              <w:br/>
            </w:r>
            <w:permStart w:id="513553935"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
          <w:permEnd w:id="513553935"/>
          <w:p w14:paraId="4A02F995" w14:textId="77777777" w:rsidR="00FD7B02" w:rsidRPr="00AC14D2" w:rsidRDefault="00FD7B02" w:rsidP="00B40940">
            <w:pPr>
              <w:pStyle w:val="ACRDocument-Bulletsnumbered"/>
              <w:cnfStyle w:val="000000000000" w:firstRow="0" w:lastRow="0" w:firstColumn="0" w:lastColumn="0" w:oddVBand="0" w:evenVBand="0" w:oddHBand="0" w:evenHBand="0" w:firstRowFirstColumn="0" w:firstRowLastColumn="0" w:lastRowFirstColumn="0" w:lastRowLastColumn="0"/>
              <w:rPr>
                <w:color w:val="auto"/>
                <w:sz w:val="22"/>
                <w:szCs w:val="22"/>
              </w:rPr>
            </w:pPr>
            <w:r w:rsidRPr="00AC14D2">
              <w:rPr>
                <w:rStyle w:val="PlaceholderText"/>
                <w:rFonts w:cs="Times New Roman"/>
                <w:b/>
                <w:color w:val="142E41" w:themeColor="text1"/>
                <w:sz w:val="22"/>
                <w:szCs w:val="22"/>
              </w:rPr>
              <w:t>Detail how negative risks and impacts will be monitored, how often, and by whom:</w:t>
            </w:r>
            <w:r w:rsidRPr="00AC14D2">
              <w:rPr>
                <w:rStyle w:val="PlaceholderText"/>
                <w:rFonts w:cs="Times New Roman"/>
                <w:b/>
                <w:color w:val="142E41" w:themeColor="text1"/>
                <w:sz w:val="22"/>
                <w:szCs w:val="22"/>
              </w:rPr>
              <w:br/>
            </w:r>
            <w:permStart w:id="1765344178" w:edGrp="everyone"/>
            <w:r w:rsidRPr="00AC14D2">
              <w:rPr>
                <w:rFonts w:cstheme="minorHAnsi"/>
                <w:sz w:val="22"/>
                <w:szCs w:val="22"/>
              </w:rPr>
              <w:fldChar w:fldCharType="begin">
                <w:ffData>
                  <w:name w:val=""/>
                  <w:enabled/>
                  <w:calcOnExit w:val="0"/>
                  <w:textInput/>
                </w:ffData>
              </w:fldChar>
            </w:r>
            <w:r w:rsidRPr="00AC14D2">
              <w:rPr>
                <w:rFonts w:cstheme="minorHAnsi"/>
                <w:sz w:val="22"/>
                <w:szCs w:val="22"/>
              </w:rPr>
              <w:instrText xml:space="preserve"> FORMTEXT </w:instrText>
            </w:r>
            <w:r w:rsidRPr="00AC14D2">
              <w:rPr>
                <w:rFonts w:cstheme="minorHAnsi"/>
                <w:sz w:val="22"/>
                <w:szCs w:val="22"/>
              </w:rPr>
            </w:r>
            <w:r w:rsidRPr="00AC14D2">
              <w:rPr>
                <w:rFonts w:cstheme="minorHAnsi"/>
                <w:sz w:val="22"/>
                <w:szCs w:val="22"/>
              </w:rPr>
              <w:fldChar w:fldCharType="separate"/>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t> </w:t>
            </w:r>
            <w:r w:rsidRPr="00AC14D2">
              <w:rPr>
                <w:rFonts w:cstheme="minorHAnsi"/>
                <w:sz w:val="22"/>
                <w:szCs w:val="22"/>
              </w:rPr>
              <w:fldChar w:fldCharType="end"/>
            </w:r>
            <w:permEnd w:id="1765344178"/>
          </w:p>
        </w:tc>
      </w:tr>
      <w:tr w:rsidR="00FD7B02" w:rsidRPr="00075016" w14:paraId="0846496E" w14:textId="77777777" w:rsidTr="009F5049">
        <w:trPr>
          <w:cnfStyle w:val="000000100000" w:firstRow="0" w:lastRow="0" w:firstColumn="0" w:lastColumn="0" w:oddVBand="0" w:evenVBand="0" w:oddHBand="1" w:evenHBand="0" w:firstRowFirstColumn="0" w:firstRowLastColumn="0" w:lastRowFirstColumn="0" w:lastRowLastColumn="0"/>
          <w:cantSplit/>
          <w:trHeight w:val="249"/>
          <w:jc w:val="center"/>
        </w:trPr>
        <w:tc>
          <w:tcPr>
            <w:cnfStyle w:val="000010000000" w:firstRow="0" w:lastRow="0" w:firstColumn="0" w:lastColumn="0" w:oddVBand="1" w:evenVBand="0" w:oddHBand="0" w:evenHBand="0" w:firstRowFirstColumn="0" w:firstRowLastColumn="0" w:lastRowFirstColumn="0" w:lastRowLastColumn="0"/>
            <w:tcW w:w="9990" w:type="dxa"/>
            <w:gridSpan w:val="3"/>
            <w:tcBorders>
              <w:top w:val="none" w:sz="0" w:space="0" w:color="auto"/>
              <w:left w:val="none" w:sz="0" w:space="0" w:color="auto"/>
              <w:bottom w:val="none" w:sz="0" w:space="0" w:color="auto"/>
              <w:right w:val="none" w:sz="0" w:space="0" w:color="auto"/>
            </w:tcBorders>
            <w:shd w:val="clear" w:color="auto" w:fill="208A3E" w:themeFill="accent1"/>
          </w:tcPr>
          <w:p w14:paraId="4295CF80" w14:textId="77777777" w:rsidR="00FD7B02" w:rsidRPr="00AC14D2" w:rsidRDefault="00FD7B02" w:rsidP="00AC14D2">
            <w:pPr>
              <w:pStyle w:val="ACRDocument-Tableheaderhorizontal"/>
              <w:keepNext/>
              <w:keepLines/>
              <w:jc w:val="left"/>
              <w:rPr>
                <w:rFonts w:cstheme="minorHAnsi"/>
                <w:sz w:val="22"/>
                <w:szCs w:val="22"/>
              </w:rPr>
            </w:pPr>
            <w:r w:rsidRPr="00AC14D2">
              <w:rPr>
                <w:sz w:val="22"/>
                <w:szCs w:val="22"/>
              </w:rPr>
              <w:lastRenderedPageBreak/>
              <w:t>Section IV: Preparer Information</w:t>
            </w:r>
          </w:p>
        </w:tc>
      </w:tr>
      <w:tr w:rsidR="009F5049" w:rsidRPr="00AC14D2" w14:paraId="46A8426B" w14:textId="77777777" w:rsidTr="0016199E">
        <w:trPr>
          <w:cantSplit/>
          <w:trHeight w:val="249"/>
          <w:jc w:val="center"/>
        </w:trPr>
        <w:tc>
          <w:tcPr>
            <w:cnfStyle w:val="000010000000" w:firstRow="0" w:lastRow="0" w:firstColumn="0" w:lastColumn="0" w:oddVBand="1" w:evenVBand="0" w:oddHBand="0" w:evenHBand="0" w:firstRowFirstColumn="0" w:firstRowLastColumn="0" w:lastRowFirstColumn="0" w:lastRowLastColumn="0"/>
            <w:tcW w:w="2865" w:type="dxa"/>
            <w:gridSpan w:val="2"/>
            <w:tcBorders>
              <w:left w:val="single" w:sz="24" w:space="0" w:color="FFFFFF" w:themeColor="background1"/>
            </w:tcBorders>
            <w:shd w:val="clear" w:color="auto" w:fill="208A3E" w:themeFill="accent1"/>
            <w:vAlign w:val="center"/>
          </w:tcPr>
          <w:p w14:paraId="0B7BB1F8" w14:textId="77777777" w:rsidR="00FD7B02" w:rsidRPr="00AC14D2" w:rsidRDefault="00FD7B02" w:rsidP="00AC14D2">
            <w:pPr>
              <w:pStyle w:val="ACRDocument-Tablebottom"/>
              <w:keepNext/>
              <w:keepLines/>
              <w:jc w:val="right"/>
              <w:rPr>
                <w:rFonts w:cs="Times New Roman"/>
                <w:b/>
                <w:bCs/>
                <w:sz w:val="22"/>
                <w:szCs w:val="22"/>
              </w:rPr>
            </w:pPr>
            <w:r w:rsidRPr="00AC14D2">
              <w:rPr>
                <w:b/>
                <w:bCs/>
                <w:sz w:val="22"/>
                <w:szCs w:val="22"/>
              </w:rPr>
              <w:t>Name</w:t>
            </w:r>
          </w:p>
        </w:tc>
        <w:permStart w:id="7671598" w:edGrp="everyone"/>
        <w:tc>
          <w:tcPr>
            <w:tcW w:w="7125" w:type="dxa"/>
            <w:shd w:val="clear" w:color="auto" w:fill="F0EDED"/>
          </w:tcPr>
          <w:p w14:paraId="236722A1" w14:textId="77777777" w:rsidR="00FD7B02" w:rsidRPr="00AC14D2" w:rsidRDefault="00FD7B02" w:rsidP="00AC14D2">
            <w:pPr>
              <w:pStyle w:val="ACRDocument-Tabledetail"/>
              <w:keepNext/>
              <w:keepLines/>
              <w:cnfStyle w:val="000000000000" w:firstRow="0" w:lastRow="0" w:firstColumn="0" w:lastColumn="0" w:oddVBand="0" w:evenVBand="0" w:oddHBand="0" w:evenHBand="0" w:firstRowFirstColumn="0" w:firstRowLastColumn="0" w:lastRowFirstColumn="0" w:lastRowLastColumn="0"/>
              <w:rPr>
                <w:sz w:val="22"/>
                <w:szCs w:val="22"/>
              </w:rPr>
            </w:pPr>
            <w:r w:rsidRPr="00AC14D2">
              <w:rPr>
                <w:sz w:val="22"/>
                <w:szCs w:val="22"/>
              </w:rPr>
              <w:fldChar w:fldCharType="begin">
                <w:ffData>
                  <w:name w:val=""/>
                  <w:enabled/>
                  <w:calcOnExit w:val="0"/>
                  <w:textInput/>
                </w:ffData>
              </w:fldChar>
            </w:r>
            <w:r w:rsidRPr="00AC14D2">
              <w:rPr>
                <w:sz w:val="22"/>
                <w:szCs w:val="22"/>
              </w:rPr>
              <w:instrText xml:space="preserve"> FORMTEXT </w:instrText>
            </w:r>
            <w:r w:rsidRPr="00AC14D2">
              <w:rPr>
                <w:sz w:val="22"/>
                <w:szCs w:val="22"/>
              </w:rPr>
            </w:r>
            <w:r w:rsidRPr="00AC14D2">
              <w:rPr>
                <w:sz w:val="22"/>
                <w:szCs w:val="22"/>
              </w:rPr>
              <w:fldChar w:fldCharType="separate"/>
            </w:r>
            <w:r w:rsidRPr="00AC14D2">
              <w:rPr>
                <w:sz w:val="22"/>
                <w:szCs w:val="22"/>
              </w:rPr>
              <w:t> </w:t>
            </w:r>
            <w:r w:rsidRPr="00AC14D2">
              <w:rPr>
                <w:sz w:val="22"/>
                <w:szCs w:val="22"/>
              </w:rPr>
              <w:t> </w:t>
            </w:r>
            <w:r w:rsidRPr="00AC14D2">
              <w:rPr>
                <w:sz w:val="22"/>
                <w:szCs w:val="22"/>
              </w:rPr>
              <w:t> </w:t>
            </w:r>
            <w:r w:rsidRPr="00AC14D2">
              <w:rPr>
                <w:sz w:val="22"/>
                <w:szCs w:val="22"/>
              </w:rPr>
              <w:t> </w:t>
            </w:r>
            <w:r w:rsidRPr="00AC14D2">
              <w:rPr>
                <w:sz w:val="22"/>
                <w:szCs w:val="22"/>
              </w:rPr>
              <w:t> </w:t>
            </w:r>
            <w:r w:rsidRPr="00AC14D2">
              <w:rPr>
                <w:sz w:val="22"/>
                <w:szCs w:val="22"/>
              </w:rPr>
              <w:fldChar w:fldCharType="end"/>
            </w:r>
            <w:permEnd w:id="7671598"/>
          </w:p>
        </w:tc>
      </w:tr>
      <w:tr w:rsidR="009F5049" w:rsidRPr="00AC14D2" w14:paraId="1655A0C8" w14:textId="77777777" w:rsidTr="0016199E">
        <w:trPr>
          <w:cnfStyle w:val="000000100000" w:firstRow="0" w:lastRow="0" w:firstColumn="0" w:lastColumn="0" w:oddVBand="0" w:evenVBand="0" w:oddHBand="1" w:evenHBand="0" w:firstRowFirstColumn="0" w:firstRowLastColumn="0" w:lastRowFirstColumn="0" w:lastRowLastColumn="0"/>
          <w:cantSplit/>
          <w:trHeight w:val="249"/>
          <w:jc w:val="center"/>
        </w:trPr>
        <w:tc>
          <w:tcPr>
            <w:cnfStyle w:val="000010000000" w:firstRow="0" w:lastRow="0" w:firstColumn="0" w:lastColumn="0" w:oddVBand="1" w:evenVBand="0" w:oddHBand="0" w:evenHBand="0" w:firstRowFirstColumn="0" w:firstRowLastColumn="0" w:lastRowFirstColumn="0" w:lastRowLastColumn="0"/>
            <w:tcW w:w="286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208A3E" w:themeFill="accent1"/>
            <w:vAlign w:val="center"/>
          </w:tcPr>
          <w:p w14:paraId="4008EB19" w14:textId="77777777" w:rsidR="00FD7B02" w:rsidRPr="00AC14D2" w:rsidRDefault="00FD7B02" w:rsidP="00AC14D2">
            <w:pPr>
              <w:pStyle w:val="ACRDocument-Tablebottom"/>
              <w:keepNext/>
              <w:keepLines/>
              <w:jc w:val="right"/>
              <w:rPr>
                <w:rFonts w:cs="Times New Roman"/>
                <w:b/>
                <w:bCs/>
                <w:sz w:val="22"/>
                <w:szCs w:val="22"/>
              </w:rPr>
            </w:pPr>
            <w:r w:rsidRPr="00AC14D2">
              <w:rPr>
                <w:b/>
                <w:bCs/>
                <w:sz w:val="22"/>
                <w:szCs w:val="22"/>
              </w:rPr>
              <w:t>Title</w:t>
            </w:r>
          </w:p>
        </w:tc>
        <w:permStart w:id="1586316207" w:edGrp="everyone"/>
        <w:tc>
          <w:tcPr>
            <w:tcW w:w="71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tcPr>
          <w:p w14:paraId="312FEAF6" w14:textId="77777777" w:rsidR="00FD7B02" w:rsidRPr="00AC14D2" w:rsidRDefault="00FD7B02" w:rsidP="00AC14D2">
            <w:pPr>
              <w:pStyle w:val="ACRDocument-Tabledetail"/>
              <w:keepNext/>
              <w:keepLines/>
              <w:cnfStyle w:val="000000100000" w:firstRow="0" w:lastRow="0" w:firstColumn="0" w:lastColumn="0" w:oddVBand="0" w:evenVBand="0" w:oddHBand="1" w:evenHBand="0" w:firstRowFirstColumn="0" w:firstRowLastColumn="0" w:lastRowFirstColumn="0" w:lastRowLastColumn="0"/>
              <w:rPr>
                <w:sz w:val="22"/>
                <w:szCs w:val="22"/>
              </w:rPr>
            </w:pPr>
            <w:r w:rsidRPr="00AC14D2">
              <w:rPr>
                <w:sz w:val="22"/>
                <w:szCs w:val="22"/>
              </w:rPr>
              <w:fldChar w:fldCharType="begin">
                <w:ffData>
                  <w:name w:val=""/>
                  <w:enabled/>
                  <w:calcOnExit w:val="0"/>
                  <w:textInput/>
                </w:ffData>
              </w:fldChar>
            </w:r>
            <w:r w:rsidRPr="00AC14D2">
              <w:rPr>
                <w:sz w:val="22"/>
                <w:szCs w:val="22"/>
              </w:rPr>
              <w:instrText xml:space="preserve"> FORMTEXT </w:instrText>
            </w:r>
            <w:r w:rsidRPr="00AC14D2">
              <w:rPr>
                <w:sz w:val="22"/>
                <w:szCs w:val="22"/>
              </w:rPr>
            </w:r>
            <w:r w:rsidRPr="00AC14D2">
              <w:rPr>
                <w:sz w:val="22"/>
                <w:szCs w:val="22"/>
              </w:rPr>
              <w:fldChar w:fldCharType="separate"/>
            </w:r>
            <w:r w:rsidRPr="00AC14D2">
              <w:rPr>
                <w:sz w:val="22"/>
                <w:szCs w:val="22"/>
              </w:rPr>
              <w:t> </w:t>
            </w:r>
            <w:r w:rsidRPr="00AC14D2">
              <w:rPr>
                <w:sz w:val="22"/>
                <w:szCs w:val="22"/>
              </w:rPr>
              <w:t> </w:t>
            </w:r>
            <w:r w:rsidRPr="00AC14D2">
              <w:rPr>
                <w:sz w:val="22"/>
                <w:szCs w:val="22"/>
              </w:rPr>
              <w:t> </w:t>
            </w:r>
            <w:r w:rsidRPr="00AC14D2">
              <w:rPr>
                <w:sz w:val="22"/>
                <w:szCs w:val="22"/>
              </w:rPr>
              <w:t> </w:t>
            </w:r>
            <w:r w:rsidRPr="00AC14D2">
              <w:rPr>
                <w:sz w:val="22"/>
                <w:szCs w:val="22"/>
              </w:rPr>
              <w:t> </w:t>
            </w:r>
            <w:r w:rsidRPr="00AC14D2">
              <w:rPr>
                <w:sz w:val="22"/>
                <w:szCs w:val="22"/>
              </w:rPr>
              <w:fldChar w:fldCharType="end"/>
            </w:r>
            <w:permEnd w:id="1586316207"/>
          </w:p>
        </w:tc>
      </w:tr>
      <w:tr w:rsidR="009F5049" w:rsidRPr="00AC14D2" w14:paraId="2E0C1F9C" w14:textId="77777777" w:rsidTr="0016199E">
        <w:trPr>
          <w:cantSplit/>
          <w:trHeight w:val="249"/>
          <w:jc w:val="center"/>
        </w:trPr>
        <w:tc>
          <w:tcPr>
            <w:cnfStyle w:val="000010000000" w:firstRow="0" w:lastRow="0" w:firstColumn="0" w:lastColumn="0" w:oddVBand="1" w:evenVBand="0" w:oddHBand="0" w:evenHBand="0" w:firstRowFirstColumn="0" w:firstRowLastColumn="0" w:lastRowFirstColumn="0" w:lastRowLastColumn="0"/>
            <w:tcW w:w="2865" w:type="dxa"/>
            <w:gridSpan w:val="2"/>
            <w:tcBorders>
              <w:left w:val="single" w:sz="24" w:space="0" w:color="FFFFFF" w:themeColor="background1"/>
            </w:tcBorders>
            <w:shd w:val="clear" w:color="auto" w:fill="208A3E" w:themeFill="accent1"/>
            <w:vAlign w:val="center"/>
          </w:tcPr>
          <w:p w14:paraId="6E05E215" w14:textId="77777777" w:rsidR="00FD7B02" w:rsidRPr="00AC14D2" w:rsidRDefault="00FD7B02" w:rsidP="00AC14D2">
            <w:pPr>
              <w:pStyle w:val="ACRDocument-Tablebottom"/>
              <w:keepNext/>
              <w:keepLines/>
              <w:jc w:val="right"/>
              <w:rPr>
                <w:b/>
                <w:bCs/>
                <w:sz w:val="22"/>
                <w:szCs w:val="22"/>
              </w:rPr>
            </w:pPr>
            <w:r w:rsidRPr="00AC14D2">
              <w:rPr>
                <w:b/>
                <w:bCs/>
                <w:sz w:val="22"/>
                <w:szCs w:val="22"/>
              </w:rPr>
              <w:t>Organization</w:t>
            </w:r>
          </w:p>
        </w:tc>
        <w:permStart w:id="732171729" w:edGrp="everyone"/>
        <w:tc>
          <w:tcPr>
            <w:tcW w:w="7125" w:type="dxa"/>
            <w:shd w:val="clear" w:color="auto" w:fill="F0EDED"/>
          </w:tcPr>
          <w:p w14:paraId="72BF4021" w14:textId="77777777" w:rsidR="00FD7B02" w:rsidRPr="00AC14D2" w:rsidRDefault="00FD7B02" w:rsidP="00AC14D2">
            <w:pPr>
              <w:pStyle w:val="ACRDocument-Tabledetail"/>
              <w:keepNext/>
              <w:keepLines/>
              <w:cnfStyle w:val="000000000000" w:firstRow="0" w:lastRow="0" w:firstColumn="0" w:lastColumn="0" w:oddVBand="0" w:evenVBand="0" w:oddHBand="0" w:evenHBand="0" w:firstRowFirstColumn="0" w:firstRowLastColumn="0" w:lastRowFirstColumn="0" w:lastRowLastColumn="0"/>
              <w:rPr>
                <w:sz w:val="22"/>
                <w:szCs w:val="22"/>
              </w:rPr>
            </w:pPr>
            <w:r w:rsidRPr="00AC14D2">
              <w:rPr>
                <w:sz w:val="22"/>
                <w:szCs w:val="22"/>
              </w:rPr>
              <w:fldChar w:fldCharType="begin">
                <w:ffData>
                  <w:name w:val=""/>
                  <w:enabled/>
                  <w:calcOnExit w:val="0"/>
                  <w:textInput/>
                </w:ffData>
              </w:fldChar>
            </w:r>
            <w:r w:rsidRPr="00AC14D2">
              <w:rPr>
                <w:sz w:val="22"/>
                <w:szCs w:val="22"/>
              </w:rPr>
              <w:instrText xml:space="preserve"> FORMTEXT </w:instrText>
            </w:r>
            <w:r w:rsidRPr="00AC14D2">
              <w:rPr>
                <w:sz w:val="22"/>
                <w:szCs w:val="22"/>
              </w:rPr>
            </w:r>
            <w:r w:rsidRPr="00AC14D2">
              <w:rPr>
                <w:sz w:val="22"/>
                <w:szCs w:val="22"/>
              </w:rPr>
              <w:fldChar w:fldCharType="separate"/>
            </w:r>
            <w:r w:rsidRPr="00AC14D2">
              <w:rPr>
                <w:sz w:val="22"/>
                <w:szCs w:val="22"/>
              </w:rPr>
              <w:t> </w:t>
            </w:r>
            <w:r w:rsidRPr="00AC14D2">
              <w:rPr>
                <w:sz w:val="22"/>
                <w:szCs w:val="22"/>
              </w:rPr>
              <w:t> </w:t>
            </w:r>
            <w:r w:rsidRPr="00AC14D2">
              <w:rPr>
                <w:sz w:val="22"/>
                <w:szCs w:val="22"/>
              </w:rPr>
              <w:t> </w:t>
            </w:r>
            <w:r w:rsidRPr="00AC14D2">
              <w:rPr>
                <w:sz w:val="22"/>
                <w:szCs w:val="22"/>
              </w:rPr>
              <w:t> </w:t>
            </w:r>
            <w:r w:rsidRPr="00AC14D2">
              <w:rPr>
                <w:sz w:val="22"/>
                <w:szCs w:val="22"/>
              </w:rPr>
              <w:t> </w:t>
            </w:r>
            <w:r w:rsidRPr="00AC14D2">
              <w:rPr>
                <w:sz w:val="22"/>
                <w:szCs w:val="22"/>
              </w:rPr>
              <w:fldChar w:fldCharType="end"/>
            </w:r>
            <w:permEnd w:id="732171729"/>
          </w:p>
        </w:tc>
      </w:tr>
      <w:tr w:rsidR="009F5049" w:rsidRPr="00AC14D2" w14:paraId="2A5C362A" w14:textId="77777777" w:rsidTr="0016199E">
        <w:trPr>
          <w:cnfStyle w:val="000000100000" w:firstRow="0" w:lastRow="0" w:firstColumn="0" w:lastColumn="0" w:oddVBand="0" w:evenVBand="0" w:oddHBand="1" w:evenHBand="0" w:firstRowFirstColumn="0" w:firstRowLastColumn="0" w:lastRowFirstColumn="0" w:lastRowLastColumn="0"/>
          <w:cantSplit/>
          <w:trHeight w:val="249"/>
          <w:jc w:val="center"/>
        </w:trPr>
        <w:tc>
          <w:tcPr>
            <w:cnfStyle w:val="000010000000" w:firstRow="0" w:lastRow="0" w:firstColumn="0" w:lastColumn="0" w:oddVBand="1" w:evenVBand="0" w:oddHBand="0" w:evenHBand="0" w:firstRowFirstColumn="0" w:firstRowLastColumn="0" w:lastRowFirstColumn="0" w:lastRowLastColumn="0"/>
            <w:tcW w:w="286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208A3E" w:themeFill="accent1"/>
            <w:vAlign w:val="center"/>
          </w:tcPr>
          <w:p w14:paraId="2225739F" w14:textId="77777777" w:rsidR="00FD7B02" w:rsidRPr="00AC14D2" w:rsidRDefault="00FD7B02" w:rsidP="00AC14D2">
            <w:pPr>
              <w:pStyle w:val="ACRDocument-Tablebottom"/>
              <w:keepNext/>
              <w:keepLines/>
              <w:jc w:val="right"/>
              <w:rPr>
                <w:rFonts w:cs="Times New Roman"/>
                <w:b/>
                <w:bCs/>
                <w:sz w:val="22"/>
                <w:szCs w:val="22"/>
              </w:rPr>
            </w:pPr>
            <w:r w:rsidRPr="00AC14D2">
              <w:rPr>
                <w:b/>
                <w:bCs/>
                <w:sz w:val="22"/>
                <w:szCs w:val="22"/>
              </w:rPr>
              <w:t>Date</w:t>
            </w:r>
          </w:p>
        </w:tc>
        <w:sdt>
          <w:sdtPr>
            <w:rPr>
              <w:sz w:val="22"/>
              <w:szCs w:val="22"/>
            </w:rPr>
            <w:id w:val="-1215810454"/>
            <w:placeholder>
              <w:docPart w:val="9D0ADA8CD37E4067B5D4B9398170674A"/>
            </w:placeholder>
            <w:showingPlcHdr/>
            <w:date>
              <w:dateFormat w:val="M/d/yyyy"/>
              <w:lid w:val="en-US"/>
              <w:storeMappedDataAs w:val="dateTime"/>
              <w:calendar w:val="gregorian"/>
            </w:date>
          </w:sdtPr>
          <w:sdtContent>
            <w:tc>
              <w:tcPr>
                <w:tcW w:w="71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tcPr>
              <w:p w14:paraId="11D16D56" w14:textId="77777777" w:rsidR="00FD7B02" w:rsidRPr="00AC14D2" w:rsidRDefault="00FD7B02" w:rsidP="00AC14D2">
                <w:pPr>
                  <w:pStyle w:val="ACRDocument-Tabledetail"/>
                  <w:keepNext/>
                  <w:keepLines/>
                  <w:cnfStyle w:val="000000100000" w:firstRow="0" w:lastRow="0" w:firstColumn="0" w:lastColumn="0" w:oddVBand="0" w:evenVBand="0" w:oddHBand="1" w:evenHBand="0" w:firstRowFirstColumn="0" w:firstRowLastColumn="0" w:lastRowFirstColumn="0" w:lastRowLastColumn="0"/>
                  <w:rPr>
                    <w:sz w:val="22"/>
                    <w:szCs w:val="22"/>
                  </w:rPr>
                </w:pPr>
                <w:r w:rsidRPr="00AC14D2">
                  <w:rPr>
                    <w:rStyle w:val="PlaceholderText"/>
                    <w:rFonts w:cstheme="minorHAnsi"/>
                    <w:color w:val="142E41" w:themeColor="text1"/>
                    <w:sz w:val="22"/>
                    <w:szCs w:val="22"/>
                  </w:rPr>
                  <w:t>Click or tap to enter a date.</w:t>
                </w:r>
              </w:p>
            </w:tc>
          </w:sdtContent>
        </w:sdt>
      </w:tr>
    </w:tbl>
    <w:p w14:paraId="2E96AC65" w14:textId="77777777" w:rsidR="00FD7B02" w:rsidRPr="00AC14D2" w:rsidRDefault="00FD7B02" w:rsidP="00FD7B02">
      <w:pPr>
        <w:rPr>
          <w:rFonts w:asciiTheme="minorHAnsi" w:hAnsiTheme="minorHAnsi"/>
        </w:rPr>
      </w:pPr>
    </w:p>
    <w:p w14:paraId="6630FE87" w14:textId="77777777" w:rsidR="00ED0316" w:rsidRPr="00381759" w:rsidRDefault="00ED0316" w:rsidP="00381759">
      <w:pPr>
        <w:rPr>
          <w:b/>
          <w:sz w:val="26"/>
          <w:szCs w:val="26"/>
        </w:rPr>
      </w:pPr>
    </w:p>
    <w:sectPr w:rsidR="00ED0316" w:rsidRPr="00381759" w:rsidSect="00C06368">
      <w:headerReference w:type="default" r:id="rId13"/>
      <w:footerReference w:type="default" r:id="rId14"/>
      <w:headerReference w:type="first" r:id="rId15"/>
      <w:footerReference w:type="first" r:id="rId16"/>
      <w:pgSz w:w="12240" w:h="15840"/>
      <w:pgMar w:top="360" w:right="1440" w:bottom="36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D4327" w14:textId="77777777" w:rsidR="0067171D" w:rsidRDefault="0067171D" w:rsidP="0061178C">
      <w:pPr>
        <w:spacing w:after="0" w:line="240" w:lineRule="auto"/>
      </w:pPr>
      <w:r>
        <w:separator/>
      </w:r>
    </w:p>
  </w:endnote>
  <w:endnote w:type="continuationSeparator" w:id="0">
    <w:p w14:paraId="51370D5B" w14:textId="77777777" w:rsidR="0067171D" w:rsidRDefault="0067171D" w:rsidP="0061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ource Sans Pro">
    <w:altName w:val="Arial"/>
    <w:panose1 w:val="020B0503030403020204"/>
    <w:charset w:val="00"/>
    <w:family w:val="swiss"/>
    <w:pitch w:val="variable"/>
    <w:sig w:usb0="600002F7" w:usb1="02000001" w:usb2="00000000" w:usb3="00000000" w:csb0="0000019F" w:csb1="00000000"/>
  </w:font>
  <w:font w:name="Source Sans Pro Black">
    <w:altName w:val="Arial"/>
    <w:panose1 w:val="020B08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Karla">
    <w:charset w:val="00"/>
    <w:family w:val="auto"/>
    <w:pitch w:val="variable"/>
    <w:sig w:usb0="A00000E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D781" w14:textId="77777777" w:rsidR="00EA2807" w:rsidRDefault="00EA2807" w:rsidP="00FB0BA7">
    <w:pPr>
      <w:pStyle w:val="ACR3Footer-DatePage"/>
    </w:pPr>
  </w:p>
  <w:p w14:paraId="2F134090" w14:textId="22358BCF" w:rsidR="00EA2807" w:rsidRPr="00745A04" w:rsidRDefault="00000000" w:rsidP="00FB0BA7">
    <w:pPr>
      <w:pStyle w:val="ACR3Footer-DatePage"/>
    </w:pPr>
    <w:sdt>
      <w:sdtPr>
        <w:alias w:val="Category"/>
        <w:tag w:val=""/>
        <w:id w:val="-743026818"/>
        <w:placeholder>
          <w:docPart w:val="9D0ADA8CD37E4067B5D4B9398170674A"/>
        </w:placeholder>
        <w:dataBinding w:prefixMappings="xmlns:ns0='http://purl.org/dc/elements/1.1/' xmlns:ns1='http://schemas.openxmlformats.org/package/2006/metadata/core-properties' " w:xpath="/ns1:coreProperties[1]/ns1:category[1]" w:storeItemID="{6C3C8BC8-F283-45AE-878A-BAB7291924A1}"/>
        <w:text/>
      </w:sdtPr>
      <w:sdtContent>
        <w:r w:rsidR="00FD7B02">
          <w:t>2023-07-01</w:t>
        </w:r>
      </w:sdtContent>
    </w:sdt>
    <w:r w:rsidR="00EA2807" w:rsidRPr="005A12EC">
      <w:rPr>
        <w:color w:val="76797C"/>
      </w:rPr>
      <w:ptab w:relativeTo="margin" w:alignment="center" w:leader="none"/>
    </w:r>
    <w:bookmarkStart w:id="0" w:name="_Hlk494818671"/>
    <w:r w:rsidR="00EA2807">
      <w:fldChar w:fldCharType="begin"/>
    </w:r>
    <w:r w:rsidR="00E65C8C">
      <w:instrText>HYPERLINK "http://acrcarbon.org/"</w:instrText>
    </w:r>
    <w:r w:rsidR="00EA2807">
      <w:fldChar w:fldCharType="separate"/>
    </w:r>
    <w:r w:rsidR="00EA2807" w:rsidRPr="00CA6384">
      <w:rPr>
        <w:rStyle w:val="ACRDocument-website"/>
      </w:rPr>
      <w:t>a</w:t>
    </w:r>
    <w:r w:rsidR="00E65C8C">
      <w:rPr>
        <w:rStyle w:val="ACRDocument-website"/>
      </w:rPr>
      <w:t>cr</w:t>
    </w:r>
    <w:r w:rsidR="00EA2807" w:rsidRPr="00CA6384">
      <w:rPr>
        <w:rStyle w:val="ACRDocument-website"/>
      </w:rPr>
      <w:t>carbon.</w:t>
    </w:r>
    <w:r w:rsidR="00EA2807">
      <w:rPr>
        <w:rStyle w:val="ACRDocument-website"/>
      </w:rPr>
      <w:t>org</w:t>
    </w:r>
    <w:r w:rsidR="00EA2807">
      <w:rPr>
        <w:rStyle w:val="ACRDocument-website"/>
      </w:rPr>
      <w:fldChar w:fldCharType="end"/>
    </w:r>
    <w:bookmarkEnd w:id="0"/>
    <w:r w:rsidR="00EA2807" w:rsidRPr="005A12EC">
      <w:rPr>
        <w:color w:val="76797C"/>
      </w:rPr>
      <w:ptab w:relativeTo="margin" w:alignment="right" w:leader="none"/>
    </w:r>
    <w:sdt>
      <w:sdtPr>
        <w:rPr>
          <w:color w:val="76797C"/>
        </w:rPr>
        <w:id w:val="-462806490"/>
        <w:docPartObj>
          <w:docPartGallery w:val="Page Numbers (Bottom of Page)"/>
          <w:docPartUnique/>
        </w:docPartObj>
      </w:sdtPr>
      <w:sdtEndPr>
        <w:rPr>
          <w:noProof/>
        </w:rPr>
      </w:sdtEndPr>
      <w:sdtContent>
        <w:r w:rsidR="00EA2807" w:rsidRPr="005A12EC">
          <w:rPr>
            <w:color w:val="76797C"/>
          </w:rPr>
          <w:fldChar w:fldCharType="begin"/>
        </w:r>
        <w:r w:rsidR="00EA2807" w:rsidRPr="005A12EC">
          <w:rPr>
            <w:color w:val="76797C"/>
          </w:rPr>
          <w:instrText xml:space="preserve"> PAGE   \* MERGEFORMAT </w:instrText>
        </w:r>
        <w:r w:rsidR="00EA2807" w:rsidRPr="005A12EC">
          <w:rPr>
            <w:color w:val="76797C"/>
          </w:rPr>
          <w:fldChar w:fldCharType="separate"/>
        </w:r>
        <w:r w:rsidR="00EA2807">
          <w:rPr>
            <w:noProof/>
            <w:color w:val="76797C"/>
          </w:rPr>
          <w:t>17</w:t>
        </w:r>
        <w:r w:rsidR="00EA2807" w:rsidRPr="005A12EC">
          <w:rPr>
            <w:noProof/>
            <w:color w:val="76797C"/>
          </w:rPr>
          <w:fldChar w:fldCharType="end"/>
        </w:r>
      </w:sdtContent>
    </w:sdt>
  </w:p>
  <w:p w14:paraId="0443D460" w14:textId="77777777" w:rsidR="00FA0A90" w:rsidRDefault="00FA0A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6FA9" w14:textId="77777777" w:rsidR="00EA2807" w:rsidRDefault="00EA2807" w:rsidP="00125CA6">
    <w:pPr>
      <w:rPr>
        <w:rFonts w:ascii="Arial" w:hAnsi="Arial" w:cs="Arial"/>
        <w:color w:val="76797C"/>
        <w:sz w:val="18"/>
        <w:szCs w:val="18"/>
      </w:rPr>
    </w:pPr>
  </w:p>
  <w:p w14:paraId="1C5680FC" w14:textId="0224B599" w:rsidR="00EA2807" w:rsidRPr="005A12EC" w:rsidRDefault="00EA2807" w:rsidP="00125CA6">
    <w:pPr>
      <w:rPr>
        <w:rFonts w:ascii="Arial" w:hAnsi="Arial" w:cs="Arial"/>
        <w:color w:val="76797C"/>
        <w:sz w:val="18"/>
        <w:szCs w:val="18"/>
      </w:rPr>
    </w:pPr>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DATE  \@ "MMMM yyyy" </w:instrText>
    </w:r>
    <w:r w:rsidRPr="005A12EC">
      <w:rPr>
        <w:rFonts w:ascii="Arial" w:hAnsi="Arial" w:cs="Arial"/>
        <w:color w:val="76797C"/>
        <w:sz w:val="18"/>
        <w:szCs w:val="18"/>
      </w:rPr>
      <w:fldChar w:fldCharType="separate"/>
    </w:r>
    <w:r w:rsidR="00A25FF4">
      <w:rPr>
        <w:rFonts w:ascii="Arial" w:hAnsi="Arial" w:cs="Arial"/>
        <w:noProof/>
        <w:color w:val="76797C"/>
        <w:sz w:val="18"/>
        <w:szCs w:val="18"/>
      </w:rPr>
      <w:t>August 2023</w:t>
    </w:r>
    <w:r w:rsidRPr="005A12EC">
      <w:rPr>
        <w:rFonts w:ascii="Arial" w:hAnsi="Arial" w:cs="Arial"/>
        <w:color w:val="76797C"/>
        <w:sz w:val="18"/>
        <w:szCs w:val="18"/>
      </w:rPr>
      <w:fldChar w:fldCharType="end"/>
    </w:r>
    <w:r w:rsidRPr="005A12EC">
      <w:rPr>
        <w:rFonts w:ascii="Arial" w:hAnsi="Arial" w:cs="Arial"/>
        <w:color w:val="76797C"/>
        <w:sz w:val="18"/>
        <w:szCs w:val="18"/>
      </w:rPr>
      <w:ptab w:relativeTo="margin" w:alignment="center" w:leader="none"/>
    </w:r>
    <w:sdt>
      <w:sdtPr>
        <w:rPr>
          <w:rFonts w:ascii="Arial" w:hAnsi="Arial" w:cs="Arial"/>
          <w:color w:val="76797C"/>
          <w:sz w:val="18"/>
          <w:szCs w:val="18"/>
        </w:rPr>
        <w:id w:val="-1194075308"/>
        <w:placeholder>
          <w:docPart w:val="24DDEDE9AF84405DBAED658C5AA04D82"/>
        </w:placeholder>
        <w:temporary/>
        <w:showingPlcHdr/>
        <w15:appearance w15:val="hidden"/>
      </w:sdtPr>
      <w:sdtContent>
        <w:r w:rsidRPr="005A12EC">
          <w:rPr>
            <w:rFonts w:ascii="Arial" w:hAnsi="Arial" w:cs="Arial"/>
            <w:color w:val="76797C"/>
            <w:sz w:val="18"/>
            <w:szCs w:val="18"/>
          </w:rPr>
          <w:t>[Type here]</w:t>
        </w:r>
      </w:sdtContent>
    </w:sdt>
    <w:r w:rsidRPr="005A12EC">
      <w:rPr>
        <w:rFonts w:ascii="Arial" w:hAnsi="Arial" w:cs="Arial"/>
        <w:color w:val="76797C"/>
        <w:sz w:val="18"/>
        <w:szCs w:val="18"/>
      </w:rPr>
      <w:ptab w:relativeTo="margin" w:alignment="right" w:leader="none"/>
    </w:r>
    <w:sdt>
      <w:sdtPr>
        <w:rPr>
          <w:rFonts w:ascii="Arial" w:hAnsi="Arial" w:cs="Arial"/>
          <w:color w:val="76797C"/>
          <w:sz w:val="18"/>
          <w:szCs w:val="18"/>
        </w:rPr>
        <w:id w:val="-1832357776"/>
        <w:docPartObj>
          <w:docPartGallery w:val="Page Numbers (Bottom of Page)"/>
          <w:docPartUnique/>
        </w:docPartObj>
      </w:sdtPr>
      <w:sdtEndPr>
        <w:rPr>
          <w:noProof/>
        </w:rPr>
      </w:sdtEndPr>
      <w:sdtContent>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PAGE   \* MERGEFORMAT </w:instrText>
        </w:r>
        <w:r w:rsidRPr="005A12EC">
          <w:rPr>
            <w:rFonts w:ascii="Arial" w:hAnsi="Arial" w:cs="Arial"/>
            <w:color w:val="76797C"/>
            <w:sz w:val="18"/>
            <w:szCs w:val="18"/>
          </w:rPr>
          <w:fldChar w:fldCharType="separate"/>
        </w:r>
        <w:r>
          <w:rPr>
            <w:rFonts w:ascii="Arial" w:hAnsi="Arial" w:cs="Arial"/>
            <w:noProof/>
            <w:color w:val="76797C"/>
            <w:sz w:val="18"/>
            <w:szCs w:val="18"/>
          </w:rPr>
          <w:t>3</w:t>
        </w:r>
        <w:r w:rsidRPr="005A12EC">
          <w:rPr>
            <w:rFonts w:ascii="Arial" w:hAnsi="Arial" w:cs="Arial"/>
            <w:noProof/>
            <w:color w:val="76797C"/>
            <w:sz w:val="18"/>
            <w:szCs w:val="18"/>
          </w:rPr>
          <w:fldChar w:fldCharType="end"/>
        </w:r>
      </w:sdtContent>
    </w:sdt>
    <w:r w:rsidRPr="005A12EC">
      <w:rPr>
        <w:rFonts w:ascii="Arial" w:hAnsi="Arial" w:cs="Arial"/>
        <w:noProof/>
        <w:color w:val="76797C"/>
        <w:sz w:val="18"/>
        <w:szCs w:val="18"/>
      </w:rPr>
      <w:t xml:space="preserve"> </w:t>
    </w:r>
  </w:p>
  <w:p w14:paraId="3D9F0E2D" w14:textId="77777777" w:rsidR="00EA2807" w:rsidRDefault="00EA2807"/>
  <w:p w14:paraId="19EFAAE4" w14:textId="77777777" w:rsidR="00EA2807" w:rsidRDefault="00EA2807"/>
  <w:p w14:paraId="1A7BBECD" w14:textId="77777777" w:rsidR="00EA2807" w:rsidRDefault="00EA2807"/>
  <w:p w14:paraId="18538D60" w14:textId="77777777" w:rsidR="00EA2807" w:rsidRDefault="00EA2807"/>
  <w:p w14:paraId="5863599D" w14:textId="77777777" w:rsidR="00EA2807" w:rsidRDefault="00EA2807"/>
  <w:p w14:paraId="0CD1E74B" w14:textId="77777777" w:rsidR="00FA0A90" w:rsidRDefault="00FA0A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5EF8F" w14:textId="77777777" w:rsidR="0067171D" w:rsidRDefault="0067171D" w:rsidP="0061178C">
      <w:pPr>
        <w:spacing w:after="0" w:line="240" w:lineRule="auto"/>
      </w:pPr>
      <w:r>
        <w:separator/>
      </w:r>
    </w:p>
  </w:footnote>
  <w:footnote w:type="continuationSeparator" w:id="0">
    <w:p w14:paraId="7EFED3B6" w14:textId="77777777" w:rsidR="0067171D" w:rsidRDefault="0067171D" w:rsidP="0061178C">
      <w:pPr>
        <w:spacing w:after="0" w:line="240" w:lineRule="auto"/>
      </w:pPr>
      <w:r>
        <w:continuationSeparator/>
      </w:r>
    </w:p>
  </w:footnote>
  <w:footnote w:id="1">
    <w:p w14:paraId="19D2A5A7" w14:textId="77777777" w:rsidR="00FD7B02" w:rsidRPr="00D4258B" w:rsidRDefault="00FD7B02" w:rsidP="00FD7B02">
      <w:pPr>
        <w:pStyle w:val="FootnoteText"/>
        <w:rPr>
          <w:rFonts w:asciiTheme="minorHAnsi" w:hAnsiTheme="minorHAnsi" w:cstheme="minorHAnsi"/>
        </w:rPr>
      </w:pPr>
      <w:r w:rsidRPr="009D3620">
        <w:rPr>
          <w:rStyle w:val="ACRDocument-Footnotenumberinfooter"/>
        </w:rPr>
        <w:footnoteRef/>
      </w:r>
      <w:r w:rsidRPr="00D4258B">
        <w:rPr>
          <w:rFonts w:asciiTheme="minorHAnsi" w:hAnsiTheme="minorHAnsi" w:cstheme="minorHAnsi"/>
        </w:rPr>
        <w:t xml:space="preserve"> </w:t>
      </w:r>
      <w:hyperlink r:id="rId1" w:history="1">
        <w:r w:rsidRPr="00540FD3">
          <w:rPr>
            <w:rStyle w:val="ACRDocument-Hyperlinkinfooter"/>
          </w:rPr>
          <w:t>https://www.ohchr.org/en/what-are-human-rights/international-bill-human-rights</w:t>
        </w:r>
      </w:hyperlink>
    </w:p>
  </w:footnote>
  <w:footnote w:id="2">
    <w:p w14:paraId="4129BC4D" w14:textId="77777777" w:rsidR="00FD7B02" w:rsidRPr="0097684F" w:rsidRDefault="00FD7B02" w:rsidP="00FD7B02">
      <w:pPr>
        <w:pStyle w:val="FootnoteText"/>
        <w:rPr>
          <w:rStyle w:val="ACRDocument-Hyperlinkinfooter"/>
        </w:rPr>
      </w:pPr>
      <w:r w:rsidRPr="0097684F">
        <w:rPr>
          <w:rStyle w:val="ACRDocument-Footnotenumberinfooter"/>
        </w:rPr>
        <w:footnoteRef/>
      </w:r>
      <w:r w:rsidRPr="0097684F">
        <w:rPr>
          <w:rStyle w:val="ACRDocument-Footnotenumberinfooter"/>
        </w:rPr>
        <w:t xml:space="preserve">  </w:t>
      </w:r>
      <w:hyperlink r:id="rId2" w:history="1">
        <w:r w:rsidRPr="0097684F">
          <w:rPr>
            <w:rStyle w:val="ACRDocument-Hyperlinkinfooter"/>
          </w:rPr>
          <w:t>https://www.un.org/development/desa/indigenouspeoples/wp-content/uploads/sites/19/2018/11/UNDRIP_E_web.pdf</w:t>
        </w:r>
      </w:hyperlink>
      <w:r w:rsidRPr="0097684F">
        <w:rPr>
          <w:rStyle w:val="ACRDocument-Hyperlinkinfoote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1979" w14:textId="57F4807F" w:rsidR="005E45AB" w:rsidRPr="00D3777C" w:rsidRDefault="005E45AB" w:rsidP="005E45AB">
    <w:pPr>
      <w:pStyle w:val="ACR3Header-Secondarytitle"/>
    </w:pPr>
    <w:r>
      <w:rPr>
        <w:noProof/>
      </w:rPr>
      <w:drawing>
        <wp:anchor distT="0" distB="0" distL="114300" distR="114300" simplePos="0" relativeHeight="251659264" behindDoc="0" locked="0" layoutInCell="1" allowOverlap="1" wp14:anchorId="0921044A" wp14:editId="52AE4E78">
          <wp:simplePos x="0" y="0"/>
          <wp:positionH relativeFrom="margin">
            <wp:align>right</wp:align>
          </wp:positionH>
          <wp:positionV relativeFrom="page">
            <wp:posOffset>494030</wp:posOffset>
          </wp:positionV>
          <wp:extent cx="921385" cy="447675"/>
          <wp:effectExtent l="0" t="0" r="5715" b="0"/>
          <wp:wrapNone/>
          <wp:docPr id="434455508" name="Picture 434455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921796" cy="448056"/>
                  </a:xfrm>
                  <a:prstGeom prst="rect">
                    <a:avLst/>
                  </a:prstGeom>
                </pic:spPr>
              </pic:pic>
            </a:graphicData>
          </a:graphic>
          <wp14:sizeRelH relativeFrom="margin">
            <wp14:pctWidth>0</wp14:pctWidth>
          </wp14:sizeRelH>
          <wp14:sizeRelV relativeFrom="margin">
            <wp14:pctHeight>0</wp14:pctHeight>
          </wp14:sizeRelV>
        </wp:anchor>
      </w:drawing>
    </w:r>
    <w:sdt>
      <w:sdtPr>
        <w:alias w:val="Title"/>
        <w:tag w:val=""/>
        <w:id w:val="-264778062"/>
        <w:dataBinding w:prefixMappings="xmlns:ns0='http://purl.org/dc/elements/1.1/' xmlns:ns1='http://schemas.openxmlformats.org/package/2006/metadata/core-properties' " w:xpath="/ns1:coreProperties[1]/ns0:title[1]" w:storeItemID="{6C3C8BC8-F283-45AE-878A-BAB7291924A1}"/>
        <w:text/>
      </w:sdtPr>
      <w:sdtContent>
        <w:r w:rsidR="00FD7B02">
          <w:t>Environmental and Social Impact Assessment</w:t>
        </w:r>
      </w:sdtContent>
    </w:sdt>
  </w:p>
  <w:p w14:paraId="19700829" w14:textId="0EA0DC85" w:rsidR="005E45AB" w:rsidRPr="00A61A88" w:rsidRDefault="00012609" w:rsidP="005E45AB">
    <w:pPr>
      <w:pStyle w:val="ACR3Header-Version"/>
      <w:rPr>
        <w:rFonts w:ascii="Source Sans Pro" w:hAnsi="Source Sans Pro"/>
      </w:rPr>
    </w:pPr>
    <w:r w:rsidRPr="00A61A88">
      <w:rPr>
        <w:rFonts w:ascii="Source Sans Pro" w:hAnsi="Source Sans Pro"/>
      </w:rPr>
      <w:t xml:space="preserve">Version </w:t>
    </w:r>
    <w:sdt>
      <w:sdtPr>
        <w:rPr>
          <w:rFonts w:ascii="Source Sans Pro" w:hAnsi="Source Sans Pro"/>
        </w:rPr>
        <w:alias w:val="Version Number"/>
        <w:tag w:val=""/>
        <w:id w:val="275535455"/>
        <w:dataBinding w:prefixMappings="xmlns:ns0='http://purl.org/dc/elements/1.1/' xmlns:ns1='http://schemas.openxmlformats.org/package/2006/metadata/core-properties' " w:xpath="/ns1:coreProperties[1]/ns1:contentStatus[1]" w:storeItemID="{6C3C8BC8-F283-45AE-878A-BAB7291924A1}"/>
        <w:text/>
      </w:sdtPr>
      <w:sdtContent>
        <w:r w:rsidR="00FD7B02">
          <w:rPr>
            <w:rFonts w:ascii="Source Sans Pro" w:hAnsi="Source Sans Pro"/>
          </w:rPr>
          <w:t>1.0</w:t>
        </w:r>
      </w:sdtContent>
    </w:sdt>
  </w:p>
  <w:p w14:paraId="79F5D353" w14:textId="77777777" w:rsidR="00844F9B" w:rsidRDefault="00844F9B" w:rsidP="005E45AB">
    <w:pPr>
      <w:pStyle w:val="ACR3Header-Version"/>
    </w:pPr>
  </w:p>
  <w:p w14:paraId="66B90D76" w14:textId="77777777" w:rsidR="003E622B" w:rsidRDefault="003E622B" w:rsidP="005E45AB">
    <w:pPr>
      <w:pStyle w:val="ACR3Header-Version"/>
    </w:pPr>
  </w:p>
  <w:p w14:paraId="644660E0" w14:textId="77777777" w:rsidR="00C8662E" w:rsidRDefault="00C8662E" w:rsidP="005E45AB">
    <w:pPr>
      <w:pStyle w:val="ACR3Header-Vers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D88A" w14:textId="77777777" w:rsidR="00EA2807" w:rsidRPr="00D3777C" w:rsidRDefault="00EA2807" w:rsidP="00125CA6">
    <w:pPr>
      <w:spacing w:after="0" w:line="240" w:lineRule="auto"/>
      <w:rPr>
        <w:rFonts w:ascii="Arial" w:hAnsi="Arial" w:cs="Arial"/>
        <w:color w:val="3C8A2E"/>
        <w:sz w:val="26"/>
        <w:szCs w:val="26"/>
      </w:rPr>
    </w:pPr>
  </w:p>
  <w:sdt>
    <w:sdtPr>
      <w:rPr>
        <w:rFonts w:ascii="Arial" w:hAnsi="Arial" w:cs="Arial"/>
        <w:color w:val="3C8A2E"/>
        <w:sz w:val="26"/>
        <w:szCs w:val="26"/>
      </w:rPr>
      <w:alias w:val="Title"/>
      <w:tag w:val=""/>
      <w:id w:val="1272817661"/>
      <w:placeholder>
        <w:docPart w:val="E86763C3FDDC462CBEF78CA13C3603F3"/>
      </w:placeholder>
      <w:dataBinding w:prefixMappings="xmlns:ns0='http://purl.org/dc/elements/1.1/' xmlns:ns1='http://schemas.openxmlformats.org/package/2006/metadata/core-properties' " w:xpath="/ns1:coreProperties[1]/ns0:title[1]" w:storeItemID="{6C3C8BC8-F283-45AE-878A-BAB7291924A1}"/>
      <w:text/>
    </w:sdtPr>
    <w:sdtContent>
      <w:p w14:paraId="70201360" w14:textId="44299409" w:rsidR="00EA2807" w:rsidRPr="00D3777C" w:rsidRDefault="00FD7B02" w:rsidP="00125CA6">
        <w:pPr>
          <w:spacing w:after="0" w:line="240" w:lineRule="auto"/>
          <w:rPr>
            <w:rFonts w:ascii="Arial" w:hAnsi="Arial" w:cs="Arial"/>
            <w:color w:val="3C8A2E"/>
            <w:sz w:val="26"/>
            <w:szCs w:val="26"/>
          </w:rPr>
        </w:pPr>
        <w:r>
          <w:rPr>
            <w:rFonts w:ascii="Arial" w:hAnsi="Arial" w:cs="Arial"/>
            <w:color w:val="3C8A2E"/>
            <w:sz w:val="26"/>
            <w:szCs w:val="26"/>
          </w:rPr>
          <w:t>Environmental and Social Impact Assessment</w:t>
        </w:r>
      </w:p>
    </w:sdtContent>
  </w:sdt>
  <w:sdt>
    <w:sdtPr>
      <w:rPr>
        <w:rFonts w:ascii="Arial" w:hAnsi="Arial" w:cs="Arial"/>
        <w:sz w:val="20"/>
        <w:szCs w:val="20"/>
      </w:rPr>
      <w:alias w:val="Subject"/>
      <w:tag w:val=""/>
      <w:id w:val="-414864839"/>
      <w:placeholder>
        <w:docPart w:val="762FB005672A49F4B5173771ED7638AB"/>
      </w:placeholder>
      <w:dataBinding w:prefixMappings="xmlns:ns0='http://purl.org/dc/elements/1.1/' xmlns:ns1='http://schemas.openxmlformats.org/package/2006/metadata/core-properties' " w:xpath="/ns1:coreProperties[1]/ns0:subject[1]" w:storeItemID="{6C3C8BC8-F283-45AE-878A-BAB7291924A1}"/>
      <w:text/>
    </w:sdtPr>
    <w:sdtContent>
      <w:p w14:paraId="199443C9" w14:textId="77777777" w:rsidR="00EA2807" w:rsidRPr="00D3777C" w:rsidRDefault="00012609" w:rsidP="00125CA6">
        <w:pPr>
          <w:spacing w:after="0" w:line="240" w:lineRule="auto"/>
          <w:rPr>
            <w:rFonts w:ascii="Arial" w:hAnsi="Arial" w:cs="Arial"/>
            <w:sz w:val="20"/>
            <w:szCs w:val="20"/>
          </w:rPr>
        </w:pPr>
        <w:r>
          <w:rPr>
            <w:rFonts w:ascii="Arial" w:hAnsi="Arial" w:cs="Arial"/>
            <w:sz w:val="20"/>
            <w:szCs w:val="20"/>
          </w:rPr>
          <w:t>Methodology Name</w:t>
        </w:r>
      </w:p>
    </w:sdtContent>
  </w:sdt>
  <w:sdt>
    <w:sdtPr>
      <w:rPr>
        <w:rFonts w:ascii="Arial" w:hAnsi="Arial" w:cs="Arial"/>
        <w:sz w:val="20"/>
        <w:szCs w:val="20"/>
      </w:rPr>
      <w:alias w:val="Status"/>
      <w:tag w:val=""/>
      <w:id w:val="-1055544975"/>
      <w:placeholder>
        <w:docPart w:val="65C6B7DCA9564978BCB9AC4E4595B470"/>
      </w:placeholder>
      <w:dataBinding w:prefixMappings="xmlns:ns0='http://purl.org/dc/elements/1.1/' xmlns:ns1='http://schemas.openxmlformats.org/package/2006/metadata/core-properties' " w:xpath="/ns1:coreProperties[1]/ns1:contentStatus[1]" w:storeItemID="{6C3C8BC8-F283-45AE-878A-BAB7291924A1}"/>
      <w:text/>
    </w:sdtPr>
    <w:sdtContent>
      <w:p w14:paraId="67F93DE0" w14:textId="091C0A0B" w:rsidR="00EA2807" w:rsidRPr="0063552A" w:rsidRDefault="00FD7B02" w:rsidP="00125CA6">
        <w:pPr>
          <w:spacing w:after="0" w:line="240" w:lineRule="auto"/>
          <w:rPr>
            <w:rFonts w:ascii="Arial" w:hAnsi="Arial" w:cs="Arial"/>
            <w:sz w:val="20"/>
            <w:szCs w:val="20"/>
          </w:rPr>
        </w:pPr>
        <w:r>
          <w:rPr>
            <w:rFonts w:ascii="Arial" w:hAnsi="Arial" w:cs="Arial"/>
            <w:sz w:val="20"/>
            <w:szCs w:val="20"/>
          </w:rPr>
          <w:t>1.0</w:t>
        </w:r>
      </w:p>
    </w:sdtContent>
  </w:sdt>
  <w:p w14:paraId="5FC79BA1" w14:textId="77777777" w:rsidR="00EA2807" w:rsidRDefault="00EA2807" w:rsidP="00125CA6">
    <w:pPr>
      <w:rPr>
        <w:rFonts w:ascii="Arial" w:hAnsi="Arial" w:cs="Arial"/>
      </w:rPr>
    </w:pPr>
  </w:p>
  <w:p w14:paraId="07AA66DA" w14:textId="77777777" w:rsidR="00EA2807" w:rsidRDefault="00EA2807" w:rsidP="00125CA6">
    <w:pPr>
      <w:rPr>
        <w:rFonts w:ascii="Arial" w:hAnsi="Arial" w:cs="Arial"/>
      </w:rPr>
    </w:pPr>
  </w:p>
  <w:p w14:paraId="2F387A3C" w14:textId="77777777" w:rsidR="00EA2807" w:rsidRPr="0061178C" w:rsidRDefault="00EA2807" w:rsidP="00125CA6">
    <w:pPr>
      <w:rPr>
        <w:rFonts w:ascii="Arial" w:hAnsi="Arial" w:cs="Arial"/>
      </w:rPr>
    </w:pPr>
  </w:p>
  <w:p w14:paraId="24B61CC0" w14:textId="77777777" w:rsidR="00EA2807" w:rsidRDefault="00EA28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AC2"/>
    <w:multiLevelType w:val="multilevel"/>
    <w:tmpl w:val="0E288D56"/>
    <w:styleLink w:val="CurrentList2"/>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 w15:restartNumberingAfterBreak="0">
    <w:nsid w:val="050D6176"/>
    <w:multiLevelType w:val="multilevel"/>
    <w:tmpl w:val="71CC3E5E"/>
    <w:styleLink w:val="CurrentList23"/>
    <w:lvl w:ilvl="0">
      <w:start w:val="1"/>
      <w:numFmt w:val="decimal"/>
      <w:lvlText w:val="%1."/>
      <w:lvlJc w:val="left"/>
      <w:pPr>
        <w:ind w:left="936" w:hanging="360"/>
      </w:pPr>
      <w:rPr>
        <w:rFonts w:hint="default"/>
        <w:b/>
        <w:i w:val="0"/>
        <w:color w:val="3C8A2E"/>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05CF1005"/>
    <w:multiLevelType w:val="hybridMultilevel"/>
    <w:tmpl w:val="D8549D9A"/>
    <w:lvl w:ilvl="0" w:tplc="FFFFFFFF">
      <w:start w:val="1"/>
      <w:numFmt w:val="decimal"/>
      <w:lvlText w:val="%1."/>
      <w:lvlJc w:val="left"/>
      <w:pPr>
        <w:ind w:left="720" w:hanging="360"/>
      </w:pPr>
      <w:rPr>
        <w:rFonts w:hint="default"/>
      </w:rPr>
    </w:lvl>
    <w:lvl w:ilvl="1" w:tplc="B4BE6956">
      <w:start w:val="1"/>
      <w:numFmt w:val="lowerLetter"/>
      <w:lvlText w:val="%2."/>
      <w:lvlJc w:val="left"/>
      <w:pPr>
        <w:ind w:left="1440" w:hanging="360"/>
      </w:pPr>
      <w:rPr>
        <w:color w:val="208A3E" w:themeColor="accen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517F64"/>
    <w:multiLevelType w:val="multilevel"/>
    <w:tmpl w:val="0610D6E4"/>
    <w:styleLink w:val="CurrentList5"/>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4" w15:restartNumberingAfterBreak="0">
    <w:nsid w:val="09E25177"/>
    <w:multiLevelType w:val="multilevel"/>
    <w:tmpl w:val="0610D6E4"/>
    <w:styleLink w:val="CurrentList12"/>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5" w15:restartNumberingAfterBreak="0">
    <w:nsid w:val="122F3C1F"/>
    <w:multiLevelType w:val="multilevel"/>
    <w:tmpl w:val="DD105FE4"/>
    <w:numStyleLink w:val="Headings"/>
  </w:abstractNum>
  <w:abstractNum w:abstractNumId="6" w15:restartNumberingAfterBreak="0">
    <w:nsid w:val="13777AB5"/>
    <w:multiLevelType w:val="multilevel"/>
    <w:tmpl w:val="0610D6E4"/>
    <w:styleLink w:val="CurrentList8"/>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7" w15:restartNumberingAfterBreak="0">
    <w:nsid w:val="1C4A01C3"/>
    <w:multiLevelType w:val="multilevel"/>
    <w:tmpl w:val="0610D6E4"/>
    <w:styleLink w:val="CurrentList15"/>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8" w15:restartNumberingAfterBreak="0">
    <w:nsid w:val="1FA12AAF"/>
    <w:multiLevelType w:val="hybridMultilevel"/>
    <w:tmpl w:val="F2729E88"/>
    <w:lvl w:ilvl="0" w:tplc="F580CC1E">
      <w:start w:val="1"/>
      <w:numFmt w:val="bullet"/>
      <w:pStyle w:val="ACRDocument-Bulletlevel2"/>
      <w:lvlText w:val=""/>
      <w:lvlJc w:val="left"/>
      <w:pPr>
        <w:ind w:left="648" w:hanging="360"/>
      </w:pPr>
      <w:rPr>
        <w:rFonts w:ascii="Wingdings 2" w:hAnsi="Wingdings 2" w:hint="default"/>
        <w:color w:val="208A3E" w:themeColor="accent1"/>
      </w:rPr>
    </w:lvl>
    <w:lvl w:ilvl="1" w:tplc="C666D92E">
      <w:start w:val="1"/>
      <w:numFmt w:val="bullet"/>
      <w:lvlText w:val="o"/>
      <w:lvlJc w:val="left"/>
      <w:pPr>
        <w:ind w:left="1368" w:hanging="360"/>
      </w:pPr>
      <w:rPr>
        <w:rFonts w:ascii="Courier New" w:hAnsi="Courier New" w:cs="Courier New" w:hint="default"/>
      </w:rPr>
    </w:lvl>
    <w:lvl w:ilvl="2" w:tplc="1DD6E57A"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 w15:restartNumberingAfterBreak="0">
    <w:nsid w:val="242C6CE4"/>
    <w:multiLevelType w:val="multilevel"/>
    <w:tmpl w:val="0610D6E4"/>
    <w:styleLink w:val="CurrentList10"/>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0" w15:restartNumberingAfterBreak="0">
    <w:nsid w:val="25EB5071"/>
    <w:multiLevelType w:val="multilevel"/>
    <w:tmpl w:val="F402ABAC"/>
    <w:styleLink w:val="ChapterHeadings"/>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76" w:hanging="576"/>
      </w:pPr>
      <w:rPr>
        <w:rFonts w:hint="default"/>
        <w:caps/>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152" w:hanging="1152"/>
      </w:pPr>
      <w:rPr>
        <w:rFonts w:hint="default"/>
      </w:rPr>
    </w:lvl>
    <w:lvl w:ilvl="4">
      <w:start w:val="1"/>
      <w:numFmt w:val="decimal"/>
      <w:suff w:val="space"/>
      <w:lvlText w:val="%1.%2.%3.%4.%5"/>
      <w:lvlJc w:val="left"/>
      <w:pPr>
        <w:ind w:left="1368" w:hanging="1368"/>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1" w15:restartNumberingAfterBreak="0">
    <w:nsid w:val="287B2BBA"/>
    <w:multiLevelType w:val="multilevel"/>
    <w:tmpl w:val="0CCE786C"/>
    <w:styleLink w:val="CurrentList18"/>
    <w:lvl w:ilvl="0">
      <w:start w:val="1"/>
      <w:numFmt w:val="bullet"/>
      <w:lvlText w:val=""/>
      <w:lvlJc w:val="left"/>
      <w:pPr>
        <w:ind w:left="360" w:hanging="360"/>
      </w:pPr>
      <w:rPr>
        <w:rFonts w:ascii="Wingdings 2" w:hAnsi="Wingdings 2" w:hint="default"/>
        <w:color w:val="3C8A2E"/>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D72251C"/>
    <w:multiLevelType w:val="multilevel"/>
    <w:tmpl w:val="0610D6E4"/>
    <w:styleLink w:val="CurrentList6"/>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3" w15:restartNumberingAfterBreak="0">
    <w:nsid w:val="2DE44B2C"/>
    <w:multiLevelType w:val="hybridMultilevel"/>
    <w:tmpl w:val="EBF0F378"/>
    <w:lvl w:ilvl="0" w:tplc="764CDE2E">
      <w:start w:val="1"/>
      <w:numFmt w:val="bullet"/>
      <w:pStyle w:val="ACR3Footer-bullet"/>
      <w:lvlText w:val=""/>
      <w:lvlJc w:val="left"/>
      <w:pPr>
        <w:ind w:left="504" w:hanging="360"/>
      </w:pPr>
      <w:rPr>
        <w:rFonts w:ascii="Wingdings" w:hAnsi="Wingdings" w:hint="default"/>
        <w:color w:val="208A3E" w:themeColor="accent1"/>
      </w:rPr>
    </w:lvl>
    <w:lvl w:ilvl="1" w:tplc="D574673C">
      <w:start w:val="1"/>
      <w:numFmt w:val="bullet"/>
      <w:lvlText w:val="o"/>
      <w:lvlJc w:val="left"/>
      <w:pPr>
        <w:ind w:left="1080" w:hanging="360"/>
      </w:pPr>
      <w:rPr>
        <w:rFonts w:ascii="Courier New" w:hAnsi="Courier New" w:cs="Courier New" w:hint="default"/>
      </w:rPr>
    </w:lvl>
    <w:lvl w:ilvl="2" w:tplc="EBEC6CF8" w:tentative="1">
      <w:start w:val="1"/>
      <w:numFmt w:val="bullet"/>
      <w:lvlText w:val=""/>
      <w:lvlJc w:val="left"/>
      <w:pPr>
        <w:ind w:left="1800" w:hanging="360"/>
      </w:pPr>
      <w:rPr>
        <w:rFonts w:ascii="Wingdings" w:hAnsi="Wingdings" w:hint="default"/>
      </w:rPr>
    </w:lvl>
    <w:lvl w:ilvl="3" w:tplc="E16ED462" w:tentative="1">
      <w:start w:val="1"/>
      <w:numFmt w:val="bullet"/>
      <w:lvlText w:val=""/>
      <w:lvlJc w:val="left"/>
      <w:pPr>
        <w:ind w:left="2520" w:hanging="360"/>
      </w:pPr>
      <w:rPr>
        <w:rFonts w:ascii="Symbol" w:hAnsi="Symbol" w:hint="default"/>
      </w:rPr>
    </w:lvl>
    <w:lvl w:ilvl="4" w:tplc="74CAE680" w:tentative="1">
      <w:start w:val="1"/>
      <w:numFmt w:val="bullet"/>
      <w:lvlText w:val="o"/>
      <w:lvlJc w:val="left"/>
      <w:pPr>
        <w:ind w:left="3240" w:hanging="360"/>
      </w:pPr>
      <w:rPr>
        <w:rFonts w:ascii="Courier New" w:hAnsi="Courier New" w:cs="Courier New" w:hint="default"/>
      </w:rPr>
    </w:lvl>
    <w:lvl w:ilvl="5" w:tplc="48928C5A" w:tentative="1">
      <w:start w:val="1"/>
      <w:numFmt w:val="bullet"/>
      <w:lvlText w:val=""/>
      <w:lvlJc w:val="left"/>
      <w:pPr>
        <w:ind w:left="3960" w:hanging="360"/>
      </w:pPr>
      <w:rPr>
        <w:rFonts w:ascii="Wingdings" w:hAnsi="Wingdings" w:hint="default"/>
      </w:rPr>
    </w:lvl>
    <w:lvl w:ilvl="6" w:tplc="CA26BE32" w:tentative="1">
      <w:start w:val="1"/>
      <w:numFmt w:val="bullet"/>
      <w:lvlText w:val=""/>
      <w:lvlJc w:val="left"/>
      <w:pPr>
        <w:ind w:left="4680" w:hanging="360"/>
      </w:pPr>
      <w:rPr>
        <w:rFonts w:ascii="Symbol" w:hAnsi="Symbol" w:hint="default"/>
      </w:rPr>
    </w:lvl>
    <w:lvl w:ilvl="7" w:tplc="2C38C52C" w:tentative="1">
      <w:start w:val="1"/>
      <w:numFmt w:val="bullet"/>
      <w:lvlText w:val="o"/>
      <w:lvlJc w:val="left"/>
      <w:pPr>
        <w:ind w:left="5400" w:hanging="360"/>
      </w:pPr>
      <w:rPr>
        <w:rFonts w:ascii="Courier New" w:hAnsi="Courier New" w:cs="Courier New" w:hint="default"/>
      </w:rPr>
    </w:lvl>
    <w:lvl w:ilvl="8" w:tplc="9DEA8B4A" w:tentative="1">
      <w:start w:val="1"/>
      <w:numFmt w:val="bullet"/>
      <w:lvlText w:val=""/>
      <w:lvlJc w:val="left"/>
      <w:pPr>
        <w:ind w:left="6120" w:hanging="360"/>
      </w:pPr>
      <w:rPr>
        <w:rFonts w:ascii="Wingdings" w:hAnsi="Wingdings" w:hint="default"/>
      </w:rPr>
    </w:lvl>
  </w:abstractNum>
  <w:abstractNum w:abstractNumId="14" w15:restartNumberingAfterBreak="0">
    <w:nsid w:val="37660458"/>
    <w:multiLevelType w:val="multilevel"/>
    <w:tmpl w:val="DD105FE4"/>
    <w:numStyleLink w:val="Headings"/>
  </w:abstractNum>
  <w:abstractNum w:abstractNumId="15" w15:restartNumberingAfterBreak="0">
    <w:nsid w:val="37F457F7"/>
    <w:multiLevelType w:val="multilevel"/>
    <w:tmpl w:val="0610D6E4"/>
    <w:styleLink w:val="CurrentList16"/>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6" w15:restartNumberingAfterBreak="0">
    <w:nsid w:val="3D59504F"/>
    <w:multiLevelType w:val="hybridMultilevel"/>
    <w:tmpl w:val="3CA0161C"/>
    <w:lvl w:ilvl="0" w:tplc="B6CC436A">
      <w:start w:val="1"/>
      <w:numFmt w:val="bullet"/>
      <w:pStyle w:val="ACRDocument-Bulletlevel4"/>
      <w:lvlText w:val=""/>
      <w:lvlJc w:val="left"/>
      <w:pPr>
        <w:ind w:left="1195" w:hanging="360"/>
      </w:pPr>
      <w:rPr>
        <w:rFonts w:ascii="Wingdings" w:hAnsi="Wingdings" w:hint="default"/>
        <w:color w:val="208A3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3726FB"/>
    <w:multiLevelType w:val="hybridMultilevel"/>
    <w:tmpl w:val="571EA072"/>
    <w:lvl w:ilvl="0" w:tplc="5BA08918">
      <w:start w:val="1"/>
      <w:numFmt w:val="bullet"/>
      <w:pStyle w:val="ACRDocument-Bulletlevel3"/>
      <w:lvlText w:val="®"/>
      <w:lvlJc w:val="left"/>
      <w:pPr>
        <w:ind w:left="936" w:hanging="360"/>
      </w:pPr>
      <w:rPr>
        <w:rFonts w:ascii="Wingdings 2" w:hAnsi="Wingdings 2" w:hint="default"/>
        <w:color w:val="208A3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4F30AC"/>
    <w:multiLevelType w:val="multilevel"/>
    <w:tmpl w:val="0409001D"/>
    <w:styleLink w:val="CurrentList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96020AB"/>
    <w:multiLevelType w:val="multilevel"/>
    <w:tmpl w:val="12C437C0"/>
    <w:styleLink w:val="CurrentList24"/>
    <w:lvl w:ilvl="0">
      <w:start w:val="1"/>
      <w:numFmt w:val="decimal"/>
      <w:lvlText w:val="%1."/>
      <w:lvlJc w:val="left"/>
      <w:pPr>
        <w:ind w:left="864" w:hanging="360"/>
      </w:pPr>
      <w:rPr>
        <w:rFonts w:hint="default"/>
        <w:b/>
        <w:i w:val="0"/>
        <w:color w:val="208A3E" w:themeColor="accent1"/>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4A0E31CD"/>
    <w:multiLevelType w:val="multilevel"/>
    <w:tmpl w:val="F4EA39E0"/>
    <w:styleLink w:val="CurrentList26"/>
    <w:lvl w:ilvl="0">
      <w:start w:val="1"/>
      <w:numFmt w:val="decimal"/>
      <w:lvlText w:val="%1"/>
      <w:lvlJc w:val="left"/>
      <w:pPr>
        <w:tabs>
          <w:tab w:val="num" w:pos="288"/>
        </w:tabs>
        <w:ind w:left="576" w:hanging="576"/>
      </w:pPr>
      <w:rPr>
        <w:rFonts w:ascii="Source Sans Pro" w:hAnsi="Source Sans Pro"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Source Sans Pro Black" w:hAnsi="Source Sans Pro Black"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1" w15:restartNumberingAfterBreak="0">
    <w:nsid w:val="4ACA6267"/>
    <w:multiLevelType w:val="multilevel"/>
    <w:tmpl w:val="0610D6E4"/>
    <w:styleLink w:val="CurrentList7"/>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2" w15:restartNumberingAfterBreak="0">
    <w:nsid w:val="4C424676"/>
    <w:multiLevelType w:val="multilevel"/>
    <w:tmpl w:val="0610D6E4"/>
    <w:styleLink w:val="CurrentList9"/>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3" w15:restartNumberingAfterBreak="0">
    <w:nsid w:val="4F4C5A95"/>
    <w:multiLevelType w:val="multilevel"/>
    <w:tmpl w:val="0610D6E4"/>
    <w:styleLink w:val="CurrentList3"/>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4" w15:restartNumberingAfterBreak="0">
    <w:nsid w:val="53930531"/>
    <w:multiLevelType w:val="multilevel"/>
    <w:tmpl w:val="3822E1CE"/>
    <w:styleLink w:val="CurrentList17"/>
    <w:lvl w:ilvl="0">
      <w:start w:val="1"/>
      <w:numFmt w:val="bullet"/>
      <w:lvlText w:val="®"/>
      <w:lvlJc w:val="left"/>
      <w:pPr>
        <w:ind w:left="648" w:hanging="360"/>
      </w:pPr>
      <w:rPr>
        <w:rFonts w:ascii="Wingdings 2" w:hAnsi="Wingdings 2" w:hint="default"/>
        <w:color w:val="3C8A2E"/>
      </w:rPr>
    </w:lvl>
    <w:lvl w:ilvl="1">
      <w:start w:val="1"/>
      <w:numFmt w:val="bullet"/>
      <w:lvlText w:val="®"/>
      <w:lvlJc w:val="left"/>
      <w:pPr>
        <w:ind w:left="1368" w:hanging="360"/>
      </w:pPr>
      <w:rPr>
        <w:rFonts w:ascii="Wingdings 2" w:hAnsi="Wingdings 2" w:hint="default"/>
        <w:color w:val="3C8A2E"/>
      </w:rPr>
    </w:lvl>
    <w:lvl w:ilvl="2">
      <w:start w:val="1"/>
      <w:numFmt w:val="bullet"/>
      <w:lvlText w:val=""/>
      <w:lvlJc w:val="left"/>
      <w:pPr>
        <w:ind w:left="2088" w:hanging="360"/>
      </w:pPr>
      <w:rPr>
        <w:rFonts w:ascii="Wingdings" w:hAnsi="Wingdings" w:hint="default"/>
        <w:color w:val="208A3E" w:themeColor="accent1"/>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25" w15:restartNumberingAfterBreak="0">
    <w:nsid w:val="57290FDC"/>
    <w:multiLevelType w:val="hybridMultilevel"/>
    <w:tmpl w:val="4790C882"/>
    <w:lvl w:ilvl="0" w:tplc="C3869BB8">
      <w:start w:val="1"/>
      <w:numFmt w:val="decimal"/>
      <w:pStyle w:val="ACRDocument-Bulletsnumbered"/>
      <w:lvlText w:val="%1."/>
      <w:lvlJc w:val="left"/>
      <w:pPr>
        <w:ind w:left="864" w:hanging="360"/>
      </w:pPr>
      <w:rPr>
        <w:rFonts w:hint="default"/>
        <w:b/>
        <w:i w:val="0"/>
        <w:color w:val="208A3E" w:themeColor="accent1"/>
        <w:sz w:val="22"/>
        <w:szCs w:val="22"/>
      </w:rPr>
    </w:lvl>
    <w:lvl w:ilvl="1" w:tplc="023AD80C">
      <w:start w:val="1"/>
      <w:numFmt w:val="bullet"/>
      <w:lvlText w:val="o"/>
      <w:lvlJc w:val="left"/>
      <w:pPr>
        <w:ind w:left="1656" w:hanging="360"/>
      </w:pPr>
      <w:rPr>
        <w:rFonts w:ascii="Courier New" w:hAnsi="Courier New" w:cs="Courier New" w:hint="default"/>
      </w:rPr>
    </w:lvl>
    <w:lvl w:ilvl="2" w:tplc="D7BCD394" w:tentative="1">
      <w:start w:val="1"/>
      <w:numFmt w:val="bullet"/>
      <w:lvlText w:val=""/>
      <w:lvlJc w:val="left"/>
      <w:pPr>
        <w:ind w:left="2376" w:hanging="360"/>
      </w:pPr>
      <w:rPr>
        <w:rFonts w:ascii="Wingdings" w:hAnsi="Wingdings" w:hint="default"/>
      </w:rPr>
    </w:lvl>
    <w:lvl w:ilvl="3" w:tplc="8C38AFE6" w:tentative="1">
      <w:start w:val="1"/>
      <w:numFmt w:val="bullet"/>
      <w:lvlText w:val=""/>
      <w:lvlJc w:val="left"/>
      <w:pPr>
        <w:ind w:left="3096" w:hanging="360"/>
      </w:pPr>
      <w:rPr>
        <w:rFonts w:ascii="Symbol" w:hAnsi="Symbol" w:hint="default"/>
      </w:rPr>
    </w:lvl>
    <w:lvl w:ilvl="4" w:tplc="8E96BAD4" w:tentative="1">
      <w:start w:val="1"/>
      <w:numFmt w:val="bullet"/>
      <w:lvlText w:val="o"/>
      <w:lvlJc w:val="left"/>
      <w:pPr>
        <w:ind w:left="3816" w:hanging="360"/>
      </w:pPr>
      <w:rPr>
        <w:rFonts w:ascii="Courier New" w:hAnsi="Courier New" w:cs="Courier New" w:hint="default"/>
      </w:rPr>
    </w:lvl>
    <w:lvl w:ilvl="5" w:tplc="D598AAF6" w:tentative="1">
      <w:start w:val="1"/>
      <w:numFmt w:val="bullet"/>
      <w:lvlText w:val=""/>
      <w:lvlJc w:val="left"/>
      <w:pPr>
        <w:ind w:left="4536" w:hanging="360"/>
      </w:pPr>
      <w:rPr>
        <w:rFonts w:ascii="Wingdings" w:hAnsi="Wingdings" w:hint="default"/>
      </w:rPr>
    </w:lvl>
    <w:lvl w:ilvl="6" w:tplc="3B848DF2" w:tentative="1">
      <w:start w:val="1"/>
      <w:numFmt w:val="bullet"/>
      <w:lvlText w:val=""/>
      <w:lvlJc w:val="left"/>
      <w:pPr>
        <w:ind w:left="5256" w:hanging="360"/>
      </w:pPr>
      <w:rPr>
        <w:rFonts w:ascii="Symbol" w:hAnsi="Symbol" w:hint="default"/>
      </w:rPr>
    </w:lvl>
    <w:lvl w:ilvl="7" w:tplc="F9C0CD64" w:tentative="1">
      <w:start w:val="1"/>
      <w:numFmt w:val="bullet"/>
      <w:lvlText w:val="o"/>
      <w:lvlJc w:val="left"/>
      <w:pPr>
        <w:ind w:left="5976" w:hanging="360"/>
      </w:pPr>
      <w:rPr>
        <w:rFonts w:ascii="Courier New" w:hAnsi="Courier New" w:cs="Courier New" w:hint="default"/>
      </w:rPr>
    </w:lvl>
    <w:lvl w:ilvl="8" w:tplc="0150C15C" w:tentative="1">
      <w:start w:val="1"/>
      <w:numFmt w:val="bullet"/>
      <w:lvlText w:val=""/>
      <w:lvlJc w:val="left"/>
      <w:pPr>
        <w:ind w:left="6696" w:hanging="360"/>
      </w:pPr>
      <w:rPr>
        <w:rFonts w:ascii="Wingdings" w:hAnsi="Wingdings" w:hint="default"/>
      </w:rPr>
    </w:lvl>
  </w:abstractNum>
  <w:abstractNum w:abstractNumId="26" w15:restartNumberingAfterBreak="0">
    <w:nsid w:val="58834F53"/>
    <w:multiLevelType w:val="multilevel"/>
    <w:tmpl w:val="0610D6E4"/>
    <w:styleLink w:val="CurrentList14"/>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7" w15:restartNumberingAfterBreak="0">
    <w:nsid w:val="5AE96D71"/>
    <w:multiLevelType w:val="multilevel"/>
    <w:tmpl w:val="0610D6E4"/>
    <w:styleLink w:val="CurrentList11"/>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8" w15:restartNumberingAfterBreak="0">
    <w:nsid w:val="61A25656"/>
    <w:multiLevelType w:val="multilevel"/>
    <w:tmpl w:val="0E288D56"/>
    <w:styleLink w:val="CurrentList1"/>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9" w15:restartNumberingAfterBreak="0">
    <w:nsid w:val="660F12F1"/>
    <w:multiLevelType w:val="multilevel"/>
    <w:tmpl w:val="F2729E88"/>
    <w:styleLink w:val="CurrentList21"/>
    <w:lvl w:ilvl="0">
      <w:start w:val="1"/>
      <w:numFmt w:val="bullet"/>
      <w:lvlText w:val=""/>
      <w:lvlJc w:val="left"/>
      <w:pPr>
        <w:ind w:left="648" w:hanging="360"/>
      </w:pPr>
      <w:rPr>
        <w:rFonts w:ascii="Wingdings 2" w:hAnsi="Wingdings 2" w:hint="default"/>
        <w:color w:val="208A3E" w:themeColor="accent1"/>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0" w15:restartNumberingAfterBreak="0">
    <w:nsid w:val="68ED13C1"/>
    <w:multiLevelType w:val="hybridMultilevel"/>
    <w:tmpl w:val="F6F80D30"/>
    <w:lvl w:ilvl="0" w:tplc="38489E74">
      <w:start w:val="1"/>
      <w:numFmt w:val="bullet"/>
      <w:pStyle w:val="ACRDocument-Bulletlevel1"/>
      <w:lvlText w:val=""/>
      <w:lvlJc w:val="left"/>
      <w:pPr>
        <w:ind w:left="4608" w:hanging="360"/>
      </w:pPr>
      <w:rPr>
        <w:rFonts w:ascii="Wingdings 2" w:hAnsi="Wingdings 2" w:hint="default"/>
        <w:color w:val="208A3E" w:themeColor="accent1"/>
      </w:rPr>
    </w:lvl>
    <w:lvl w:ilvl="1" w:tplc="80268F78">
      <w:start w:val="1"/>
      <w:numFmt w:val="bullet"/>
      <w:lvlText w:val="o"/>
      <w:lvlJc w:val="left"/>
      <w:pPr>
        <w:ind w:left="5328" w:hanging="360"/>
      </w:pPr>
      <w:rPr>
        <w:rFonts w:ascii="Courier New" w:hAnsi="Courier New" w:cs="Courier New" w:hint="default"/>
      </w:rPr>
    </w:lvl>
    <w:lvl w:ilvl="2" w:tplc="84460926" w:tentative="1">
      <w:start w:val="1"/>
      <w:numFmt w:val="bullet"/>
      <w:lvlText w:val=""/>
      <w:lvlJc w:val="left"/>
      <w:pPr>
        <w:ind w:left="6048" w:hanging="360"/>
      </w:pPr>
      <w:rPr>
        <w:rFonts w:ascii="Wingdings" w:hAnsi="Wingdings" w:hint="default"/>
      </w:rPr>
    </w:lvl>
    <w:lvl w:ilvl="3" w:tplc="50983390" w:tentative="1">
      <w:start w:val="1"/>
      <w:numFmt w:val="bullet"/>
      <w:lvlText w:val=""/>
      <w:lvlJc w:val="left"/>
      <w:pPr>
        <w:ind w:left="6768" w:hanging="360"/>
      </w:pPr>
      <w:rPr>
        <w:rFonts w:ascii="Symbol" w:hAnsi="Symbol" w:hint="default"/>
      </w:rPr>
    </w:lvl>
    <w:lvl w:ilvl="4" w:tplc="A080C4C8" w:tentative="1">
      <w:start w:val="1"/>
      <w:numFmt w:val="bullet"/>
      <w:lvlText w:val="o"/>
      <w:lvlJc w:val="left"/>
      <w:pPr>
        <w:ind w:left="7488" w:hanging="360"/>
      </w:pPr>
      <w:rPr>
        <w:rFonts w:ascii="Courier New" w:hAnsi="Courier New" w:cs="Courier New" w:hint="default"/>
      </w:rPr>
    </w:lvl>
    <w:lvl w:ilvl="5" w:tplc="C5FCCA40" w:tentative="1">
      <w:start w:val="1"/>
      <w:numFmt w:val="bullet"/>
      <w:lvlText w:val=""/>
      <w:lvlJc w:val="left"/>
      <w:pPr>
        <w:ind w:left="8208" w:hanging="360"/>
      </w:pPr>
      <w:rPr>
        <w:rFonts w:ascii="Wingdings" w:hAnsi="Wingdings" w:hint="default"/>
      </w:rPr>
    </w:lvl>
    <w:lvl w:ilvl="6" w:tplc="9DDC877E" w:tentative="1">
      <w:start w:val="1"/>
      <w:numFmt w:val="bullet"/>
      <w:lvlText w:val=""/>
      <w:lvlJc w:val="left"/>
      <w:pPr>
        <w:ind w:left="8928" w:hanging="360"/>
      </w:pPr>
      <w:rPr>
        <w:rFonts w:ascii="Symbol" w:hAnsi="Symbol" w:hint="default"/>
      </w:rPr>
    </w:lvl>
    <w:lvl w:ilvl="7" w:tplc="93F0F95E" w:tentative="1">
      <w:start w:val="1"/>
      <w:numFmt w:val="bullet"/>
      <w:lvlText w:val="o"/>
      <w:lvlJc w:val="left"/>
      <w:pPr>
        <w:ind w:left="9648" w:hanging="360"/>
      </w:pPr>
      <w:rPr>
        <w:rFonts w:ascii="Courier New" w:hAnsi="Courier New" w:cs="Courier New" w:hint="default"/>
      </w:rPr>
    </w:lvl>
    <w:lvl w:ilvl="8" w:tplc="299002F2" w:tentative="1">
      <w:start w:val="1"/>
      <w:numFmt w:val="bullet"/>
      <w:lvlText w:val=""/>
      <w:lvlJc w:val="left"/>
      <w:pPr>
        <w:ind w:left="10368" w:hanging="360"/>
      </w:pPr>
      <w:rPr>
        <w:rFonts w:ascii="Wingdings" w:hAnsi="Wingdings" w:hint="default"/>
      </w:rPr>
    </w:lvl>
  </w:abstractNum>
  <w:abstractNum w:abstractNumId="31" w15:restartNumberingAfterBreak="0">
    <w:nsid w:val="6BC061A4"/>
    <w:multiLevelType w:val="multilevel"/>
    <w:tmpl w:val="0610D6E4"/>
    <w:styleLink w:val="CurrentList13"/>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2" w15:restartNumberingAfterBreak="0">
    <w:nsid w:val="6C7A456C"/>
    <w:multiLevelType w:val="multilevel"/>
    <w:tmpl w:val="571EA072"/>
    <w:styleLink w:val="CurrentList22"/>
    <w:lvl w:ilvl="0">
      <w:start w:val="1"/>
      <w:numFmt w:val="bullet"/>
      <w:lvlText w:val="®"/>
      <w:lvlJc w:val="left"/>
      <w:pPr>
        <w:ind w:left="936" w:hanging="360"/>
      </w:pPr>
      <w:rPr>
        <w:rFonts w:ascii="Wingdings 2" w:hAnsi="Wingdings 2" w:hint="default"/>
        <w:color w:val="208A3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E835D94"/>
    <w:multiLevelType w:val="multilevel"/>
    <w:tmpl w:val="0610D6E4"/>
    <w:styleLink w:val="CurrentList4"/>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4" w15:restartNumberingAfterBreak="0">
    <w:nsid w:val="6EE33877"/>
    <w:multiLevelType w:val="multilevel"/>
    <w:tmpl w:val="D3A88D94"/>
    <w:styleLink w:val="CurrentList25"/>
    <w:lvl w:ilvl="0">
      <w:start w:val="1"/>
      <w:numFmt w:val="bullet"/>
      <w:lvlText w:val=""/>
      <w:lvlJc w:val="left"/>
      <w:pPr>
        <w:ind w:left="360" w:hanging="360"/>
      </w:pPr>
      <w:rPr>
        <w:rFonts w:ascii="Wingdings" w:hAnsi="Wingdings" w:hint="default"/>
        <w:color w:val="3C8A2E"/>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70E965E8"/>
    <w:multiLevelType w:val="hybridMultilevel"/>
    <w:tmpl w:val="341C7E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3972E47"/>
    <w:multiLevelType w:val="multilevel"/>
    <w:tmpl w:val="DD105FE4"/>
    <w:styleLink w:val="Headings"/>
    <w:lvl w:ilvl="0">
      <w:start w:val="1"/>
      <w:numFmt w:val="decimal"/>
      <w:lvlText w:val="%1"/>
      <w:lvlJc w:val="left"/>
      <w:pPr>
        <w:tabs>
          <w:tab w:val="num" w:pos="288"/>
        </w:tabs>
        <w:ind w:left="576" w:hanging="576"/>
      </w:pPr>
      <w:rPr>
        <w:rFonts w:ascii="Source Sans Pro" w:hAnsi="Source Sans Pro"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pStyle w:val="Heading6"/>
      <w:suff w:val="space"/>
      <w:lvlText w:val="Appendix %6:"/>
      <w:lvlJc w:val="left"/>
      <w:pPr>
        <w:ind w:left="216" w:firstLine="0"/>
      </w:pPr>
      <w:rPr>
        <w:rFonts w:ascii="Source Sans Pro Black" w:hAnsi="Source Sans Pro Black"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7" w15:restartNumberingAfterBreak="0">
    <w:nsid w:val="73D92CED"/>
    <w:multiLevelType w:val="hybridMultilevel"/>
    <w:tmpl w:val="34642926"/>
    <w:lvl w:ilvl="0" w:tplc="4238DB48">
      <w:start w:val="1"/>
      <w:numFmt w:val="upperRoman"/>
      <w:pStyle w:val="ACRDocument-Bulletssequentiallevel1"/>
      <w:lvlText w:val="%1."/>
      <w:lvlJc w:val="right"/>
      <w:pPr>
        <w:ind w:left="864" w:hanging="360"/>
      </w:pPr>
      <w:rPr>
        <w:rFonts w:hint="default"/>
        <w:color w:val="208A3E" w:themeColor="accent1"/>
      </w:rPr>
    </w:lvl>
    <w:lvl w:ilvl="1" w:tplc="55621EFA">
      <w:start w:val="1"/>
      <w:numFmt w:val="upperLetter"/>
      <w:pStyle w:val="ACRDocument-Bulletssequentiallevel2"/>
      <w:lvlText w:val="%2."/>
      <w:lvlJc w:val="left"/>
      <w:pPr>
        <w:ind w:left="1440" w:hanging="360"/>
      </w:pPr>
      <w:rPr>
        <w:rFonts w:hint="default"/>
        <w:color w:val="208A3E" w:themeColor="accent1"/>
      </w:rPr>
    </w:lvl>
    <w:lvl w:ilvl="2" w:tplc="DAF6ACBC">
      <w:start w:val="1"/>
      <w:numFmt w:val="lowerRoman"/>
      <w:pStyle w:val="ACRDocument-Bulletssequentiallevel3"/>
      <w:lvlText w:val="%3."/>
      <w:lvlJc w:val="right"/>
      <w:pPr>
        <w:ind w:left="2160" w:hanging="180"/>
      </w:pPr>
      <w:rPr>
        <w:rFonts w:hint="default"/>
        <w:color w:val="208A3E" w:themeColor="accent1"/>
      </w:rPr>
    </w:lvl>
    <w:lvl w:ilvl="3" w:tplc="48CC4794">
      <w:start w:val="1"/>
      <w:numFmt w:val="lowerLetter"/>
      <w:pStyle w:val="ACRDocument-Bulletssequentiallevel4"/>
      <w:lvlText w:val="%4."/>
      <w:lvlJc w:val="left"/>
      <w:pPr>
        <w:ind w:left="2880" w:hanging="360"/>
      </w:pPr>
      <w:rPr>
        <w:rFonts w:hint="default"/>
        <w:color w:val="208A3E" w:themeColor="accent1"/>
      </w:rPr>
    </w:lvl>
    <w:lvl w:ilvl="4" w:tplc="47340FDE">
      <w:start w:val="1"/>
      <w:numFmt w:val="decimal"/>
      <w:pStyle w:val="ACRDocument-Bulletssequentiallevel5"/>
      <w:lvlText w:val="%5."/>
      <w:lvlJc w:val="left"/>
      <w:pPr>
        <w:ind w:left="3600" w:hanging="360"/>
      </w:pPr>
      <w:rPr>
        <w:rFonts w:hint="default"/>
        <w:color w:val="208A3E" w:themeColor="accent1"/>
      </w:rPr>
    </w:lvl>
    <w:lvl w:ilvl="5" w:tplc="09685756" w:tentative="1">
      <w:start w:val="1"/>
      <w:numFmt w:val="lowerRoman"/>
      <w:lvlText w:val="%6."/>
      <w:lvlJc w:val="right"/>
      <w:pPr>
        <w:ind w:left="4320" w:hanging="180"/>
      </w:pPr>
    </w:lvl>
    <w:lvl w:ilvl="6" w:tplc="DB0AD202" w:tentative="1">
      <w:start w:val="1"/>
      <w:numFmt w:val="decimal"/>
      <w:lvlText w:val="%7."/>
      <w:lvlJc w:val="left"/>
      <w:pPr>
        <w:ind w:left="5040" w:hanging="360"/>
      </w:pPr>
    </w:lvl>
    <w:lvl w:ilvl="7" w:tplc="0C800448" w:tentative="1">
      <w:start w:val="1"/>
      <w:numFmt w:val="lowerLetter"/>
      <w:lvlText w:val="%8."/>
      <w:lvlJc w:val="left"/>
      <w:pPr>
        <w:ind w:left="5760" w:hanging="360"/>
      </w:pPr>
    </w:lvl>
    <w:lvl w:ilvl="8" w:tplc="85CAF65E" w:tentative="1">
      <w:start w:val="1"/>
      <w:numFmt w:val="lowerRoman"/>
      <w:lvlText w:val="%9."/>
      <w:lvlJc w:val="right"/>
      <w:pPr>
        <w:ind w:left="6480" w:hanging="180"/>
      </w:pPr>
    </w:lvl>
  </w:abstractNum>
  <w:abstractNum w:abstractNumId="38" w15:restartNumberingAfterBreak="0">
    <w:nsid w:val="781B7107"/>
    <w:multiLevelType w:val="multilevel"/>
    <w:tmpl w:val="0409001D"/>
    <w:styleLink w:val="CurrentList1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9C256F7"/>
    <w:multiLevelType w:val="multilevel"/>
    <w:tmpl w:val="DD105FE4"/>
    <w:numStyleLink w:val="Headings"/>
  </w:abstractNum>
  <w:abstractNum w:abstractNumId="40" w15:restartNumberingAfterBreak="0">
    <w:nsid w:val="7D335C2D"/>
    <w:multiLevelType w:val="hybridMultilevel"/>
    <w:tmpl w:val="341C7E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37629998">
    <w:abstractNumId w:val="30"/>
  </w:num>
  <w:num w:numId="2" w16cid:durableId="1580751281">
    <w:abstractNumId w:val="8"/>
  </w:num>
  <w:num w:numId="3" w16cid:durableId="248857781">
    <w:abstractNumId w:val="13"/>
  </w:num>
  <w:num w:numId="4" w16cid:durableId="470176563">
    <w:abstractNumId w:val="25"/>
  </w:num>
  <w:num w:numId="5" w16cid:durableId="1856531208">
    <w:abstractNumId w:val="37"/>
  </w:num>
  <w:num w:numId="6" w16cid:durableId="2136409991">
    <w:abstractNumId w:val="5"/>
  </w:num>
  <w:num w:numId="7" w16cid:durableId="980622018">
    <w:abstractNumId w:val="10"/>
  </w:num>
  <w:num w:numId="8" w16cid:durableId="1935480404">
    <w:abstractNumId w:val="28"/>
  </w:num>
  <w:num w:numId="9" w16cid:durableId="943226196">
    <w:abstractNumId w:val="0"/>
  </w:num>
  <w:num w:numId="10" w16cid:durableId="1475219550">
    <w:abstractNumId w:val="23"/>
  </w:num>
  <w:num w:numId="11" w16cid:durableId="804396240">
    <w:abstractNumId w:val="33"/>
  </w:num>
  <w:num w:numId="12" w16cid:durableId="1846246118">
    <w:abstractNumId w:val="3"/>
  </w:num>
  <w:num w:numId="13" w16cid:durableId="1539506481">
    <w:abstractNumId w:val="12"/>
  </w:num>
  <w:num w:numId="14" w16cid:durableId="1455635030">
    <w:abstractNumId w:val="21"/>
  </w:num>
  <w:num w:numId="15" w16cid:durableId="1404572432">
    <w:abstractNumId w:val="6"/>
  </w:num>
  <w:num w:numId="16" w16cid:durableId="1851093576">
    <w:abstractNumId w:val="22"/>
  </w:num>
  <w:num w:numId="17" w16cid:durableId="1002320781">
    <w:abstractNumId w:val="9"/>
  </w:num>
  <w:num w:numId="18" w16cid:durableId="1343238720">
    <w:abstractNumId w:val="27"/>
  </w:num>
  <w:num w:numId="19" w16cid:durableId="315452481">
    <w:abstractNumId w:val="4"/>
  </w:num>
  <w:num w:numId="20" w16cid:durableId="773718719">
    <w:abstractNumId w:val="31"/>
  </w:num>
  <w:num w:numId="21" w16cid:durableId="2076930542">
    <w:abstractNumId w:val="26"/>
  </w:num>
  <w:num w:numId="22" w16cid:durableId="933124786">
    <w:abstractNumId w:val="7"/>
  </w:num>
  <w:num w:numId="23" w16cid:durableId="1687248336">
    <w:abstractNumId w:val="15"/>
  </w:num>
  <w:num w:numId="24" w16cid:durableId="1697920818">
    <w:abstractNumId w:val="24"/>
  </w:num>
  <w:num w:numId="25" w16cid:durableId="2037542441">
    <w:abstractNumId w:val="39"/>
    <w:lvlOverride w:ilvl="0">
      <w:lvl w:ilvl="0">
        <w:start w:val="1"/>
        <w:numFmt w:val="decimal"/>
        <w:pStyle w:val="Heading1"/>
        <w:lvlText w:val="%1"/>
        <w:lvlJc w:val="left"/>
        <w:pPr>
          <w:tabs>
            <w:tab w:val="num" w:pos="288"/>
          </w:tabs>
          <w:ind w:left="576" w:hanging="576"/>
        </w:pPr>
        <w:rPr>
          <w:rFonts w:ascii="Source Sans Pro" w:hAnsi="Source Sans Pro" w:hint="default"/>
        </w:rPr>
      </w:lvl>
    </w:lvlOverride>
    <w:lvlOverride w:ilvl="1">
      <w:lvl w:ilvl="1">
        <w:start w:val="1"/>
        <w:numFmt w:val="decimal"/>
        <w:pStyle w:val="Heading2"/>
        <w:lvlText w:val="%1.%2"/>
        <w:lvlJc w:val="left"/>
        <w:pPr>
          <w:tabs>
            <w:tab w:val="num" w:pos="288"/>
          </w:tabs>
          <w:ind w:left="792" w:hanging="792"/>
        </w:pPr>
        <w:rPr>
          <w:rFonts w:hint="default"/>
        </w:rPr>
      </w:lvl>
    </w:lvlOverride>
    <w:lvlOverride w:ilvl="2">
      <w:lvl w:ilvl="2">
        <w:start w:val="1"/>
        <w:numFmt w:val="decimal"/>
        <w:pStyle w:val="Heading3"/>
        <w:lvlText w:val="%1.%2.%3"/>
        <w:lvlJc w:val="left"/>
        <w:pPr>
          <w:tabs>
            <w:tab w:val="num" w:pos="288"/>
          </w:tabs>
          <w:ind w:left="1008" w:hanging="1008"/>
        </w:pPr>
        <w:rPr>
          <w:rFonts w:hint="default"/>
        </w:rPr>
      </w:lvl>
    </w:lvlOverride>
    <w:lvlOverride w:ilvl="3">
      <w:lvl w:ilvl="3">
        <w:start w:val="1"/>
        <w:numFmt w:val="decimal"/>
        <w:pStyle w:val="Heading4"/>
        <w:lvlText w:val="%1.%2.%3.%4"/>
        <w:lvlJc w:val="left"/>
        <w:pPr>
          <w:tabs>
            <w:tab w:val="num" w:pos="288"/>
          </w:tabs>
          <w:ind w:left="1008" w:hanging="1008"/>
        </w:pPr>
        <w:rPr>
          <w:rFonts w:hint="default"/>
        </w:rPr>
      </w:lvl>
    </w:lvlOverride>
    <w:lvlOverride w:ilvl="4">
      <w:lvl w:ilvl="4">
        <w:start w:val="1"/>
        <w:numFmt w:val="decimal"/>
        <w:pStyle w:val="Heading5"/>
        <w:lvlText w:val="%1.%2.%3.%4.%5"/>
        <w:lvlJc w:val="left"/>
        <w:pPr>
          <w:tabs>
            <w:tab w:val="num" w:pos="288"/>
          </w:tabs>
          <w:ind w:left="1224" w:hanging="1224"/>
        </w:pPr>
        <w:rPr>
          <w:rFonts w:hint="default"/>
        </w:rPr>
      </w:lvl>
    </w:lvlOverride>
    <w:lvlOverride w:ilvl="5">
      <w:lvl w:ilvl="5">
        <w:start w:val="1"/>
        <w:numFmt w:val="upperLetter"/>
        <w:suff w:val="space"/>
        <w:lvlText w:val="APPENDIX %6:"/>
        <w:lvlJc w:val="left"/>
        <w:pPr>
          <w:ind w:left="0" w:firstLine="0"/>
        </w:pPr>
        <w:rPr>
          <w:rFonts w:ascii="Source Sans Pro Black" w:hAnsi="Source Sans Pro Black"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pStyle w:val="Heading7"/>
        <w:suff w:val="space"/>
        <w:lvlText w:val="%6.%7"/>
        <w:lvlJc w:val="left"/>
        <w:pPr>
          <w:ind w:left="792" w:hanging="792"/>
        </w:pPr>
        <w:rPr>
          <w:rFonts w:hint="default"/>
        </w:rPr>
      </w:lvl>
    </w:lvlOverride>
    <w:lvlOverride w:ilvl="7">
      <w:lvl w:ilvl="7">
        <w:start w:val="1"/>
        <w:numFmt w:val="decimal"/>
        <w:pStyle w:val="Heading8"/>
        <w:suff w:val="space"/>
        <w:lvlText w:val="%6.%7.%8"/>
        <w:lvlJc w:val="left"/>
        <w:pPr>
          <w:ind w:left="1037" w:hanging="1037"/>
        </w:pPr>
        <w:rPr>
          <w:rFonts w:hint="default"/>
        </w:rPr>
      </w:lvl>
    </w:lvlOverride>
    <w:lvlOverride w:ilvl="8">
      <w:lvl w:ilvl="8">
        <w:start w:val="1"/>
        <w:numFmt w:val="decimal"/>
        <w:pStyle w:val="Heading9"/>
        <w:suff w:val="space"/>
        <w:lvlText w:val="%6.%7.%8.%9"/>
        <w:lvlJc w:val="left"/>
        <w:pPr>
          <w:ind w:left="1037" w:hanging="1037"/>
        </w:pPr>
        <w:rPr>
          <w:rFonts w:hint="default"/>
        </w:rPr>
      </w:lvl>
    </w:lvlOverride>
  </w:num>
  <w:num w:numId="26" w16cid:durableId="1261715394">
    <w:abstractNumId w:val="11"/>
  </w:num>
  <w:num w:numId="27" w16cid:durableId="159589297">
    <w:abstractNumId w:val="38"/>
  </w:num>
  <w:num w:numId="28" w16cid:durableId="1151219526">
    <w:abstractNumId w:val="18"/>
  </w:num>
  <w:num w:numId="29" w16cid:durableId="1905987549">
    <w:abstractNumId w:val="17"/>
  </w:num>
  <w:num w:numId="30" w16cid:durableId="1752507382">
    <w:abstractNumId w:val="29"/>
  </w:num>
  <w:num w:numId="31" w16cid:durableId="1986347281">
    <w:abstractNumId w:val="32"/>
  </w:num>
  <w:num w:numId="32" w16cid:durableId="1408187647">
    <w:abstractNumId w:val="16"/>
  </w:num>
  <w:num w:numId="33" w16cid:durableId="609161594">
    <w:abstractNumId w:val="1"/>
  </w:num>
  <w:num w:numId="34" w16cid:durableId="159153111">
    <w:abstractNumId w:val="19"/>
  </w:num>
  <w:num w:numId="35" w16cid:durableId="2072650109">
    <w:abstractNumId w:val="34"/>
  </w:num>
  <w:num w:numId="36" w16cid:durableId="1224870394">
    <w:abstractNumId w:val="36"/>
  </w:num>
  <w:num w:numId="37" w16cid:durableId="1472870892">
    <w:abstractNumId w:val="14"/>
    <w:lvlOverride w:ilvl="0">
      <w:lvl w:ilvl="0">
        <w:start w:val="1"/>
        <w:numFmt w:val="decimal"/>
        <w:lvlText w:val="%1"/>
        <w:lvlJc w:val="left"/>
        <w:pPr>
          <w:tabs>
            <w:tab w:val="num" w:pos="288"/>
          </w:tabs>
          <w:ind w:left="576" w:hanging="576"/>
        </w:pPr>
        <w:rPr>
          <w:rFonts w:ascii="Source Sans Pro" w:hAnsi="Source Sans Pro" w:hint="default"/>
        </w:rPr>
      </w:lvl>
    </w:lvlOverride>
    <w:lvlOverride w:ilvl="1">
      <w:lvl w:ilvl="1">
        <w:start w:val="1"/>
        <w:numFmt w:val="decimal"/>
        <w:lvlText w:val="%1.%2"/>
        <w:lvlJc w:val="left"/>
        <w:pPr>
          <w:tabs>
            <w:tab w:val="num" w:pos="288"/>
          </w:tabs>
          <w:ind w:left="792" w:hanging="792"/>
        </w:pPr>
        <w:rPr>
          <w:rFonts w:hint="default"/>
        </w:rPr>
      </w:lvl>
    </w:lvlOverride>
    <w:lvlOverride w:ilvl="2">
      <w:lvl w:ilvl="2">
        <w:start w:val="1"/>
        <w:numFmt w:val="decimal"/>
        <w:lvlText w:val="%1.%2.%3"/>
        <w:lvlJc w:val="left"/>
        <w:pPr>
          <w:tabs>
            <w:tab w:val="num" w:pos="288"/>
          </w:tabs>
          <w:ind w:left="1008" w:hanging="1008"/>
        </w:pPr>
        <w:rPr>
          <w:rFonts w:hint="default"/>
        </w:rPr>
      </w:lvl>
    </w:lvlOverride>
    <w:lvlOverride w:ilvl="3">
      <w:lvl w:ilvl="3">
        <w:start w:val="1"/>
        <w:numFmt w:val="decimal"/>
        <w:lvlText w:val="%1.%2.%3.%4"/>
        <w:lvlJc w:val="left"/>
        <w:pPr>
          <w:tabs>
            <w:tab w:val="num" w:pos="288"/>
          </w:tabs>
          <w:ind w:left="1008" w:hanging="1008"/>
        </w:pPr>
        <w:rPr>
          <w:rFonts w:hint="default"/>
        </w:rPr>
      </w:lvl>
    </w:lvlOverride>
    <w:lvlOverride w:ilvl="4">
      <w:lvl w:ilvl="4">
        <w:start w:val="1"/>
        <w:numFmt w:val="decimal"/>
        <w:lvlText w:val="%1.%2.%3.%4.%5"/>
        <w:lvlJc w:val="left"/>
        <w:pPr>
          <w:tabs>
            <w:tab w:val="num" w:pos="288"/>
          </w:tabs>
          <w:ind w:left="1224" w:hanging="1224"/>
        </w:pPr>
        <w:rPr>
          <w:rFonts w:hint="default"/>
        </w:rPr>
      </w:lvl>
    </w:lvlOverride>
    <w:lvlOverride w:ilvl="5">
      <w:lvl w:ilvl="5">
        <w:start w:val="1"/>
        <w:numFmt w:val="upperLetter"/>
        <w:pStyle w:val="Heading6"/>
        <w:suff w:val="space"/>
        <w:lvlText w:val="Appendix %6:"/>
        <w:lvlJc w:val="left"/>
        <w:pPr>
          <w:ind w:left="216" w:firstLine="0"/>
        </w:pPr>
        <w:rPr>
          <w:rFonts w:ascii="Source Sans Pro Black" w:hAnsi="Source Sans Pro Black"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6">
      <w:lvl w:ilvl="6">
        <w:start w:val="1"/>
        <w:numFmt w:val="decimal"/>
        <w:suff w:val="space"/>
        <w:lvlText w:val="%6.%7"/>
        <w:lvlJc w:val="left"/>
        <w:pPr>
          <w:ind w:left="792" w:hanging="792"/>
        </w:pPr>
        <w:rPr>
          <w:rFonts w:hint="default"/>
        </w:rPr>
      </w:lvl>
    </w:lvlOverride>
    <w:lvlOverride w:ilvl="7">
      <w:lvl w:ilvl="7">
        <w:start w:val="1"/>
        <w:numFmt w:val="decimal"/>
        <w:suff w:val="space"/>
        <w:lvlText w:val="%6.%7.%8"/>
        <w:lvlJc w:val="left"/>
        <w:pPr>
          <w:ind w:left="1037" w:hanging="1037"/>
        </w:pPr>
        <w:rPr>
          <w:rFonts w:hint="default"/>
        </w:rPr>
      </w:lvl>
    </w:lvlOverride>
    <w:lvlOverride w:ilvl="8">
      <w:lvl w:ilvl="8">
        <w:start w:val="1"/>
        <w:numFmt w:val="decimal"/>
        <w:suff w:val="space"/>
        <w:lvlText w:val="%6.%7.%8.%9"/>
        <w:lvlJc w:val="left"/>
        <w:pPr>
          <w:ind w:left="1037" w:hanging="1037"/>
        </w:pPr>
        <w:rPr>
          <w:rFonts w:hint="default"/>
        </w:rPr>
      </w:lvl>
    </w:lvlOverride>
  </w:num>
  <w:num w:numId="38" w16cid:durableId="1294023192">
    <w:abstractNumId w:val="20"/>
  </w:num>
  <w:num w:numId="39" w16cid:durableId="1286305589">
    <w:abstractNumId w:val="2"/>
  </w:num>
  <w:num w:numId="40" w16cid:durableId="105468463">
    <w:abstractNumId w:val="40"/>
  </w:num>
  <w:num w:numId="41" w16cid:durableId="157114951">
    <w:abstractNumId w:val="35"/>
  </w:num>
  <w:num w:numId="42" w16cid:durableId="114376334">
    <w:abstractNumId w:val="25"/>
    <w:lvlOverride w:ilvl="0">
      <w:startOverride w:val="1"/>
    </w:lvlOverride>
  </w:num>
  <w:num w:numId="43" w16cid:durableId="1210261097">
    <w:abstractNumId w:val="25"/>
    <w:lvlOverride w:ilvl="0">
      <w:startOverride w:val="1"/>
    </w:lvlOverride>
  </w:num>
  <w:num w:numId="44" w16cid:durableId="750275845">
    <w:abstractNumId w:val="25"/>
    <w:lvlOverride w:ilvl="0">
      <w:startOverride w:val="1"/>
    </w:lvlOverride>
  </w:num>
  <w:num w:numId="45" w16cid:durableId="250164310">
    <w:abstractNumId w:val="25"/>
    <w:lvlOverride w:ilvl="0">
      <w:startOverride w:val="1"/>
    </w:lvlOverride>
  </w:num>
  <w:num w:numId="46" w16cid:durableId="105120643">
    <w:abstractNumId w:val="25"/>
    <w:lvlOverride w:ilvl="0">
      <w:startOverride w:val="1"/>
    </w:lvlOverride>
  </w:num>
  <w:num w:numId="47" w16cid:durableId="483395045">
    <w:abstractNumId w:val="25"/>
    <w:lvlOverride w:ilvl="0">
      <w:startOverride w:val="1"/>
    </w:lvlOverride>
  </w:num>
  <w:num w:numId="48" w16cid:durableId="1239368802">
    <w:abstractNumId w:val="25"/>
    <w:lvlOverride w:ilvl="0">
      <w:startOverride w:val="1"/>
    </w:lvlOverride>
  </w:num>
  <w:num w:numId="49" w16cid:durableId="1860191383">
    <w:abstractNumId w:val="25"/>
    <w:lvlOverride w:ilvl="0">
      <w:startOverride w:val="1"/>
    </w:lvlOverride>
  </w:num>
  <w:num w:numId="50" w16cid:durableId="478766107">
    <w:abstractNumId w:val="25"/>
    <w:lvlOverride w:ilvl="0">
      <w:startOverride w:val="1"/>
    </w:lvlOverride>
  </w:num>
  <w:num w:numId="51" w16cid:durableId="1805929916">
    <w:abstractNumId w:val="25"/>
    <w:lvlOverride w:ilvl="0">
      <w:startOverride w:val="1"/>
    </w:lvlOverride>
  </w:num>
  <w:num w:numId="52" w16cid:durableId="1899322573">
    <w:abstractNumId w:val="25"/>
    <w:lvlOverride w:ilvl="0">
      <w:startOverride w:val="1"/>
    </w:lvlOverride>
  </w:num>
  <w:num w:numId="53" w16cid:durableId="1245870491">
    <w:abstractNumId w:val="25"/>
    <w:lvlOverride w:ilvl="0">
      <w:startOverride w:val="1"/>
    </w:lvlOverride>
  </w:num>
  <w:num w:numId="54" w16cid:durableId="2009751014">
    <w:abstractNumId w:val="25"/>
    <w:lvlOverride w:ilvl="0">
      <w:startOverride w:val="1"/>
    </w:lvlOverride>
  </w:num>
  <w:num w:numId="55" w16cid:durableId="1191912809">
    <w:abstractNumId w:val="25"/>
    <w:lvlOverride w:ilvl="0">
      <w:startOverride w:val="1"/>
    </w:lvlOverride>
  </w:num>
  <w:num w:numId="56" w16cid:durableId="1200052882">
    <w:abstractNumId w:val="25"/>
    <w:lvlOverride w:ilvl="0">
      <w:startOverride w:val="1"/>
    </w:lvlOverride>
  </w:num>
  <w:num w:numId="57" w16cid:durableId="1855071992">
    <w:abstractNumId w:val="25"/>
    <w:lvlOverride w:ilvl="0">
      <w:startOverride w:val="1"/>
    </w:lvlOverride>
  </w:num>
  <w:num w:numId="58" w16cid:durableId="257444237">
    <w:abstractNumId w:val="25"/>
    <w:lvlOverride w:ilvl="0">
      <w:startOverride w:val="1"/>
    </w:lvlOverride>
  </w:num>
  <w:num w:numId="59" w16cid:durableId="177013310">
    <w:abstractNumId w:val="25"/>
    <w:lvlOverride w:ilvl="0">
      <w:startOverride w:val="1"/>
    </w:lvlOverride>
  </w:num>
  <w:num w:numId="60" w16cid:durableId="575363978">
    <w:abstractNumId w:val="25"/>
    <w:lvlOverride w:ilvl="0">
      <w:startOverride w:val="1"/>
    </w:lvlOverride>
  </w:num>
  <w:num w:numId="61" w16cid:durableId="904073413">
    <w:abstractNumId w:val="25"/>
    <w:lvlOverride w:ilvl="0">
      <w:startOverride w:val="1"/>
    </w:lvlOverride>
  </w:num>
  <w:num w:numId="62" w16cid:durableId="1259405325">
    <w:abstractNumId w:val="25"/>
    <w:lvlOverride w:ilvl="0">
      <w:startOverride w:val="1"/>
    </w:lvlOverride>
  </w:num>
  <w:num w:numId="63" w16cid:durableId="264000605">
    <w:abstractNumId w:val="25"/>
    <w:lvlOverride w:ilvl="0">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Xg8SMWymtJ5TPidnRjEazXMnggCvIry2vUXC5YYRRkbI3O23iqaVkMaS4Ae8VrXBBVqtZOw8yRRIqgf46tINKQ==" w:salt="89iaOx0DklC/7JjXpeIoaA=="/>
  <w:defaultTabStop w:val="2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B02"/>
    <w:rsid w:val="00000D54"/>
    <w:rsid w:val="0000102A"/>
    <w:rsid w:val="00001C04"/>
    <w:rsid w:val="00003D76"/>
    <w:rsid w:val="00004C1B"/>
    <w:rsid w:val="0000525A"/>
    <w:rsid w:val="000053D2"/>
    <w:rsid w:val="000055FA"/>
    <w:rsid w:val="00006680"/>
    <w:rsid w:val="00006C33"/>
    <w:rsid w:val="0000708D"/>
    <w:rsid w:val="00010148"/>
    <w:rsid w:val="00011E91"/>
    <w:rsid w:val="0001220C"/>
    <w:rsid w:val="00012609"/>
    <w:rsid w:val="00012D7F"/>
    <w:rsid w:val="000132AA"/>
    <w:rsid w:val="0001359C"/>
    <w:rsid w:val="00014C3C"/>
    <w:rsid w:val="00016117"/>
    <w:rsid w:val="00016BFF"/>
    <w:rsid w:val="0001769E"/>
    <w:rsid w:val="0002055A"/>
    <w:rsid w:val="000232A5"/>
    <w:rsid w:val="00023715"/>
    <w:rsid w:val="0002395C"/>
    <w:rsid w:val="00023D19"/>
    <w:rsid w:val="0002466C"/>
    <w:rsid w:val="000247A0"/>
    <w:rsid w:val="00030A68"/>
    <w:rsid w:val="0003414F"/>
    <w:rsid w:val="0003467C"/>
    <w:rsid w:val="00035176"/>
    <w:rsid w:val="00035416"/>
    <w:rsid w:val="0003622E"/>
    <w:rsid w:val="00036260"/>
    <w:rsid w:val="00036AD7"/>
    <w:rsid w:val="00040570"/>
    <w:rsid w:val="000407E5"/>
    <w:rsid w:val="000430EC"/>
    <w:rsid w:val="0004383D"/>
    <w:rsid w:val="00045F0A"/>
    <w:rsid w:val="00046881"/>
    <w:rsid w:val="00052C9E"/>
    <w:rsid w:val="000535D3"/>
    <w:rsid w:val="000536BA"/>
    <w:rsid w:val="00055783"/>
    <w:rsid w:val="00056CAA"/>
    <w:rsid w:val="00057095"/>
    <w:rsid w:val="00067B9A"/>
    <w:rsid w:val="00070479"/>
    <w:rsid w:val="0007062E"/>
    <w:rsid w:val="00070CE4"/>
    <w:rsid w:val="000710CA"/>
    <w:rsid w:val="00074587"/>
    <w:rsid w:val="00074ADD"/>
    <w:rsid w:val="00075016"/>
    <w:rsid w:val="00075106"/>
    <w:rsid w:val="0007550A"/>
    <w:rsid w:val="000759C4"/>
    <w:rsid w:val="000762EE"/>
    <w:rsid w:val="0008131C"/>
    <w:rsid w:val="00084909"/>
    <w:rsid w:val="00085772"/>
    <w:rsid w:val="00085802"/>
    <w:rsid w:val="00086A28"/>
    <w:rsid w:val="00086B1E"/>
    <w:rsid w:val="00086C4C"/>
    <w:rsid w:val="00087B01"/>
    <w:rsid w:val="00090965"/>
    <w:rsid w:val="0009191E"/>
    <w:rsid w:val="000933F2"/>
    <w:rsid w:val="00093DDC"/>
    <w:rsid w:val="00095984"/>
    <w:rsid w:val="000A0FE4"/>
    <w:rsid w:val="000A171F"/>
    <w:rsid w:val="000A262D"/>
    <w:rsid w:val="000A36B7"/>
    <w:rsid w:val="000A3939"/>
    <w:rsid w:val="000A3F5B"/>
    <w:rsid w:val="000A5347"/>
    <w:rsid w:val="000A5910"/>
    <w:rsid w:val="000A76BA"/>
    <w:rsid w:val="000B20E8"/>
    <w:rsid w:val="000B44E8"/>
    <w:rsid w:val="000B4562"/>
    <w:rsid w:val="000B58AE"/>
    <w:rsid w:val="000B6399"/>
    <w:rsid w:val="000B715F"/>
    <w:rsid w:val="000C0984"/>
    <w:rsid w:val="000C0A3D"/>
    <w:rsid w:val="000C0E04"/>
    <w:rsid w:val="000C128C"/>
    <w:rsid w:val="000C1ADD"/>
    <w:rsid w:val="000C25B3"/>
    <w:rsid w:val="000C407B"/>
    <w:rsid w:val="000C472D"/>
    <w:rsid w:val="000C5414"/>
    <w:rsid w:val="000C5527"/>
    <w:rsid w:val="000C732D"/>
    <w:rsid w:val="000D0557"/>
    <w:rsid w:val="000D42A6"/>
    <w:rsid w:val="000D77D5"/>
    <w:rsid w:val="000E243D"/>
    <w:rsid w:val="000E41EB"/>
    <w:rsid w:val="000E43BB"/>
    <w:rsid w:val="000E4841"/>
    <w:rsid w:val="000E631B"/>
    <w:rsid w:val="000F1606"/>
    <w:rsid w:val="000F1DFC"/>
    <w:rsid w:val="000F7D59"/>
    <w:rsid w:val="0010075C"/>
    <w:rsid w:val="00101E54"/>
    <w:rsid w:val="00102102"/>
    <w:rsid w:val="00103700"/>
    <w:rsid w:val="00103ACA"/>
    <w:rsid w:val="00103DD6"/>
    <w:rsid w:val="00103FDB"/>
    <w:rsid w:val="00104991"/>
    <w:rsid w:val="00104FF0"/>
    <w:rsid w:val="00105173"/>
    <w:rsid w:val="00105534"/>
    <w:rsid w:val="001058FD"/>
    <w:rsid w:val="001059C2"/>
    <w:rsid w:val="00107552"/>
    <w:rsid w:val="0011149C"/>
    <w:rsid w:val="00112699"/>
    <w:rsid w:val="001127DA"/>
    <w:rsid w:val="001132A4"/>
    <w:rsid w:val="00114143"/>
    <w:rsid w:val="00114F4C"/>
    <w:rsid w:val="00116C5C"/>
    <w:rsid w:val="00125900"/>
    <w:rsid w:val="00125CA6"/>
    <w:rsid w:val="00126467"/>
    <w:rsid w:val="00130B2C"/>
    <w:rsid w:val="00131BDF"/>
    <w:rsid w:val="0013272A"/>
    <w:rsid w:val="00134EF3"/>
    <w:rsid w:val="0013515B"/>
    <w:rsid w:val="001354CD"/>
    <w:rsid w:val="00135642"/>
    <w:rsid w:val="00135734"/>
    <w:rsid w:val="00137E7F"/>
    <w:rsid w:val="00137F1D"/>
    <w:rsid w:val="00140344"/>
    <w:rsid w:val="00140E9C"/>
    <w:rsid w:val="001424FA"/>
    <w:rsid w:val="00143F6C"/>
    <w:rsid w:val="00144973"/>
    <w:rsid w:val="00145BBB"/>
    <w:rsid w:val="00146563"/>
    <w:rsid w:val="00146DCE"/>
    <w:rsid w:val="00146FEE"/>
    <w:rsid w:val="0015144D"/>
    <w:rsid w:val="0015171D"/>
    <w:rsid w:val="00153EAC"/>
    <w:rsid w:val="0015665A"/>
    <w:rsid w:val="001569DA"/>
    <w:rsid w:val="001603EB"/>
    <w:rsid w:val="00161865"/>
    <w:rsid w:val="0016199E"/>
    <w:rsid w:val="00162CA3"/>
    <w:rsid w:val="00170067"/>
    <w:rsid w:val="001705B0"/>
    <w:rsid w:val="0017199C"/>
    <w:rsid w:val="0017380A"/>
    <w:rsid w:val="0017394E"/>
    <w:rsid w:val="00180FDB"/>
    <w:rsid w:val="00181170"/>
    <w:rsid w:val="00181A8D"/>
    <w:rsid w:val="00181E56"/>
    <w:rsid w:val="00181E5A"/>
    <w:rsid w:val="00186170"/>
    <w:rsid w:val="00186EDA"/>
    <w:rsid w:val="001963FC"/>
    <w:rsid w:val="001973FB"/>
    <w:rsid w:val="001A1E32"/>
    <w:rsid w:val="001A2D23"/>
    <w:rsid w:val="001A3761"/>
    <w:rsid w:val="001A574C"/>
    <w:rsid w:val="001A6BBC"/>
    <w:rsid w:val="001B0C8E"/>
    <w:rsid w:val="001B0F70"/>
    <w:rsid w:val="001B1671"/>
    <w:rsid w:val="001B2441"/>
    <w:rsid w:val="001B29B4"/>
    <w:rsid w:val="001B3384"/>
    <w:rsid w:val="001B3739"/>
    <w:rsid w:val="001B39C1"/>
    <w:rsid w:val="001B3B37"/>
    <w:rsid w:val="001B4EA7"/>
    <w:rsid w:val="001B6237"/>
    <w:rsid w:val="001C1731"/>
    <w:rsid w:val="001C1A31"/>
    <w:rsid w:val="001C2E67"/>
    <w:rsid w:val="001C40B6"/>
    <w:rsid w:val="001C6A23"/>
    <w:rsid w:val="001C6C7B"/>
    <w:rsid w:val="001D1490"/>
    <w:rsid w:val="001D4A9B"/>
    <w:rsid w:val="001D5554"/>
    <w:rsid w:val="001D5C77"/>
    <w:rsid w:val="001D7945"/>
    <w:rsid w:val="001E03FD"/>
    <w:rsid w:val="001E3C8F"/>
    <w:rsid w:val="001E47A6"/>
    <w:rsid w:val="001E4C44"/>
    <w:rsid w:val="001E6FB7"/>
    <w:rsid w:val="001E7A79"/>
    <w:rsid w:val="001F05B1"/>
    <w:rsid w:val="001F1D43"/>
    <w:rsid w:val="001F2474"/>
    <w:rsid w:val="001F3B81"/>
    <w:rsid w:val="001F52BE"/>
    <w:rsid w:val="001F6F0A"/>
    <w:rsid w:val="001F7A4A"/>
    <w:rsid w:val="00200C5E"/>
    <w:rsid w:val="00200DDE"/>
    <w:rsid w:val="00201D6A"/>
    <w:rsid w:val="00202DE0"/>
    <w:rsid w:val="00203627"/>
    <w:rsid w:val="002036C5"/>
    <w:rsid w:val="00205ED8"/>
    <w:rsid w:val="002066B1"/>
    <w:rsid w:val="00206B92"/>
    <w:rsid w:val="0021079D"/>
    <w:rsid w:val="00210B4A"/>
    <w:rsid w:val="00210E31"/>
    <w:rsid w:val="002127E8"/>
    <w:rsid w:val="00213B15"/>
    <w:rsid w:val="00217D10"/>
    <w:rsid w:val="00220A7E"/>
    <w:rsid w:val="0022196B"/>
    <w:rsid w:val="00222608"/>
    <w:rsid w:val="00223A6C"/>
    <w:rsid w:val="00224EE5"/>
    <w:rsid w:val="002251FE"/>
    <w:rsid w:val="00225BFB"/>
    <w:rsid w:val="002314B0"/>
    <w:rsid w:val="0023180F"/>
    <w:rsid w:val="00231B08"/>
    <w:rsid w:val="00231DBD"/>
    <w:rsid w:val="00233069"/>
    <w:rsid w:val="002334FA"/>
    <w:rsid w:val="002339C0"/>
    <w:rsid w:val="00233B08"/>
    <w:rsid w:val="00233C0B"/>
    <w:rsid w:val="00235AAA"/>
    <w:rsid w:val="002371FA"/>
    <w:rsid w:val="00240728"/>
    <w:rsid w:val="002407FE"/>
    <w:rsid w:val="00240842"/>
    <w:rsid w:val="00241634"/>
    <w:rsid w:val="00241FE9"/>
    <w:rsid w:val="0024409D"/>
    <w:rsid w:val="002443C4"/>
    <w:rsid w:val="00244A78"/>
    <w:rsid w:val="0024532C"/>
    <w:rsid w:val="0025291A"/>
    <w:rsid w:val="00252932"/>
    <w:rsid w:val="0025467B"/>
    <w:rsid w:val="00254A60"/>
    <w:rsid w:val="002557F1"/>
    <w:rsid w:val="0026131D"/>
    <w:rsid w:val="002626B2"/>
    <w:rsid w:val="00263108"/>
    <w:rsid w:val="002635A0"/>
    <w:rsid w:val="002646C5"/>
    <w:rsid w:val="00265B8F"/>
    <w:rsid w:val="00267F87"/>
    <w:rsid w:val="00270387"/>
    <w:rsid w:val="0027104C"/>
    <w:rsid w:val="002720F6"/>
    <w:rsid w:val="002727D5"/>
    <w:rsid w:val="00272F3A"/>
    <w:rsid w:val="002734BF"/>
    <w:rsid w:val="0027355C"/>
    <w:rsid w:val="00273F9E"/>
    <w:rsid w:val="002745C7"/>
    <w:rsid w:val="00277E78"/>
    <w:rsid w:val="00277E94"/>
    <w:rsid w:val="00282454"/>
    <w:rsid w:val="00282809"/>
    <w:rsid w:val="00282DD8"/>
    <w:rsid w:val="0028427C"/>
    <w:rsid w:val="00284B61"/>
    <w:rsid w:val="00285613"/>
    <w:rsid w:val="002865A2"/>
    <w:rsid w:val="00286EF9"/>
    <w:rsid w:val="00287242"/>
    <w:rsid w:val="00292AB5"/>
    <w:rsid w:val="00295759"/>
    <w:rsid w:val="00296740"/>
    <w:rsid w:val="002978FC"/>
    <w:rsid w:val="002A2189"/>
    <w:rsid w:val="002A2555"/>
    <w:rsid w:val="002A2D5E"/>
    <w:rsid w:val="002A2E53"/>
    <w:rsid w:val="002A2FAB"/>
    <w:rsid w:val="002A37D5"/>
    <w:rsid w:val="002A45AF"/>
    <w:rsid w:val="002A4ABB"/>
    <w:rsid w:val="002A61DF"/>
    <w:rsid w:val="002A6594"/>
    <w:rsid w:val="002A731D"/>
    <w:rsid w:val="002B23B2"/>
    <w:rsid w:val="002B3135"/>
    <w:rsid w:val="002B5B56"/>
    <w:rsid w:val="002C02FB"/>
    <w:rsid w:val="002C0A21"/>
    <w:rsid w:val="002C166B"/>
    <w:rsid w:val="002C2BC4"/>
    <w:rsid w:val="002C2C25"/>
    <w:rsid w:val="002C55F1"/>
    <w:rsid w:val="002C7A7A"/>
    <w:rsid w:val="002C7F7A"/>
    <w:rsid w:val="002D0EC3"/>
    <w:rsid w:val="002D1FA9"/>
    <w:rsid w:val="002D3AFF"/>
    <w:rsid w:val="002D4552"/>
    <w:rsid w:val="002D4FFB"/>
    <w:rsid w:val="002D57BF"/>
    <w:rsid w:val="002D5A9D"/>
    <w:rsid w:val="002D5EC4"/>
    <w:rsid w:val="002D6971"/>
    <w:rsid w:val="002D753F"/>
    <w:rsid w:val="002E014A"/>
    <w:rsid w:val="002E0292"/>
    <w:rsid w:val="002E2956"/>
    <w:rsid w:val="002E30E7"/>
    <w:rsid w:val="002E48B2"/>
    <w:rsid w:val="002E563C"/>
    <w:rsid w:val="002E60AB"/>
    <w:rsid w:val="002E6D4E"/>
    <w:rsid w:val="002E6D52"/>
    <w:rsid w:val="002E77D2"/>
    <w:rsid w:val="002F147B"/>
    <w:rsid w:val="002F1806"/>
    <w:rsid w:val="002F3545"/>
    <w:rsid w:val="002F4F78"/>
    <w:rsid w:val="002F5255"/>
    <w:rsid w:val="002F5AF4"/>
    <w:rsid w:val="002F694C"/>
    <w:rsid w:val="002F76E9"/>
    <w:rsid w:val="00300DED"/>
    <w:rsid w:val="00301D15"/>
    <w:rsid w:val="00303557"/>
    <w:rsid w:val="00303D98"/>
    <w:rsid w:val="0030560A"/>
    <w:rsid w:val="00305934"/>
    <w:rsid w:val="00305CC2"/>
    <w:rsid w:val="003061E1"/>
    <w:rsid w:val="00306AA0"/>
    <w:rsid w:val="00306FAA"/>
    <w:rsid w:val="0031025F"/>
    <w:rsid w:val="0031049F"/>
    <w:rsid w:val="0031061F"/>
    <w:rsid w:val="003107EB"/>
    <w:rsid w:val="003109D8"/>
    <w:rsid w:val="00313E58"/>
    <w:rsid w:val="00314371"/>
    <w:rsid w:val="003149C8"/>
    <w:rsid w:val="00317254"/>
    <w:rsid w:val="00321B90"/>
    <w:rsid w:val="0032215C"/>
    <w:rsid w:val="003226F6"/>
    <w:rsid w:val="00323FC5"/>
    <w:rsid w:val="003245AC"/>
    <w:rsid w:val="003250AA"/>
    <w:rsid w:val="00326A9E"/>
    <w:rsid w:val="0032777B"/>
    <w:rsid w:val="00327AB8"/>
    <w:rsid w:val="00332521"/>
    <w:rsid w:val="00334A29"/>
    <w:rsid w:val="00335C95"/>
    <w:rsid w:val="00336277"/>
    <w:rsid w:val="00336492"/>
    <w:rsid w:val="00340626"/>
    <w:rsid w:val="00341749"/>
    <w:rsid w:val="003417CA"/>
    <w:rsid w:val="00341C27"/>
    <w:rsid w:val="00345505"/>
    <w:rsid w:val="003463E5"/>
    <w:rsid w:val="00351D58"/>
    <w:rsid w:val="00352D51"/>
    <w:rsid w:val="00353B70"/>
    <w:rsid w:val="0035439A"/>
    <w:rsid w:val="00354DD0"/>
    <w:rsid w:val="003552C8"/>
    <w:rsid w:val="0035701C"/>
    <w:rsid w:val="003570E6"/>
    <w:rsid w:val="003579B6"/>
    <w:rsid w:val="003620D6"/>
    <w:rsid w:val="00362DCA"/>
    <w:rsid w:val="00363F52"/>
    <w:rsid w:val="003659C8"/>
    <w:rsid w:val="003671E4"/>
    <w:rsid w:val="00367D03"/>
    <w:rsid w:val="00371C5B"/>
    <w:rsid w:val="00373BB3"/>
    <w:rsid w:val="00373EB6"/>
    <w:rsid w:val="003769DD"/>
    <w:rsid w:val="0037718A"/>
    <w:rsid w:val="0037738E"/>
    <w:rsid w:val="00380077"/>
    <w:rsid w:val="003805DF"/>
    <w:rsid w:val="00380FE3"/>
    <w:rsid w:val="00381759"/>
    <w:rsid w:val="00381B9D"/>
    <w:rsid w:val="00381FF5"/>
    <w:rsid w:val="0038305F"/>
    <w:rsid w:val="00383162"/>
    <w:rsid w:val="00385C77"/>
    <w:rsid w:val="00386BFC"/>
    <w:rsid w:val="00387140"/>
    <w:rsid w:val="00387A7F"/>
    <w:rsid w:val="003905E8"/>
    <w:rsid w:val="00390A68"/>
    <w:rsid w:val="00390DCF"/>
    <w:rsid w:val="003917E5"/>
    <w:rsid w:val="00392422"/>
    <w:rsid w:val="00393AB9"/>
    <w:rsid w:val="0039490A"/>
    <w:rsid w:val="003962CB"/>
    <w:rsid w:val="003978C4"/>
    <w:rsid w:val="003A337C"/>
    <w:rsid w:val="003A7DF7"/>
    <w:rsid w:val="003B2062"/>
    <w:rsid w:val="003B24E6"/>
    <w:rsid w:val="003B2F3D"/>
    <w:rsid w:val="003B4474"/>
    <w:rsid w:val="003B4B21"/>
    <w:rsid w:val="003B5F1B"/>
    <w:rsid w:val="003B67DD"/>
    <w:rsid w:val="003B6AA9"/>
    <w:rsid w:val="003B7344"/>
    <w:rsid w:val="003C14A8"/>
    <w:rsid w:val="003C2917"/>
    <w:rsid w:val="003C3460"/>
    <w:rsid w:val="003C3961"/>
    <w:rsid w:val="003C4A51"/>
    <w:rsid w:val="003C4AD2"/>
    <w:rsid w:val="003C7019"/>
    <w:rsid w:val="003C723C"/>
    <w:rsid w:val="003C737D"/>
    <w:rsid w:val="003C7C76"/>
    <w:rsid w:val="003D0B5C"/>
    <w:rsid w:val="003D3771"/>
    <w:rsid w:val="003D3FC8"/>
    <w:rsid w:val="003D40AC"/>
    <w:rsid w:val="003D4671"/>
    <w:rsid w:val="003D46FB"/>
    <w:rsid w:val="003D4C1A"/>
    <w:rsid w:val="003D53B6"/>
    <w:rsid w:val="003E320F"/>
    <w:rsid w:val="003E5B6B"/>
    <w:rsid w:val="003E622B"/>
    <w:rsid w:val="003E65C3"/>
    <w:rsid w:val="003E6B6A"/>
    <w:rsid w:val="003E7186"/>
    <w:rsid w:val="003E7F48"/>
    <w:rsid w:val="003F30E8"/>
    <w:rsid w:val="003F4183"/>
    <w:rsid w:val="003F4DD1"/>
    <w:rsid w:val="003F5CD7"/>
    <w:rsid w:val="00401B28"/>
    <w:rsid w:val="0040264A"/>
    <w:rsid w:val="0040270D"/>
    <w:rsid w:val="0040387F"/>
    <w:rsid w:val="0040543F"/>
    <w:rsid w:val="00410590"/>
    <w:rsid w:val="00410C61"/>
    <w:rsid w:val="004112BB"/>
    <w:rsid w:val="00411C74"/>
    <w:rsid w:val="004128F3"/>
    <w:rsid w:val="00413372"/>
    <w:rsid w:val="00413703"/>
    <w:rsid w:val="0041384F"/>
    <w:rsid w:val="00414489"/>
    <w:rsid w:val="00414A04"/>
    <w:rsid w:val="00415CBF"/>
    <w:rsid w:val="0041639A"/>
    <w:rsid w:val="00420607"/>
    <w:rsid w:val="00421C51"/>
    <w:rsid w:val="00422660"/>
    <w:rsid w:val="0042274A"/>
    <w:rsid w:val="00422F3A"/>
    <w:rsid w:val="00424986"/>
    <w:rsid w:val="00426328"/>
    <w:rsid w:val="00426DFD"/>
    <w:rsid w:val="00427DF3"/>
    <w:rsid w:val="004309AD"/>
    <w:rsid w:val="00431C4F"/>
    <w:rsid w:val="00431FF8"/>
    <w:rsid w:val="004328F1"/>
    <w:rsid w:val="00433156"/>
    <w:rsid w:val="004338FD"/>
    <w:rsid w:val="004339FA"/>
    <w:rsid w:val="004344CB"/>
    <w:rsid w:val="004349A9"/>
    <w:rsid w:val="00434B0E"/>
    <w:rsid w:val="00436313"/>
    <w:rsid w:val="0043768E"/>
    <w:rsid w:val="00442A66"/>
    <w:rsid w:val="004460EB"/>
    <w:rsid w:val="0044613A"/>
    <w:rsid w:val="0044742B"/>
    <w:rsid w:val="00450096"/>
    <w:rsid w:val="004510DA"/>
    <w:rsid w:val="00453F41"/>
    <w:rsid w:val="00455E36"/>
    <w:rsid w:val="00456089"/>
    <w:rsid w:val="0045628B"/>
    <w:rsid w:val="004566AC"/>
    <w:rsid w:val="00456DCD"/>
    <w:rsid w:val="004633BE"/>
    <w:rsid w:val="004637D7"/>
    <w:rsid w:val="00466BBC"/>
    <w:rsid w:val="004702BB"/>
    <w:rsid w:val="004735D3"/>
    <w:rsid w:val="00474819"/>
    <w:rsid w:val="00476B1D"/>
    <w:rsid w:val="004824F0"/>
    <w:rsid w:val="00482F25"/>
    <w:rsid w:val="004844D0"/>
    <w:rsid w:val="00486278"/>
    <w:rsid w:val="004865E1"/>
    <w:rsid w:val="00487ABE"/>
    <w:rsid w:val="00490CB8"/>
    <w:rsid w:val="0049305B"/>
    <w:rsid w:val="004935D0"/>
    <w:rsid w:val="0049453A"/>
    <w:rsid w:val="00494733"/>
    <w:rsid w:val="0049651D"/>
    <w:rsid w:val="00497295"/>
    <w:rsid w:val="00497412"/>
    <w:rsid w:val="00497F27"/>
    <w:rsid w:val="004A0BB6"/>
    <w:rsid w:val="004A0E15"/>
    <w:rsid w:val="004A1355"/>
    <w:rsid w:val="004A1B42"/>
    <w:rsid w:val="004A3556"/>
    <w:rsid w:val="004A42D7"/>
    <w:rsid w:val="004A450B"/>
    <w:rsid w:val="004A5350"/>
    <w:rsid w:val="004A6211"/>
    <w:rsid w:val="004A789E"/>
    <w:rsid w:val="004A7EC4"/>
    <w:rsid w:val="004B0640"/>
    <w:rsid w:val="004B0BB3"/>
    <w:rsid w:val="004B1D45"/>
    <w:rsid w:val="004B22CC"/>
    <w:rsid w:val="004B25D5"/>
    <w:rsid w:val="004B2690"/>
    <w:rsid w:val="004B2FD2"/>
    <w:rsid w:val="004B3AB2"/>
    <w:rsid w:val="004B4966"/>
    <w:rsid w:val="004B4AF3"/>
    <w:rsid w:val="004B4F14"/>
    <w:rsid w:val="004C0BF5"/>
    <w:rsid w:val="004C3D33"/>
    <w:rsid w:val="004C44A4"/>
    <w:rsid w:val="004C471C"/>
    <w:rsid w:val="004C5A83"/>
    <w:rsid w:val="004D1049"/>
    <w:rsid w:val="004D1489"/>
    <w:rsid w:val="004D1894"/>
    <w:rsid w:val="004D1C88"/>
    <w:rsid w:val="004D3061"/>
    <w:rsid w:val="004D3282"/>
    <w:rsid w:val="004D3D78"/>
    <w:rsid w:val="004D3F00"/>
    <w:rsid w:val="004D757D"/>
    <w:rsid w:val="004E10D8"/>
    <w:rsid w:val="004E1103"/>
    <w:rsid w:val="004E1639"/>
    <w:rsid w:val="004E384A"/>
    <w:rsid w:val="004E46BC"/>
    <w:rsid w:val="004E4F60"/>
    <w:rsid w:val="004E699B"/>
    <w:rsid w:val="004F19C8"/>
    <w:rsid w:val="004F3FDE"/>
    <w:rsid w:val="004F460C"/>
    <w:rsid w:val="004F69AD"/>
    <w:rsid w:val="00502327"/>
    <w:rsid w:val="00502D7B"/>
    <w:rsid w:val="00504853"/>
    <w:rsid w:val="00504F21"/>
    <w:rsid w:val="005054C6"/>
    <w:rsid w:val="005061FC"/>
    <w:rsid w:val="0050622F"/>
    <w:rsid w:val="00507288"/>
    <w:rsid w:val="00507369"/>
    <w:rsid w:val="00510DC7"/>
    <w:rsid w:val="00510E33"/>
    <w:rsid w:val="0051448D"/>
    <w:rsid w:val="005148F1"/>
    <w:rsid w:val="00514D83"/>
    <w:rsid w:val="00514D91"/>
    <w:rsid w:val="00517093"/>
    <w:rsid w:val="00520C77"/>
    <w:rsid w:val="005210D1"/>
    <w:rsid w:val="00521E52"/>
    <w:rsid w:val="005237E2"/>
    <w:rsid w:val="00524245"/>
    <w:rsid w:val="00526186"/>
    <w:rsid w:val="00526B97"/>
    <w:rsid w:val="00526D89"/>
    <w:rsid w:val="005277F0"/>
    <w:rsid w:val="00533538"/>
    <w:rsid w:val="005346D3"/>
    <w:rsid w:val="00535F15"/>
    <w:rsid w:val="005409C0"/>
    <w:rsid w:val="00540FD3"/>
    <w:rsid w:val="0054166E"/>
    <w:rsid w:val="0054297D"/>
    <w:rsid w:val="00543FDF"/>
    <w:rsid w:val="00544754"/>
    <w:rsid w:val="0054500E"/>
    <w:rsid w:val="00545ECC"/>
    <w:rsid w:val="00546F9D"/>
    <w:rsid w:val="0054739B"/>
    <w:rsid w:val="005530A8"/>
    <w:rsid w:val="00555C50"/>
    <w:rsid w:val="005565D1"/>
    <w:rsid w:val="00556F38"/>
    <w:rsid w:val="00563FB5"/>
    <w:rsid w:val="0056437C"/>
    <w:rsid w:val="00565355"/>
    <w:rsid w:val="00565441"/>
    <w:rsid w:val="0056639B"/>
    <w:rsid w:val="0056694E"/>
    <w:rsid w:val="005676F8"/>
    <w:rsid w:val="00572C52"/>
    <w:rsid w:val="00573A95"/>
    <w:rsid w:val="00574234"/>
    <w:rsid w:val="005771D6"/>
    <w:rsid w:val="005773B7"/>
    <w:rsid w:val="00580720"/>
    <w:rsid w:val="00580726"/>
    <w:rsid w:val="00580E98"/>
    <w:rsid w:val="00580F61"/>
    <w:rsid w:val="0058647B"/>
    <w:rsid w:val="0058724D"/>
    <w:rsid w:val="00590229"/>
    <w:rsid w:val="00590D3E"/>
    <w:rsid w:val="00590EE1"/>
    <w:rsid w:val="00591147"/>
    <w:rsid w:val="0059180F"/>
    <w:rsid w:val="00592ADA"/>
    <w:rsid w:val="005936A3"/>
    <w:rsid w:val="005946AC"/>
    <w:rsid w:val="005962CD"/>
    <w:rsid w:val="005A12EC"/>
    <w:rsid w:val="005A13FE"/>
    <w:rsid w:val="005A54E1"/>
    <w:rsid w:val="005A5828"/>
    <w:rsid w:val="005B0E65"/>
    <w:rsid w:val="005B226A"/>
    <w:rsid w:val="005B45BF"/>
    <w:rsid w:val="005B5B45"/>
    <w:rsid w:val="005B6CBA"/>
    <w:rsid w:val="005C1912"/>
    <w:rsid w:val="005C2F1E"/>
    <w:rsid w:val="005C336E"/>
    <w:rsid w:val="005C3421"/>
    <w:rsid w:val="005C471D"/>
    <w:rsid w:val="005C6B90"/>
    <w:rsid w:val="005D3248"/>
    <w:rsid w:val="005D473A"/>
    <w:rsid w:val="005D4BC7"/>
    <w:rsid w:val="005D4FFB"/>
    <w:rsid w:val="005D51F9"/>
    <w:rsid w:val="005D64A4"/>
    <w:rsid w:val="005E0824"/>
    <w:rsid w:val="005E20ED"/>
    <w:rsid w:val="005E24BB"/>
    <w:rsid w:val="005E28EE"/>
    <w:rsid w:val="005E360B"/>
    <w:rsid w:val="005E424E"/>
    <w:rsid w:val="005E45AB"/>
    <w:rsid w:val="005E4656"/>
    <w:rsid w:val="005E51EB"/>
    <w:rsid w:val="005E571D"/>
    <w:rsid w:val="005E660E"/>
    <w:rsid w:val="005F0570"/>
    <w:rsid w:val="005F44C9"/>
    <w:rsid w:val="005F5416"/>
    <w:rsid w:val="005F55C0"/>
    <w:rsid w:val="005F67D7"/>
    <w:rsid w:val="005F67EF"/>
    <w:rsid w:val="005F7BE4"/>
    <w:rsid w:val="00601FEA"/>
    <w:rsid w:val="00602812"/>
    <w:rsid w:val="00603AF1"/>
    <w:rsid w:val="006069AC"/>
    <w:rsid w:val="006076B2"/>
    <w:rsid w:val="00607BB9"/>
    <w:rsid w:val="0061178C"/>
    <w:rsid w:val="0061208B"/>
    <w:rsid w:val="0061460B"/>
    <w:rsid w:val="00614C71"/>
    <w:rsid w:val="00615611"/>
    <w:rsid w:val="0061622A"/>
    <w:rsid w:val="006178F1"/>
    <w:rsid w:val="00617E84"/>
    <w:rsid w:val="006201AB"/>
    <w:rsid w:val="0062047A"/>
    <w:rsid w:val="006217CF"/>
    <w:rsid w:val="006218F2"/>
    <w:rsid w:val="00622F5E"/>
    <w:rsid w:val="00625493"/>
    <w:rsid w:val="00625CC9"/>
    <w:rsid w:val="00626B6F"/>
    <w:rsid w:val="00631FBC"/>
    <w:rsid w:val="006324B1"/>
    <w:rsid w:val="00632C8A"/>
    <w:rsid w:val="00633082"/>
    <w:rsid w:val="0063370A"/>
    <w:rsid w:val="0063552A"/>
    <w:rsid w:val="00635CD3"/>
    <w:rsid w:val="00640D78"/>
    <w:rsid w:val="00641479"/>
    <w:rsid w:val="00642C4D"/>
    <w:rsid w:val="00644856"/>
    <w:rsid w:val="00645A15"/>
    <w:rsid w:val="006460D4"/>
    <w:rsid w:val="006464B8"/>
    <w:rsid w:val="0064710B"/>
    <w:rsid w:val="0064764D"/>
    <w:rsid w:val="006509C1"/>
    <w:rsid w:val="00650CE0"/>
    <w:rsid w:val="00650F1A"/>
    <w:rsid w:val="0065198B"/>
    <w:rsid w:val="00654EFA"/>
    <w:rsid w:val="00656C62"/>
    <w:rsid w:val="006574F7"/>
    <w:rsid w:val="006609CC"/>
    <w:rsid w:val="006653A6"/>
    <w:rsid w:val="00667FE4"/>
    <w:rsid w:val="0067171D"/>
    <w:rsid w:val="006745F2"/>
    <w:rsid w:val="0067510F"/>
    <w:rsid w:val="00675B96"/>
    <w:rsid w:val="0067721D"/>
    <w:rsid w:val="00677EFD"/>
    <w:rsid w:val="00681E45"/>
    <w:rsid w:val="0068231E"/>
    <w:rsid w:val="006842F2"/>
    <w:rsid w:val="0068459A"/>
    <w:rsid w:val="006864B4"/>
    <w:rsid w:val="00686EC5"/>
    <w:rsid w:val="006871D3"/>
    <w:rsid w:val="006900F4"/>
    <w:rsid w:val="00690284"/>
    <w:rsid w:val="00690773"/>
    <w:rsid w:val="00693152"/>
    <w:rsid w:val="00694489"/>
    <w:rsid w:val="00695019"/>
    <w:rsid w:val="006950B7"/>
    <w:rsid w:val="006976B4"/>
    <w:rsid w:val="006A0107"/>
    <w:rsid w:val="006A0713"/>
    <w:rsid w:val="006A38B8"/>
    <w:rsid w:val="006A5D7D"/>
    <w:rsid w:val="006A6515"/>
    <w:rsid w:val="006A653A"/>
    <w:rsid w:val="006A757B"/>
    <w:rsid w:val="006B2408"/>
    <w:rsid w:val="006B29B0"/>
    <w:rsid w:val="006B3177"/>
    <w:rsid w:val="006B36D4"/>
    <w:rsid w:val="006B3B5F"/>
    <w:rsid w:val="006B4EE4"/>
    <w:rsid w:val="006C04C8"/>
    <w:rsid w:val="006C06CA"/>
    <w:rsid w:val="006C1232"/>
    <w:rsid w:val="006C1E12"/>
    <w:rsid w:val="006C5144"/>
    <w:rsid w:val="006C7D73"/>
    <w:rsid w:val="006D030A"/>
    <w:rsid w:val="006D10B0"/>
    <w:rsid w:val="006D40A0"/>
    <w:rsid w:val="006D4B82"/>
    <w:rsid w:val="006D5664"/>
    <w:rsid w:val="006D5B3F"/>
    <w:rsid w:val="006D6A5C"/>
    <w:rsid w:val="006D7DAF"/>
    <w:rsid w:val="006D7E29"/>
    <w:rsid w:val="006E1AB1"/>
    <w:rsid w:val="006E1C91"/>
    <w:rsid w:val="006E2E40"/>
    <w:rsid w:val="006E5659"/>
    <w:rsid w:val="006E6566"/>
    <w:rsid w:val="006E6C93"/>
    <w:rsid w:val="006E6DDB"/>
    <w:rsid w:val="006E7211"/>
    <w:rsid w:val="006E7989"/>
    <w:rsid w:val="006E7E35"/>
    <w:rsid w:val="006F0C51"/>
    <w:rsid w:val="006F1BAB"/>
    <w:rsid w:val="006F2C8E"/>
    <w:rsid w:val="006F4AA4"/>
    <w:rsid w:val="006F64EB"/>
    <w:rsid w:val="00700001"/>
    <w:rsid w:val="00701C78"/>
    <w:rsid w:val="00703D4C"/>
    <w:rsid w:val="007055BC"/>
    <w:rsid w:val="00705DDB"/>
    <w:rsid w:val="00707962"/>
    <w:rsid w:val="00707A70"/>
    <w:rsid w:val="00707FFE"/>
    <w:rsid w:val="007106AD"/>
    <w:rsid w:val="00710B5D"/>
    <w:rsid w:val="00710EF9"/>
    <w:rsid w:val="00714909"/>
    <w:rsid w:val="00715921"/>
    <w:rsid w:val="00715A2D"/>
    <w:rsid w:val="00717BB7"/>
    <w:rsid w:val="0072089A"/>
    <w:rsid w:val="00724291"/>
    <w:rsid w:val="00724418"/>
    <w:rsid w:val="0072452E"/>
    <w:rsid w:val="00725B75"/>
    <w:rsid w:val="007278BC"/>
    <w:rsid w:val="00730081"/>
    <w:rsid w:val="00730B5B"/>
    <w:rsid w:val="00730CB2"/>
    <w:rsid w:val="00730F75"/>
    <w:rsid w:val="00731A74"/>
    <w:rsid w:val="00732EBF"/>
    <w:rsid w:val="007330C0"/>
    <w:rsid w:val="007341F5"/>
    <w:rsid w:val="0073442F"/>
    <w:rsid w:val="007346C6"/>
    <w:rsid w:val="007352FF"/>
    <w:rsid w:val="007362AF"/>
    <w:rsid w:val="00736A93"/>
    <w:rsid w:val="0074104D"/>
    <w:rsid w:val="00741DA8"/>
    <w:rsid w:val="00742B22"/>
    <w:rsid w:val="0074411D"/>
    <w:rsid w:val="00744B05"/>
    <w:rsid w:val="0074575E"/>
    <w:rsid w:val="00745A04"/>
    <w:rsid w:val="00746A0B"/>
    <w:rsid w:val="00747692"/>
    <w:rsid w:val="00750124"/>
    <w:rsid w:val="007504BF"/>
    <w:rsid w:val="00750FC4"/>
    <w:rsid w:val="0075125A"/>
    <w:rsid w:val="00751B1D"/>
    <w:rsid w:val="00752DE5"/>
    <w:rsid w:val="00756BEF"/>
    <w:rsid w:val="00757B77"/>
    <w:rsid w:val="00761D2D"/>
    <w:rsid w:val="007621B9"/>
    <w:rsid w:val="00762495"/>
    <w:rsid w:val="007655B3"/>
    <w:rsid w:val="00766BFB"/>
    <w:rsid w:val="007671AE"/>
    <w:rsid w:val="00767CB5"/>
    <w:rsid w:val="00770E80"/>
    <w:rsid w:val="00772F3F"/>
    <w:rsid w:val="00772FAB"/>
    <w:rsid w:val="0077367C"/>
    <w:rsid w:val="007773B2"/>
    <w:rsid w:val="00780493"/>
    <w:rsid w:val="00780E3E"/>
    <w:rsid w:val="00783B07"/>
    <w:rsid w:val="00786C7D"/>
    <w:rsid w:val="00791560"/>
    <w:rsid w:val="00791712"/>
    <w:rsid w:val="00793D63"/>
    <w:rsid w:val="00796E44"/>
    <w:rsid w:val="007974D7"/>
    <w:rsid w:val="007976F9"/>
    <w:rsid w:val="007A2BDE"/>
    <w:rsid w:val="007A3EFA"/>
    <w:rsid w:val="007A43DF"/>
    <w:rsid w:val="007A44F6"/>
    <w:rsid w:val="007A4A62"/>
    <w:rsid w:val="007A50E4"/>
    <w:rsid w:val="007A5F14"/>
    <w:rsid w:val="007B1E26"/>
    <w:rsid w:val="007B2621"/>
    <w:rsid w:val="007B26C1"/>
    <w:rsid w:val="007B469A"/>
    <w:rsid w:val="007B612D"/>
    <w:rsid w:val="007C1EAC"/>
    <w:rsid w:val="007C225E"/>
    <w:rsid w:val="007C4A2C"/>
    <w:rsid w:val="007C4BC2"/>
    <w:rsid w:val="007C6AA2"/>
    <w:rsid w:val="007C71CA"/>
    <w:rsid w:val="007C7F03"/>
    <w:rsid w:val="007D1CF8"/>
    <w:rsid w:val="007D2AF0"/>
    <w:rsid w:val="007D3344"/>
    <w:rsid w:val="007D44FD"/>
    <w:rsid w:val="007D514B"/>
    <w:rsid w:val="007D5261"/>
    <w:rsid w:val="007D6B6B"/>
    <w:rsid w:val="007E12F9"/>
    <w:rsid w:val="007E1A5F"/>
    <w:rsid w:val="007E4731"/>
    <w:rsid w:val="007E598A"/>
    <w:rsid w:val="007E5C70"/>
    <w:rsid w:val="007E63B0"/>
    <w:rsid w:val="007E687D"/>
    <w:rsid w:val="007F089F"/>
    <w:rsid w:val="007F231C"/>
    <w:rsid w:val="007F2F01"/>
    <w:rsid w:val="00801587"/>
    <w:rsid w:val="00804F8E"/>
    <w:rsid w:val="00806782"/>
    <w:rsid w:val="00806B46"/>
    <w:rsid w:val="00806D7D"/>
    <w:rsid w:val="00810086"/>
    <w:rsid w:val="0081592F"/>
    <w:rsid w:val="00816998"/>
    <w:rsid w:val="0081721B"/>
    <w:rsid w:val="0081749B"/>
    <w:rsid w:val="008176A1"/>
    <w:rsid w:val="0082004F"/>
    <w:rsid w:val="00822C3B"/>
    <w:rsid w:val="0082303C"/>
    <w:rsid w:val="008234C2"/>
    <w:rsid w:val="00824A31"/>
    <w:rsid w:val="00824FFF"/>
    <w:rsid w:val="00827BEE"/>
    <w:rsid w:val="00831A47"/>
    <w:rsid w:val="00832B1D"/>
    <w:rsid w:val="00834F72"/>
    <w:rsid w:val="008358A8"/>
    <w:rsid w:val="0083615A"/>
    <w:rsid w:val="00836E5D"/>
    <w:rsid w:val="00840A1E"/>
    <w:rsid w:val="00841517"/>
    <w:rsid w:val="00841B8D"/>
    <w:rsid w:val="00841ED4"/>
    <w:rsid w:val="008431C9"/>
    <w:rsid w:val="00843838"/>
    <w:rsid w:val="00844F9B"/>
    <w:rsid w:val="00845D9D"/>
    <w:rsid w:val="008464FC"/>
    <w:rsid w:val="00846D2A"/>
    <w:rsid w:val="0085019F"/>
    <w:rsid w:val="00852DBF"/>
    <w:rsid w:val="00855CDC"/>
    <w:rsid w:val="00855DD1"/>
    <w:rsid w:val="00857EC7"/>
    <w:rsid w:val="008601E7"/>
    <w:rsid w:val="00860CE7"/>
    <w:rsid w:val="00862BE0"/>
    <w:rsid w:val="00863B47"/>
    <w:rsid w:val="00864E12"/>
    <w:rsid w:val="008655AA"/>
    <w:rsid w:val="008657C7"/>
    <w:rsid w:val="008710E0"/>
    <w:rsid w:val="008713DB"/>
    <w:rsid w:val="008718BE"/>
    <w:rsid w:val="008746A2"/>
    <w:rsid w:val="00875E04"/>
    <w:rsid w:val="0087658A"/>
    <w:rsid w:val="0087701C"/>
    <w:rsid w:val="0087730F"/>
    <w:rsid w:val="00877A3E"/>
    <w:rsid w:val="00877BC0"/>
    <w:rsid w:val="0088050C"/>
    <w:rsid w:val="00881D2D"/>
    <w:rsid w:val="008826E4"/>
    <w:rsid w:val="008828DD"/>
    <w:rsid w:val="00882D41"/>
    <w:rsid w:val="00883511"/>
    <w:rsid w:val="00883D1B"/>
    <w:rsid w:val="008844D6"/>
    <w:rsid w:val="00885504"/>
    <w:rsid w:val="0088610B"/>
    <w:rsid w:val="00886960"/>
    <w:rsid w:val="00894452"/>
    <w:rsid w:val="00897063"/>
    <w:rsid w:val="008A13E6"/>
    <w:rsid w:val="008A15EA"/>
    <w:rsid w:val="008A3040"/>
    <w:rsid w:val="008A3F5E"/>
    <w:rsid w:val="008A4D92"/>
    <w:rsid w:val="008A5186"/>
    <w:rsid w:val="008A6AFF"/>
    <w:rsid w:val="008A73A1"/>
    <w:rsid w:val="008A7F1F"/>
    <w:rsid w:val="008B1196"/>
    <w:rsid w:val="008B16E2"/>
    <w:rsid w:val="008B28CE"/>
    <w:rsid w:val="008B48D8"/>
    <w:rsid w:val="008B6000"/>
    <w:rsid w:val="008B74B2"/>
    <w:rsid w:val="008C0412"/>
    <w:rsid w:val="008C0913"/>
    <w:rsid w:val="008C2E15"/>
    <w:rsid w:val="008C37FD"/>
    <w:rsid w:val="008C43AF"/>
    <w:rsid w:val="008C483A"/>
    <w:rsid w:val="008C6890"/>
    <w:rsid w:val="008C6C2B"/>
    <w:rsid w:val="008C6CDA"/>
    <w:rsid w:val="008C6E2A"/>
    <w:rsid w:val="008D512A"/>
    <w:rsid w:val="008E075D"/>
    <w:rsid w:val="008E1D2E"/>
    <w:rsid w:val="008E1E33"/>
    <w:rsid w:val="008E2883"/>
    <w:rsid w:val="008E2BED"/>
    <w:rsid w:val="008E3547"/>
    <w:rsid w:val="008E40D2"/>
    <w:rsid w:val="008E41C1"/>
    <w:rsid w:val="008E657D"/>
    <w:rsid w:val="008F0F8C"/>
    <w:rsid w:val="008F3652"/>
    <w:rsid w:val="008F54FD"/>
    <w:rsid w:val="008F5AF8"/>
    <w:rsid w:val="008F5CC5"/>
    <w:rsid w:val="008F6D6A"/>
    <w:rsid w:val="00901214"/>
    <w:rsid w:val="009062E8"/>
    <w:rsid w:val="0090672F"/>
    <w:rsid w:val="00906C8C"/>
    <w:rsid w:val="00911672"/>
    <w:rsid w:val="0091270C"/>
    <w:rsid w:val="00913A52"/>
    <w:rsid w:val="0092005C"/>
    <w:rsid w:val="00920221"/>
    <w:rsid w:val="009205AA"/>
    <w:rsid w:val="0092437A"/>
    <w:rsid w:val="00925A46"/>
    <w:rsid w:val="00931048"/>
    <w:rsid w:val="00933460"/>
    <w:rsid w:val="009342F6"/>
    <w:rsid w:val="00934C69"/>
    <w:rsid w:val="00936521"/>
    <w:rsid w:val="009378C7"/>
    <w:rsid w:val="0094059A"/>
    <w:rsid w:val="009431BD"/>
    <w:rsid w:val="00943283"/>
    <w:rsid w:val="00946968"/>
    <w:rsid w:val="009506E7"/>
    <w:rsid w:val="00954169"/>
    <w:rsid w:val="009548EA"/>
    <w:rsid w:val="00956386"/>
    <w:rsid w:val="0095716A"/>
    <w:rsid w:val="00957ED0"/>
    <w:rsid w:val="0096252D"/>
    <w:rsid w:val="009626C9"/>
    <w:rsid w:val="009630A4"/>
    <w:rsid w:val="009646FE"/>
    <w:rsid w:val="0096513C"/>
    <w:rsid w:val="00965560"/>
    <w:rsid w:val="00965632"/>
    <w:rsid w:val="00965BCD"/>
    <w:rsid w:val="00966C72"/>
    <w:rsid w:val="00970046"/>
    <w:rsid w:val="00970B97"/>
    <w:rsid w:val="00971428"/>
    <w:rsid w:val="00972C77"/>
    <w:rsid w:val="00973F8E"/>
    <w:rsid w:val="00975C85"/>
    <w:rsid w:val="0097684F"/>
    <w:rsid w:val="00976EBC"/>
    <w:rsid w:val="00980489"/>
    <w:rsid w:val="00982444"/>
    <w:rsid w:val="00982F14"/>
    <w:rsid w:val="00983C7F"/>
    <w:rsid w:val="009873D9"/>
    <w:rsid w:val="0099033C"/>
    <w:rsid w:val="009903FC"/>
    <w:rsid w:val="009919E6"/>
    <w:rsid w:val="009920F4"/>
    <w:rsid w:val="0099298A"/>
    <w:rsid w:val="00995048"/>
    <w:rsid w:val="009955D8"/>
    <w:rsid w:val="0099751D"/>
    <w:rsid w:val="009A10D1"/>
    <w:rsid w:val="009A172C"/>
    <w:rsid w:val="009A75A2"/>
    <w:rsid w:val="009A7BD4"/>
    <w:rsid w:val="009B24D5"/>
    <w:rsid w:val="009B4139"/>
    <w:rsid w:val="009B417B"/>
    <w:rsid w:val="009B465B"/>
    <w:rsid w:val="009B567B"/>
    <w:rsid w:val="009B583D"/>
    <w:rsid w:val="009B5E8F"/>
    <w:rsid w:val="009B605D"/>
    <w:rsid w:val="009B648F"/>
    <w:rsid w:val="009B6A38"/>
    <w:rsid w:val="009B6A96"/>
    <w:rsid w:val="009B6CED"/>
    <w:rsid w:val="009C1731"/>
    <w:rsid w:val="009C3B5C"/>
    <w:rsid w:val="009C46C6"/>
    <w:rsid w:val="009C55BB"/>
    <w:rsid w:val="009C6AD1"/>
    <w:rsid w:val="009D02AE"/>
    <w:rsid w:val="009D1895"/>
    <w:rsid w:val="009D2126"/>
    <w:rsid w:val="009D312A"/>
    <w:rsid w:val="009D3620"/>
    <w:rsid w:val="009D3C44"/>
    <w:rsid w:val="009D4875"/>
    <w:rsid w:val="009D4A72"/>
    <w:rsid w:val="009D4E7B"/>
    <w:rsid w:val="009D5DAF"/>
    <w:rsid w:val="009D6BAC"/>
    <w:rsid w:val="009D6DE0"/>
    <w:rsid w:val="009D76A1"/>
    <w:rsid w:val="009E1318"/>
    <w:rsid w:val="009E1F6C"/>
    <w:rsid w:val="009E2235"/>
    <w:rsid w:val="009E39F0"/>
    <w:rsid w:val="009E3A31"/>
    <w:rsid w:val="009E516B"/>
    <w:rsid w:val="009E6054"/>
    <w:rsid w:val="009E60F6"/>
    <w:rsid w:val="009F0459"/>
    <w:rsid w:val="009F1CDB"/>
    <w:rsid w:val="009F2D06"/>
    <w:rsid w:val="009F4451"/>
    <w:rsid w:val="009F466D"/>
    <w:rsid w:val="009F4A8B"/>
    <w:rsid w:val="009F5049"/>
    <w:rsid w:val="009F53D5"/>
    <w:rsid w:val="00A0010C"/>
    <w:rsid w:val="00A015DC"/>
    <w:rsid w:val="00A01E78"/>
    <w:rsid w:val="00A039C3"/>
    <w:rsid w:val="00A05A77"/>
    <w:rsid w:val="00A10582"/>
    <w:rsid w:val="00A12689"/>
    <w:rsid w:val="00A13A5D"/>
    <w:rsid w:val="00A15575"/>
    <w:rsid w:val="00A15D69"/>
    <w:rsid w:val="00A16130"/>
    <w:rsid w:val="00A173DC"/>
    <w:rsid w:val="00A17B22"/>
    <w:rsid w:val="00A20285"/>
    <w:rsid w:val="00A218B1"/>
    <w:rsid w:val="00A218D3"/>
    <w:rsid w:val="00A21D31"/>
    <w:rsid w:val="00A221B2"/>
    <w:rsid w:val="00A25AD9"/>
    <w:rsid w:val="00A25C61"/>
    <w:rsid w:val="00A25FF4"/>
    <w:rsid w:val="00A277D8"/>
    <w:rsid w:val="00A30ECF"/>
    <w:rsid w:val="00A31AF8"/>
    <w:rsid w:val="00A37EFA"/>
    <w:rsid w:val="00A40DCB"/>
    <w:rsid w:val="00A41C79"/>
    <w:rsid w:val="00A42637"/>
    <w:rsid w:val="00A42989"/>
    <w:rsid w:val="00A42FA4"/>
    <w:rsid w:val="00A44962"/>
    <w:rsid w:val="00A44D72"/>
    <w:rsid w:val="00A45F53"/>
    <w:rsid w:val="00A4623E"/>
    <w:rsid w:val="00A470D0"/>
    <w:rsid w:val="00A5201D"/>
    <w:rsid w:val="00A523C3"/>
    <w:rsid w:val="00A53B42"/>
    <w:rsid w:val="00A53E8C"/>
    <w:rsid w:val="00A5658F"/>
    <w:rsid w:val="00A61A88"/>
    <w:rsid w:val="00A629BA"/>
    <w:rsid w:val="00A63E78"/>
    <w:rsid w:val="00A64516"/>
    <w:rsid w:val="00A64D43"/>
    <w:rsid w:val="00A65E00"/>
    <w:rsid w:val="00A6728B"/>
    <w:rsid w:val="00A70382"/>
    <w:rsid w:val="00A71D5D"/>
    <w:rsid w:val="00A75D83"/>
    <w:rsid w:val="00A75E81"/>
    <w:rsid w:val="00A76B1C"/>
    <w:rsid w:val="00A77163"/>
    <w:rsid w:val="00A77398"/>
    <w:rsid w:val="00A8037B"/>
    <w:rsid w:val="00A82B03"/>
    <w:rsid w:val="00A8370A"/>
    <w:rsid w:val="00A849C3"/>
    <w:rsid w:val="00A84FBD"/>
    <w:rsid w:val="00A85545"/>
    <w:rsid w:val="00A943CE"/>
    <w:rsid w:val="00A949E7"/>
    <w:rsid w:val="00A95B9A"/>
    <w:rsid w:val="00A95FF3"/>
    <w:rsid w:val="00A97534"/>
    <w:rsid w:val="00A97D1B"/>
    <w:rsid w:val="00AA11D2"/>
    <w:rsid w:val="00AA15B3"/>
    <w:rsid w:val="00AA1C06"/>
    <w:rsid w:val="00AA5AAA"/>
    <w:rsid w:val="00AA69FF"/>
    <w:rsid w:val="00AB08D0"/>
    <w:rsid w:val="00AB1344"/>
    <w:rsid w:val="00AB24C4"/>
    <w:rsid w:val="00AB6E78"/>
    <w:rsid w:val="00AB7E92"/>
    <w:rsid w:val="00AC0922"/>
    <w:rsid w:val="00AC14D2"/>
    <w:rsid w:val="00AC211A"/>
    <w:rsid w:val="00AC32B1"/>
    <w:rsid w:val="00AC3996"/>
    <w:rsid w:val="00AC6817"/>
    <w:rsid w:val="00AC7284"/>
    <w:rsid w:val="00AD0EF1"/>
    <w:rsid w:val="00AD25C7"/>
    <w:rsid w:val="00AD295A"/>
    <w:rsid w:val="00AD2CA6"/>
    <w:rsid w:val="00AD55D7"/>
    <w:rsid w:val="00AD7408"/>
    <w:rsid w:val="00AE02D4"/>
    <w:rsid w:val="00AE2B0E"/>
    <w:rsid w:val="00AE351C"/>
    <w:rsid w:val="00AE3D22"/>
    <w:rsid w:val="00AE5CE6"/>
    <w:rsid w:val="00AE6AFB"/>
    <w:rsid w:val="00AE7BCC"/>
    <w:rsid w:val="00AE7D94"/>
    <w:rsid w:val="00AE7F48"/>
    <w:rsid w:val="00AF1399"/>
    <w:rsid w:val="00AF1F49"/>
    <w:rsid w:val="00AF3291"/>
    <w:rsid w:val="00AF38E4"/>
    <w:rsid w:val="00AF4772"/>
    <w:rsid w:val="00AF5149"/>
    <w:rsid w:val="00AF6AA5"/>
    <w:rsid w:val="00AF6BF2"/>
    <w:rsid w:val="00AF7939"/>
    <w:rsid w:val="00AF7BE6"/>
    <w:rsid w:val="00B002DB"/>
    <w:rsid w:val="00B02B90"/>
    <w:rsid w:val="00B06617"/>
    <w:rsid w:val="00B10626"/>
    <w:rsid w:val="00B1098E"/>
    <w:rsid w:val="00B115BB"/>
    <w:rsid w:val="00B12739"/>
    <w:rsid w:val="00B16113"/>
    <w:rsid w:val="00B213F7"/>
    <w:rsid w:val="00B2177D"/>
    <w:rsid w:val="00B23D40"/>
    <w:rsid w:val="00B256E4"/>
    <w:rsid w:val="00B25F1D"/>
    <w:rsid w:val="00B27127"/>
    <w:rsid w:val="00B31E4D"/>
    <w:rsid w:val="00B40940"/>
    <w:rsid w:val="00B40995"/>
    <w:rsid w:val="00B41121"/>
    <w:rsid w:val="00B414D2"/>
    <w:rsid w:val="00B41A9C"/>
    <w:rsid w:val="00B41EF6"/>
    <w:rsid w:val="00B42095"/>
    <w:rsid w:val="00B424A2"/>
    <w:rsid w:val="00B43AF4"/>
    <w:rsid w:val="00B44CA0"/>
    <w:rsid w:val="00B47B03"/>
    <w:rsid w:val="00B51660"/>
    <w:rsid w:val="00B52754"/>
    <w:rsid w:val="00B52897"/>
    <w:rsid w:val="00B528F4"/>
    <w:rsid w:val="00B52E13"/>
    <w:rsid w:val="00B534A9"/>
    <w:rsid w:val="00B55102"/>
    <w:rsid w:val="00B57A99"/>
    <w:rsid w:val="00B60CFB"/>
    <w:rsid w:val="00B63BA6"/>
    <w:rsid w:val="00B63F3D"/>
    <w:rsid w:val="00B66620"/>
    <w:rsid w:val="00B66C30"/>
    <w:rsid w:val="00B67A46"/>
    <w:rsid w:val="00B71D8D"/>
    <w:rsid w:val="00B746B0"/>
    <w:rsid w:val="00B750DB"/>
    <w:rsid w:val="00B75D3B"/>
    <w:rsid w:val="00B80553"/>
    <w:rsid w:val="00B80E9B"/>
    <w:rsid w:val="00B80E9D"/>
    <w:rsid w:val="00B82F79"/>
    <w:rsid w:val="00B864AC"/>
    <w:rsid w:val="00B8760E"/>
    <w:rsid w:val="00B913B5"/>
    <w:rsid w:val="00B93426"/>
    <w:rsid w:val="00B951B8"/>
    <w:rsid w:val="00B95941"/>
    <w:rsid w:val="00B95CAA"/>
    <w:rsid w:val="00B96FDD"/>
    <w:rsid w:val="00BA1285"/>
    <w:rsid w:val="00BA30E6"/>
    <w:rsid w:val="00BA40EA"/>
    <w:rsid w:val="00BA7962"/>
    <w:rsid w:val="00BB1124"/>
    <w:rsid w:val="00BB1F03"/>
    <w:rsid w:val="00BB5008"/>
    <w:rsid w:val="00BB5197"/>
    <w:rsid w:val="00BB53BB"/>
    <w:rsid w:val="00BB638D"/>
    <w:rsid w:val="00BB6B01"/>
    <w:rsid w:val="00BB7EA3"/>
    <w:rsid w:val="00BC13CE"/>
    <w:rsid w:val="00BC25B6"/>
    <w:rsid w:val="00BC2AE9"/>
    <w:rsid w:val="00BC3730"/>
    <w:rsid w:val="00BC6B17"/>
    <w:rsid w:val="00BC740F"/>
    <w:rsid w:val="00BD0C62"/>
    <w:rsid w:val="00BD1A63"/>
    <w:rsid w:val="00BD218E"/>
    <w:rsid w:val="00BD35E5"/>
    <w:rsid w:val="00BD4A49"/>
    <w:rsid w:val="00BD6CEF"/>
    <w:rsid w:val="00BE0484"/>
    <w:rsid w:val="00BE0C3E"/>
    <w:rsid w:val="00BE21B2"/>
    <w:rsid w:val="00BE296E"/>
    <w:rsid w:val="00BE3455"/>
    <w:rsid w:val="00BE4B4C"/>
    <w:rsid w:val="00BE5953"/>
    <w:rsid w:val="00BE6225"/>
    <w:rsid w:val="00BE689F"/>
    <w:rsid w:val="00BF0725"/>
    <w:rsid w:val="00BF1C38"/>
    <w:rsid w:val="00BF2C37"/>
    <w:rsid w:val="00BF2E45"/>
    <w:rsid w:val="00BF657C"/>
    <w:rsid w:val="00BF7E3A"/>
    <w:rsid w:val="00C00D4D"/>
    <w:rsid w:val="00C0279F"/>
    <w:rsid w:val="00C02E25"/>
    <w:rsid w:val="00C034AD"/>
    <w:rsid w:val="00C04DA7"/>
    <w:rsid w:val="00C05C03"/>
    <w:rsid w:val="00C05C61"/>
    <w:rsid w:val="00C06368"/>
    <w:rsid w:val="00C076F8"/>
    <w:rsid w:val="00C0775C"/>
    <w:rsid w:val="00C07E7A"/>
    <w:rsid w:val="00C107AB"/>
    <w:rsid w:val="00C126AB"/>
    <w:rsid w:val="00C135E2"/>
    <w:rsid w:val="00C13B7B"/>
    <w:rsid w:val="00C14CB6"/>
    <w:rsid w:val="00C1588B"/>
    <w:rsid w:val="00C1761D"/>
    <w:rsid w:val="00C177F7"/>
    <w:rsid w:val="00C203FF"/>
    <w:rsid w:val="00C21250"/>
    <w:rsid w:val="00C21590"/>
    <w:rsid w:val="00C22FC8"/>
    <w:rsid w:val="00C23C06"/>
    <w:rsid w:val="00C248D7"/>
    <w:rsid w:val="00C25AE6"/>
    <w:rsid w:val="00C261E5"/>
    <w:rsid w:val="00C262D9"/>
    <w:rsid w:val="00C26FC2"/>
    <w:rsid w:val="00C275F7"/>
    <w:rsid w:val="00C3100B"/>
    <w:rsid w:val="00C3127B"/>
    <w:rsid w:val="00C32651"/>
    <w:rsid w:val="00C32A75"/>
    <w:rsid w:val="00C333E2"/>
    <w:rsid w:val="00C34F1E"/>
    <w:rsid w:val="00C3729D"/>
    <w:rsid w:val="00C37D25"/>
    <w:rsid w:val="00C4169B"/>
    <w:rsid w:val="00C41789"/>
    <w:rsid w:val="00C42963"/>
    <w:rsid w:val="00C4318C"/>
    <w:rsid w:val="00C4332C"/>
    <w:rsid w:val="00C43601"/>
    <w:rsid w:val="00C43D62"/>
    <w:rsid w:val="00C44497"/>
    <w:rsid w:val="00C46E3C"/>
    <w:rsid w:val="00C51BFE"/>
    <w:rsid w:val="00C51D88"/>
    <w:rsid w:val="00C53904"/>
    <w:rsid w:val="00C53E03"/>
    <w:rsid w:val="00C57DCC"/>
    <w:rsid w:val="00C57F12"/>
    <w:rsid w:val="00C60104"/>
    <w:rsid w:val="00C63C83"/>
    <w:rsid w:val="00C64878"/>
    <w:rsid w:val="00C655CB"/>
    <w:rsid w:val="00C65EAC"/>
    <w:rsid w:val="00C65ECA"/>
    <w:rsid w:val="00C66384"/>
    <w:rsid w:val="00C6744D"/>
    <w:rsid w:val="00C7063F"/>
    <w:rsid w:val="00C71C05"/>
    <w:rsid w:val="00C73050"/>
    <w:rsid w:val="00C74166"/>
    <w:rsid w:val="00C75879"/>
    <w:rsid w:val="00C7615D"/>
    <w:rsid w:val="00C76568"/>
    <w:rsid w:val="00C77537"/>
    <w:rsid w:val="00C81D87"/>
    <w:rsid w:val="00C82D48"/>
    <w:rsid w:val="00C82E13"/>
    <w:rsid w:val="00C82E2D"/>
    <w:rsid w:val="00C837B2"/>
    <w:rsid w:val="00C851C6"/>
    <w:rsid w:val="00C85C1D"/>
    <w:rsid w:val="00C85DBB"/>
    <w:rsid w:val="00C8662E"/>
    <w:rsid w:val="00C86E73"/>
    <w:rsid w:val="00C876D0"/>
    <w:rsid w:val="00C87820"/>
    <w:rsid w:val="00C916B4"/>
    <w:rsid w:val="00C917B9"/>
    <w:rsid w:val="00C94A71"/>
    <w:rsid w:val="00C94CA9"/>
    <w:rsid w:val="00C96DC2"/>
    <w:rsid w:val="00C96F73"/>
    <w:rsid w:val="00CA1002"/>
    <w:rsid w:val="00CA1B27"/>
    <w:rsid w:val="00CA212F"/>
    <w:rsid w:val="00CA3DDE"/>
    <w:rsid w:val="00CA4B52"/>
    <w:rsid w:val="00CA6384"/>
    <w:rsid w:val="00CA6505"/>
    <w:rsid w:val="00CA78BE"/>
    <w:rsid w:val="00CA7AA7"/>
    <w:rsid w:val="00CA7B9D"/>
    <w:rsid w:val="00CB111F"/>
    <w:rsid w:val="00CB16BB"/>
    <w:rsid w:val="00CB304F"/>
    <w:rsid w:val="00CB45B0"/>
    <w:rsid w:val="00CB66B0"/>
    <w:rsid w:val="00CB6E4E"/>
    <w:rsid w:val="00CB735D"/>
    <w:rsid w:val="00CC11E8"/>
    <w:rsid w:val="00CC2309"/>
    <w:rsid w:val="00CC2824"/>
    <w:rsid w:val="00CC2FE5"/>
    <w:rsid w:val="00CC36AC"/>
    <w:rsid w:val="00CC3EC7"/>
    <w:rsid w:val="00CC6268"/>
    <w:rsid w:val="00CC6EEC"/>
    <w:rsid w:val="00CC7392"/>
    <w:rsid w:val="00CC73D5"/>
    <w:rsid w:val="00CD0E5A"/>
    <w:rsid w:val="00CD14C1"/>
    <w:rsid w:val="00CD3584"/>
    <w:rsid w:val="00CD3C80"/>
    <w:rsid w:val="00CD4EFA"/>
    <w:rsid w:val="00CE14D9"/>
    <w:rsid w:val="00CE2E2C"/>
    <w:rsid w:val="00CE315F"/>
    <w:rsid w:val="00CE61B7"/>
    <w:rsid w:val="00CF06E8"/>
    <w:rsid w:val="00CF1E24"/>
    <w:rsid w:val="00CF226A"/>
    <w:rsid w:val="00CF5B65"/>
    <w:rsid w:val="00CF7A0E"/>
    <w:rsid w:val="00D006BC"/>
    <w:rsid w:val="00D00AA9"/>
    <w:rsid w:val="00D02DAD"/>
    <w:rsid w:val="00D031E9"/>
    <w:rsid w:val="00D03B57"/>
    <w:rsid w:val="00D03F7A"/>
    <w:rsid w:val="00D04599"/>
    <w:rsid w:val="00D04EB1"/>
    <w:rsid w:val="00D05659"/>
    <w:rsid w:val="00D0741D"/>
    <w:rsid w:val="00D075A9"/>
    <w:rsid w:val="00D10C1C"/>
    <w:rsid w:val="00D11569"/>
    <w:rsid w:val="00D1516E"/>
    <w:rsid w:val="00D15C28"/>
    <w:rsid w:val="00D21E62"/>
    <w:rsid w:val="00D225F2"/>
    <w:rsid w:val="00D241EB"/>
    <w:rsid w:val="00D242FE"/>
    <w:rsid w:val="00D24C81"/>
    <w:rsid w:val="00D26212"/>
    <w:rsid w:val="00D26BC5"/>
    <w:rsid w:val="00D30071"/>
    <w:rsid w:val="00D311D6"/>
    <w:rsid w:val="00D321EB"/>
    <w:rsid w:val="00D321FA"/>
    <w:rsid w:val="00D3223F"/>
    <w:rsid w:val="00D32922"/>
    <w:rsid w:val="00D3777C"/>
    <w:rsid w:val="00D40DB8"/>
    <w:rsid w:val="00D4175E"/>
    <w:rsid w:val="00D419AC"/>
    <w:rsid w:val="00D42B31"/>
    <w:rsid w:val="00D44899"/>
    <w:rsid w:val="00D4762D"/>
    <w:rsid w:val="00D53F4D"/>
    <w:rsid w:val="00D577D6"/>
    <w:rsid w:val="00D607CD"/>
    <w:rsid w:val="00D6199D"/>
    <w:rsid w:val="00D640D9"/>
    <w:rsid w:val="00D6426D"/>
    <w:rsid w:val="00D65CC7"/>
    <w:rsid w:val="00D67CF0"/>
    <w:rsid w:val="00D70C23"/>
    <w:rsid w:val="00D71AF9"/>
    <w:rsid w:val="00D722D0"/>
    <w:rsid w:val="00D735E6"/>
    <w:rsid w:val="00D74FFE"/>
    <w:rsid w:val="00D76759"/>
    <w:rsid w:val="00D83FB7"/>
    <w:rsid w:val="00D903F0"/>
    <w:rsid w:val="00D92B9E"/>
    <w:rsid w:val="00D9434B"/>
    <w:rsid w:val="00D95FC4"/>
    <w:rsid w:val="00D96539"/>
    <w:rsid w:val="00D96CB4"/>
    <w:rsid w:val="00D96FD6"/>
    <w:rsid w:val="00DA0BA9"/>
    <w:rsid w:val="00DA2170"/>
    <w:rsid w:val="00DA3206"/>
    <w:rsid w:val="00DA40FA"/>
    <w:rsid w:val="00DA50EB"/>
    <w:rsid w:val="00DA5BAB"/>
    <w:rsid w:val="00DA7B38"/>
    <w:rsid w:val="00DB04D7"/>
    <w:rsid w:val="00DB37C2"/>
    <w:rsid w:val="00DB3E6B"/>
    <w:rsid w:val="00DB428B"/>
    <w:rsid w:val="00DB4527"/>
    <w:rsid w:val="00DB6A28"/>
    <w:rsid w:val="00DC027A"/>
    <w:rsid w:val="00DC0FC6"/>
    <w:rsid w:val="00DC16FB"/>
    <w:rsid w:val="00DC28B8"/>
    <w:rsid w:val="00DC3DF5"/>
    <w:rsid w:val="00DC45B7"/>
    <w:rsid w:val="00DC51F3"/>
    <w:rsid w:val="00DC5900"/>
    <w:rsid w:val="00DC6183"/>
    <w:rsid w:val="00DC685D"/>
    <w:rsid w:val="00DC7924"/>
    <w:rsid w:val="00DC79C0"/>
    <w:rsid w:val="00DD0A8B"/>
    <w:rsid w:val="00DE0DAC"/>
    <w:rsid w:val="00DE1186"/>
    <w:rsid w:val="00DE1798"/>
    <w:rsid w:val="00DE2455"/>
    <w:rsid w:val="00DE413B"/>
    <w:rsid w:val="00DE4C68"/>
    <w:rsid w:val="00DF21E0"/>
    <w:rsid w:val="00DF2A11"/>
    <w:rsid w:val="00DF5018"/>
    <w:rsid w:val="00DF56E2"/>
    <w:rsid w:val="00DF6E76"/>
    <w:rsid w:val="00DF6F6E"/>
    <w:rsid w:val="00DF7D0F"/>
    <w:rsid w:val="00E00A0F"/>
    <w:rsid w:val="00E04394"/>
    <w:rsid w:val="00E05853"/>
    <w:rsid w:val="00E07898"/>
    <w:rsid w:val="00E10900"/>
    <w:rsid w:val="00E10E4A"/>
    <w:rsid w:val="00E11FA0"/>
    <w:rsid w:val="00E132A8"/>
    <w:rsid w:val="00E14638"/>
    <w:rsid w:val="00E15221"/>
    <w:rsid w:val="00E16024"/>
    <w:rsid w:val="00E16E74"/>
    <w:rsid w:val="00E177D9"/>
    <w:rsid w:val="00E2092C"/>
    <w:rsid w:val="00E20CE7"/>
    <w:rsid w:val="00E21904"/>
    <w:rsid w:val="00E238C6"/>
    <w:rsid w:val="00E25CDB"/>
    <w:rsid w:val="00E34E34"/>
    <w:rsid w:val="00E35886"/>
    <w:rsid w:val="00E36B95"/>
    <w:rsid w:val="00E37057"/>
    <w:rsid w:val="00E41D83"/>
    <w:rsid w:val="00E43BB7"/>
    <w:rsid w:val="00E4478B"/>
    <w:rsid w:val="00E4488F"/>
    <w:rsid w:val="00E44F64"/>
    <w:rsid w:val="00E45D88"/>
    <w:rsid w:val="00E51BD8"/>
    <w:rsid w:val="00E5222D"/>
    <w:rsid w:val="00E53ABE"/>
    <w:rsid w:val="00E55248"/>
    <w:rsid w:val="00E55BBB"/>
    <w:rsid w:val="00E56B0D"/>
    <w:rsid w:val="00E60BAD"/>
    <w:rsid w:val="00E62255"/>
    <w:rsid w:val="00E64E7D"/>
    <w:rsid w:val="00E65C8C"/>
    <w:rsid w:val="00E70839"/>
    <w:rsid w:val="00E72D29"/>
    <w:rsid w:val="00E7446D"/>
    <w:rsid w:val="00E772AD"/>
    <w:rsid w:val="00E77AC6"/>
    <w:rsid w:val="00E8026C"/>
    <w:rsid w:val="00E82846"/>
    <w:rsid w:val="00E839FA"/>
    <w:rsid w:val="00E83F13"/>
    <w:rsid w:val="00E84B6F"/>
    <w:rsid w:val="00E850F3"/>
    <w:rsid w:val="00E858D0"/>
    <w:rsid w:val="00E85B52"/>
    <w:rsid w:val="00E876A4"/>
    <w:rsid w:val="00E91A3E"/>
    <w:rsid w:val="00E92C20"/>
    <w:rsid w:val="00E936E1"/>
    <w:rsid w:val="00E94014"/>
    <w:rsid w:val="00E94703"/>
    <w:rsid w:val="00E961A4"/>
    <w:rsid w:val="00E967ED"/>
    <w:rsid w:val="00E97353"/>
    <w:rsid w:val="00EA2807"/>
    <w:rsid w:val="00EA3A0C"/>
    <w:rsid w:val="00EA4895"/>
    <w:rsid w:val="00EA5325"/>
    <w:rsid w:val="00EA6D84"/>
    <w:rsid w:val="00EA728B"/>
    <w:rsid w:val="00EA785D"/>
    <w:rsid w:val="00EB1C85"/>
    <w:rsid w:val="00EB26C0"/>
    <w:rsid w:val="00EB49AF"/>
    <w:rsid w:val="00EB5A4E"/>
    <w:rsid w:val="00EB7F81"/>
    <w:rsid w:val="00EC0467"/>
    <w:rsid w:val="00EC0DAF"/>
    <w:rsid w:val="00EC177A"/>
    <w:rsid w:val="00EC2956"/>
    <w:rsid w:val="00EC42E2"/>
    <w:rsid w:val="00EC5FDA"/>
    <w:rsid w:val="00EC66DE"/>
    <w:rsid w:val="00EC6D8B"/>
    <w:rsid w:val="00EC6FB8"/>
    <w:rsid w:val="00EC773A"/>
    <w:rsid w:val="00EC7AE6"/>
    <w:rsid w:val="00ED0316"/>
    <w:rsid w:val="00ED27B7"/>
    <w:rsid w:val="00ED315C"/>
    <w:rsid w:val="00ED34E7"/>
    <w:rsid w:val="00ED38E8"/>
    <w:rsid w:val="00ED3948"/>
    <w:rsid w:val="00ED4088"/>
    <w:rsid w:val="00ED5079"/>
    <w:rsid w:val="00ED52EF"/>
    <w:rsid w:val="00ED6516"/>
    <w:rsid w:val="00ED7B57"/>
    <w:rsid w:val="00EE05FF"/>
    <w:rsid w:val="00EE0E34"/>
    <w:rsid w:val="00EE0E6A"/>
    <w:rsid w:val="00EE206D"/>
    <w:rsid w:val="00EE21CE"/>
    <w:rsid w:val="00EE2F83"/>
    <w:rsid w:val="00EE3AD6"/>
    <w:rsid w:val="00EE4EAC"/>
    <w:rsid w:val="00EE7FB8"/>
    <w:rsid w:val="00EF2D55"/>
    <w:rsid w:val="00EF429F"/>
    <w:rsid w:val="00EF42D3"/>
    <w:rsid w:val="00EF4365"/>
    <w:rsid w:val="00EF56D2"/>
    <w:rsid w:val="00F0011A"/>
    <w:rsid w:val="00F007CE"/>
    <w:rsid w:val="00F01E8D"/>
    <w:rsid w:val="00F02DDB"/>
    <w:rsid w:val="00F0389D"/>
    <w:rsid w:val="00F03E1F"/>
    <w:rsid w:val="00F041C5"/>
    <w:rsid w:val="00F0483C"/>
    <w:rsid w:val="00F06875"/>
    <w:rsid w:val="00F0721C"/>
    <w:rsid w:val="00F1084B"/>
    <w:rsid w:val="00F108BB"/>
    <w:rsid w:val="00F10B83"/>
    <w:rsid w:val="00F114FF"/>
    <w:rsid w:val="00F13DE0"/>
    <w:rsid w:val="00F148F9"/>
    <w:rsid w:val="00F2165B"/>
    <w:rsid w:val="00F25446"/>
    <w:rsid w:val="00F2599F"/>
    <w:rsid w:val="00F265EB"/>
    <w:rsid w:val="00F3307C"/>
    <w:rsid w:val="00F331E7"/>
    <w:rsid w:val="00F34976"/>
    <w:rsid w:val="00F354C6"/>
    <w:rsid w:val="00F3698C"/>
    <w:rsid w:val="00F4085D"/>
    <w:rsid w:val="00F41D36"/>
    <w:rsid w:val="00F43B44"/>
    <w:rsid w:val="00F44EC7"/>
    <w:rsid w:val="00F45A5D"/>
    <w:rsid w:val="00F46ABE"/>
    <w:rsid w:val="00F4788F"/>
    <w:rsid w:val="00F50F85"/>
    <w:rsid w:val="00F51524"/>
    <w:rsid w:val="00F51992"/>
    <w:rsid w:val="00F52AE5"/>
    <w:rsid w:val="00F532DF"/>
    <w:rsid w:val="00F5563B"/>
    <w:rsid w:val="00F56F7D"/>
    <w:rsid w:val="00F57D23"/>
    <w:rsid w:val="00F61D46"/>
    <w:rsid w:val="00F62839"/>
    <w:rsid w:val="00F62BA6"/>
    <w:rsid w:val="00F630AC"/>
    <w:rsid w:val="00F64331"/>
    <w:rsid w:val="00F645F6"/>
    <w:rsid w:val="00F65518"/>
    <w:rsid w:val="00F65B6C"/>
    <w:rsid w:val="00F67DB5"/>
    <w:rsid w:val="00F702F9"/>
    <w:rsid w:val="00F71FE5"/>
    <w:rsid w:val="00F73346"/>
    <w:rsid w:val="00F8149F"/>
    <w:rsid w:val="00F83537"/>
    <w:rsid w:val="00F83644"/>
    <w:rsid w:val="00F8387B"/>
    <w:rsid w:val="00F84AE7"/>
    <w:rsid w:val="00F85295"/>
    <w:rsid w:val="00F85EA0"/>
    <w:rsid w:val="00F87AEA"/>
    <w:rsid w:val="00F90AF0"/>
    <w:rsid w:val="00F92B3F"/>
    <w:rsid w:val="00F93FCE"/>
    <w:rsid w:val="00F9409F"/>
    <w:rsid w:val="00F9520A"/>
    <w:rsid w:val="00F96173"/>
    <w:rsid w:val="00F96BCD"/>
    <w:rsid w:val="00FA011B"/>
    <w:rsid w:val="00FA0A90"/>
    <w:rsid w:val="00FA0CAB"/>
    <w:rsid w:val="00FA135E"/>
    <w:rsid w:val="00FA2ACE"/>
    <w:rsid w:val="00FA37DA"/>
    <w:rsid w:val="00FA3936"/>
    <w:rsid w:val="00FB072C"/>
    <w:rsid w:val="00FB0BA7"/>
    <w:rsid w:val="00FB1FCF"/>
    <w:rsid w:val="00FB3612"/>
    <w:rsid w:val="00FB3962"/>
    <w:rsid w:val="00FB3A42"/>
    <w:rsid w:val="00FB3E65"/>
    <w:rsid w:val="00FB6F65"/>
    <w:rsid w:val="00FB7434"/>
    <w:rsid w:val="00FC3AC0"/>
    <w:rsid w:val="00FC4405"/>
    <w:rsid w:val="00FC57AF"/>
    <w:rsid w:val="00FC7C26"/>
    <w:rsid w:val="00FD09C4"/>
    <w:rsid w:val="00FD1963"/>
    <w:rsid w:val="00FD7B02"/>
    <w:rsid w:val="00FD7DE6"/>
    <w:rsid w:val="00FE0988"/>
    <w:rsid w:val="00FE1F5E"/>
    <w:rsid w:val="00FE3360"/>
    <w:rsid w:val="00FE3E09"/>
    <w:rsid w:val="00FE4A9C"/>
    <w:rsid w:val="00FE4B68"/>
    <w:rsid w:val="00FE5B47"/>
    <w:rsid w:val="00FE78FF"/>
    <w:rsid w:val="00FF063C"/>
    <w:rsid w:val="00FF22D0"/>
    <w:rsid w:val="00FF29AF"/>
    <w:rsid w:val="00FF3CE1"/>
    <w:rsid w:val="00FF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45D9A"/>
  <w15:chartTrackingRefBased/>
  <w15:docId w15:val="{6E8A603F-4F40-4D3D-AD48-ABA51D60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1BD8"/>
    <w:rPr>
      <w:rFonts w:ascii="Source Sans Pro" w:hAnsi="Source Sans Pro"/>
      <w:color w:val="142E41" w:themeColor="text1"/>
    </w:rPr>
  </w:style>
  <w:style w:type="paragraph" w:styleId="Heading1">
    <w:name w:val="heading 1"/>
    <w:next w:val="ACRDocument-Bodytext"/>
    <w:link w:val="Heading1Char"/>
    <w:qFormat/>
    <w:rsid w:val="00362DCA"/>
    <w:pPr>
      <w:pageBreakBefore/>
      <w:numPr>
        <w:numId w:val="25"/>
      </w:numPr>
      <w:suppressAutoHyphens/>
      <w:spacing w:after="300" w:line="240" w:lineRule="auto"/>
      <w:outlineLvl w:val="0"/>
    </w:pPr>
    <w:rPr>
      <w:rFonts w:ascii="Source Sans Pro Black" w:hAnsi="Source Sans Pro Black" w:cs="Arial"/>
      <w:b/>
      <w:color w:val="142E41" w:themeColor="text2"/>
      <w:sz w:val="64"/>
      <w:szCs w:val="56"/>
    </w:rPr>
  </w:style>
  <w:style w:type="paragraph" w:styleId="Heading2">
    <w:name w:val="heading 2"/>
    <w:basedOn w:val="Heading1"/>
    <w:next w:val="ACRDocument-Bodytext"/>
    <w:link w:val="Heading2Char"/>
    <w:uiPriority w:val="9"/>
    <w:unhideWhenUsed/>
    <w:qFormat/>
    <w:rsid w:val="00362DCA"/>
    <w:pPr>
      <w:keepNext/>
      <w:keepLines/>
      <w:pageBreakBefore w:val="0"/>
      <w:numPr>
        <w:ilvl w:val="1"/>
      </w:numPr>
      <w:spacing w:before="400" w:after="200"/>
      <w:ind w:left="936" w:hanging="936"/>
      <w:outlineLvl w:val="1"/>
    </w:pPr>
    <w:rPr>
      <w:rFonts w:ascii="Source Sans Pro SemiBold" w:eastAsiaTheme="majorEastAsia" w:hAnsi="Source Sans Pro SemiBold" w:cstheme="majorBidi"/>
      <w:color w:val="208A3E" w:themeColor="accent1"/>
      <w:sz w:val="56"/>
      <w:szCs w:val="26"/>
    </w:rPr>
  </w:style>
  <w:style w:type="paragraph" w:styleId="Heading3">
    <w:name w:val="heading 3"/>
    <w:basedOn w:val="Heading2"/>
    <w:next w:val="ACRDocument-Bodytext"/>
    <w:link w:val="Heading3Char"/>
    <w:uiPriority w:val="9"/>
    <w:unhideWhenUsed/>
    <w:qFormat/>
    <w:rsid w:val="000B58AE"/>
    <w:pPr>
      <w:numPr>
        <w:ilvl w:val="2"/>
      </w:numPr>
      <w:ind w:left="1080" w:hanging="1080"/>
      <w:outlineLvl w:val="2"/>
    </w:pPr>
    <w:rPr>
      <w:rFonts w:ascii="Source Sans Pro" w:hAnsi="Source Sans Pro"/>
      <w:caps/>
      <w:color w:val="142E41" w:themeColor="text2"/>
      <w:sz w:val="40"/>
      <w:szCs w:val="24"/>
    </w:rPr>
  </w:style>
  <w:style w:type="paragraph" w:styleId="Heading4">
    <w:name w:val="heading 4"/>
    <w:basedOn w:val="Heading3"/>
    <w:next w:val="ACRDocument-Bodytext"/>
    <w:link w:val="Heading4Char"/>
    <w:uiPriority w:val="9"/>
    <w:unhideWhenUsed/>
    <w:qFormat/>
    <w:rsid w:val="000B58AE"/>
    <w:pPr>
      <w:numPr>
        <w:ilvl w:val="3"/>
      </w:numPr>
      <w:ind w:left="1368" w:hanging="1368"/>
      <w:outlineLvl w:val="3"/>
    </w:pPr>
    <w:rPr>
      <w:iCs/>
      <w:caps w:val="0"/>
      <w:color w:val="208A3E" w:themeColor="accent1"/>
    </w:rPr>
  </w:style>
  <w:style w:type="paragraph" w:styleId="Heading5">
    <w:name w:val="heading 5"/>
    <w:basedOn w:val="Heading4"/>
    <w:next w:val="ACRDocument-Bodytext"/>
    <w:link w:val="Heading5Char"/>
    <w:uiPriority w:val="9"/>
    <w:unhideWhenUsed/>
    <w:qFormat/>
    <w:rsid w:val="000B58AE"/>
    <w:pPr>
      <w:numPr>
        <w:ilvl w:val="4"/>
      </w:numPr>
      <w:ind w:left="1440" w:hanging="1440"/>
      <w:outlineLvl w:val="4"/>
    </w:pPr>
    <w:rPr>
      <w:caps/>
      <w:color w:val="142E41" w:themeColor="text2"/>
      <w:sz w:val="32"/>
    </w:rPr>
  </w:style>
  <w:style w:type="paragraph" w:styleId="Heading6">
    <w:name w:val="heading 6"/>
    <w:basedOn w:val="ACRDocument-Bodytext"/>
    <w:next w:val="ACRDocument-Bodytext"/>
    <w:link w:val="Heading6Char"/>
    <w:uiPriority w:val="9"/>
    <w:unhideWhenUsed/>
    <w:qFormat/>
    <w:rsid w:val="00431C4F"/>
    <w:pPr>
      <w:pageBreakBefore/>
      <w:numPr>
        <w:ilvl w:val="5"/>
        <w:numId w:val="37"/>
      </w:numPr>
      <w:suppressAutoHyphens/>
      <w:spacing w:before="200" w:after="400" w:line="240" w:lineRule="auto"/>
      <w:ind w:left="0"/>
      <w:outlineLvl w:val="5"/>
    </w:pPr>
    <w:rPr>
      <w:rFonts w:ascii="Source Sans Pro Black" w:hAnsi="Source Sans Pro Black" w:cs="Times New Roman"/>
      <w:color w:val="142E41" w:themeColor="text2"/>
      <w:sz w:val="64"/>
      <w14:scene3d>
        <w14:camera w14:prst="orthographicFront"/>
        <w14:lightRig w14:rig="threePt" w14:dir="t">
          <w14:rot w14:lat="0" w14:lon="0" w14:rev="0"/>
        </w14:lightRig>
      </w14:scene3d>
    </w:rPr>
  </w:style>
  <w:style w:type="paragraph" w:styleId="Heading7">
    <w:name w:val="heading 7"/>
    <w:basedOn w:val="Heading6"/>
    <w:next w:val="ACRDocument-Bodytext"/>
    <w:link w:val="Heading7Char"/>
    <w:uiPriority w:val="9"/>
    <w:unhideWhenUsed/>
    <w:qFormat/>
    <w:rsid w:val="00E4478B"/>
    <w:pPr>
      <w:pageBreakBefore w:val="0"/>
      <w:numPr>
        <w:ilvl w:val="6"/>
        <w:numId w:val="25"/>
      </w:numPr>
      <w:spacing w:before="400" w:after="200"/>
      <w:ind w:left="648" w:hanging="648"/>
      <w:outlineLvl w:val="6"/>
    </w:pPr>
    <w:rPr>
      <w:rFonts w:ascii="Source Sans Pro SemiBold" w:hAnsi="Source Sans Pro SemiBold"/>
      <w:b/>
      <w:iCs/>
      <w:color w:val="208A3E" w:themeColor="accent1"/>
      <w:sz w:val="56"/>
    </w:rPr>
  </w:style>
  <w:style w:type="paragraph" w:styleId="Heading8">
    <w:name w:val="heading 8"/>
    <w:basedOn w:val="Heading7"/>
    <w:next w:val="ACRDocument-Bodytext"/>
    <w:link w:val="Heading8Char"/>
    <w:uiPriority w:val="9"/>
    <w:unhideWhenUsed/>
    <w:qFormat/>
    <w:rsid w:val="00E4478B"/>
    <w:pPr>
      <w:numPr>
        <w:ilvl w:val="7"/>
      </w:numPr>
      <w:ind w:left="864" w:hanging="864"/>
      <w:outlineLvl w:val="7"/>
    </w:pPr>
    <w:rPr>
      <w:rFonts w:ascii="Source Sans Pro" w:hAnsi="Source Sans Pro"/>
      <w:caps/>
      <w:color w:val="142E41" w:themeColor="text2"/>
      <w:sz w:val="40"/>
      <w:szCs w:val="21"/>
    </w:rPr>
  </w:style>
  <w:style w:type="paragraph" w:styleId="Heading9">
    <w:name w:val="heading 9"/>
    <w:basedOn w:val="Heading8"/>
    <w:next w:val="ACRDocument-Bodytext"/>
    <w:link w:val="Heading9Char"/>
    <w:uiPriority w:val="9"/>
    <w:unhideWhenUsed/>
    <w:qFormat/>
    <w:rsid w:val="00E4478B"/>
    <w:pPr>
      <w:numPr>
        <w:ilvl w:val="8"/>
      </w:numPr>
      <w:ind w:left="864" w:hanging="864"/>
      <w:outlineLvl w:val="8"/>
    </w:pPr>
    <w:rPr>
      <w:iCs w:val="0"/>
      <w:caps w:val="0"/>
      <w:color w:val="208A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2Insidecover-Officeaddress">
    <w:name w:val="ACR 2. Inside cover - Office address"/>
    <w:basedOn w:val="ACRDocument-Bodytext"/>
    <w:qFormat/>
    <w:rsid w:val="00B93426"/>
    <w:pPr>
      <w:spacing w:after="0" w:line="288" w:lineRule="auto"/>
    </w:pPr>
  </w:style>
  <w:style w:type="paragraph" w:styleId="Footer">
    <w:name w:val="footer"/>
    <w:basedOn w:val="Normal"/>
    <w:link w:val="FooterChar"/>
    <w:uiPriority w:val="99"/>
    <w:unhideWhenUsed/>
    <w:rsid w:val="00E9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53"/>
  </w:style>
  <w:style w:type="character" w:customStyle="1" w:styleId="ACRDocument-website">
    <w:name w:val="ACR Document - website"/>
    <w:basedOn w:val="DefaultParagraphFont"/>
    <w:uiPriority w:val="1"/>
    <w:qFormat/>
    <w:rsid w:val="005F67D7"/>
    <w:rPr>
      <w:rFonts w:ascii="Source Sans Pro" w:hAnsi="Source Sans Pro"/>
      <w:color w:val="208A3E" w:themeColor="accent1"/>
      <w:sz w:val="18"/>
      <w:u w:val="single"/>
    </w:rPr>
  </w:style>
  <w:style w:type="table" w:styleId="TableGrid">
    <w:name w:val="Table Grid"/>
    <w:aliases w:val="ACR table vertical"/>
    <w:basedOn w:val="TableNormal"/>
    <w:rsid w:val="00D53F4D"/>
    <w:pPr>
      <w:spacing w:before="100" w:after="100" w:line="264" w:lineRule="auto"/>
      <w:ind w:left="43" w:right="43"/>
    </w:pPr>
    <w:rPr>
      <w:rFonts w:ascii="Source Sans Pro" w:hAnsi="Source Sans Pro"/>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auto"/>
    </w:tcPr>
    <w:tblStylePr w:type="firstRow">
      <w:pPr>
        <w:jc w:val="center"/>
      </w:pPr>
      <w:tblPr/>
      <w:tcPr>
        <w:shd w:val="clear" w:color="auto" w:fill="208A3E" w:themeFill="accent1"/>
      </w:tcPr>
    </w:tblStylePr>
    <w:tblStylePr w:type="band1Horz">
      <w:tblPr/>
      <w:tcPr>
        <w:shd w:val="clear" w:color="auto" w:fill="E7E6E6" w:themeFill="background2"/>
      </w:tcPr>
    </w:tblStylePr>
    <w:tblStylePr w:type="band2Horz">
      <w:tblPr/>
      <w:tcPr>
        <w:shd w:val="clear" w:color="auto" w:fill="E7E6E6" w:themeFill="background2"/>
      </w:tcPr>
    </w:tblStylePr>
  </w:style>
  <w:style w:type="paragraph" w:customStyle="1" w:styleId="ACRDocument-Tabledetail">
    <w:name w:val="ACR Document - Table detail"/>
    <w:basedOn w:val="ACRDocument-Bodytext"/>
    <w:qFormat/>
    <w:rsid w:val="00741DA8"/>
    <w:pPr>
      <w:spacing w:before="100" w:after="100" w:line="264" w:lineRule="auto"/>
      <w:ind w:left="43" w:right="43"/>
    </w:pPr>
    <w:rPr>
      <w:szCs w:val="24"/>
    </w:rPr>
  </w:style>
  <w:style w:type="paragraph" w:styleId="FootnoteText">
    <w:name w:val="footnote text"/>
    <w:basedOn w:val="Normal"/>
    <w:link w:val="FootnoteTextChar"/>
    <w:uiPriority w:val="99"/>
    <w:unhideWhenUsed/>
    <w:rsid w:val="001973FB"/>
    <w:pPr>
      <w:spacing w:after="0" w:line="240" w:lineRule="auto"/>
    </w:pPr>
    <w:rPr>
      <w:sz w:val="20"/>
      <w:szCs w:val="20"/>
    </w:rPr>
  </w:style>
  <w:style w:type="character" w:customStyle="1" w:styleId="FootnoteTextChar">
    <w:name w:val="Footnote Text Char"/>
    <w:basedOn w:val="DefaultParagraphFont"/>
    <w:link w:val="FootnoteText"/>
    <w:uiPriority w:val="99"/>
    <w:rsid w:val="001973FB"/>
    <w:rPr>
      <w:sz w:val="20"/>
      <w:szCs w:val="20"/>
    </w:rPr>
  </w:style>
  <w:style w:type="character" w:styleId="FootnoteReference">
    <w:name w:val="footnote reference"/>
    <w:basedOn w:val="DefaultParagraphFont"/>
    <w:uiPriority w:val="99"/>
    <w:unhideWhenUsed/>
    <w:rsid w:val="00883D1B"/>
    <w:rPr>
      <w:rFonts w:ascii="Source Sans Pro" w:hAnsi="Source Sans Pro"/>
      <w:b/>
      <w:color w:val="208A3E" w:themeColor="accent1"/>
      <w:vertAlign w:val="superscript"/>
    </w:rPr>
  </w:style>
  <w:style w:type="character" w:styleId="PlaceholderText">
    <w:name w:val="Placeholder Text"/>
    <w:basedOn w:val="DefaultParagraphFont"/>
    <w:uiPriority w:val="99"/>
    <w:semiHidden/>
    <w:rsid w:val="000B20E8"/>
    <w:rPr>
      <w:color w:val="808080"/>
    </w:rPr>
  </w:style>
  <w:style w:type="paragraph" w:customStyle="1" w:styleId="ACR1Coverpage-Reportprimarytitle">
    <w:name w:val="ACR 1. Cover page - Report primary title"/>
    <w:basedOn w:val="ACRDocument-Bodytext"/>
    <w:qFormat/>
    <w:rsid w:val="00B80E9D"/>
    <w:pPr>
      <w:suppressAutoHyphens/>
      <w:spacing w:after="300"/>
    </w:pPr>
    <w:rPr>
      <w:caps/>
      <w:color w:val="208A3E" w:themeColor="accent1"/>
      <w:sz w:val="56"/>
      <w:szCs w:val="56"/>
    </w:rPr>
  </w:style>
  <w:style w:type="paragraph" w:customStyle="1" w:styleId="ACRDocument-Bodytext">
    <w:name w:val="ACR Document - Body text"/>
    <w:basedOn w:val="Normal"/>
    <w:link w:val="ACRDocument-BodytextChar"/>
    <w:qFormat/>
    <w:rsid w:val="005F67D7"/>
    <w:pPr>
      <w:spacing w:after="200"/>
    </w:pPr>
    <w:rPr>
      <w:rFonts w:cs="Arial"/>
    </w:rPr>
  </w:style>
  <w:style w:type="paragraph" w:customStyle="1" w:styleId="ACR1Coverpage-Reportsecondarytitle">
    <w:name w:val="ACR 1. Cover page - Report secondary title"/>
    <w:basedOn w:val="ACRDocument-Bodytext"/>
    <w:qFormat/>
    <w:rsid w:val="00B80E9D"/>
    <w:pPr>
      <w:suppressAutoHyphens/>
    </w:pPr>
    <w:rPr>
      <w:caps/>
      <w:color w:val="142E41" w:themeColor="text2"/>
      <w:sz w:val="40"/>
      <w:szCs w:val="40"/>
    </w:rPr>
  </w:style>
  <w:style w:type="paragraph" w:customStyle="1" w:styleId="ACR1Coverpage-Reportversion">
    <w:name w:val="ACR 1. Cover page - Report version"/>
    <w:basedOn w:val="ACRDocument-Bodytext"/>
    <w:qFormat/>
    <w:rsid w:val="00A25C61"/>
    <w:rPr>
      <w:caps/>
      <w:sz w:val="30"/>
      <w:szCs w:val="30"/>
    </w:rPr>
  </w:style>
  <w:style w:type="paragraph" w:customStyle="1" w:styleId="ACR1Coverpage-Reportdate">
    <w:name w:val="ACR 1. Cover page - Report date"/>
    <w:basedOn w:val="ACRDocument-Bodytext"/>
    <w:qFormat/>
    <w:rsid w:val="00B80E9D"/>
    <w:rPr>
      <w:sz w:val="30"/>
      <w:szCs w:val="30"/>
    </w:rPr>
  </w:style>
  <w:style w:type="paragraph" w:customStyle="1" w:styleId="ACRDocument-Tableheaderhorizontal">
    <w:name w:val="ACR Document - Table header horizontal"/>
    <w:basedOn w:val="ACRDocument-Bodytext"/>
    <w:qFormat/>
    <w:rsid w:val="00E51BD8"/>
    <w:pPr>
      <w:spacing w:before="100" w:after="100" w:line="264" w:lineRule="auto"/>
      <w:ind w:left="43" w:right="43"/>
      <w:jc w:val="right"/>
    </w:pPr>
    <w:rPr>
      <w:b/>
      <w:caps/>
      <w:color w:val="FFFFFF" w:themeColor="background1"/>
      <w:szCs w:val="24"/>
    </w:rPr>
  </w:style>
  <w:style w:type="paragraph" w:customStyle="1" w:styleId="ACR2Insidecover-Primarytitle">
    <w:name w:val="ACR 2. Inside cover - Primary title"/>
    <w:basedOn w:val="ACRDocument-Bodytext"/>
    <w:qFormat/>
    <w:rsid w:val="00B80E9D"/>
    <w:pPr>
      <w:suppressAutoHyphens/>
      <w:spacing w:line="288" w:lineRule="auto"/>
    </w:pPr>
    <w:rPr>
      <w:caps/>
      <w:color w:val="208A3E" w:themeColor="accent1"/>
      <w:sz w:val="34"/>
      <w:szCs w:val="34"/>
    </w:rPr>
  </w:style>
  <w:style w:type="paragraph" w:customStyle="1" w:styleId="ACR2Insidecover-Secondarytitle">
    <w:name w:val="ACR 2. Inside cover - Secondary title"/>
    <w:basedOn w:val="ACRDocument-Bodytext"/>
    <w:qFormat/>
    <w:rsid w:val="00B80E9D"/>
    <w:pPr>
      <w:suppressAutoHyphens/>
      <w:spacing w:after="60" w:line="288" w:lineRule="auto"/>
    </w:pPr>
    <w:rPr>
      <w:caps/>
      <w:color w:val="142E41" w:themeColor="text2"/>
      <w:sz w:val="30"/>
      <w:szCs w:val="30"/>
    </w:rPr>
  </w:style>
  <w:style w:type="paragraph" w:customStyle="1" w:styleId="ACR2Insidecover-Version">
    <w:name w:val="ACR 2. Inside cover - Version"/>
    <w:basedOn w:val="ACRDocument-Bodytext"/>
    <w:qFormat/>
    <w:rsid w:val="007A5F14"/>
    <w:pPr>
      <w:spacing w:after="0" w:line="360" w:lineRule="auto"/>
    </w:pPr>
    <w:rPr>
      <w:caps/>
    </w:rPr>
  </w:style>
  <w:style w:type="paragraph" w:customStyle="1" w:styleId="ACR2Insidecover-Date">
    <w:name w:val="ACR 2. Inside cover - Date"/>
    <w:basedOn w:val="ACRDocument-Bodytext"/>
    <w:qFormat/>
    <w:rsid w:val="005771D6"/>
    <w:pPr>
      <w:spacing w:after="0" w:line="360" w:lineRule="auto"/>
    </w:pPr>
  </w:style>
  <w:style w:type="paragraph" w:customStyle="1" w:styleId="ACR2Insidecover-Officelocation">
    <w:name w:val="ACR 2. Inside cover - Office location"/>
    <w:basedOn w:val="ACRDocument-Bodytext"/>
    <w:qFormat/>
    <w:rsid w:val="00CC2824"/>
    <w:pPr>
      <w:spacing w:after="0"/>
    </w:pPr>
    <w:rPr>
      <w:b/>
      <w:caps/>
      <w:sz w:val="20"/>
      <w:szCs w:val="20"/>
    </w:rPr>
  </w:style>
  <w:style w:type="paragraph" w:customStyle="1" w:styleId="ACR2Insidecover-copyrightlanguage">
    <w:name w:val="ACR 2. Inside cover - copyright language"/>
    <w:basedOn w:val="ACRDocument-Bodytext"/>
    <w:qFormat/>
    <w:rsid w:val="005771D6"/>
    <w:pPr>
      <w:spacing w:line="288" w:lineRule="auto"/>
    </w:pPr>
    <w:rPr>
      <w:sz w:val="18"/>
      <w:szCs w:val="18"/>
    </w:rPr>
  </w:style>
  <w:style w:type="paragraph" w:customStyle="1" w:styleId="ACRDocument-Bodytextrelaxed">
    <w:name w:val="ACR Document - Body text relaxed"/>
    <w:basedOn w:val="ACRDocument-Bodytext"/>
    <w:qFormat/>
    <w:rsid w:val="00D24C81"/>
    <w:pPr>
      <w:spacing w:line="360" w:lineRule="auto"/>
    </w:pPr>
  </w:style>
  <w:style w:type="paragraph" w:customStyle="1" w:styleId="ACR4Acknowledgements-Contributortext">
    <w:name w:val="ACR 4. Acknowledgements - Contributor text"/>
    <w:basedOn w:val="ACRDocument-Bodytext"/>
    <w:qFormat/>
    <w:rsid w:val="0044742B"/>
    <w:pPr>
      <w:spacing w:before="100" w:after="100" w:line="240" w:lineRule="auto"/>
      <w:jc w:val="center"/>
    </w:pPr>
    <w:rPr>
      <w:sz w:val="24"/>
      <w:szCs w:val="24"/>
    </w:rPr>
  </w:style>
  <w:style w:type="paragraph" w:customStyle="1" w:styleId="ACR4Acknowledgements-Contributorname">
    <w:name w:val="ACR 4. Acknowledgements - Contributor name"/>
    <w:basedOn w:val="ACRDocument-Bodytext"/>
    <w:qFormat/>
    <w:rsid w:val="00ED38E8"/>
    <w:pPr>
      <w:suppressAutoHyphens/>
      <w:spacing w:before="100" w:after="100" w:line="240" w:lineRule="auto"/>
      <w:jc w:val="center"/>
    </w:pPr>
    <w:rPr>
      <w:color w:val="142E41" w:themeColor="accent3"/>
      <w:sz w:val="24"/>
      <w:szCs w:val="24"/>
    </w:rPr>
  </w:style>
  <w:style w:type="paragraph" w:customStyle="1" w:styleId="ACR3Header-Primarytitle">
    <w:name w:val="ACR 3. Header - Primary title"/>
    <w:basedOn w:val="ACRDocument-Bodytext"/>
    <w:next w:val="ACR3Header-Secondarytitle"/>
    <w:qFormat/>
    <w:rsid w:val="00105534"/>
    <w:pPr>
      <w:tabs>
        <w:tab w:val="center" w:pos="4680"/>
        <w:tab w:val="right" w:pos="9360"/>
      </w:tabs>
      <w:suppressAutoHyphens/>
      <w:spacing w:after="0" w:line="240" w:lineRule="auto"/>
      <w:ind w:right="1440"/>
    </w:pPr>
    <w:rPr>
      <w:caps/>
      <w:color w:val="208A3E" w:themeColor="accent1"/>
      <w:sz w:val="26"/>
      <w:szCs w:val="26"/>
    </w:rPr>
  </w:style>
  <w:style w:type="paragraph" w:customStyle="1" w:styleId="ACR3Header-Secondarytitle">
    <w:name w:val="ACR 3. Header - Secondary title"/>
    <w:basedOn w:val="ACRDocument-Bodytext"/>
    <w:next w:val="ACR3Header-Version"/>
    <w:qFormat/>
    <w:rsid w:val="00FD1963"/>
    <w:pPr>
      <w:suppressAutoHyphens/>
      <w:spacing w:after="0" w:line="240" w:lineRule="auto"/>
      <w:ind w:right="1440"/>
    </w:pPr>
    <w:rPr>
      <w:caps/>
      <w:sz w:val="20"/>
      <w:szCs w:val="20"/>
    </w:rPr>
  </w:style>
  <w:style w:type="paragraph" w:customStyle="1" w:styleId="ACR3Header-Version">
    <w:name w:val="ACR 3. Header - Version"/>
    <w:basedOn w:val="Normal"/>
    <w:qFormat/>
    <w:rsid w:val="00633082"/>
    <w:pPr>
      <w:spacing w:after="0" w:line="240" w:lineRule="auto"/>
    </w:pPr>
    <w:rPr>
      <w:rFonts w:ascii="Arial" w:hAnsi="Arial" w:cs="Arial"/>
      <w:sz w:val="20"/>
      <w:szCs w:val="20"/>
    </w:rPr>
  </w:style>
  <w:style w:type="paragraph" w:customStyle="1" w:styleId="ACR3Footer-DatePage">
    <w:name w:val="ACR 3. Footer - Date &amp; Page #"/>
    <w:basedOn w:val="ACRDocument-Bodytext"/>
    <w:qFormat/>
    <w:rsid w:val="00633082"/>
    <w:rPr>
      <w:color w:val="142E41" w:themeColor="accent3"/>
      <w:sz w:val="18"/>
      <w:szCs w:val="18"/>
    </w:rPr>
  </w:style>
  <w:style w:type="paragraph" w:customStyle="1" w:styleId="ACRDocument-Tableheadervertical">
    <w:name w:val="ACR Document - Table header vertical"/>
    <w:basedOn w:val="ACRDocument-Tableheaderhorizontal"/>
    <w:qFormat/>
    <w:rsid w:val="00E10E4A"/>
    <w:pPr>
      <w:jc w:val="center"/>
    </w:pPr>
    <w:rPr>
      <w:rFonts w:cs="Times New Roman (Body CS)"/>
      <w:sz w:val="20"/>
    </w:rPr>
  </w:style>
  <w:style w:type="paragraph" w:customStyle="1" w:styleId="ACRDocument-AcronymDefinitionname">
    <w:name w:val="ACR Document - Acronym &amp; Definition name"/>
    <w:basedOn w:val="ACRDocument-Bodytext"/>
    <w:qFormat/>
    <w:rsid w:val="00925A46"/>
    <w:pPr>
      <w:spacing w:after="100" w:line="288" w:lineRule="auto"/>
    </w:pPr>
    <w:rPr>
      <w:color w:val="208A3E" w:themeColor="accent1"/>
    </w:rPr>
  </w:style>
  <w:style w:type="paragraph" w:customStyle="1" w:styleId="ACRDocument-AcronymDefinitiondetail">
    <w:name w:val="ACR Document - Acronym &amp; Definition detail"/>
    <w:basedOn w:val="ACRDocument-Bodytext"/>
    <w:qFormat/>
    <w:rsid w:val="00FE4A9C"/>
    <w:pPr>
      <w:spacing w:line="288" w:lineRule="auto"/>
    </w:pPr>
    <w:rPr>
      <w:szCs w:val="24"/>
    </w:rPr>
  </w:style>
  <w:style w:type="paragraph" w:customStyle="1" w:styleId="ACR5TOC-Sectiontitle">
    <w:name w:val="ACR 5. TOC - Section title"/>
    <w:basedOn w:val="TOC1"/>
    <w:next w:val="ACR5TOC-Sectiontitlelevel1"/>
    <w:rsid w:val="00323FC5"/>
  </w:style>
  <w:style w:type="paragraph" w:customStyle="1" w:styleId="ACR5TOC-Sectiontitlelevel1">
    <w:name w:val="ACR 5. TOC - Section title level 1"/>
    <w:basedOn w:val="TOC2"/>
    <w:qFormat/>
    <w:rsid w:val="006324B1"/>
  </w:style>
  <w:style w:type="paragraph" w:customStyle="1" w:styleId="ACRDocument-Footnotenumberinbodytext">
    <w:name w:val="ACR Document - Footnote number in body text"/>
    <w:basedOn w:val="ACRDocument-Bodytext"/>
    <w:link w:val="ACRDocument-FootnotenumberinbodytextChar"/>
    <w:qFormat/>
    <w:rsid w:val="006A5D7D"/>
    <w:rPr>
      <w:b/>
      <w:noProof/>
      <w:color w:val="208A3E" w:themeColor="accent1"/>
      <w:vertAlign w:val="superscript"/>
    </w:rPr>
  </w:style>
  <w:style w:type="character" w:customStyle="1" w:styleId="ACRDocument-BodytextChar">
    <w:name w:val="ACR Document - Body text Char"/>
    <w:basedOn w:val="DefaultParagraphFont"/>
    <w:link w:val="ACRDocument-Bodytext"/>
    <w:rsid w:val="005F67D7"/>
    <w:rPr>
      <w:rFonts w:ascii="Source Sans Pro" w:hAnsi="Source Sans Pro" w:cs="Arial"/>
      <w:color w:val="142E41" w:themeColor="text1"/>
    </w:rPr>
  </w:style>
  <w:style w:type="character" w:customStyle="1" w:styleId="ACRDocument-FootnotenumberinbodytextChar">
    <w:name w:val="ACR Document - Footnote number in body text Char"/>
    <w:basedOn w:val="ACRDocument-BodytextChar"/>
    <w:link w:val="ACRDocument-Footnotenumberinbodytext"/>
    <w:rsid w:val="006A5D7D"/>
    <w:rPr>
      <w:rFonts w:ascii="Arial" w:hAnsi="Arial" w:cs="Arial"/>
      <w:b/>
      <w:noProof/>
      <w:color w:val="208A3E" w:themeColor="accent1"/>
      <w:vertAlign w:val="superscript"/>
    </w:rPr>
  </w:style>
  <w:style w:type="character" w:customStyle="1" w:styleId="ACRDocument-Publicationtitle">
    <w:name w:val="ACR Document - Publication title"/>
    <w:basedOn w:val="ACRDocument-BodytextChar"/>
    <w:uiPriority w:val="1"/>
    <w:qFormat/>
    <w:rsid w:val="005F67D7"/>
    <w:rPr>
      <w:rFonts w:ascii="Source Sans Pro" w:hAnsi="Source Sans Pro" w:cs="Arial"/>
      <w:i/>
      <w:color w:val="208A3E" w:themeColor="accent1"/>
    </w:rPr>
  </w:style>
  <w:style w:type="character" w:customStyle="1" w:styleId="ACRDocument-HighlightWithintext">
    <w:name w:val="ACR Document - Highlight: Within text"/>
    <w:basedOn w:val="DefaultParagraphFont"/>
    <w:uiPriority w:val="1"/>
    <w:qFormat/>
    <w:rsid w:val="005F67D7"/>
    <w:rPr>
      <w:rFonts w:ascii="Source Sans Pro" w:hAnsi="Source Sans Pro" w:cs="Arial"/>
      <w:b w:val="0"/>
      <w:noProof/>
      <w:color w:val="208A3E" w:themeColor="accent1"/>
    </w:rPr>
  </w:style>
  <w:style w:type="paragraph" w:customStyle="1" w:styleId="ACRDocument-Footnotetextinfooter">
    <w:name w:val="ACR Document - Footnote text in footer"/>
    <w:basedOn w:val="FootnoteText"/>
    <w:qFormat/>
    <w:rsid w:val="001B0F70"/>
    <w:pPr>
      <w:spacing w:after="60"/>
      <w:ind w:left="130" w:hanging="130"/>
    </w:pPr>
    <w:rPr>
      <w:rFonts w:cs="Arial"/>
    </w:rPr>
  </w:style>
  <w:style w:type="character" w:customStyle="1" w:styleId="ACRDocument-Footnotenumberinfooter">
    <w:name w:val="ACR Document - Footnote number in footer"/>
    <w:basedOn w:val="FootnoteReference"/>
    <w:uiPriority w:val="1"/>
    <w:qFormat/>
    <w:rsid w:val="001B0F70"/>
    <w:rPr>
      <w:rFonts w:ascii="Source Sans Pro" w:hAnsi="Source Sans Pro"/>
      <w:b/>
      <w:color w:val="208A3E" w:themeColor="accent1"/>
      <w:vertAlign w:val="superscript"/>
    </w:rPr>
  </w:style>
  <w:style w:type="paragraph" w:customStyle="1" w:styleId="ACRDocument-Bulletlevel1">
    <w:name w:val="ACR Document - Bullet level 1"/>
    <w:basedOn w:val="ACRDocument-Bodytext"/>
    <w:qFormat/>
    <w:rsid w:val="00D241EB"/>
    <w:pPr>
      <w:numPr>
        <w:numId w:val="1"/>
      </w:numPr>
      <w:spacing w:after="60"/>
      <w:ind w:left="288" w:hanging="288"/>
    </w:pPr>
    <w:rPr>
      <w:noProof/>
    </w:rPr>
  </w:style>
  <w:style w:type="paragraph" w:customStyle="1" w:styleId="ACRDocument-Bulletlevel2">
    <w:name w:val="ACR Document - Bullet level 2"/>
    <w:basedOn w:val="ACRDocument-Bodytext"/>
    <w:qFormat/>
    <w:rsid w:val="00D241EB"/>
    <w:pPr>
      <w:numPr>
        <w:numId w:val="2"/>
      </w:numPr>
      <w:spacing w:after="60"/>
      <w:ind w:left="576" w:hanging="288"/>
    </w:pPr>
    <w:rPr>
      <w:noProof/>
    </w:rPr>
  </w:style>
  <w:style w:type="paragraph" w:customStyle="1" w:styleId="ACRDocument-Bulletlevel3">
    <w:name w:val="ACR Document - Bullet level 3"/>
    <w:basedOn w:val="ACRDocument-Bodytext"/>
    <w:qFormat/>
    <w:rsid w:val="004B4AF3"/>
    <w:pPr>
      <w:numPr>
        <w:numId w:val="29"/>
      </w:numPr>
      <w:spacing w:after="60"/>
      <w:ind w:left="821" w:hanging="245"/>
    </w:pPr>
    <w:rPr>
      <w:noProof/>
    </w:rPr>
  </w:style>
  <w:style w:type="paragraph" w:customStyle="1" w:styleId="ACRDocument-Stepnumbers">
    <w:name w:val="ACR Document - Step numbers"/>
    <w:basedOn w:val="ACRDocument-Bodytext"/>
    <w:qFormat/>
    <w:rsid w:val="0061460B"/>
    <w:rPr>
      <w:b/>
      <w:noProof/>
      <w:color w:val="208A3E" w:themeColor="accent1"/>
    </w:rPr>
  </w:style>
  <w:style w:type="paragraph" w:customStyle="1" w:styleId="ACRDocument-Stepdetails">
    <w:name w:val="ACR Document - Step details"/>
    <w:basedOn w:val="ACRDocument-Bodytext"/>
    <w:qFormat/>
    <w:rsid w:val="008F0F8C"/>
    <w:pPr>
      <w:spacing w:line="288" w:lineRule="auto"/>
    </w:pPr>
    <w:rPr>
      <w:noProof/>
    </w:rPr>
  </w:style>
  <w:style w:type="paragraph" w:customStyle="1" w:styleId="ACRDocument-TitleTable">
    <w:name w:val="ACR Document - Title: Table"/>
    <w:basedOn w:val="ACRDocument-Bodytext"/>
    <w:next w:val="ACRDocument-Bodytext"/>
    <w:qFormat/>
    <w:rsid w:val="002D3AFF"/>
    <w:pPr>
      <w:suppressAutoHyphens/>
      <w:spacing w:after="100"/>
      <w:ind w:left="965" w:hanging="965"/>
    </w:pPr>
    <w:rPr>
      <w:b/>
      <w:sz w:val="24"/>
      <w:szCs w:val="24"/>
    </w:rPr>
  </w:style>
  <w:style w:type="paragraph" w:customStyle="1" w:styleId="ACR3Footer-bullet">
    <w:name w:val="ACR 3. Footer - bullet"/>
    <w:basedOn w:val="ACRDocument-Bodytext"/>
    <w:qFormat/>
    <w:rsid w:val="001B0F70"/>
    <w:pPr>
      <w:numPr>
        <w:numId w:val="3"/>
      </w:numPr>
      <w:spacing w:after="60" w:line="240" w:lineRule="auto"/>
      <w:ind w:left="288" w:hanging="144"/>
    </w:pPr>
    <w:rPr>
      <w:sz w:val="20"/>
      <w:szCs w:val="20"/>
    </w:rPr>
  </w:style>
  <w:style w:type="paragraph" w:customStyle="1" w:styleId="ACRDocument-TableFigureEquationCaptionorFootnote">
    <w:name w:val="ACR Document - Table/Figure/Equation: Caption or Footnote"/>
    <w:basedOn w:val="ACRDocument-Bodytext"/>
    <w:qFormat/>
    <w:rsid w:val="00131BDF"/>
    <w:pPr>
      <w:spacing w:before="100" w:after="100"/>
    </w:pPr>
    <w:rPr>
      <w:color w:val="5F5F5F"/>
    </w:rPr>
  </w:style>
  <w:style w:type="paragraph" w:customStyle="1" w:styleId="ACRDocument-Tablebottom">
    <w:name w:val="ACR Document - Table bottom"/>
    <w:basedOn w:val="ACRDocument-Bodytext"/>
    <w:qFormat/>
    <w:rsid w:val="00741DA8"/>
    <w:pPr>
      <w:spacing w:before="100" w:after="100" w:line="240" w:lineRule="auto"/>
      <w:ind w:left="43" w:right="43"/>
    </w:pPr>
    <w:rPr>
      <w:color w:val="FFFFFF" w:themeColor="background1"/>
      <w:szCs w:val="24"/>
    </w:rPr>
  </w:style>
  <w:style w:type="paragraph" w:styleId="BalloonText">
    <w:name w:val="Balloon Text"/>
    <w:basedOn w:val="Normal"/>
    <w:link w:val="BalloonTextChar"/>
    <w:unhideWhenUsed/>
    <w:rsid w:val="002E6D52"/>
    <w:pPr>
      <w:spacing w:after="0" w:line="240" w:lineRule="auto"/>
    </w:pPr>
    <w:rPr>
      <w:rFonts w:ascii="Segoe UI" w:hAnsi="Segoe UI" w:cs="Segoe UI"/>
      <w:sz w:val="18"/>
      <w:szCs w:val="18"/>
    </w:rPr>
  </w:style>
  <w:style w:type="paragraph" w:customStyle="1" w:styleId="ACRDocument-EquationWHERE">
    <w:name w:val="ACR Document - Equation WHERE"/>
    <w:basedOn w:val="ACRDocument-Bodytext"/>
    <w:next w:val="ACRDocument-Bodytext"/>
    <w:qFormat/>
    <w:rsid w:val="00BE296E"/>
    <w:pPr>
      <w:spacing w:before="60" w:after="60" w:line="264" w:lineRule="auto"/>
      <w:ind w:left="43" w:right="43"/>
    </w:pPr>
    <w:rPr>
      <w:b/>
      <w:bCs/>
      <w:caps/>
      <w:sz w:val="20"/>
      <w:szCs w:val="20"/>
    </w:rPr>
  </w:style>
  <w:style w:type="paragraph" w:customStyle="1" w:styleId="ACRDocument-Equationcomponent">
    <w:name w:val="ACR Document - Equation component"/>
    <w:basedOn w:val="ACRDocument-Bodytext"/>
    <w:qFormat/>
    <w:rsid w:val="00901214"/>
    <w:pPr>
      <w:spacing w:before="100" w:after="100" w:line="264" w:lineRule="auto"/>
      <w:ind w:left="43" w:right="43"/>
      <w:jc w:val="right"/>
    </w:pPr>
    <w:rPr>
      <w:rFonts w:ascii="Cambria Math" w:hAnsi="Cambria Math" w:cstheme="minorHAnsi"/>
      <w:b/>
      <w:color w:val="FFFFFF" w:themeColor="background1"/>
    </w:rPr>
  </w:style>
  <w:style w:type="paragraph" w:customStyle="1" w:styleId="ACRDocument-Equationdefinition">
    <w:name w:val="ACR Document - Equation definition"/>
    <w:basedOn w:val="ACRDocument-Bodytext"/>
    <w:qFormat/>
    <w:rsid w:val="00BF1C38"/>
    <w:pPr>
      <w:spacing w:before="100" w:after="100"/>
      <w:ind w:left="43" w:right="43"/>
    </w:pPr>
  </w:style>
  <w:style w:type="character" w:customStyle="1" w:styleId="Heading1Char">
    <w:name w:val="Heading 1 Char"/>
    <w:basedOn w:val="DefaultParagraphFont"/>
    <w:link w:val="Heading1"/>
    <w:rsid w:val="00362DCA"/>
    <w:rPr>
      <w:rFonts w:ascii="Source Sans Pro Black" w:hAnsi="Source Sans Pro Black" w:cs="Arial"/>
      <w:b/>
      <w:color w:val="142E41" w:themeColor="text2"/>
      <w:sz w:val="64"/>
      <w:szCs w:val="56"/>
    </w:rPr>
  </w:style>
  <w:style w:type="character" w:styleId="Hyperlink">
    <w:name w:val="Hyperlink"/>
    <w:aliases w:val="ACR"/>
    <w:basedOn w:val="DefaultParagraphFont"/>
    <w:uiPriority w:val="99"/>
    <w:unhideWhenUsed/>
    <w:rsid w:val="002A61DF"/>
    <w:rPr>
      <w:rFonts w:ascii="Source Sans Pro" w:hAnsi="Source Sans Pro"/>
      <w:color w:val="142E41" w:themeColor="text2"/>
      <w:u w:val="single"/>
    </w:rPr>
  </w:style>
  <w:style w:type="paragraph" w:styleId="TOC2">
    <w:name w:val="toc 2"/>
    <w:aliases w:val="TOC 2 ACR"/>
    <w:basedOn w:val="ACRDocument-Bodytext"/>
    <w:next w:val="Normal"/>
    <w:autoRedefine/>
    <w:uiPriority w:val="39"/>
    <w:unhideWhenUsed/>
    <w:qFormat/>
    <w:rsid w:val="00FE4B68"/>
    <w:pPr>
      <w:tabs>
        <w:tab w:val="left" w:pos="1350"/>
        <w:tab w:val="right" w:leader="dot" w:pos="9350"/>
      </w:tabs>
      <w:spacing w:after="100"/>
      <w:ind w:left="576" w:hanging="360"/>
    </w:pPr>
    <w:rPr>
      <w:caps/>
      <w:noProof/>
    </w:rPr>
  </w:style>
  <w:style w:type="paragraph" w:styleId="TOC1">
    <w:name w:val="toc 1"/>
    <w:aliases w:val="TOC 1 ACR"/>
    <w:basedOn w:val="ACRDocument-Bodytext"/>
    <w:next w:val="ACRDocument-Bodytext"/>
    <w:autoRedefine/>
    <w:uiPriority w:val="39"/>
    <w:unhideWhenUsed/>
    <w:qFormat/>
    <w:rsid w:val="00FE4B68"/>
    <w:pPr>
      <w:tabs>
        <w:tab w:val="left" w:pos="270"/>
        <w:tab w:val="right" w:leader="dot" w:pos="9350"/>
      </w:tabs>
      <w:spacing w:after="100"/>
      <w:ind w:left="216" w:hanging="216"/>
    </w:pPr>
    <w:rPr>
      <w:b/>
      <w:caps/>
      <w:noProof/>
      <w:color w:val="142E41" w:themeColor="text2"/>
    </w:rPr>
  </w:style>
  <w:style w:type="paragraph" w:styleId="TOC3">
    <w:name w:val="toc 3"/>
    <w:aliases w:val="TOC 3 ACR"/>
    <w:basedOn w:val="ACRDocument-Bodytext"/>
    <w:next w:val="ACRDocument-Bodytext"/>
    <w:autoRedefine/>
    <w:uiPriority w:val="39"/>
    <w:unhideWhenUsed/>
    <w:qFormat/>
    <w:rsid w:val="00FE4B68"/>
    <w:pPr>
      <w:tabs>
        <w:tab w:val="left" w:pos="1530"/>
        <w:tab w:val="right" w:leader="dot" w:pos="9350"/>
      </w:tabs>
      <w:spacing w:after="100"/>
      <w:ind w:left="1123" w:hanging="547"/>
    </w:pPr>
    <w:rPr>
      <w:caps/>
      <w:noProof/>
    </w:rPr>
  </w:style>
  <w:style w:type="character" w:customStyle="1" w:styleId="ACRDocument-EquationDark">
    <w:name w:val="ACR Document - Equation: Dark"/>
    <w:basedOn w:val="DefaultParagraphFont"/>
    <w:uiPriority w:val="1"/>
    <w:qFormat/>
    <w:rsid w:val="00AF3291"/>
    <w:rPr>
      <w:rFonts w:ascii="Cambria Math" w:hAnsi="Cambria Math"/>
    </w:rPr>
  </w:style>
  <w:style w:type="character" w:customStyle="1" w:styleId="BalloonTextChar">
    <w:name w:val="Balloon Text Char"/>
    <w:basedOn w:val="DefaultParagraphFont"/>
    <w:link w:val="BalloonText"/>
    <w:rsid w:val="002E6D52"/>
    <w:rPr>
      <w:rFonts w:ascii="Segoe UI" w:hAnsi="Segoe UI" w:cs="Segoe UI"/>
      <w:sz w:val="18"/>
      <w:szCs w:val="18"/>
    </w:rPr>
  </w:style>
  <w:style w:type="table" w:customStyle="1" w:styleId="ACRtablehorizontal">
    <w:name w:val="ACR table horizontal"/>
    <w:basedOn w:val="TableNormal"/>
    <w:uiPriority w:val="99"/>
    <w:rsid w:val="00F4085D"/>
    <w:pPr>
      <w:spacing w:before="100" w:after="100" w:line="264" w:lineRule="auto"/>
      <w:ind w:left="43" w:right="43"/>
    </w:pPr>
    <w:rPr>
      <w:rFonts w:ascii="Source Sans Pro" w:hAnsi="Source Sans Pro"/>
    </w:rPr>
    <w:tblPr>
      <w:tblStyleRowBandSize w:val="1"/>
      <w:tblStyleColBandSize w:val="1"/>
      <w:tblBorders>
        <w:insideH w:val="single" w:sz="24" w:space="0" w:color="FFFFFF" w:themeColor="background1"/>
        <w:insideV w:val="single" w:sz="24" w:space="0" w:color="FFFFFF" w:themeColor="background1"/>
      </w:tblBorders>
    </w:tblPr>
    <w:tcPr>
      <w:shd w:val="clear" w:color="auto" w:fill="E7E6E6" w:themeFill="background2"/>
    </w:tcPr>
    <w:tblStylePr w:type="firstCol">
      <w:pPr>
        <w:jc w:val="right"/>
      </w:pPr>
      <w:tblPr/>
      <w:tcPr>
        <w:shd w:val="clear" w:color="auto" w:fill="208A3E" w:themeFill="accent1"/>
      </w:tcPr>
    </w:tblStylePr>
    <w:tblStylePr w:type="lastCol">
      <w:rPr>
        <w:b w:val="0"/>
        <w:i w:val="0"/>
      </w:rPr>
      <w:tblPr/>
      <w:tcPr>
        <w:shd w:val="clear" w:color="auto" w:fill="E7E6E6" w:themeFill="background2"/>
      </w:tcPr>
    </w:tblStylePr>
    <w:tblStylePr w:type="band1Vert">
      <w:rPr>
        <w:b w:val="0"/>
        <w:i w:val="0"/>
      </w:rPr>
      <w:tblPr/>
      <w:tcPr>
        <w:shd w:val="clear" w:color="auto" w:fill="E7E6E6" w:themeFill="background2"/>
      </w:tcPr>
    </w:tblStylePr>
    <w:tblStylePr w:type="band2Vert">
      <w:rPr>
        <w:b w:val="0"/>
        <w:i w:val="0"/>
      </w:rPr>
      <w:tblPr/>
      <w:tcPr>
        <w:shd w:val="clear" w:color="auto" w:fill="E7E6E6" w:themeFill="background2"/>
      </w:tcPr>
    </w:tblStylePr>
  </w:style>
  <w:style w:type="table" w:styleId="ListTable5Dark-Accent1">
    <w:name w:val="List Table 5 Dark Accent 1"/>
    <w:basedOn w:val="TableNormal"/>
    <w:uiPriority w:val="50"/>
    <w:rsid w:val="005C6B90"/>
    <w:pPr>
      <w:spacing w:after="0" w:line="240" w:lineRule="auto"/>
    </w:pPr>
    <w:rPr>
      <w:color w:val="FFFFFF" w:themeColor="background1"/>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4" w:space="0" w:color="FFFFFF" w:themeColor="background1"/>
      </w:tblBorders>
    </w:tblPr>
    <w:tcPr>
      <w:shd w:val="clear" w:color="auto" w:fill="208A3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color w:val="142E41" w:themeColor="text1"/>
      </w:rPr>
      <w:tblPr/>
      <w:tcPr>
        <w:shd w:val="clear" w:color="auto" w:fill="BED7EB" w:themeFill="text2" w:themeFillTint="33"/>
      </w:tcPr>
    </w:tblStylePr>
    <w:tblStylePr w:type="band1Vert">
      <w:rPr>
        <w:color w:val="142E41" w:themeColor="text1"/>
      </w:rPr>
      <w:tblPr/>
      <w:tcPr>
        <w:shd w:val="clear" w:color="auto" w:fill="BED7EB" w:themeFill="text2" w:themeFillTint="33"/>
      </w:tcPr>
    </w:tblStylePr>
    <w:tblStylePr w:type="band2Vert">
      <w:rPr>
        <w:color w:val="142E41" w:themeColor="text1"/>
      </w:rPr>
      <w:tblPr/>
      <w:tcPr>
        <w:shd w:val="clear" w:color="auto" w:fill="BED7EB" w:themeFill="text2" w:themeFillTint="33"/>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CRContributors">
    <w:name w:val="ACR Contributors"/>
    <w:basedOn w:val="TableNormal"/>
    <w:uiPriority w:val="99"/>
    <w:rsid w:val="0022196B"/>
    <w:pPr>
      <w:suppressAutoHyphens/>
      <w:spacing w:before="600" w:after="600"/>
      <w:ind w:left="43" w:right="43"/>
      <w:jc w:val="center"/>
    </w:pPr>
    <w:tblPr>
      <w:tblCellMar>
        <w:top w:w="144" w:type="dxa"/>
        <w:left w:w="115" w:type="dxa"/>
        <w:bottom w:w="144" w:type="dxa"/>
        <w:right w:w="115" w:type="dxa"/>
      </w:tblCellMar>
    </w:tblPr>
    <w:tcPr>
      <w:vAlign w:val="bottom"/>
    </w:tcPr>
  </w:style>
  <w:style w:type="table" w:customStyle="1" w:styleId="ACRAcronymsDefinitions">
    <w:name w:val="ACR Acronyms &amp; Definitions"/>
    <w:basedOn w:val="TableNormal"/>
    <w:uiPriority w:val="99"/>
    <w:rsid w:val="008C2E15"/>
    <w:pPr>
      <w:suppressAutoHyphens/>
      <w:spacing w:after="200" w:line="288" w:lineRule="auto"/>
    </w:pPr>
    <w:tblPr>
      <w:tblStyleColBandSize w:val="1"/>
      <w:tblCellMar>
        <w:left w:w="0" w:type="dxa"/>
        <w:right w:w="0" w:type="dxa"/>
      </w:tblCellMar>
    </w:tblPr>
    <w:tblStylePr w:type="firstRow">
      <w:rPr>
        <w:rFonts w:ascii="Arial" w:hAnsi="Arial"/>
        <w:sz w:val="22"/>
      </w:rPr>
    </w:tblStylePr>
    <w:tblStylePr w:type="firstCol">
      <w:pPr>
        <w:wordWrap/>
        <w:ind w:leftChars="0" w:left="0" w:rightChars="0" w:right="288"/>
      </w:pPr>
      <w:rPr>
        <w:rFonts w:ascii="Arial" w:hAnsi="Arial"/>
        <w:color w:val="208A3E" w:themeColor="accent1"/>
        <w:sz w:val="22"/>
      </w:rPr>
    </w:tblStylePr>
    <w:tblStylePr w:type="lastCol">
      <w:rPr>
        <w:rFonts w:ascii="Arial" w:hAnsi="Arial"/>
        <w:color w:val="142E41" w:themeColor="text1"/>
        <w:sz w:val="24"/>
      </w:rPr>
    </w:tblStylePr>
    <w:tblStylePr w:type="band1Vert">
      <w:rPr>
        <w:rFonts w:ascii="Arial" w:hAnsi="Arial"/>
        <w:color w:val="142E41" w:themeColor="text1"/>
        <w:sz w:val="22"/>
      </w:rPr>
    </w:tblStylePr>
    <w:tblStylePr w:type="band2Vert">
      <w:rPr>
        <w:rFonts w:ascii="Arial" w:hAnsi="Arial"/>
        <w:color w:val="142E41" w:themeColor="text1"/>
        <w:sz w:val="22"/>
      </w:rPr>
    </w:tblStylePr>
  </w:style>
  <w:style w:type="table" w:customStyle="1" w:styleId="ACRSteps">
    <w:name w:val="ACR Steps"/>
    <w:basedOn w:val="TableNormal"/>
    <w:uiPriority w:val="99"/>
    <w:rsid w:val="004633BE"/>
    <w:pPr>
      <w:spacing w:after="0" w:line="240" w:lineRule="auto"/>
    </w:pPr>
    <w:tblPr>
      <w:tblStyleColBandSize w:val="1"/>
    </w:tblPr>
    <w:tcPr>
      <w:tcMar>
        <w:left w:w="0" w:type="dxa"/>
        <w:right w:w="115" w:type="dxa"/>
      </w:tcMar>
    </w:tcPr>
    <w:tblStylePr w:type="firstCol">
      <w:pPr>
        <w:wordWrap/>
        <w:ind w:leftChars="0" w:left="0"/>
      </w:pPr>
      <w:rPr>
        <w:rFonts w:ascii="Arial" w:hAnsi="Arial"/>
        <w:b w:val="0"/>
        <w:i w:val="0"/>
        <w:color w:val="208A3E" w:themeColor="accent1"/>
        <w:sz w:val="22"/>
      </w:rPr>
    </w:tblStylePr>
    <w:tblStylePr w:type="lastCol">
      <w:rPr>
        <w:rFonts w:ascii="Arial" w:hAnsi="Arial"/>
        <w:color w:val="142E41" w:themeColor="text1"/>
        <w:sz w:val="22"/>
      </w:rPr>
    </w:tblStylePr>
    <w:tblStylePr w:type="band1Vert">
      <w:rPr>
        <w:rFonts w:ascii="Arial" w:hAnsi="Arial"/>
        <w:color w:val="142E41" w:themeColor="text1"/>
        <w:sz w:val="22"/>
      </w:rPr>
    </w:tblStylePr>
    <w:tblStylePr w:type="band2Vert">
      <w:rPr>
        <w:rFonts w:ascii="Arial" w:hAnsi="Arial"/>
        <w:color w:val="142E41" w:themeColor="text1"/>
        <w:sz w:val="22"/>
      </w:rPr>
    </w:tblStylePr>
  </w:style>
  <w:style w:type="table" w:customStyle="1" w:styleId="ACREquation">
    <w:name w:val="ACR Equation"/>
    <w:basedOn w:val="TableNormal"/>
    <w:uiPriority w:val="99"/>
    <w:rsid w:val="00F4085D"/>
    <w:pPr>
      <w:spacing w:before="60" w:after="60" w:line="264" w:lineRule="auto"/>
      <w:ind w:left="43" w:right="43"/>
    </w:pPr>
    <w:tblPr>
      <w:tblStyleRowBandSize w:val="1"/>
      <w:tblStyleColBandSize w:val="1"/>
      <w:tblBorders>
        <w:insideH w:val="single" w:sz="24" w:space="0" w:color="FFFFFF" w:themeColor="background1"/>
        <w:insideV w:val="single" w:sz="24" w:space="0" w:color="FFFFFF" w:themeColor="background1"/>
      </w:tblBorders>
    </w:tblPr>
    <w:tblStylePr w:type="firstRow">
      <w:pPr>
        <w:wordWrap/>
        <w:spacing w:beforeLines="0" w:before="200" w:beforeAutospacing="0" w:afterLines="0" w:after="0" w:afterAutospacing="0"/>
        <w:contextualSpacing w:val="0"/>
      </w:pPr>
      <w:rPr>
        <w:b/>
        <w:color w:val="208A3E" w:themeColor="accent1"/>
        <w:sz w:val="22"/>
      </w:rPr>
      <w:tblPr/>
      <w:tcPr>
        <w:tcBorders>
          <w:top w:val="single" w:sz="24" w:space="0" w:color="142E41" w:themeColor="text1"/>
        </w:tcBorders>
      </w:tcPr>
    </w:tblStylePr>
    <w:tblStylePr w:type="firstCol">
      <w:rPr>
        <w:b/>
        <w:color w:val="FFFFFF" w:themeColor="background1"/>
      </w:rPr>
      <w:tblPr/>
      <w:tcPr>
        <w:shd w:val="clear" w:color="auto" w:fill="208A3E" w:themeFill="accent1"/>
      </w:tcPr>
    </w:tblStylePr>
    <w:tblStylePr w:type="lastCol">
      <w:pPr>
        <w:jc w:val="left"/>
      </w:pPr>
      <w:tblPr/>
      <w:tcPr>
        <w:shd w:val="clear" w:color="auto" w:fill="E7E6E6" w:themeFill="background2"/>
      </w:tcPr>
    </w:tblStylePr>
    <w:tblStylePr w:type="band1Vert">
      <w:tblPr/>
      <w:tcPr>
        <w:shd w:val="clear" w:color="auto" w:fill="E7E6E6" w:themeFill="background2"/>
      </w:tcPr>
    </w:tblStylePr>
    <w:tblStylePr w:type="band2Vert">
      <w:tblPr/>
      <w:tcPr>
        <w:shd w:val="clear" w:color="auto" w:fill="E7E6E6" w:themeFill="background2"/>
      </w:tcPr>
    </w:tblStylePr>
    <w:tblStylePr w:type="band1Horz">
      <w:pPr>
        <w:jc w:val="left"/>
      </w:pPr>
      <w:tblPr/>
      <w:tcPr>
        <w:vAlign w:val="center"/>
      </w:tcPr>
    </w:tblStylePr>
    <w:tblStylePr w:type="band2Horz">
      <w:pPr>
        <w:jc w:val="left"/>
      </w:pPr>
      <w:tblPr/>
      <w:tcPr>
        <w:vAlign w:val="center"/>
      </w:tcPr>
    </w:tblStylePr>
  </w:style>
  <w:style w:type="paragraph" w:customStyle="1" w:styleId="ACRDocument-Bulletsnumbered">
    <w:name w:val="ACR Document - Bullets: numbered"/>
    <w:aliases w:val="single-level sequential content"/>
    <w:basedOn w:val="ACRDocument-Bodytext"/>
    <w:qFormat/>
    <w:rsid w:val="00A41C79"/>
    <w:pPr>
      <w:numPr>
        <w:numId w:val="4"/>
      </w:numPr>
      <w:spacing w:after="60"/>
    </w:pPr>
  </w:style>
  <w:style w:type="paragraph" w:styleId="EndnoteText">
    <w:name w:val="endnote text"/>
    <w:basedOn w:val="Normal"/>
    <w:link w:val="EndnoteTextChar"/>
    <w:uiPriority w:val="99"/>
    <w:semiHidden/>
    <w:unhideWhenUsed/>
    <w:rsid w:val="00D67C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7CF0"/>
    <w:rPr>
      <w:sz w:val="20"/>
      <w:szCs w:val="20"/>
    </w:rPr>
  </w:style>
  <w:style w:type="character" w:styleId="EndnoteReference">
    <w:name w:val="endnote reference"/>
    <w:basedOn w:val="DefaultParagraphFont"/>
    <w:uiPriority w:val="99"/>
    <w:semiHidden/>
    <w:unhideWhenUsed/>
    <w:rsid w:val="00D67CF0"/>
    <w:rPr>
      <w:vertAlign w:val="superscript"/>
    </w:rPr>
  </w:style>
  <w:style w:type="character" w:customStyle="1" w:styleId="ACRDocument-Hyperlinkinfooter">
    <w:name w:val="ACR Document - Hyperlink in footer"/>
    <w:basedOn w:val="DefaultParagraphFont"/>
    <w:uiPriority w:val="1"/>
    <w:qFormat/>
    <w:rsid w:val="00901214"/>
    <w:rPr>
      <w:rFonts w:ascii="Source Sans Pro" w:hAnsi="Source Sans Pro"/>
      <w:color w:val="142E41" w:themeColor="text2"/>
      <w:u w:val="single"/>
    </w:rPr>
  </w:style>
  <w:style w:type="paragraph" w:styleId="Caption">
    <w:name w:val="caption"/>
    <w:basedOn w:val="Normal"/>
    <w:next w:val="Normal"/>
    <w:uiPriority w:val="35"/>
    <w:unhideWhenUsed/>
    <w:rsid w:val="005F67D7"/>
    <w:pPr>
      <w:spacing w:after="100"/>
      <w:ind w:left="965" w:hanging="965"/>
    </w:pPr>
    <w:rPr>
      <w:b/>
      <w:iCs/>
      <w:sz w:val="24"/>
      <w:szCs w:val="18"/>
    </w:rPr>
  </w:style>
  <w:style w:type="paragraph" w:customStyle="1" w:styleId="ACR5TOC-FiguresTablesEquationstitle">
    <w:name w:val="ACR 5. TOC - Figures/Tables/Equations title"/>
    <w:basedOn w:val="ACRDocument-Bodytext"/>
    <w:qFormat/>
    <w:rsid w:val="00E70839"/>
    <w:pPr>
      <w:spacing w:before="400"/>
    </w:pPr>
    <w:rPr>
      <w:rFonts w:ascii="Source Sans Pro SemiBold" w:hAnsi="Source Sans Pro SemiBold"/>
      <w:b/>
      <w:caps/>
      <w:sz w:val="40"/>
    </w:rPr>
  </w:style>
  <w:style w:type="paragraph" w:styleId="TableofFigures">
    <w:name w:val="table of figures"/>
    <w:basedOn w:val="Normal"/>
    <w:next w:val="Normal"/>
    <w:uiPriority w:val="99"/>
    <w:unhideWhenUsed/>
    <w:rsid w:val="000A3F5B"/>
    <w:pPr>
      <w:spacing w:after="100"/>
    </w:pPr>
  </w:style>
  <w:style w:type="paragraph" w:customStyle="1" w:styleId="ACR5TOC-FiguresTablesEquationslist">
    <w:name w:val="ACR 5. TOC - Figures/Tables/Equations list"/>
    <w:basedOn w:val="TableofFigures"/>
    <w:qFormat/>
    <w:rsid w:val="00841ED4"/>
    <w:pPr>
      <w:tabs>
        <w:tab w:val="right" w:leader="dot" w:pos="9350"/>
      </w:tabs>
    </w:pPr>
    <w:rPr>
      <w:noProof/>
    </w:rPr>
  </w:style>
  <w:style w:type="paragraph" w:customStyle="1" w:styleId="ACR5TOC-Sectiontitlelevel2">
    <w:name w:val="ACR 5. TOC - Section title level 2"/>
    <w:basedOn w:val="TOC3"/>
    <w:qFormat/>
    <w:rsid w:val="006324B1"/>
  </w:style>
  <w:style w:type="paragraph" w:styleId="TOCHeading">
    <w:name w:val="TOC Heading"/>
    <w:basedOn w:val="Heading1"/>
    <w:next w:val="Normal"/>
    <w:uiPriority w:val="39"/>
    <w:unhideWhenUsed/>
    <w:qFormat/>
    <w:rsid w:val="005F67D7"/>
    <w:pPr>
      <w:keepNext/>
      <w:keepLines/>
      <w:numPr>
        <w:numId w:val="6"/>
      </w:numPr>
      <w:spacing w:before="240" w:after="0"/>
      <w:outlineLvl w:val="9"/>
    </w:pPr>
    <w:rPr>
      <w:rFonts w:eastAsiaTheme="majorEastAsia" w:cstheme="majorBidi"/>
      <w:caps/>
      <w:color w:val="18672E" w:themeColor="accent1" w:themeShade="BF"/>
      <w:sz w:val="32"/>
      <w:szCs w:val="32"/>
    </w:rPr>
  </w:style>
  <w:style w:type="character" w:customStyle="1" w:styleId="ACRDocument-HighlightBeginningofParagraph">
    <w:name w:val="ACR Document - Highlight: Beginning of Paragraph"/>
    <w:basedOn w:val="ACRDocument-HighlightWithintext"/>
    <w:uiPriority w:val="1"/>
    <w:qFormat/>
    <w:rsid w:val="00590EE1"/>
    <w:rPr>
      <w:rFonts w:ascii="Source Sans Pro" w:hAnsi="Source Sans Pro" w:cs="Arial"/>
      <w:b/>
      <w:caps/>
      <w:smallCaps w:val="0"/>
      <w:noProof/>
      <w:color w:val="208A3E" w:themeColor="accent1"/>
      <w:sz w:val="21"/>
    </w:rPr>
  </w:style>
  <w:style w:type="paragraph" w:customStyle="1" w:styleId="ACRDocument-TitleFigure">
    <w:name w:val="ACR Document - Title: Figure"/>
    <w:basedOn w:val="ACRDocument-TitleTable"/>
    <w:next w:val="ACRDocument-Bodytext"/>
    <w:rsid w:val="008D512A"/>
    <w:pPr>
      <w:ind w:left="1080" w:hanging="1080"/>
    </w:pPr>
  </w:style>
  <w:style w:type="paragraph" w:customStyle="1" w:styleId="ACRDocument-TitleEquation">
    <w:name w:val="ACR Document - Title: Equation"/>
    <w:basedOn w:val="ACRDocument-TitleTable"/>
    <w:next w:val="ACRDocument-Bodytext"/>
    <w:rsid w:val="00520C77"/>
    <w:pPr>
      <w:ind w:left="1397" w:hanging="1397"/>
    </w:pPr>
  </w:style>
  <w:style w:type="paragraph" w:styleId="TOC4">
    <w:name w:val="toc 4"/>
    <w:aliases w:val="TOC 4 ACR"/>
    <w:basedOn w:val="Normal"/>
    <w:next w:val="Normal"/>
    <w:autoRedefine/>
    <w:uiPriority w:val="39"/>
    <w:unhideWhenUsed/>
    <w:rsid w:val="005F67D7"/>
    <w:pPr>
      <w:tabs>
        <w:tab w:val="right" w:leader="dot" w:pos="9350"/>
      </w:tabs>
      <w:spacing w:after="100"/>
      <w:ind w:left="1530" w:hanging="810"/>
    </w:pPr>
    <w:rPr>
      <w:caps/>
      <w:noProof/>
    </w:rPr>
  </w:style>
  <w:style w:type="paragraph" w:customStyle="1" w:styleId="ACRDocument-Tableheaderverticalside">
    <w:name w:val="ACR Document - Table header vertical: side"/>
    <w:basedOn w:val="ACRDocument-Bodytext"/>
    <w:rsid w:val="00A64516"/>
    <w:pPr>
      <w:suppressAutoHyphens/>
      <w:spacing w:before="100" w:after="100" w:line="264" w:lineRule="auto"/>
      <w:jc w:val="center"/>
    </w:pPr>
    <w:rPr>
      <w:b/>
      <w:caps/>
      <w:color w:val="FFFFFF" w:themeColor="background1"/>
      <w:sz w:val="20"/>
    </w:rPr>
  </w:style>
  <w:style w:type="paragraph" w:customStyle="1" w:styleId="ACRDocument-TableheaderGreenfont">
    <w:name w:val="ACR Document - Table header: Green font"/>
    <w:basedOn w:val="Normal"/>
    <w:rsid w:val="005F67D7"/>
    <w:pPr>
      <w:spacing w:before="100" w:after="100" w:line="264" w:lineRule="auto"/>
      <w:ind w:left="43" w:right="43"/>
      <w:jc w:val="center"/>
    </w:pPr>
    <w:rPr>
      <w:b/>
      <w:caps/>
      <w:color w:val="208A3E" w:themeColor="accent1"/>
      <w:sz w:val="20"/>
    </w:rPr>
  </w:style>
  <w:style w:type="paragraph" w:styleId="TOC5">
    <w:name w:val="toc 5"/>
    <w:basedOn w:val="Normal"/>
    <w:next w:val="Normal"/>
    <w:autoRedefine/>
    <w:uiPriority w:val="39"/>
    <w:unhideWhenUsed/>
    <w:rsid w:val="00FE4B68"/>
    <w:pPr>
      <w:tabs>
        <w:tab w:val="right" w:leader="dot" w:pos="9350"/>
      </w:tabs>
      <w:spacing w:after="100"/>
      <w:ind w:left="360" w:hanging="360"/>
    </w:pPr>
    <w:rPr>
      <w:caps/>
      <w:noProof/>
    </w:rPr>
  </w:style>
  <w:style w:type="paragraph" w:styleId="TOC6">
    <w:name w:val="toc 6"/>
    <w:basedOn w:val="Normal"/>
    <w:next w:val="Normal"/>
    <w:autoRedefine/>
    <w:uiPriority w:val="39"/>
    <w:unhideWhenUsed/>
    <w:rsid w:val="005F67D7"/>
    <w:pPr>
      <w:tabs>
        <w:tab w:val="right" w:leader="dot" w:pos="9350"/>
      </w:tabs>
      <w:spacing w:after="100"/>
    </w:pPr>
    <w:rPr>
      <w:b/>
      <w:caps/>
      <w:color w:val="208A3E" w:themeColor="accent1"/>
    </w:rPr>
  </w:style>
  <w:style w:type="character" w:customStyle="1" w:styleId="Heading2Char">
    <w:name w:val="Heading 2 Char"/>
    <w:basedOn w:val="DefaultParagraphFont"/>
    <w:link w:val="Heading2"/>
    <w:uiPriority w:val="9"/>
    <w:rsid w:val="00362DCA"/>
    <w:rPr>
      <w:rFonts w:ascii="Source Sans Pro SemiBold" w:eastAsiaTheme="majorEastAsia" w:hAnsi="Source Sans Pro SemiBold" w:cstheme="majorBidi"/>
      <w:b/>
      <w:color w:val="208A3E" w:themeColor="accent1"/>
      <w:sz w:val="56"/>
      <w:szCs w:val="26"/>
    </w:rPr>
  </w:style>
  <w:style w:type="character" w:customStyle="1" w:styleId="Heading3Char">
    <w:name w:val="Heading 3 Char"/>
    <w:basedOn w:val="DefaultParagraphFont"/>
    <w:link w:val="Heading3"/>
    <w:uiPriority w:val="9"/>
    <w:rsid w:val="000B58AE"/>
    <w:rPr>
      <w:rFonts w:ascii="Source Sans Pro" w:eastAsiaTheme="majorEastAsia" w:hAnsi="Source Sans Pro" w:cstheme="majorBidi"/>
      <w:b/>
      <w:caps/>
      <w:color w:val="142E41" w:themeColor="text2"/>
      <w:sz w:val="40"/>
      <w:szCs w:val="24"/>
    </w:rPr>
  </w:style>
  <w:style w:type="character" w:customStyle="1" w:styleId="Heading4Char">
    <w:name w:val="Heading 4 Char"/>
    <w:basedOn w:val="DefaultParagraphFont"/>
    <w:link w:val="Heading4"/>
    <w:uiPriority w:val="9"/>
    <w:rsid w:val="000B58AE"/>
    <w:rPr>
      <w:rFonts w:ascii="Source Sans Pro" w:eastAsiaTheme="majorEastAsia" w:hAnsi="Source Sans Pro" w:cstheme="majorBidi"/>
      <w:b/>
      <w:iCs/>
      <w:color w:val="208A3E" w:themeColor="accent1"/>
      <w:sz w:val="40"/>
      <w:szCs w:val="24"/>
    </w:rPr>
  </w:style>
  <w:style w:type="paragraph" w:customStyle="1" w:styleId="ACRDocument-Bulletlevel4">
    <w:name w:val="ACR Document - Bullet level 4"/>
    <w:basedOn w:val="ACRDocument-Bulletlevel3"/>
    <w:qFormat/>
    <w:rsid w:val="004B4AF3"/>
    <w:pPr>
      <w:numPr>
        <w:numId w:val="32"/>
      </w:numPr>
      <w:ind w:left="1109" w:hanging="288"/>
    </w:pPr>
  </w:style>
  <w:style w:type="paragraph" w:customStyle="1" w:styleId="ACRDocument-Bulletssequentiallevel1">
    <w:name w:val="ACR Document - Bullets: sequential level 1"/>
    <w:basedOn w:val="Normal"/>
    <w:qFormat/>
    <w:rsid w:val="008A13E6"/>
    <w:pPr>
      <w:numPr>
        <w:numId w:val="5"/>
      </w:numPr>
      <w:spacing w:after="60"/>
      <w:ind w:left="590" w:hanging="86"/>
    </w:pPr>
    <w:rPr>
      <w:rFonts w:cs="Arial"/>
    </w:rPr>
  </w:style>
  <w:style w:type="paragraph" w:customStyle="1" w:styleId="ACRDocument-Bulletssequentiallevel2">
    <w:name w:val="ACR Document - Bullets: sequential level 2"/>
    <w:basedOn w:val="Normal"/>
    <w:qFormat/>
    <w:rsid w:val="005F67D7"/>
    <w:pPr>
      <w:numPr>
        <w:ilvl w:val="1"/>
        <w:numId w:val="5"/>
      </w:numPr>
      <w:spacing w:after="60"/>
      <w:ind w:left="878" w:hanging="288"/>
    </w:pPr>
    <w:rPr>
      <w:rFonts w:cs="Arial"/>
    </w:rPr>
  </w:style>
  <w:style w:type="paragraph" w:customStyle="1" w:styleId="ACRDocument-Bulletssequentiallevel3">
    <w:name w:val="ACR Document - Bullets: sequential level 3"/>
    <w:basedOn w:val="Normal"/>
    <w:qFormat/>
    <w:rsid w:val="005F67D7"/>
    <w:pPr>
      <w:numPr>
        <w:ilvl w:val="2"/>
        <w:numId w:val="5"/>
      </w:numPr>
      <w:spacing w:after="100"/>
      <w:ind w:left="1166" w:hanging="86"/>
    </w:pPr>
    <w:rPr>
      <w:rFonts w:cs="Arial"/>
    </w:rPr>
  </w:style>
  <w:style w:type="paragraph" w:customStyle="1" w:styleId="ACRDocument-Bulletssequentiallevel4">
    <w:name w:val="ACR Document - Bullets: sequential level 4"/>
    <w:basedOn w:val="Normal"/>
    <w:qFormat/>
    <w:rsid w:val="005F67D7"/>
    <w:pPr>
      <w:numPr>
        <w:ilvl w:val="3"/>
        <w:numId w:val="5"/>
      </w:numPr>
      <w:spacing w:after="100"/>
      <w:ind w:left="1454" w:hanging="288"/>
    </w:pPr>
    <w:rPr>
      <w:rFonts w:cs="Arial"/>
    </w:rPr>
  </w:style>
  <w:style w:type="paragraph" w:customStyle="1" w:styleId="ACRDocument-Bulletssequentiallevel5">
    <w:name w:val="ACR Document - Bullets: sequential level 5"/>
    <w:basedOn w:val="Normal"/>
    <w:qFormat/>
    <w:rsid w:val="005F67D7"/>
    <w:pPr>
      <w:numPr>
        <w:ilvl w:val="4"/>
        <w:numId w:val="5"/>
      </w:numPr>
      <w:spacing w:after="100"/>
      <w:ind w:left="1728" w:hanging="288"/>
    </w:pPr>
    <w:rPr>
      <w:rFonts w:cs="Arial"/>
    </w:rPr>
  </w:style>
  <w:style w:type="numbering" w:customStyle="1" w:styleId="Headings">
    <w:name w:val="Headings"/>
    <w:uiPriority w:val="99"/>
    <w:rsid w:val="006B4EE4"/>
    <w:pPr>
      <w:numPr>
        <w:numId w:val="36"/>
      </w:numPr>
    </w:pPr>
  </w:style>
  <w:style w:type="paragraph" w:styleId="BodyText">
    <w:name w:val="Body Text"/>
    <w:link w:val="BodyTextChar"/>
    <w:uiPriority w:val="99"/>
    <w:unhideWhenUsed/>
    <w:rsid w:val="005F67D7"/>
    <w:pPr>
      <w:spacing w:after="200"/>
    </w:pPr>
    <w:rPr>
      <w:rFonts w:ascii="Source Sans Pro" w:hAnsi="Source Sans Pro"/>
      <w:color w:val="142E41" w:themeColor="text1"/>
    </w:rPr>
  </w:style>
  <w:style w:type="character" w:customStyle="1" w:styleId="BodyTextChar">
    <w:name w:val="Body Text Char"/>
    <w:basedOn w:val="DefaultParagraphFont"/>
    <w:link w:val="BodyText"/>
    <w:uiPriority w:val="99"/>
    <w:rsid w:val="005F67D7"/>
    <w:rPr>
      <w:rFonts w:ascii="Source Sans Pro" w:hAnsi="Source Sans Pro"/>
      <w:color w:val="142E41" w:themeColor="text1"/>
    </w:rPr>
  </w:style>
  <w:style w:type="character" w:customStyle="1" w:styleId="Heading5Char">
    <w:name w:val="Heading 5 Char"/>
    <w:basedOn w:val="DefaultParagraphFont"/>
    <w:link w:val="Heading5"/>
    <w:uiPriority w:val="9"/>
    <w:rsid w:val="000B58AE"/>
    <w:rPr>
      <w:rFonts w:ascii="Source Sans Pro" w:eastAsiaTheme="majorEastAsia" w:hAnsi="Source Sans Pro" w:cstheme="majorBidi"/>
      <w:b/>
      <w:iCs/>
      <w:caps/>
      <w:color w:val="142E41" w:themeColor="text2"/>
      <w:sz w:val="32"/>
      <w:szCs w:val="24"/>
    </w:rPr>
  </w:style>
  <w:style w:type="character" w:customStyle="1" w:styleId="Heading6Char">
    <w:name w:val="Heading 6 Char"/>
    <w:basedOn w:val="DefaultParagraphFont"/>
    <w:link w:val="Heading6"/>
    <w:uiPriority w:val="9"/>
    <w:rsid w:val="00431C4F"/>
    <w:rPr>
      <w:rFonts w:ascii="Source Sans Pro Black" w:hAnsi="Source Sans Pro Black" w:cs="Times New Roman"/>
      <w:color w:val="142E41" w:themeColor="text2"/>
      <w:sz w:val="64"/>
      <w14:scene3d>
        <w14:camera w14:prst="orthographicFront"/>
        <w14:lightRig w14:rig="threePt" w14:dir="t">
          <w14:rot w14:lat="0" w14:lon="0" w14:rev="0"/>
        </w14:lightRig>
      </w14:scene3d>
    </w:rPr>
  </w:style>
  <w:style w:type="character" w:customStyle="1" w:styleId="Heading7Char">
    <w:name w:val="Heading 7 Char"/>
    <w:basedOn w:val="DefaultParagraphFont"/>
    <w:link w:val="Heading7"/>
    <w:uiPriority w:val="9"/>
    <w:rsid w:val="00E4478B"/>
    <w:rPr>
      <w:rFonts w:ascii="Source Sans Pro SemiBold" w:hAnsi="Source Sans Pro SemiBold" w:cs="Times New Roman"/>
      <w:b/>
      <w:iCs/>
      <w:color w:val="208A3E" w:themeColor="accent1"/>
      <w:sz w:val="56"/>
      <w14:scene3d>
        <w14:camera w14:prst="orthographicFront"/>
        <w14:lightRig w14:rig="threePt" w14:dir="t">
          <w14:rot w14:lat="0" w14:lon="0" w14:rev="0"/>
        </w14:lightRig>
      </w14:scene3d>
    </w:rPr>
  </w:style>
  <w:style w:type="character" w:customStyle="1" w:styleId="Heading8Char">
    <w:name w:val="Heading 8 Char"/>
    <w:basedOn w:val="DefaultParagraphFont"/>
    <w:link w:val="Heading8"/>
    <w:uiPriority w:val="9"/>
    <w:rsid w:val="00E4478B"/>
    <w:rPr>
      <w:rFonts w:ascii="Source Sans Pro" w:hAnsi="Source Sans Pro" w:cs="Times New Roman"/>
      <w:b/>
      <w:iCs/>
      <w:caps/>
      <w:color w:val="142E41" w:themeColor="text2"/>
      <w:sz w:val="40"/>
      <w:szCs w:val="21"/>
      <w14:scene3d>
        <w14:camera w14:prst="orthographicFront"/>
        <w14:lightRig w14:rig="threePt" w14:dir="t">
          <w14:rot w14:lat="0" w14:lon="0" w14:rev="0"/>
        </w14:lightRig>
      </w14:scene3d>
    </w:rPr>
  </w:style>
  <w:style w:type="character" w:customStyle="1" w:styleId="Heading9Char">
    <w:name w:val="Heading 9 Char"/>
    <w:basedOn w:val="DefaultParagraphFont"/>
    <w:link w:val="Heading9"/>
    <w:uiPriority w:val="9"/>
    <w:rsid w:val="00E4478B"/>
    <w:rPr>
      <w:rFonts w:ascii="Source Sans Pro" w:hAnsi="Source Sans Pro" w:cs="Times New Roman"/>
      <w:b/>
      <w:color w:val="208A3E" w:themeColor="accent1"/>
      <w:sz w:val="40"/>
      <w:szCs w:val="21"/>
      <w14:scene3d>
        <w14:camera w14:prst="orthographicFront"/>
        <w14:lightRig w14:rig="threePt" w14:dir="t">
          <w14:rot w14:lat="0" w14:lon="0" w14:rev="0"/>
        </w14:lightRig>
      </w14:scene3d>
    </w:rPr>
  </w:style>
  <w:style w:type="paragraph" w:customStyle="1" w:styleId="ACRDocument-TableheaderGreybackground">
    <w:name w:val="ACR Document - Table header: Grey background"/>
    <w:basedOn w:val="Normal"/>
    <w:qFormat/>
    <w:rsid w:val="000933F2"/>
    <w:pPr>
      <w:spacing w:before="100" w:after="100" w:line="264" w:lineRule="auto"/>
      <w:ind w:left="43" w:right="43"/>
      <w:jc w:val="center"/>
    </w:pPr>
    <w:rPr>
      <w:b/>
      <w:caps/>
      <w:color w:val="FFFFFF" w:themeColor="background1"/>
      <w:sz w:val="20"/>
    </w:rPr>
  </w:style>
  <w:style w:type="paragraph" w:customStyle="1" w:styleId="ACRDocument-Footnotetextinfooter-doubledigit">
    <w:name w:val="ACR Document - Footnote text in footer - double digit"/>
    <w:basedOn w:val="ACRDocument-Footnotetextinfooter"/>
    <w:qFormat/>
    <w:rsid w:val="00F44EC7"/>
    <w:pPr>
      <w:ind w:left="202" w:hanging="202"/>
    </w:pPr>
  </w:style>
  <w:style w:type="paragraph" w:styleId="TOC8">
    <w:name w:val="toc 8"/>
    <w:aliases w:val="TOC 8 ACR"/>
    <w:basedOn w:val="TOC3"/>
    <w:next w:val="Normal"/>
    <w:autoRedefine/>
    <w:uiPriority w:val="39"/>
    <w:unhideWhenUsed/>
    <w:rsid w:val="00FE4B68"/>
    <w:pPr>
      <w:tabs>
        <w:tab w:val="left" w:pos="1320"/>
      </w:tabs>
      <w:ind w:left="1224" w:hanging="648"/>
    </w:pPr>
  </w:style>
  <w:style w:type="paragraph" w:styleId="TOC7">
    <w:name w:val="toc 7"/>
    <w:basedOn w:val="Normal"/>
    <w:next w:val="Normal"/>
    <w:autoRedefine/>
    <w:uiPriority w:val="39"/>
    <w:semiHidden/>
    <w:unhideWhenUsed/>
    <w:rsid w:val="00FA011B"/>
    <w:pPr>
      <w:spacing w:after="100"/>
    </w:pPr>
    <w:rPr>
      <w:rFonts w:ascii="Arial" w:hAnsi="Arial"/>
      <w:caps/>
    </w:rPr>
  </w:style>
  <w:style w:type="character" w:styleId="CommentReference">
    <w:name w:val="annotation reference"/>
    <w:basedOn w:val="DefaultParagraphFont"/>
    <w:unhideWhenUsed/>
    <w:rsid w:val="00590229"/>
    <w:rPr>
      <w:sz w:val="16"/>
      <w:szCs w:val="16"/>
    </w:rPr>
  </w:style>
  <w:style w:type="paragraph" w:styleId="CommentText">
    <w:name w:val="annotation text"/>
    <w:basedOn w:val="Normal"/>
    <w:link w:val="CommentTextChar"/>
    <w:unhideWhenUsed/>
    <w:rsid w:val="00590229"/>
    <w:pPr>
      <w:spacing w:line="240" w:lineRule="auto"/>
    </w:pPr>
    <w:rPr>
      <w:sz w:val="20"/>
      <w:szCs w:val="20"/>
    </w:rPr>
  </w:style>
  <w:style w:type="character" w:customStyle="1" w:styleId="CommentTextChar">
    <w:name w:val="Comment Text Char"/>
    <w:basedOn w:val="DefaultParagraphFont"/>
    <w:link w:val="CommentText"/>
    <w:rsid w:val="00590229"/>
    <w:rPr>
      <w:sz w:val="20"/>
      <w:szCs w:val="20"/>
    </w:rPr>
  </w:style>
  <w:style w:type="paragraph" w:styleId="CommentSubject">
    <w:name w:val="annotation subject"/>
    <w:basedOn w:val="CommentText"/>
    <w:next w:val="CommentText"/>
    <w:link w:val="CommentSubjectChar"/>
    <w:unhideWhenUsed/>
    <w:rsid w:val="00590229"/>
    <w:rPr>
      <w:b/>
      <w:bCs/>
    </w:rPr>
  </w:style>
  <w:style w:type="character" w:customStyle="1" w:styleId="CommentSubjectChar">
    <w:name w:val="Comment Subject Char"/>
    <w:basedOn w:val="CommentTextChar"/>
    <w:link w:val="CommentSubject"/>
    <w:rsid w:val="00590229"/>
    <w:rPr>
      <w:b/>
      <w:bCs/>
      <w:sz w:val="20"/>
      <w:szCs w:val="20"/>
    </w:rPr>
  </w:style>
  <w:style w:type="character" w:customStyle="1" w:styleId="ACRDocument-EquationGreen">
    <w:name w:val="ACR Document - Equation: Green"/>
    <w:basedOn w:val="DefaultParagraphFont"/>
    <w:uiPriority w:val="1"/>
    <w:qFormat/>
    <w:rsid w:val="00306AA0"/>
    <w:rPr>
      <w:rFonts w:ascii="Cambria Math" w:hAnsi="Cambria Math"/>
      <w:b/>
      <w:color w:val="208A3E" w:themeColor="accent1"/>
      <w:sz w:val="22"/>
    </w:rPr>
  </w:style>
  <w:style w:type="character" w:customStyle="1" w:styleId="ACRDocument-EquationWhite">
    <w:name w:val="ACR Document - Equation: White"/>
    <w:basedOn w:val="ACRDocument-EquationGreen"/>
    <w:uiPriority w:val="1"/>
    <w:qFormat/>
    <w:rsid w:val="00AB08D0"/>
    <w:rPr>
      <w:rFonts w:ascii="Cambria Math" w:hAnsi="Cambria Math"/>
      <w:b w:val="0"/>
      <w:color w:val="FFFFFF" w:themeColor="background1"/>
      <w:sz w:val="22"/>
    </w:rPr>
  </w:style>
  <w:style w:type="paragraph" w:customStyle="1" w:styleId="ACRDocument-Mainsectiontitleheadinglevel6">
    <w:name w:val="ACR Document - Main section title heading level 6"/>
    <w:basedOn w:val="Normal"/>
    <w:qFormat/>
    <w:rsid w:val="002E60AB"/>
    <w:pPr>
      <w:spacing w:before="200" w:after="200" w:line="240" w:lineRule="auto"/>
    </w:pPr>
    <w:rPr>
      <w:rFonts w:eastAsia="SimSun" w:cs="Arial"/>
      <w:b/>
      <w:smallCaps/>
      <w:sz w:val="30"/>
      <w:lang w:val="en-GB" w:eastAsia="de-DE"/>
    </w:rPr>
  </w:style>
  <w:style w:type="numbering" w:customStyle="1" w:styleId="ChapterHeadings">
    <w:name w:val="Chapter Headings"/>
    <w:uiPriority w:val="99"/>
    <w:rsid w:val="003D4671"/>
    <w:pPr>
      <w:numPr>
        <w:numId w:val="7"/>
      </w:numPr>
    </w:pPr>
  </w:style>
  <w:style w:type="character" w:styleId="UnresolvedMention">
    <w:name w:val="Unresolved Mention"/>
    <w:basedOn w:val="DefaultParagraphFont"/>
    <w:uiPriority w:val="99"/>
    <w:semiHidden/>
    <w:unhideWhenUsed/>
    <w:rsid w:val="00F71FE5"/>
    <w:rPr>
      <w:color w:val="605E5C"/>
      <w:shd w:val="clear" w:color="auto" w:fill="E1DFDD"/>
    </w:rPr>
  </w:style>
  <w:style w:type="numbering" w:customStyle="1" w:styleId="CurrentList1">
    <w:name w:val="Current List1"/>
    <w:uiPriority w:val="99"/>
    <w:rsid w:val="00580720"/>
    <w:pPr>
      <w:numPr>
        <w:numId w:val="8"/>
      </w:numPr>
    </w:pPr>
  </w:style>
  <w:style w:type="numbering" w:customStyle="1" w:styleId="CurrentList3">
    <w:name w:val="Current List3"/>
    <w:uiPriority w:val="99"/>
    <w:rsid w:val="00580720"/>
    <w:pPr>
      <w:numPr>
        <w:numId w:val="10"/>
      </w:numPr>
    </w:pPr>
  </w:style>
  <w:style w:type="numbering" w:customStyle="1" w:styleId="CurrentList2">
    <w:name w:val="Current List2"/>
    <w:uiPriority w:val="99"/>
    <w:rsid w:val="00580720"/>
    <w:pPr>
      <w:numPr>
        <w:numId w:val="9"/>
      </w:numPr>
    </w:pPr>
  </w:style>
  <w:style w:type="numbering" w:customStyle="1" w:styleId="CurrentList4">
    <w:name w:val="Current List4"/>
    <w:uiPriority w:val="99"/>
    <w:rsid w:val="00580720"/>
    <w:pPr>
      <w:numPr>
        <w:numId w:val="11"/>
      </w:numPr>
    </w:pPr>
  </w:style>
  <w:style w:type="numbering" w:customStyle="1" w:styleId="CurrentList5">
    <w:name w:val="Current List5"/>
    <w:uiPriority w:val="99"/>
    <w:rsid w:val="00580720"/>
    <w:pPr>
      <w:numPr>
        <w:numId w:val="12"/>
      </w:numPr>
    </w:pPr>
  </w:style>
  <w:style w:type="numbering" w:customStyle="1" w:styleId="CurrentList6">
    <w:name w:val="Current List6"/>
    <w:uiPriority w:val="99"/>
    <w:rsid w:val="0017394E"/>
    <w:pPr>
      <w:numPr>
        <w:numId w:val="13"/>
      </w:numPr>
    </w:pPr>
  </w:style>
  <w:style w:type="numbering" w:customStyle="1" w:styleId="CurrentList7">
    <w:name w:val="Current List7"/>
    <w:uiPriority w:val="99"/>
    <w:rsid w:val="0017394E"/>
    <w:pPr>
      <w:numPr>
        <w:numId w:val="14"/>
      </w:numPr>
    </w:pPr>
  </w:style>
  <w:style w:type="numbering" w:customStyle="1" w:styleId="CurrentList8">
    <w:name w:val="Current List8"/>
    <w:uiPriority w:val="99"/>
    <w:rsid w:val="0017394E"/>
    <w:pPr>
      <w:numPr>
        <w:numId w:val="15"/>
      </w:numPr>
    </w:pPr>
  </w:style>
  <w:style w:type="numbering" w:customStyle="1" w:styleId="CurrentList9">
    <w:name w:val="Current List9"/>
    <w:uiPriority w:val="99"/>
    <w:rsid w:val="0017394E"/>
    <w:pPr>
      <w:numPr>
        <w:numId w:val="16"/>
      </w:numPr>
    </w:pPr>
  </w:style>
  <w:style w:type="numbering" w:customStyle="1" w:styleId="CurrentList10">
    <w:name w:val="Current List10"/>
    <w:uiPriority w:val="99"/>
    <w:rsid w:val="0017394E"/>
    <w:pPr>
      <w:numPr>
        <w:numId w:val="17"/>
      </w:numPr>
    </w:pPr>
  </w:style>
  <w:style w:type="numbering" w:customStyle="1" w:styleId="CurrentList11">
    <w:name w:val="Current List11"/>
    <w:uiPriority w:val="99"/>
    <w:rsid w:val="0017394E"/>
    <w:pPr>
      <w:numPr>
        <w:numId w:val="18"/>
      </w:numPr>
    </w:pPr>
  </w:style>
  <w:style w:type="numbering" w:customStyle="1" w:styleId="CurrentList12">
    <w:name w:val="Current List12"/>
    <w:uiPriority w:val="99"/>
    <w:rsid w:val="0017394E"/>
    <w:pPr>
      <w:numPr>
        <w:numId w:val="19"/>
      </w:numPr>
    </w:pPr>
  </w:style>
  <w:style w:type="numbering" w:customStyle="1" w:styleId="CurrentList13">
    <w:name w:val="Current List13"/>
    <w:uiPriority w:val="99"/>
    <w:rsid w:val="0017394E"/>
    <w:pPr>
      <w:numPr>
        <w:numId w:val="20"/>
      </w:numPr>
    </w:pPr>
  </w:style>
  <w:style w:type="numbering" w:customStyle="1" w:styleId="CurrentList14">
    <w:name w:val="Current List14"/>
    <w:uiPriority w:val="99"/>
    <w:rsid w:val="0017394E"/>
    <w:pPr>
      <w:numPr>
        <w:numId w:val="21"/>
      </w:numPr>
    </w:pPr>
  </w:style>
  <w:style w:type="numbering" w:customStyle="1" w:styleId="CurrentList15">
    <w:name w:val="Current List15"/>
    <w:uiPriority w:val="99"/>
    <w:rsid w:val="0017394E"/>
    <w:pPr>
      <w:numPr>
        <w:numId w:val="22"/>
      </w:numPr>
    </w:pPr>
  </w:style>
  <w:style w:type="numbering" w:customStyle="1" w:styleId="CurrentList16">
    <w:name w:val="Current List16"/>
    <w:uiPriority w:val="99"/>
    <w:rsid w:val="0017394E"/>
    <w:pPr>
      <w:numPr>
        <w:numId w:val="23"/>
      </w:numPr>
    </w:pPr>
  </w:style>
  <w:style w:type="numbering" w:customStyle="1" w:styleId="CurrentList17">
    <w:name w:val="Current List17"/>
    <w:uiPriority w:val="99"/>
    <w:rsid w:val="00510E33"/>
    <w:pPr>
      <w:numPr>
        <w:numId w:val="24"/>
      </w:numPr>
    </w:pPr>
  </w:style>
  <w:style w:type="numbering" w:customStyle="1" w:styleId="CurrentList18">
    <w:name w:val="Current List18"/>
    <w:uiPriority w:val="99"/>
    <w:rsid w:val="008655AA"/>
    <w:pPr>
      <w:numPr>
        <w:numId w:val="26"/>
      </w:numPr>
    </w:pPr>
  </w:style>
  <w:style w:type="numbering" w:customStyle="1" w:styleId="CurrentList19">
    <w:name w:val="Current List19"/>
    <w:uiPriority w:val="99"/>
    <w:rsid w:val="00D241EB"/>
    <w:pPr>
      <w:numPr>
        <w:numId w:val="27"/>
      </w:numPr>
    </w:pPr>
  </w:style>
  <w:style w:type="numbering" w:customStyle="1" w:styleId="CurrentList20">
    <w:name w:val="Current List20"/>
    <w:uiPriority w:val="99"/>
    <w:rsid w:val="00D241EB"/>
    <w:pPr>
      <w:numPr>
        <w:numId w:val="28"/>
      </w:numPr>
    </w:pPr>
  </w:style>
  <w:style w:type="numbering" w:customStyle="1" w:styleId="CurrentList21">
    <w:name w:val="Current List21"/>
    <w:uiPriority w:val="99"/>
    <w:rsid w:val="00D241EB"/>
    <w:pPr>
      <w:numPr>
        <w:numId w:val="30"/>
      </w:numPr>
    </w:pPr>
  </w:style>
  <w:style w:type="numbering" w:customStyle="1" w:styleId="CurrentList22">
    <w:name w:val="Current List22"/>
    <w:uiPriority w:val="99"/>
    <w:rsid w:val="002251FE"/>
    <w:pPr>
      <w:numPr>
        <w:numId w:val="31"/>
      </w:numPr>
    </w:pPr>
  </w:style>
  <w:style w:type="numbering" w:customStyle="1" w:styleId="CurrentList23">
    <w:name w:val="Current List23"/>
    <w:uiPriority w:val="99"/>
    <w:rsid w:val="00AF38E4"/>
    <w:pPr>
      <w:numPr>
        <w:numId w:val="33"/>
      </w:numPr>
    </w:pPr>
  </w:style>
  <w:style w:type="numbering" w:customStyle="1" w:styleId="CurrentList24">
    <w:name w:val="Current List24"/>
    <w:uiPriority w:val="99"/>
    <w:rsid w:val="00772F3F"/>
    <w:pPr>
      <w:numPr>
        <w:numId w:val="34"/>
      </w:numPr>
    </w:pPr>
  </w:style>
  <w:style w:type="numbering" w:customStyle="1" w:styleId="CurrentList25">
    <w:name w:val="Current List25"/>
    <w:uiPriority w:val="99"/>
    <w:rsid w:val="001B0F70"/>
    <w:pPr>
      <w:numPr>
        <w:numId w:val="35"/>
      </w:numPr>
    </w:pPr>
  </w:style>
  <w:style w:type="numbering" w:customStyle="1" w:styleId="CurrentList26">
    <w:name w:val="Current List26"/>
    <w:uiPriority w:val="99"/>
    <w:rsid w:val="00431C4F"/>
    <w:pPr>
      <w:numPr>
        <w:numId w:val="38"/>
      </w:numPr>
    </w:pPr>
  </w:style>
  <w:style w:type="character" w:styleId="FollowedHyperlink">
    <w:name w:val="FollowedHyperlink"/>
    <w:basedOn w:val="DefaultParagraphFont"/>
    <w:uiPriority w:val="99"/>
    <w:semiHidden/>
    <w:unhideWhenUsed/>
    <w:rsid w:val="00A31AF8"/>
    <w:rPr>
      <w:color w:val="005192" w:themeColor="followedHyperlink"/>
      <w:u w:val="single"/>
    </w:rPr>
  </w:style>
  <w:style w:type="paragraph" w:customStyle="1" w:styleId="Default">
    <w:name w:val="Default"/>
    <w:rsid w:val="00EE2F8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4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E9C"/>
    <w:rPr>
      <w:rFonts w:ascii="Source Sans Pro" w:hAnsi="Source Sans Pro"/>
      <w:color w:val="142E41" w:themeColor="text1"/>
    </w:rPr>
  </w:style>
  <w:style w:type="paragraph" w:styleId="ListParagraph">
    <w:name w:val="List Paragraph"/>
    <w:basedOn w:val="Normal"/>
    <w:uiPriority w:val="34"/>
    <w:qFormat/>
    <w:rsid w:val="005E45AB"/>
    <w:pPr>
      <w:spacing w:after="120" w:line="240" w:lineRule="auto"/>
      <w:ind w:left="720"/>
      <w:contextualSpacing/>
    </w:pPr>
    <w:rPr>
      <w:rFonts w:ascii="Calibri" w:eastAsia="Calibri" w:hAnsi="Calibri" w:cs="Times New Roman"/>
      <w:color w:val="auto"/>
      <w:szCs w:val="24"/>
    </w:rPr>
  </w:style>
  <w:style w:type="table" w:styleId="Table3Deffects1">
    <w:name w:val="Table 3D effects 1"/>
    <w:basedOn w:val="TableNormal"/>
    <w:rsid w:val="00FD7B02"/>
    <w:pPr>
      <w:spacing w:after="0" w:line="240" w:lineRule="auto"/>
    </w:pPr>
    <w:rPr>
      <w:rFonts w:ascii="Times" w:eastAsia="Times" w:hAnsi="Times"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D7B02"/>
    <w:pPr>
      <w:spacing w:after="0" w:line="240" w:lineRule="auto"/>
    </w:pPr>
    <w:rPr>
      <w:rFonts w:ascii="Times" w:eastAsia="Times" w:hAnsi="Times"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D7B02"/>
    <w:pPr>
      <w:spacing w:after="0" w:line="240" w:lineRule="auto"/>
    </w:pPr>
    <w:rPr>
      <w:rFonts w:ascii="Times" w:eastAsia="Times" w:hAnsi="Times"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D7B02"/>
    <w:pPr>
      <w:spacing w:after="0" w:line="240" w:lineRule="auto"/>
    </w:pPr>
    <w:rPr>
      <w:rFonts w:ascii="Times" w:eastAsia="Times" w:hAnsi="Times"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D7B02"/>
    <w:pPr>
      <w:spacing w:after="0" w:line="240" w:lineRule="auto"/>
    </w:pPr>
    <w:rPr>
      <w:rFonts w:ascii="Times" w:eastAsia="Times" w:hAnsi="Times"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D7B02"/>
    <w:pPr>
      <w:spacing w:after="0" w:line="240" w:lineRule="auto"/>
    </w:pPr>
    <w:rPr>
      <w:rFonts w:ascii="Times" w:eastAsia="Times" w:hAnsi="Times"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rsid w:val="00FD7B02"/>
    <w:pPr>
      <w:spacing w:after="0" w:line="240" w:lineRule="auto"/>
    </w:pPr>
    <w:rPr>
      <w:rFonts w:ascii="Times" w:eastAsia="Times" w:hAnsi="Times"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umns3">
    <w:name w:val="Table Columns 3"/>
    <w:basedOn w:val="TableNormal"/>
    <w:rsid w:val="00FD7B02"/>
    <w:pPr>
      <w:spacing w:after="0" w:line="240" w:lineRule="auto"/>
    </w:pPr>
    <w:rPr>
      <w:rFonts w:ascii="Times" w:eastAsia="Times" w:hAnsi="Times"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FD7B02"/>
    <w:pPr>
      <w:spacing w:after="0" w:line="240" w:lineRule="auto"/>
    </w:pPr>
    <w:rPr>
      <w:rFonts w:ascii="Times" w:eastAsia="Times" w:hAnsi="Times"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
    <w:name w:val="Light Shading"/>
    <w:basedOn w:val="TableNormal"/>
    <w:uiPriority w:val="60"/>
    <w:rsid w:val="00FD7B02"/>
    <w:pPr>
      <w:spacing w:after="0" w:line="240" w:lineRule="auto"/>
    </w:pPr>
    <w:rPr>
      <w:rFonts w:ascii="Times" w:eastAsia="Times" w:hAnsi="Times" w:cs="Times New Roman"/>
      <w:color w:val="0F2230" w:themeColor="text1" w:themeShade="BF"/>
      <w:sz w:val="20"/>
      <w:szCs w:val="20"/>
    </w:rPr>
    <w:tblPr>
      <w:tblStyleRowBandSize w:val="1"/>
      <w:tblStyleColBandSize w:val="1"/>
      <w:tblBorders>
        <w:top w:val="single" w:sz="8" w:space="0" w:color="142E41" w:themeColor="text1"/>
        <w:bottom w:val="single" w:sz="8" w:space="0" w:color="142E41" w:themeColor="text1"/>
      </w:tblBorders>
    </w:tblPr>
    <w:tblStylePr w:type="firstRow">
      <w:pPr>
        <w:spacing w:before="0" w:after="0" w:line="240" w:lineRule="auto"/>
      </w:pPr>
      <w:rPr>
        <w:b/>
        <w:bCs/>
      </w:rPr>
      <w:tblPr/>
      <w:tcPr>
        <w:tcBorders>
          <w:top w:val="single" w:sz="8" w:space="0" w:color="142E41" w:themeColor="text1"/>
          <w:left w:val="nil"/>
          <w:bottom w:val="single" w:sz="8" w:space="0" w:color="142E41" w:themeColor="text1"/>
          <w:right w:val="nil"/>
          <w:insideH w:val="nil"/>
          <w:insideV w:val="nil"/>
        </w:tcBorders>
      </w:tcPr>
    </w:tblStylePr>
    <w:tblStylePr w:type="lastRow">
      <w:pPr>
        <w:spacing w:before="0" w:after="0" w:line="240" w:lineRule="auto"/>
      </w:pPr>
      <w:rPr>
        <w:b/>
        <w:bCs/>
      </w:rPr>
      <w:tblPr/>
      <w:tcPr>
        <w:tcBorders>
          <w:top w:val="single" w:sz="8" w:space="0" w:color="142E41" w:themeColor="text1"/>
          <w:left w:val="nil"/>
          <w:bottom w:val="single" w:sz="8" w:space="0" w:color="142E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CEE6" w:themeFill="text1" w:themeFillTint="3F"/>
      </w:tcPr>
    </w:tblStylePr>
    <w:tblStylePr w:type="band1Horz">
      <w:tblPr/>
      <w:tcPr>
        <w:tcBorders>
          <w:left w:val="nil"/>
          <w:right w:val="nil"/>
          <w:insideH w:val="nil"/>
          <w:insideV w:val="nil"/>
        </w:tcBorders>
        <w:shd w:val="clear" w:color="auto" w:fill="AECEE6" w:themeFill="text1" w:themeFillTint="3F"/>
      </w:tcPr>
    </w:tblStylePr>
  </w:style>
  <w:style w:type="table" w:styleId="LightShading-Accent4">
    <w:name w:val="Light Shading Accent 4"/>
    <w:basedOn w:val="TableNormal"/>
    <w:uiPriority w:val="60"/>
    <w:rsid w:val="00FD7B02"/>
    <w:pPr>
      <w:spacing w:after="0" w:line="240" w:lineRule="auto"/>
    </w:pPr>
    <w:rPr>
      <w:rFonts w:ascii="Times" w:eastAsia="Times" w:hAnsi="Times" w:cs="Times New Roman"/>
      <w:color w:val="58595B" w:themeColor="accent4" w:themeShade="BF"/>
      <w:sz w:val="20"/>
      <w:szCs w:val="20"/>
    </w:rPr>
    <w:tblPr>
      <w:tblStyleRowBandSize w:val="1"/>
      <w:tblStyleColBandSize w:val="1"/>
      <w:tblBorders>
        <w:top w:val="single" w:sz="8" w:space="0" w:color="76777B" w:themeColor="accent4"/>
        <w:bottom w:val="single" w:sz="8" w:space="0" w:color="76777B" w:themeColor="accent4"/>
      </w:tblBorders>
    </w:tblPr>
    <w:tblStylePr w:type="firstRow">
      <w:pPr>
        <w:spacing w:before="0" w:after="0" w:line="240" w:lineRule="auto"/>
      </w:pPr>
      <w:rPr>
        <w:b/>
        <w:bCs/>
      </w:rPr>
      <w:tblPr/>
      <w:tcPr>
        <w:tcBorders>
          <w:top w:val="single" w:sz="8" w:space="0" w:color="76777B" w:themeColor="accent4"/>
          <w:left w:val="nil"/>
          <w:bottom w:val="single" w:sz="8" w:space="0" w:color="76777B" w:themeColor="accent4"/>
          <w:right w:val="nil"/>
          <w:insideH w:val="nil"/>
          <w:insideV w:val="nil"/>
        </w:tcBorders>
      </w:tcPr>
    </w:tblStylePr>
    <w:tblStylePr w:type="lastRow">
      <w:pPr>
        <w:spacing w:before="0" w:after="0" w:line="240" w:lineRule="auto"/>
      </w:pPr>
      <w:rPr>
        <w:b/>
        <w:bCs/>
      </w:rPr>
      <w:tblPr/>
      <w:tcPr>
        <w:tcBorders>
          <w:top w:val="single" w:sz="8" w:space="0" w:color="76777B" w:themeColor="accent4"/>
          <w:left w:val="nil"/>
          <w:bottom w:val="single" w:sz="8" w:space="0" w:color="76777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DDE" w:themeFill="accent4" w:themeFillTint="3F"/>
      </w:tcPr>
    </w:tblStylePr>
    <w:tblStylePr w:type="band1Horz">
      <w:tblPr/>
      <w:tcPr>
        <w:tcBorders>
          <w:left w:val="nil"/>
          <w:right w:val="nil"/>
          <w:insideH w:val="nil"/>
          <w:insideV w:val="nil"/>
        </w:tcBorders>
        <w:shd w:val="clear" w:color="auto" w:fill="DCDDDE" w:themeFill="accent4" w:themeFillTint="3F"/>
      </w:tcPr>
    </w:tblStylePr>
  </w:style>
  <w:style w:type="table" w:styleId="TableWeb3">
    <w:name w:val="Table Web 3"/>
    <w:basedOn w:val="TableNormal"/>
    <w:rsid w:val="00FD7B02"/>
    <w:pPr>
      <w:spacing w:after="0" w:line="240" w:lineRule="auto"/>
    </w:pPr>
    <w:rPr>
      <w:rFonts w:ascii="Times" w:eastAsia="Times" w:hAnsi="Times"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FD7B02"/>
    <w:pPr>
      <w:spacing w:after="0" w:line="240" w:lineRule="auto"/>
    </w:pPr>
    <w:rPr>
      <w:rFonts w:ascii="Times" w:eastAsia="Times" w:hAnsi="Times" w:cs="Times New Roman"/>
      <w:sz w:val="24"/>
      <w:szCs w:val="20"/>
    </w:rPr>
  </w:style>
  <w:style w:type="character" w:styleId="Mention">
    <w:name w:val="Mention"/>
    <w:basedOn w:val="DefaultParagraphFont"/>
    <w:uiPriority w:val="99"/>
    <w:unhideWhenUsed/>
    <w:rsid w:val="00FD7B02"/>
    <w:rPr>
      <w:color w:val="2B579A"/>
      <w:shd w:val="clear" w:color="auto" w:fill="E1DFDD"/>
    </w:rPr>
  </w:style>
  <w:style w:type="character" w:customStyle="1" w:styleId="normaltextrun">
    <w:name w:val="normaltextrun"/>
    <w:basedOn w:val="DefaultParagraphFont"/>
    <w:rsid w:val="00FD7B02"/>
  </w:style>
  <w:style w:type="character" w:customStyle="1" w:styleId="eop">
    <w:name w:val="eop"/>
    <w:basedOn w:val="DefaultParagraphFont"/>
    <w:rsid w:val="00FD7B02"/>
  </w:style>
  <w:style w:type="paragraph" w:customStyle="1" w:styleId="paragraph">
    <w:name w:val="paragraph"/>
    <w:basedOn w:val="Normal"/>
    <w:rsid w:val="00FD7B0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ontentcontrolboundarysink">
    <w:name w:val="contentcontrolboundarysink"/>
    <w:basedOn w:val="DefaultParagraphFont"/>
    <w:rsid w:val="00FD7B02"/>
  </w:style>
  <w:style w:type="table" w:styleId="LightList-Accent3">
    <w:name w:val="Light List Accent 3"/>
    <w:basedOn w:val="TableNormal"/>
    <w:uiPriority w:val="61"/>
    <w:rsid w:val="00FD7B02"/>
    <w:pPr>
      <w:spacing w:after="0" w:line="240" w:lineRule="auto"/>
    </w:pPr>
    <w:rPr>
      <w:rFonts w:ascii="Times" w:eastAsia="Times" w:hAnsi="Times" w:cs="Times New Roman"/>
      <w:sz w:val="20"/>
      <w:szCs w:val="20"/>
    </w:rPr>
    <w:tblPr>
      <w:tblStyleRowBandSize w:val="1"/>
      <w:tblStyleColBandSize w:val="1"/>
      <w:tblBorders>
        <w:top w:val="single" w:sz="8" w:space="0" w:color="142E41" w:themeColor="accent3"/>
        <w:left w:val="single" w:sz="8" w:space="0" w:color="142E41" w:themeColor="accent3"/>
        <w:bottom w:val="single" w:sz="8" w:space="0" w:color="142E41" w:themeColor="accent3"/>
        <w:right w:val="single" w:sz="8" w:space="0" w:color="142E41" w:themeColor="accent3"/>
      </w:tblBorders>
    </w:tblPr>
    <w:tblStylePr w:type="firstRow">
      <w:pPr>
        <w:spacing w:before="0" w:after="0" w:line="240" w:lineRule="auto"/>
      </w:pPr>
      <w:rPr>
        <w:b/>
        <w:bCs/>
        <w:color w:val="FFFFFF" w:themeColor="background1"/>
      </w:rPr>
      <w:tblPr/>
      <w:tcPr>
        <w:shd w:val="clear" w:color="auto" w:fill="142E41" w:themeFill="accent3"/>
      </w:tcPr>
    </w:tblStylePr>
    <w:tblStylePr w:type="lastRow">
      <w:pPr>
        <w:spacing w:before="0" w:after="0" w:line="240" w:lineRule="auto"/>
      </w:pPr>
      <w:rPr>
        <w:b/>
        <w:bCs/>
      </w:rPr>
      <w:tblPr/>
      <w:tcPr>
        <w:tcBorders>
          <w:top w:val="double" w:sz="6" w:space="0" w:color="142E41" w:themeColor="accent3"/>
          <w:left w:val="single" w:sz="8" w:space="0" w:color="142E41" w:themeColor="accent3"/>
          <w:bottom w:val="single" w:sz="8" w:space="0" w:color="142E41" w:themeColor="accent3"/>
          <w:right w:val="single" w:sz="8" w:space="0" w:color="142E41" w:themeColor="accent3"/>
        </w:tcBorders>
      </w:tcPr>
    </w:tblStylePr>
    <w:tblStylePr w:type="firstCol">
      <w:rPr>
        <w:b/>
        <w:bCs/>
      </w:rPr>
    </w:tblStylePr>
    <w:tblStylePr w:type="lastCol">
      <w:rPr>
        <w:b/>
        <w:bCs/>
      </w:rPr>
    </w:tblStylePr>
    <w:tblStylePr w:type="band1Vert">
      <w:tblPr/>
      <w:tcPr>
        <w:tcBorders>
          <w:top w:val="single" w:sz="8" w:space="0" w:color="142E41" w:themeColor="accent3"/>
          <w:left w:val="single" w:sz="8" w:space="0" w:color="142E41" w:themeColor="accent3"/>
          <w:bottom w:val="single" w:sz="8" w:space="0" w:color="142E41" w:themeColor="accent3"/>
          <w:right w:val="single" w:sz="8" w:space="0" w:color="142E41" w:themeColor="accent3"/>
        </w:tcBorders>
      </w:tcPr>
    </w:tblStylePr>
    <w:tblStylePr w:type="band1Horz">
      <w:tblPr/>
      <w:tcPr>
        <w:tcBorders>
          <w:top w:val="single" w:sz="8" w:space="0" w:color="142E41" w:themeColor="accent3"/>
          <w:left w:val="single" w:sz="8" w:space="0" w:color="142E41" w:themeColor="accent3"/>
          <w:bottom w:val="single" w:sz="8" w:space="0" w:color="142E41" w:themeColor="accent3"/>
          <w:right w:val="single" w:sz="8" w:space="0" w:color="142E41" w:themeColor="accent3"/>
        </w:tcBorders>
      </w:tcPr>
    </w:tblStylePr>
  </w:style>
  <w:style w:type="table" w:customStyle="1" w:styleId="LightList-Accent31">
    <w:name w:val="Light List - Accent 31"/>
    <w:basedOn w:val="TableNormal"/>
    <w:next w:val="LightList-Accent3"/>
    <w:uiPriority w:val="61"/>
    <w:rsid w:val="00FD7B02"/>
    <w:pPr>
      <w:spacing w:after="0" w:line="240" w:lineRule="auto"/>
    </w:pPr>
    <w:rPr>
      <w:rFonts w:ascii="Times" w:eastAsia="Times" w:hAnsi="Times" w:cs="Times New Roman"/>
      <w:sz w:val="20"/>
      <w:szCs w:val="20"/>
    </w:rPr>
    <w:tblPr>
      <w:tblStyleRowBandSize w:val="1"/>
      <w:tblStyleColBandSize w:val="1"/>
      <w:tblBorders>
        <w:top w:val="single" w:sz="8" w:space="0" w:color="142E41" w:themeColor="accent3"/>
        <w:left w:val="single" w:sz="8" w:space="0" w:color="142E41" w:themeColor="accent3"/>
        <w:bottom w:val="single" w:sz="8" w:space="0" w:color="142E41" w:themeColor="accent3"/>
        <w:right w:val="single" w:sz="8" w:space="0" w:color="142E41" w:themeColor="accent3"/>
      </w:tblBorders>
    </w:tblPr>
    <w:tblStylePr w:type="firstRow">
      <w:pPr>
        <w:spacing w:before="0" w:after="0" w:line="240" w:lineRule="auto"/>
      </w:pPr>
      <w:rPr>
        <w:b/>
        <w:bCs/>
        <w:color w:val="FFFFFF" w:themeColor="background1"/>
      </w:rPr>
      <w:tblPr/>
      <w:tcPr>
        <w:shd w:val="clear" w:color="auto" w:fill="142E41" w:themeFill="accent3"/>
      </w:tcPr>
    </w:tblStylePr>
    <w:tblStylePr w:type="lastRow">
      <w:pPr>
        <w:spacing w:before="0" w:after="0" w:line="240" w:lineRule="auto"/>
      </w:pPr>
      <w:rPr>
        <w:b/>
        <w:bCs/>
      </w:rPr>
      <w:tblPr/>
      <w:tcPr>
        <w:tcBorders>
          <w:top w:val="double" w:sz="6" w:space="0" w:color="142E41" w:themeColor="accent3"/>
          <w:left w:val="single" w:sz="8" w:space="0" w:color="142E41" w:themeColor="accent3"/>
          <w:bottom w:val="single" w:sz="8" w:space="0" w:color="142E41" w:themeColor="accent3"/>
          <w:right w:val="single" w:sz="8" w:space="0" w:color="142E41" w:themeColor="accent3"/>
        </w:tcBorders>
      </w:tcPr>
    </w:tblStylePr>
    <w:tblStylePr w:type="firstCol">
      <w:rPr>
        <w:b/>
        <w:bCs/>
      </w:rPr>
    </w:tblStylePr>
    <w:tblStylePr w:type="lastCol">
      <w:rPr>
        <w:b/>
        <w:bCs/>
      </w:rPr>
    </w:tblStylePr>
    <w:tblStylePr w:type="band1Vert">
      <w:tblPr/>
      <w:tcPr>
        <w:tcBorders>
          <w:top w:val="single" w:sz="8" w:space="0" w:color="142E41" w:themeColor="accent3"/>
          <w:left w:val="single" w:sz="8" w:space="0" w:color="142E41" w:themeColor="accent3"/>
          <w:bottom w:val="single" w:sz="8" w:space="0" w:color="142E41" w:themeColor="accent3"/>
          <w:right w:val="single" w:sz="8" w:space="0" w:color="142E41" w:themeColor="accent3"/>
        </w:tcBorders>
      </w:tcPr>
    </w:tblStylePr>
    <w:tblStylePr w:type="band1Horz">
      <w:tblPr/>
      <w:tcPr>
        <w:tcBorders>
          <w:top w:val="single" w:sz="8" w:space="0" w:color="142E41" w:themeColor="accent3"/>
          <w:left w:val="single" w:sz="8" w:space="0" w:color="142E41" w:themeColor="accent3"/>
          <w:bottom w:val="single" w:sz="8" w:space="0" w:color="142E41" w:themeColor="accent3"/>
          <w:right w:val="single" w:sz="8" w:space="0" w:color="142E41" w:themeColor="accent3"/>
        </w:tcBorders>
      </w:tcPr>
    </w:tblStylePr>
  </w:style>
  <w:style w:type="character" w:customStyle="1" w:styleId="A14">
    <w:name w:val="A14"/>
    <w:uiPriority w:val="99"/>
    <w:rsid w:val="00FD7B02"/>
    <w:rPr>
      <w:rFonts w:cs="Karla"/>
      <w:color w:val="343892"/>
      <w:sz w:val="14"/>
      <w:szCs w:val="1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4859">
      <w:bodyDiv w:val="1"/>
      <w:marLeft w:val="0"/>
      <w:marRight w:val="0"/>
      <w:marTop w:val="0"/>
      <w:marBottom w:val="0"/>
      <w:divBdr>
        <w:top w:val="none" w:sz="0" w:space="0" w:color="auto"/>
        <w:left w:val="none" w:sz="0" w:space="0" w:color="auto"/>
        <w:bottom w:val="none" w:sz="0" w:space="0" w:color="auto"/>
        <w:right w:val="none" w:sz="0" w:space="0" w:color="auto"/>
      </w:divBdr>
    </w:div>
    <w:div w:id="13782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un.org/development/desa/indigenouspeoples/wp-content/uploads/sites/19/2018/11/UNDRIP_E_web.pdf" TargetMode="External"/><Relationship Id="rId1" Type="http://schemas.openxmlformats.org/officeDocument/2006/relationships/hyperlink" Target="https://www.ohchr.org/en/what-are-human-rights/international-bill-human-righ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Hoy\Winrock%20International\ACR%20Collaboration%20Site%20-%20General%20Operations\Marketing%20&amp;%20Communications\2023%20Rebrand\Z_Holding%20Tank\01%20MS%20Templates\ACR%20Technical%20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6763C3FDDC462CBEF78CA13C3603F3"/>
        <w:category>
          <w:name w:val="General"/>
          <w:gallery w:val="placeholder"/>
        </w:category>
        <w:types>
          <w:type w:val="bbPlcHdr"/>
        </w:types>
        <w:behaviors>
          <w:behavior w:val="content"/>
        </w:behaviors>
        <w:guid w:val="{25191F01-0D0C-42CB-881E-64E05FB48DDB}"/>
      </w:docPartPr>
      <w:docPartBody>
        <w:p w:rsidR="00022122" w:rsidRDefault="00000000">
          <w:pPr>
            <w:pStyle w:val="E86763C3FDDC462CBEF78CA13C3603F3"/>
          </w:pPr>
          <w:r w:rsidRPr="004347CC">
            <w:rPr>
              <w:rStyle w:val="PlaceholderText"/>
            </w:rPr>
            <w:t>[Title]</w:t>
          </w:r>
        </w:p>
      </w:docPartBody>
    </w:docPart>
    <w:docPart>
      <w:docPartPr>
        <w:name w:val="762FB005672A49F4B5173771ED7638AB"/>
        <w:category>
          <w:name w:val="General"/>
          <w:gallery w:val="placeholder"/>
        </w:category>
        <w:types>
          <w:type w:val="bbPlcHdr"/>
        </w:types>
        <w:behaviors>
          <w:behavior w:val="content"/>
        </w:behaviors>
        <w:guid w:val="{F7BCBE60-3B0F-4ED5-9487-FBA2C45E6376}"/>
      </w:docPartPr>
      <w:docPartBody>
        <w:p w:rsidR="00022122" w:rsidRDefault="00000000">
          <w:pPr>
            <w:pStyle w:val="762FB005672A49F4B5173771ED7638AB"/>
          </w:pPr>
          <w:r w:rsidRPr="004347CC">
            <w:rPr>
              <w:rStyle w:val="PlaceholderText"/>
            </w:rPr>
            <w:t>[Status]</w:t>
          </w:r>
        </w:p>
      </w:docPartBody>
    </w:docPart>
    <w:docPart>
      <w:docPartPr>
        <w:name w:val="65C6B7DCA9564978BCB9AC4E4595B470"/>
        <w:category>
          <w:name w:val="General"/>
          <w:gallery w:val="placeholder"/>
        </w:category>
        <w:types>
          <w:type w:val="bbPlcHdr"/>
        </w:types>
        <w:behaviors>
          <w:behavior w:val="content"/>
        </w:behaviors>
        <w:guid w:val="{26245C57-C5A3-44C8-9F61-FE1B66125D23}"/>
      </w:docPartPr>
      <w:docPartBody>
        <w:p w:rsidR="00022122" w:rsidRDefault="00000000">
          <w:pPr>
            <w:pStyle w:val="65C6B7DCA9564978BCB9AC4E4595B470"/>
          </w:pPr>
          <w:r w:rsidRPr="004347CC">
            <w:rPr>
              <w:rStyle w:val="PlaceholderText"/>
            </w:rPr>
            <w:t>[Category]</w:t>
          </w:r>
        </w:p>
      </w:docPartBody>
    </w:docPart>
    <w:docPart>
      <w:docPartPr>
        <w:name w:val="24DDEDE9AF84405DBAED658C5AA04D82"/>
        <w:category>
          <w:name w:val="General"/>
          <w:gallery w:val="placeholder"/>
        </w:category>
        <w:types>
          <w:type w:val="bbPlcHdr"/>
        </w:types>
        <w:behaviors>
          <w:behavior w:val="content"/>
        </w:behaviors>
        <w:guid w:val="{02AB45FA-F5F3-4CEB-999B-C0FFAFC2C9C5}"/>
      </w:docPartPr>
      <w:docPartBody>
        <w:p w:rsidR="00022122" w:rsidRDefault="00000000">
          <w:pPr>
            <w:pStyle w:val="24DDEDE9AF84405DBAED658C5AA04D82"/>
          </w:pPr>
          <w:r w:rsidRPr="004347CC">
            <w:rPr>
              <w:rStyle w:val="PlaceholderText"/>
            </w:rPr>
            <w:t>[Subject]</w:t>
          </w:r>
        </w:p>
      </w:docPartBody>
    </w:docPart>
    <w:docPart>
      <w:docPartPr>
        <w:name w:val="9D0ADA8CD37E4067B5D4B9398170674A"/>
        <w:category>
          <w:name w:val="General"/>
          <w:gallery w:val="placeholder"/>
        </w:category>
        <w:types>
          <w:type w:val="bbPlcHdr"/>
        </w:types>
        <w:behaviors>
          <w:behavior w:val="content"/>
        </w:behaviors>
        <w:guid w:val="{EB2C35E6-1C98-4910-A295-AF6DDDB283CE}"/>
      </w:docPartPr>
      <w:docPartBody>
        <w:p w:rsidR="00022122" w:rsidRDefault="00533FF5" w:rsidP="00533FF5">
          <w:pPr>
            <w:pStyle w:val="9D0ADA8CD37E4067B5D4B9398170674A"/>
          </w:pPr>
          <w:r w:rsidRPr="0073668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ource Sans Pro">
    <w:altName w:val="Arial"/>
    <w:panose1 w:val="020B0503030403020204"/>
    <w:charset w:val="00"/>
    <w:family w:val="swiss"/>
    <w:pitch w:val="variable"/>
    <w:sig w:usb0="600002F7" w:usb1="02000001" w:usb2="00000000" w:usb3="00000000" w:csb0="0000019F" w:csb1="00000000"/>
  </w:font>
  <w:font w:name="Source Sans Pro Black">
    <w:altName w:val="Arial"/>
    <w:panose1 w:val="020B08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Karla">
    <w:charset w:val="00"/>
    <w:family w:val="auto"/>
    <w:pitch w:val="variable"/>
    <w:sig w:usb0="A00000E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FF5"/>
    <w:rsid w:val="00022122"/>
    <w:rsid w:val="00533FF5"/>
    <w:rsid w:val="006C3475"/>
    <w:rsid w:val="0085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3FF5"/>
    <w:rPr>
      <w:color w:val="808080"/>
    </w:rPr>
  </w:style>
  <w:style w:type="paragraph" w:customStyle="1" w:styleId="E86763C3FDDC462CBEF78CA13C3603F3">
    <w:name w:val="E86763C3FDDC462CBEF78CA13C3603F3"/>
  </w:style>
  <w:style w:type="paragraph" w:customStyle="1" w:styleId="762FB005672A49F4B5173771ED7638AB">
    <w:name w:val="762FB005672A49F4B5173771ED7638AB"/>
  </w:style>
  <w:style w:type="paragraph" w:customStyle="1" w:styleId="65C6B7DCA9564978BCB9AC4E4595B470">
    <w:name w:val="65C6B7DCA9564978BCB9AC4E4595B470"/>
  </w:style>
  <w:style w:type="paragraph" w:customStyle="1" w:styleId="24DDEDE9AF84405DBAED658C5AA04D82">
    <w:name w:val="24DDEDE9AF84405DBAED658C5AA04D82"/>
  </w:style>
  <w:style w:type="paragraph" w:customStyle="1" w:styleId="9D0ADA8CD37E4067B5D4B9398170674A">
    <w:name w:val="9D0ADA8CD37E4067B5D4B9398170674A"/>
    <w:rsid w:val="00533F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CR Office Theme Jessica">
  <a:themeElements>
    <a:clrScheme name="ACR">
      <a:dk1>
        <a:srgbClr val="142E41"/>
      </a:dk1>
      <a:lt1>
        <a:srgbClr val="FFFFFF"/>
      </a:lt1>
      <a:dk2>
        <a:srgbClr val="142E41"/>
      </a:dk2>
      <a:lt2>
        <a:srgbClr val="E7E6E6"/>
      </a:lt2>
      <a:accent1>
        <a:srgbClr val="208A3E"/>
      </a:accent1>
      <a:accent2>
        <a:srgbClr val="004E7D"/>
      </a:accent2>
      <a:accent3>
        <a:srgbClr val="142E41"/>
      </a:accent3>
      <a:accent4>
        <a:srgbClr val="76777B"/>
      </a:accent4>
      <a:accent5>
        <a:srgbClr val="61BBA0"/>
      </a:accent5>
      <a:accent6>
        <a:srgbClr val="CF6B28"/>
      </a:accent6>
      <a:hlink>
        <a:srgbClr val="00A3DB"/>
      </a:hlink>
      <a:folHlink>
        <a:srgbClr val="0051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CR Office Theme Jessica" id="{E9506D29-ECC6-4640-9B56-96E430090EB7}" vid="{71CE0EC7-8BF8-4279-AABC-69661C44F87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2017-03-01T00:00:00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abd54e9f-ac00-43e1-92ed-67ff343640da" xsi:nil="true"/>
    <lcf76f155ced4ddcb4097134ff3c332f xmlns="1a28805d-6434-461d-b801-40e6196003a0">
      <Terms xmlns="http://schemas.microsoft.com/office/infopath/2007/PartnerControls"/>
    </lcf76f155ced4ddcb4097134ff3c332f>
    <_Flow_SignoffStatus xmlns="1a28805d-6434-461d-b801-40e6196003a0" xsi:nil="true"/>
  </documentManagement>
</p:properti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975E302EF51E04D9DDA3DA9AF51D412" ma:contentTypeVersion="5558" ma:contentTypeDescription="Create a new document." ma:contentTypeScope="" ma:versionID="b83f59d147015a2d7718f86d5f902191">
  <xsd:schema xmlns:xsd="http://www.w3.org/2001/XMLSchema" xmlns:xs="http://www.w3.org/2001/XMLSchema" xmlns:p="http://schemas.microsoft.com/office/2006/metadata/properties" xmlns:ns2="57536742-d7eb-4eb0-8cdb-d69a6240b5bc" xmlns:ns3="1a28805d-6434-461d-b801-40e6196003a0" xmlns:ns4="e42c8a2f-dd3e-41c1-bb92-09c27bffbaa7" xmlns:ns5="abd54e9f-ac00-43e1-92ed-67ff343640da" targetNamespace="http://schemas.microsoft.com/office/2006/metadata/properties" ma:root="true" ma:fieldsID="d01f10e65b2854aef726f64f74fd495c" ns2:_="" ns3:_="" ns4:_="" ns5:_="">
    <xsd:import namespace="57536742-d7eb-4eb0-8cdb-d69a6240b5bc"/>
    <xsd:import namespace="1a28805d-6434-461d-b801-40e6196003a0"/>
    <xsd:import namespace="e42c8a2f-dd3e-41c1-bb92-09c27bffbaa7"/>
    <xsd:import namespace="abd54e9f-ac00-43e1-92ed-67ff343640d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LengthInSeconds" minOccurs="0"/>
                <xsd:element ref="ns3:lcf76f155ced4ddcb4097134ff3c332f" minOccurs="0"/>
                <xsd:element ref="ns5:TaxCatchAll"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36742-d7eb-4eb0-8cdb-d69a6240b5bc"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28805d-6434-461d-b801-40e6196003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71c2b29-a11c-43ed-8b00-f264793a87cb"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c8a2f-dd3e-41c1-bb92-09c27bffbaa7"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d54e9f-ac00-43e1-92ed-67ff343640da"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53d95a9d-c394-4146-a844-2453be9b8793}" ma:internalName="TaxCatchAll" ma:showField="CatchAllData" ma:web="57536742-d7eb-4eb0-8cdb-d69a6240b5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2C581F-62D3-4B50-917C-0A8D5B0EBB52}">
  <ds:schemaRefs>
    <ds:schemaRef ds:uri="http://schemas.microsoft.com/office/2006/metadata/properties"/>
    <ds:schemaRef ds:uri="http://schemas.microsoft.com/office/infopath/2007/PartnerControls"/>
    <ds:schemaRef ds:uri="abd54e9f-ac00-43e1-92ed-67ff343640da"/>
    <ds:schemaRef ds:uri="1a28805d-6434-461d-b801-40e6196003a0"/>
  </ds:schemaRefs>
</ds:datastoreItem>
</file>

<file path=customXml/itemProps3.xml><?xml version="1.0" encoding="utf-8"?>
<ds:datastoreItem xmlns:ds="http://schemas.openxmlformats.org/officeDocument/2006/customXml" ds:itemID="{D132E10C-F5B5-4696-8EF7-998DD49A6128}">
  <ds:schemaRefs>
    <ds:schemaRef ds:uri="http://schemas.microsoft.com/sharepoint/events"/>
  </ds:schemaRefs>
</ds:datastoreItem>
</file>

<file path=customXml/itemProps4.xml><?xml version="1.0" encoding="utf-8"?>
<ds:datastoreItem xmlns:ds="http://schemas.openxmlformats.org/officeDocument/2006/customXml" ds:itemID="{C91A2800-269F-47B0-8D8D-E45F554D2CF5}">
  <ds:schemaRefs>
    <ds:schemaRef ds:uri="http://schemas.openxmlformats.org/officeDocument/2006/bibliography"/>
  </ds:schemaRefs>
</ds:datastoreItem>
</file>

<file path=customXml/itemProps5.xml><?xml version="1.0" encoding="utf-8"?>
<ds:datastoreItem xmlns:ds="http://schemas.openxmlformats.org/officeDocument/2006/customXml" ds:itemID="{5EA23059-0FCA-48C2-9279-CD1F881F3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36742-d7eb-4eb0-8cdb-d69a6240b5bc"/>
    <ds:schemaRef ds:uri="1a28805d-6434-461d-b801-40e6196003a0"/>
    <ds:schemaRef ds:uri="e42c8a2f-dd3e-41c1-bb92-09c27bffbaa7"/>
    <ds:schemaRef ds:uri="abd54e9f-ac00-43e1-92ed-67ff34364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98B8A9D-59DE-440F-8718-4CCBADEFA9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ACR Technical Document Template</Template>
  <TotalTime>65</TotalTime>
  <Pages>11</Pages>
  <Words>2091</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Environmental and Social Impact Assessment</vt:lpstr>
    </vt:vector>
  </TitlesOfParts>
  <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Social Impact Assessment</dc:title>
  <dc:subject>Methodology Name</dc:subject>
  <cp:keywords/>
  <dc:description/>
  <cp:lastPrinted>2023-03-22T19:48:00Z</cp:lastPrinted>
  <dcterms:created xsi:type="dcterms:W3CDTF">2023-08-30T14:13:00Z</dcterms:created>
  <dcterms:modified xsi:type="dcterms:W3CDTF">2023-08-30T15:28:00Z</dcterms:modified>
  <cp:category>2023-07-01</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d367d-9e3b-49e5-aa9a-caafdafee3aa_Enabled">
    <vt:lpwstr>true</vt:lpwstr>
  </property>
  <property fmtid="{D5CDD505-2E9C-101B-9397-08002B2CF9AE}" pid="3" name="MSIP_Label_65bd367d-9e3b-49e5-aa9a-caafdafee3aa_SetDate">
    <vt:lpwstr>2023-05-17T13:07:54Z</vt:lpwstr>
  </property>
  <property fmtid="{D5CDD505-2E9C-101B-9397-08002B2CF9AE}" pid="4" name="MSIP_Label_65bd367d-9e3b-49e5-aa9a-caafdafee3aa_Method">
    <vt:lpwstr>Standard</vt:lpwstr>
  </property>
  <property fmtid="{D5CDD505-2E9C-101B-9397-08002B2CF9AE}" pid="5" name="MSIP_Label_65bd367d-9e3b-49e5-aa9a-caafdafee3aa_Name">
    <vt:lpwstr>65bd367d-9e3b-49e5-aa9a-caafdafee3aa</vt:lpwstr>
  </property>
  <property fmtid="{D5CDD505-2E9C-101B-9397-08002B2CF9AE}" pid="6" name="MSIP_Label_65bd367d-9e3b-49e5-aa9a-caafdafee3aa_SiteId">
    <vt:lpwstr>9be3e276-28d8-4cd8-8f84-02cf1911da9c</vt:lpwstr>
  </property>
  <property fmtid="{D5CDD505-2E9C-101B-9397-08002B2CF9AE}" pid="7" name="MSIP_Label_65bd367d-9e3b-49e5-aa9a-caafdafee3aa_ActionId">
    <vt:lpwstr>f956bf35-2d59-4b60-b572-8e4279ffdf9e</vt:lpwstr>
  </property>
  <property fmtid="{D5CDD505-2E9C-101B-9397-08002B2CF9AE}" pid="8" name="MSIP_Label_65bd367d-9e3b-49e5-aa9a-caafdafee3aa_ContentBits">
    <vt:lpwstr>0</vt:lpwstr>
  </property>
  <property fmtid="{D5CDD505-2E9C-101B-9397-08002B2CF9AE}" pid="9" name="ContentTypeId">
    <vt:lpwstr>0x0101001975E302EF51E04D9DDA3DA9AF51D412</vt:lpwstr>
  </property>
  <property fmtid="{D5CDD505-2E9C-101B-9397-08002B2CF9AE}" pid="10" name="MediaServiceImageTags">
    <vt:lpwstr/>
  </property>
</Properties>
</file>